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0C9E" w14:textId="0A03E2DF" w:rsidR="007D051F" w:rsidRPr="001E163C" w:rsidRDefault="00951FCB" w:rsidP="001E163C">
      <w:pPr>
        <w:pStyle w:val="Heading1"/>
        <w:rPr>
          <w:rFonts w:ascii="Arial" w:hAnsi="Arial" w:cs="Arial"/>
          <w:sz w:val="48"/>
          <w:szCs w:val="48"/>
        </w:rPr>
      </w:pPr>
      <w:bookmarkStart w:id="0" w:name="_Toc37672447"/>
      <w:bookmarkStart w:id="1" w:name="_Toc37688109"/>
      <w:bookmarkStart w:id="2" w:name="_Toc37750553"/>
      <w:bookmarkStart w:id="3" w:name="_Toc37769421"/>
      <w:bookmarkStart w:id="4" w:name="_Toc37769443"/>
      <w:bookmarkStart w:id="5" w:name="_Toc37771482"/>
      <w:bookmarkStart w:id="6" w:name="_Toc38279848"/>
      <w:bookmarkStart w:id="7" w:name="_Toc38281371"/>
      <w:bookmarkStart w:id="8" w:name="_Toc38292522"/>
      <w:bookmarkStart w:id="9" w:name="_Toc38447345"/>
      <w:r w:rsidRPr="001E163C">
        <w:rPr>
          <w:rFonts w:ascii="Arial" w:hAnsi="Arial" w:cs="Arial"/>
          <w:sz w:val="48"/>
          <w:szCs w:val="48"/>
        </w:rPr>
        <w:t>Research</w:t>
      </w:r>
      <w:r w:rsidR="001E163C" w:rsidRPr="001E163C">
        <w:rPr>
          <w:rFonts w:ascii="Arial" w:hAnsi="Arial" w:cs="Arial"/>
          <w:sz w:val="48"/>
          <w:szCs w:val="48"/>
        </w:rPr>
        <w:t xml:space="preserve"> </w:t>
      </w:r>
      <w:r w:rsidRPr="001E163C">
        <w:rPr>
          <w:rFonts w:ascii="Arial" w:hAnsi="Arial" w:cs="Arial"/>
          <w:sz w:val="48"/>
          <w:szCs w:val="48"/>
        </w:rPr>
        <w:t>Report</w:t>
      </w:r>
    </w:p>
    <w:p w14:paraId="1D89C63E" w14:textId="357D1BA7" w:rsidR="002049C6" w:rsidRPr="001E163C" w:rsidRDefault="00E40200" w:rsidP="001E163C">
      <w:pPr>
        <w:pStyle w:val="Heading2"/>
        <w:rPr>
          <w:rFonts w:ascii="Arial" w:hAnsi="Arial" w:cs="Arial"/>
        </w:rPr>
      </w:pPr>
      <w:bookmarkStart w:id="10" w:name="_Toc117172506"/>
      <w:bookmarkStart w:id="11" w:name="_Toc120524501"/>
      <w:bookmarkStart w:id="12" w:name="_Toc120534793"/>
      <w:bookmarkStart w:id="13" w:name="_Toc120535327"/>
      <w:bookmarkStart w:id="14" w:name="_Toc81922634"/>
      <w:bookmarkStart w:id="15" w:name="_Toc82078706"/>
      <w:bookmarkStart w:id="16" w:name="_Toc46826317"/>
      <w:bookmarkStart w:id="17" w:name="_Toc46996986"/>
      <w:bookmarkStart w:id="18" w:name="_Toc46997114"/>
      <w:bookmarkStart w:id="19" w:name="_Toc47516151"/>
      <w:bookmarkStart w:id="20" w:name="_Toc47531102"/>
      <w:bookmarkStart w:id="21" w:name="_Toc41385612"/>
      <w:bookmarkStart w:id="22" w:name="_Toc41389735"/>
      <w:r w:rsidRPr="001E163C">
        <w:rPr>
          <w:rFonts w:ascii="Arial" w:hAnsi="Arial" w:cs="Arial"/>
        </w:rPr>
        <w:t>Violence, abuse, neglect and exploitation of LGBTQA+ people with disability</w:t>
      </w:r>
      <w:bookmarkEnd w:id="10"/>
      <w:bookmarkEnd w:id="11"/>
      <w:bookmarkEnd w:id="12"/>
      <w:bookmarkEnd w:id="13"/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5AECED15" w14:textId="189F5D93" w:rsidR="00382E31" w:rsidRPr="001E163C" w:rsidRDefault="001E163C" w:rsidP="001E163C">
      <w:pPr>
        <w:pStyle w:val="Heading3"/>
        <w:spacing w:before="120" w:after="600"/>
      </w:pPr>
      <w:r>
        <w:t xml:space="preserve">A text-only </w:t>
      </w:r>
      <w:r w:rsidR="000402AA" w:rsidRPr="001E163C">
        <w:t xml:space="preserve">Easy Read </w:t>
      </w:r>
      <w:bookmarkStart w:id="23" w:name="_Toc349720822"/>
      <w:bookmarkStart w:id="24" w:name="_Toc37672448"/>
      <w:bookmarkStart w:id="25" w:name="_Toc37688110"/>
      <w:bookmarkStart w:id="26" w:name="_Toc37750554"/>
      <w:bookmarkStart w:id="27" w:name="_Toc37769422"/>
      <w:bookmarkStart w:id="28" w:name="_Toc37769444"/>
      <w:bookmarkStart w:id="29" w:name="_Toc37771483"/>
      <w:bookmarkStart w:id="30" w:name="_Toc38279849"/>
      <w:bookmarkStart w:id="31" w:name="_Toc38281372"/>
      <w:bookmarkStart w:id="32" w:name="_Toc38292523"/>
      <w:bookmarkStart w:id="33" w:name="_Toc38447346"/>
      <w:bookmarkStart w:id="34" w:name="_Toc39831800"/>
      <w:bookmarkStart w:id="35" w:name="_Toc40103718"/>
      <w:bookmarkStart w:id="36" w:name="_Toc40106115"/>
      <w:bookmarkStart w:id="37" w:name="_Toc40782452"/>
      <w:bookmarkStart w:id="38" w:name="_Toc41385613"/>
      <w:bookmarkStart w:id="39" w:name="_Toc41389736"/>
      <w:bookmarkStart w:id="40" w:name="_Toc42769833"/>
      <w:bookmarkStart w:id="41" w:name="_Toc42771709"/>
      <w:bookmarkStart w:id="42" w:name="_Toc42778538"/>
      <w:bookmarkStart w:id="43" w:name="_Toc46826318"/>
      <w:bookmarkStart w:id="44" w:name="_Toc46996987"/>
      <w:bookmarkStart w:id="45" w:name="_Toc469971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72373" w:rsidRPr="001E163C">
        <w:t>version</w:t>
      </w:r>
      <w:bookmarkStart w:id="46" w:name="_Toc47516152"/>
      <w:bookmarkStart w:id="47" w:name="_Toc47531103"/>
      <w:bookmarkStart w:id="48" w:name="_Toc49872987"/>
      <w:bookmarkStart w:id="49" w:name="_Toc49874508"/>
      <w:bookmarkStart w:id="50" w:name="_Toc50114582"/>
      <w:bookmarkStart w:id="51" w:name="_Toc50129609"/>
      <w:bookmarkStart w:id="52" w:name="_Toc50214645"/>
      <w:bookmarkStart w:id="53" w:name="_Toc50290602"/>
      <w:bookmarkStart w:id="54" w:name="_Toc50294668"/>
      <w:bookmarkStart w:id="55" w:name="_Toc50709279"/>
      <w:bookmarkStart w:id="56" w:name="_Toc67324891"/>
      <w:bookmarkStart w:id="57" w:name="_Toc67324906"/>
    </w:p>
    <w:p w14:paraId="714ECAB2" w14:textId="77777777" w:rsidR="00E90F97" w:rsidRPr="001E163C" w:rsidRDefault="00F64870" w:rsidP="00CF0788">
      <w:pPr>
        <w:pStyle w:val="Heading2"/>
        <w:rPr>
          <w:rFonts w:ascii="Arial" w:hAnsi="Arial" w:cs="Arial"/>
          <w:lang w:val="en-AU"/>
        </w:rPr>
      </w:pPr>
      <w:bookmarkStart w:id="58" w:name="_Toc81922635"/>
      <w:bookmarkStart w:id="59" w:name="_Toc82078707"/>
      <w:bookmarkStart w:id="60" w:name="_Toc84946719"/>
      <w:bookmarkStart w:id="61" w:name="_Toc84950262"/>
      <w:bookmarkStart w:id="62" w:name="_Toc112926242"/>
      <w:bookmarkStart w:id="63" w:name="_Toc113458531"/>
      <w:bookmarkStart w:id="64" w:name="_Toc117172507"/>
      <w:bookmarkStart w:id="65" w:name="_Toc120524502"/>
      <w:bookmarkStart w:id="66" w:name="_Toc120534794"/>
      <w:bookmarkStart w:id="67" w:name="_Toc120535328"/>
      <w:r w:rsidRPr="001E163C">
        <w:rPr>
          <w:rFonts w:ascii="Arial" w:hAnsi="Arial" w:cs="Arial"/>
        </w:rPr>
        <w:t xml:space="preserve">How to use this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4D79F6" w:rsidRPr="001E163C">
        <w:rPr>
          <w:rFonts w:ascii="Arial" w:hAnsi="Arial" w:cs="Arial"/>
          <w:lang w:val="en-AU"/>
        </w:rPr>
        <w:t>report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D5A2DBA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Researchers from La Trobe University wrote this report for the Disability Royal Commission (the Royal Commission).</w:t>
      </w:r>
    </w:p>
    <w:p w14:paraId="77990405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They work in the:</w:t>
      </w:r>
    </w:p>
    <w:p w14:paraId="443C30A6" w14:textId="77777777" w:rsidR="001E163C" w:rsidRPr="001E163C" w:rsidRDefault="001E163C" w:rsidP="009413A7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E163C">
        <w:rPr>
          <w:rFonts w:cs="Arial"/>
        </w:rPr>
        <w:t xml:space="preserve">Australian Research Centre in Sex, </w:t>
      </w:r>
      <w:proofErr w:type="gramStart"/>
      <w:r w:rsidRPr="001E163C">
        <w:rPr>
          <w:rFonts w:cs="Arial"/>
        </w:rPr>
        <w:t>Health</w:t>
      </w:r>
      <w:proofErr w:type="gramEnd"/>
      <w:r w:rsidRPr="001E163C">
        <w:rPr>
          <w:rFonts w:cs="Arial"/>
        </w:rPr>
        <w:t> and Society</w:t>
      </w:r>
    </w:p>
    <w:p w14:paraId="54231B75" w14:textId="77777777" w:rsidR="001E163C" w:rsidRPr="001E163C" w:rsidRDefault="001E163C" w:rsidP="009413A7">
      <w:pPr>
        <w:pStyle w:val="ListParagraph"/>
        <w:numPr>
          <w:ilvl w:val="0"/>
          <w:numId w:val="28"/>
        </w:numPr>
        <w:spacing w:before="120"/>
        <w:rPr>
          <w:rFonts w:cs="Arial"/>
        </w:rPr>
      </w:pPr>
      <w:r w:rsidRPr="001E163C">
        <w:rPr>
          <w:rFonts w:cs="Arial"/>
        </w:rPr>
        <w:t>Living with Disability Research Centre.</w:t>
      </w:r>
    </w:p>
    <w:p w14:paraId="61E13876" w14:textId="7A4CC3CE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When you see the word ‘we’, it means the Royal Commission. </w:t>
      </w:r>
    </w:p>
    <w:p w14:paraId="183FE25B" w14:textId="77777777" w:rsidR="001E163C" w:rsidRPr="001E163C" w:rsidRDefault="001E163C" w:rsidP="001E16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E163C">
        <w:rPr>
          <w:rFonts w:cs="Arial"/>
        </w:rPr>
        <w:t xml:space="preserve">We wrote this report in an </w:t>
      </w:r>
      <w:proofErr w:type="gramStart"/>
      <w:r w:rsidRPr="001E163C">
        <w:rPr>
          <w:rFonts w:cs="Arial"/>
        </w:rPr>
        <w:t>easy to read</w:t>
      </w:r>
      <w:proofErr w:type="gramEnd"/>
      <w:r w:rsidRPr="001E163C">
        <w:rPr>
          <w:rFonts w:cs="Arial"/>
        </w:rPr>
        <w:t xml:space="preserve"> way.</w:t>
      </w:r>
    </w:p>
    <w:p w14:paraId="32F9B595" w14:textId="77777777" w:rsidR="001E163C" w:rsidRPr="001E163C" w:rsidRDefault="001E163C" w:rsidP="001E16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E163C">
        <w:rPr>
          <w:rFonts w:cs="Arial"/>
        </w:rPr>
        <w:t xml:space="preserve">We wrote some important words in </w:t>
      </w:r>
      <w:r w:rsidRPr="001E163C">
        <w:rPr>
          <w:rStyle w:val="Strong"/>
          <w:rFonts w:cs="Arial"/>
        </w:rPr>
        <w:t>bold</w:t>
      </w:r>
      <w:r w:rsidRPr="001E163C">
        <w:rPr>
          <w:rFonts w:cs="Arial"/>
        </w:rPr>
        <w:t>.</w:t>
      </w:r>
    </w:p>
    <w:p w14:paraId="30B7EB99" w14:textId="77777777" w:rsidR="001E163C" w:rsidRPr="001E163C" w:rsidRDefault="001E163C" w:rsidP="001E16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E163C">
        <w:rPr>
          <w:rFonts w:cs="Arial"/>
        </w:rPr>
        <w:t>This means the letters are thicker and darker.</w:t>
      </w:r>
    </w:p>
    <w:p w14:paraId="1AD61796" w14:textId="77777777" w:rsidR="001E163C" w:rsidRPr="001E163C" w:rsidRDefault="001E163C" w:rsidP="001E16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E163C">
        <w:rPr>
          <w:rFonts w:cs="Arial"/>
        </w:rPr>
        <w:t>We explain what these bold words mean.</w:t>
      </w:r>
    </w:p>
    <w:p w14:paraId="2253A884" w14:textId="2811B890" w:rsidR="001E163C" w:rsidRPr="001E163C" w:rsidRDefault="001E163C" w:rsidP="001E16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E163C">
        <w:rPr>
          <w:rFonts w:cs="Arial"/>
        </w:rPr>
        <w:t xml:space="preserve">There is a list of these words on page </w:t>
      </w:r>
      <w:r w:rsidR="008443F1">
        <w:rPr>
          <w:rFonts w:cs="Arial"/>
        </w:rPr>
        <w:t>9</w:t>
      </w:r>
      <w:r w:rsidRPr="001E163C">
        <w:rPr>
          <w:rFonts w:cs="Arial"/>
        </w:rPr>
        <w:t>.</w:t>
      </w:r>
    </w:p>
    <w:p w14:paraId="7E748D51" w14:textId="6F5583E3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This Easy Read report is a </w:t>
      </w:r>
      <w:r w:rsidRPr="001E163C">
        <w:rPr>
          <w:rStyle w:val="Strong"/>
          <w:rFonts w:cs="Arial"/>
        </w:rPr>
        <w:t>summary</w:t>
      </w:r>
      <w:r w:rsidRPr="001E163C">
        <w:rPr>
          <w:rFonts w:cs="Arial"/>
        </w:rPr>
        <w:t xml:space="preserve"> of a report called </w:t>
      </w:r>
      <w:r w:rsidRPr="001E163C">
        <w:rPr>
          <w:rFonts w:cs="Arial"/>
          <w:i/>
          <w:iCs/>
        </w:rPr>
        <w:t xml:space="preserve">Violence, abuse, </w:t>
      </w:r>
      <w:proofErr w:type="gramStart"/>
      <w:r w:rsidRPr="001E163C">
        <w:rPr>
          <w:rFonts w:cs="Arial"/>
          <w:i/>
          <w:iCs/>
        </w:rPr>
        <w:t>neglect</w:t>
      </w:r>
      <w:proofErr w:type="gramEnd"/>
      <w:r w:rsidRPr="001E163C">
        <w:rPr>
          <w:rFonts w:cs="Arial"/>
          <w:i/>
          <w:iCs/>
        </w:rPr>
        <w:t xml:space="preserve"> and exploitation of LGBTQA+ people in Australia</w:t>
      </w:r>
      <w:r w:rsidRPr="001E163C">
        <w:rPr>
          <w:rFonts w:cs="Arial"/>
        </w:rPr>
        <w:t>.</w:t>
      </w:r>
    </w:p>
    <w:p w14:paraId="585E5390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A summary only includes the most important ideas.</w:t>
      </w:r>
    </w:p>
    <w:p w14:paraId="35B88DF6" w14:textId="77777777" w:rsidR="001E163C" w:rsidRPr="001E163C" w:rsidRDefault="001E163C" w:rsidP="001E16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E163C">
        <w:rPr>
          <w:rFonts w:cs="Arial"/>
        </w:rPr>
        <w:t>You can find the other report on our website.</w:t>
      </w:r>
    </w:p>
    <w:p w14:paraId="042AD742" w14:textId="40B6F0F8" w:rsidR="001E163C" w:rsidRPr="001E163C" w:rsidRDefault="001E163C" w:rsidP="001E16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  <w:rFonts w:cs="Arial"/>
        </w:rPr>
      </w:pPr>
      <w:r>
        <w:rPr>
          <w:rFonts w:cs="Arial"/>
        </w:rPr>
        <w:t xml:space="preserve">Website – </w:t>
      </w:r>
      <w:hyperlink r:id="rId8" w:history="1">
        <w:r w:rsidRPr="001E163C">
          <w:rPr>
            <w:rStyle w:val="Hyperlink"/>
            <w:rFonts w:cs="Arial"/>
          </w:rPr>
          <w:t>disability.royalcommission.gov.au/policy-and-research/research-program</w:t>
        </w:r>
      </w:hyperlink>
    </w:p>
    <w:p w14:paraId="7A90BDFD" w14:textId="57B38552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lastRenderedPageBreak/>
        <w:t>You can ask for help to read this report. A friend, family member or support person may be able to help you.</w:t>
      </w:r>
    </w:p>
    <w:p w14:paraId="1DD589E6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In this paper we talk about some things that might upset some people.</w:t>
      </w:r>
    </w:p>
    <w:p w14:paraId="2418011E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If you get upset and need support, there are services you can contact.</w:t>
      </w:r>
    </w:p>
    <w:p w14:paraId="47EF9717" w14:textId="771F47D2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Their contact details are on page </w:t>
      </w:r>
      <w:r w:rsidR="008443F1">
        <w:rPr>
          <w:rFonts w:cs="Arial"/>
        </w:rPr>
        <w:t>11</w:t>
      </w:r>
      <w:r w:rsidRPr="001E163C">
        <w:rPr>
          <w:rFonts w:cs="Arial"/>
        </w:rPr>
        <w:t>.</w:t>
      </w:r>
    </w:p>
    <w:p w14:paraId="5EDE9099" w14:textId="77777777" w:rsidR="008443F1" w:rsidRDefault="00A33000" w:rsidP="0068101C">
      <w:pPr>
        <w:pStyle w:val="Heading2"/>
        <w:rPr>
          <w:noProof/>
        </w:rPr>
      </w:pPr>
      <w:r w:rsidRPr="001E163C">
        <w:rPr>
          <w:rFonts w:ascii="Arial" w:hAnsi="Arial" w:cs="Arial"/>
        </w:rPr>
        <w:br w:type="page"/>
      </w:r>
      <w:bookmarkStart w:id="68" w:name="_Toc349720823"/>
      <w:bookmarkStart w:id="69" w:name="_Toc37672449"/>
      <w:bookmarkStart w:id="70" w:name="_Toc37750555"/>
      <w:bookmarkStart w:id="71" w:name="_Toc37769423"/>
      <w:bookmarkStart w:id="72" w:name="_Toc37769445"/>
      <w:bookmarkStart w:id="73" w:name="_Toc37771484"/>
      <w:bookmarkStart w:id="74" w:name="_Toc38279850"/>
      <w:bookmarkStart w:id="75" w:name="_Toc38281373"/>
      <w:bookmarkStart w:id="76" w:name="_Toc38292524"/>
      <w:bookmarkStart w:id="77" w:name="_Toc38447347"/>
      <w:bookmarkStart w:id="78" w:name="_Toc39831801"/>
      <w:bookmarkStart w:id="79" w:name="_Toc40103719"/>
      <w:bookmarkStart w:id="80" w:name="_Toc40106116"/>
      <w:bookmarkStart w:id="81" w:name="_Toc40782453"/>
      <w:bookmarkStart w:id="82" w:name="_Toc41385614"/>
      <w:bookmarkStart w:id="83" w:name="_Toc41389737"/>
      <w:bookmarkStart w:id="84" w:name="_Toc42769834"/>
      <w:bookmarkStart w:id="85" w:name="_Toc42771710"/>
      <w:bookmarkStart w:id="86" w:name="_Toc42778539"/>
      <w:bookmarkStart w:id="87" w:name="_Toc46826319"/>
      <w:bookmarkStart w:id="88" w:name="_Toc46996988"/>
      <w:bookmarkStart w:id="89" w:name="_Toc46997116"/>
      <w:bookmarkStart w:id="90" w:name="_Toc47516153"/>
      <w:bookmarkStart w:id="91" w:name="_Toc47531104"/>
      <w:bookmarkStart w:id="92" w:name="_Toc49872988"/>
      <w:bookmarkStart w:id="93" w:name="_Toc49874509"/>
      <w:bookmarkStart w:id="94" w:name="_Toc50114583"/>
      <w:bookmarkStart w:id="95" w:name="_Toc50129610"/>
      <w:bookmarkStart w:id="96" w:name="_Toc50214646"/>
      <w:bookmarkStart w:id="97" w:name="_Toc50290603"/>
      <w:bookmarkStart w:id="98" w:name="_Toc50294669"/>
      <w:bookmarkStart w:id="99" w:name="_Toc50709280"/>
      <w:bookmarkStart w:id="100" w:name="_Toc67324892"/>
      <w:bookmarkStart w:id="101" w:name="_Toc67324907"/>
      <w:bookmarkStart w:id="102" w:name="_Toc81922636"/>
      <w:bookmarkStart w:id="103" w:name="_Toc82078708"/>
      <w:bookmarkStart w:id="104" w:name="_Toc84946720"/>
      <w:bookmarkStart w:id="105" w:name="_Toc84950263"/>
      <w:bookmarkStart w:id="106" w:name="_Toc112926243"/>
      <w:bookmarkStart w:id="107" w:name="_Toc113458532"/>
      <w:bookmarkStart w:id="108" w:name="_Toc117172508"/>
      <w:bookmarkStart w:id="109" w:name="_Toc120524503"/>
      <w:bookmarkStart w:id="110" w:name="_Toc120535329"/>
      <w:r w:rsidRPr="001E163C">
        <w:rPr>
          <w:rFonts w:ascii="Arial" w:hAnsi="Arial" w:cs="Arial"/>
        </w:rPr>
        <w:lastRenderedPageBreak/>
        <w:t xml:space="preserve">What’s in this </w:t>
      </w:r>
      <w:r w:rsidR="004D79F6" w:rsidRPr="001E163C">
        <w:rPr>
          <w:rFonts w:ascii="Arial" w:hAnsi="Arial" w:cs="Arial"/>
          <w:lang w:val="en-AU"/>
        </w:rPr>
        <w:t>report</w:t>
      </w:r>
      <w:r w:rsidRPr="001E163C">
        <w:rPr>
          <w:rFonts w:ascii="Arial" w:hAnsi="Arial" w:cs="Arial"/>
        </w:rPr>
        <w:t>?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AC71D2" w:rsidRPr="001E163C">
        <w:rPr>
          <w:rFonts w:ascii="Arial" w:hAnsi="Arial" w:cs="Arial"/>
          <w:sz w:val="32"/>
        </w:rPr>
        <w:fldChar w:fldCharType="begin"/>
      </w:r>
      <w:r w:rsidR="00AC71D2" w:rsidRPr="001E163C">
        <w:rPr>
          <w:rFonts w:ascii="Arial" w:hAnsi="Arial" w:cs="Arial"/>
        </w:rPr>
        <w:instrText xml:space="preserve"> TOC \h \z \u \t "Heading 2,1" </w:instrText>
      </w:r>
      <w:r w:rsidR="00AC71D2" w:rsidRPr="001E163C">
        <w:rPr>
          <w:rFonts w:ascii="Arial" w:hAnsi="Arial" w:cs="Arial"/>
          <w:sz w:val="32"/>
        </w:rPr>
        <w:fldChar w:fldCharType="separate"/>
      </w:r>
    </w:p>
    <w:p w14:paraId="2C2EB14D" w14:textId="526981C8" w:rsidR="008443F1" w:rsidRDefault="006A0A1C" w:rsidP="008443F1">
      <w:pPr>
        <w:pStyle w:val="TOC1"/>
        <w:spacing w:before="400" w:after="40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0535329" w:history="1">
        <w:r w:rsidR="008443F1" w:rsidRPr="00DF3174">
          <w:rPr>
            <w:rStyle w:val="Hyperlink"/>
            <w:rFonts w:cs="Arial"/>
            <w:noProof/>
          </w:rPr>
          <w:t>What’s in this report?</w:t>
        </w:r>
        <w:r w:rsidR="008443F1">
          <w:rPr>
            <w:noProof/>
            <w:webHidden/>
          </w:rPr>
          <w:tab/>
        </w:r>
        <w:r w:rsidR="008443F1">
          <w:rPr>
            <w:noProof/>
            <w:webHidden/>
          </w:rPr>
          <w:fldChar w:fldCharType="begin"/>
        </w:r>
        <w:r w:rsidR="008443F1">
          <w:rPr>
            <w:noProof/>
            <w:webHidden/>
          </w:rPr>
          <w:instrText xml:space="preserve"> PAGEREF _Toc120535329 \h </w:instrText>
        </w:r>
        <w:r w:rsidR="008443F1">
          <w:rPr>
            <w:noProof/>
            <w:webHidden/>
          </w:rPr>
        </w:r>
        <w:r w:rsidR="008443F1">
          <w:rPr>
            <w:noProof/>
            <w:webHidden/>
          </w:rPr>
          <w:fldChar w:fldCharType="separate"/>
        </w:r>
        <w:r w:rsidR="008443F1">
          <w:rPr>
            <w:noProof/>
            <w:webHidden/>
          </w:rPr>
          <w:t>3</w:t>
        </w:r>
        <w:r w:rsidR="008443F1">
          <w:rPr>
            <w:noProof/>
            <w:webHidden/>
          </w:rPr>
          <w:fldChar w:fldCharType="end"/>
        </w:r>
      </w:hyperlink>
    </w:p>
    <w:p w14:paraId="1654A5CD" w14:textId="7B9EAD21" w:rsidR="008443F1" w:rsidRDefault="006A0A1C" w:rsidP="008443F1">
      <w:pPr>
        <w:pStyle w:val="TOC1"/>
        <w:spacing w:before="400" w:after="40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0535330" w:history="1">
        <w:r w:rsidR="008443F1" w:rsidRPr="00DF3174">
          <w:rPr>
            <w:rStyle w:val="Hyperlink"/>
            <w:rFonts w:cs="Arial"/>
            <w:noProof/>
          </w:rPr>
          <w:t>What is this report about?</w:t>
        </w:r>
        <w:r w:rsidR="008443F1">
          <w:rPr>
            <w:noProof/>
            <w:webHidden/>
          </w:rPr>
          <w:tab/>
        </w:r>
        <w:r w:rsidR="008443F1">
          <w:rPr>
            <w:noProof/>
            <w:webHidden/>
          </w:rPr>
          <w:fldChar w:fldCharType="begin"/>
        </w:r>
        <w:r w:rsidR="008443F1">
          <w:rPr>
            <w:noProof/>
            <w:webHidden/>
          </w:rPr>
          <w:instrText xml:space="preserve"> PAGEREF _Toc120535330 \h </w:instrText>
        </w:r>
        <w:r w:rsidR="008443F1">
          <w:rPr>
            <w:noProof/>
            <w:webHidden/>
          </w:rPr>
        </w:r>
        <w:r w:rsidR="008443F1">
          <w:rPr>
            <w:noProof/>
            <w:webHidden/>
          </w:rPr>
          <w:fldChar w:fldCharType="separate"/>
        </w:r>
        <w:r w:rsidR="008443F1">
          <w:rPr>
            <w:noProof/>
            <w:webHidden/>
          </w:rPr>
          <w:t>4</w:t>
        </w:r>
        <w:r w:rsidR="008443F1">
          <w:rPr>
            <w:noProof/>
            <w:webHidden/>
          </w:rPr>
          <w:fldChar w:fldCharType="end"/>
        </w:r>
      </w:hyperlink>
    </w:p>
    <w:p w14:paraId="4869603F" w14:textId="1C476AB2" w:rsidR="008443F1" w:rsidRDefault="006A0A1C" w:rsidP="008443F1">
      <w:pPr>
        <w:pStyle w:val="TOC1"/>
        <w:spacing w:before="400" w:after="40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0535331" w:history="1">
        <w:r w:rsidR="008443F1" w:rsidRPr="00DF3174">
          <w:rPr>
            <w:rStyle w:val="Hyperlink"/>
            <w:rFonts w:cs="Arial"/>
            <w:noProof/>
          </w:rPr>
          <w:t>What did we learn from our research?</w:t>
        </w:r>
        <w:r w:rsidR="008443F1">
          <w:rPr>
            <w:noProof/>
            <w:webHidden/>
          </w:rPr>
          <w:tab/>
        </w:r>
        <w:r w:rsidR="008443F1">
          <w:rPr>
            <w:noProof/>
            <w:webHidden/>
          </w:rPr>
          <w:fldChar w:fldCharType="begin"/>
        </w:r>
        <w:r w:rsidR="008443F1">
          <w:rPr>
            <w:noProof/>
            <w:webHidden/>
          </w:rPr>
          <w:instrText xml:space="preserve"> PAGEREF _Toc120535331 \h </w:instrText>
        </w:r>
        <w:r w:rsidR="008443F1">
          <w:rPr>
            <w:noProof/>
            <w:webHidden/>
          </w:rPr>
        </w:r>
        <w:r w:rsidR="008443F1">
          <w:rPr>
            <w:noProof/>
            <w:webHidden/>
          </w:rPr>
          <w:fldChar w:fldCharType="separate"/>
        </w:r>
        <w:r w:rsidR="008443F1">
          <w:rPr>
            <w:noProof/>
            <w:webHidden/>
          </w:rPr>
          <w:t>6</w:t>
        </w:r>
        <w:r w:rsidR="008443F1">
          <w:rPr>
            <w:noProof/>
            <w:webHidden/>
          </w:rPr>
          <w:fldChar w:fldCharType="end"/>
        </w:r>
      </w:hyperlink>
    </w:p>
    <w:p w14:paraId="0D9E2243" w14:textId="0E23A82C" w:rsidR="008443F1" w:rsidRDefault="006A0A1C" w:rsidP="008443F1">
      <w:pPr>
        <w:pStyle w:val="TOC1"/>
        <w:spacing w:before="400" w:after="40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0535332" w:history="1">
        <w:r w:rsidR="008443F1" w:rsidRPr="00DF3174">
          <w:rPr>
            <w:rStyle w:val="Hyperlink"/>
            <w:rFonts w:cs="Arial"/>
            <w:noProof/>
          </w:rPr>
          <w:t>Word list</w:t>
        </w:r>
        <w:r w:rsidR="008443F1">
          <w:rPr>
            <w:noProof/>
            <w:webHidden/>
          </w:rPr>
          <w:tab/>
        </w:r>
        <w:r w:rsidR="008443F1">
          <w:rPr>
            <w:noProof/>
            <w:webHidden/>
          </w:rPr>
          <w:fldChar w:fldCharType="begin"/>
        </w:r>
        <w:r w:rsidR="008443F1">
          <w:rPr>
            <w:noProof/>
            <w:webHidden/>
          </w:rPr>
          <w:instrText xml:space="preserve"> PAGEREF _Toc120535332 \h </w:instrText>
        </w:r>
        <w:r w:rsidR="008443F1">
          <w:rPr>
            <w:noProof/>
            <w:webHidden/>
          </w:rPr>
        </w:r>
        <w:r w:rsidR="008443F1">
          <w:rPr>
            <w:noProof/>
            <w:webHidden/>
          </w:rPr>
          <w:fldChar w:fldCharType="separate"/>
        </w:r>
        <w:r w:rsidR="008443F1">
          <w:rPr>
            <w:noProof/>
            <w:webHidden/>
          </w:rPr>
          <w:t>9</w:t>
        </w:r>
        <w:r w:rsidR="008443F1">
          <w:rPr>
            <w:noProof/>
            <w:webHidden/>
          </w:rPr>
          <w:fldChar w:fldCharType="end"/>
        </w:r>
      </w:hyperlink>
    </w:p>
    <w:p w14:paraId="069521DC" w14:textId="409BBAA3" w:rsidR="008443F1" w:rsidRDefault="006A0A1C" w:rsidP="008443F1">
      <w:pPr>
        <w:pStyle w:val="TOC1"/>
        <w:spacing w:before="400" w:after="40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0535333" w:history="1">
        <w:r w:rsidR="008443F1" w:rsidRPr="00DF3174">
          <w:rPr>
            <w:rStyle w:val="Hyperlink"/>
            <w:rFonts w:cs="Arial"/>
            <w:noProof/>
          </w:rPr>
          <w:t>Support for you</w:t>
        </w:r>
        <w:r w:rsidR="008443F1">
          <w:rPr>
            <w:noProof/>
            <w:webHidden/>
          </w:rPr>
          <w:tab/>
        </w:r>
        <w:r w:rsidR="008443F1">
          <w:rPr>
            <w:noProof/>
            <w:webHidden/>
          </w:rPr>
          <w:fldChar w:fldCharType="begin"/>
        </w:r>
        <w:r w:rsidR="008443F1">
          <w:rPr>
            <w:noProof/>
            <w:webHidden/>
          </w:rPr>
          <w:instrText xml:space="preserve"> PAGEREF _Toc120535333 \h </w:instrText>
        </w:r>
        <w:r w:rsidR="008443F1">
          <w:rPr>
            <w:noProof/>
            <w:webHidden/>
          </w:rPr>
        </w:r>
        <w:r w:rsidR="008443F1">
          <w:rPr>
            <w:noProof/>
            <w:webHidden/>
          </w:rPr>
          <w:fldChar w:fldCharType="separate"/>
        </w:r>
        <w:r w:rsidR="008443F1">
          <w:rPr>
            <w:noProof/>
            <w:webHidden/>
          </w:rPr>
          <w:t>10</w:t>
        </w:r>
        <w:r w:rsidR="008443F1">
          <w:rPr>
            <w:noProof/>
            <w:webHidden/>
          </w:rPr>
          <w:fldChar w:fldCharType="end"/>
        </w:r>
      </w:hyperlink>
    </w:p>
    <w:p w14:paraId="2240AD45" w14:textId="668E125D" w:rsidR="008443F1" w:rsidRDefault="006A0A1C" w:rsidP="008443F1">
      <w:pPr>
        <w:pStyle w:val="TOC1"/>
        <w:spacing w:before="400" w:after="40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20535334" w:history="1">
        <w:r w:rsidR="008443F1" w:rsidRPr="00DF3174">
          <w:rPr>
            <w:rStyle w:val="Hyperlink"/>
            <w:rFonts w:cs="Arial"/>
            <w:noProof/>
          </w:rPr>
          <w:t>Contact us</w:t>
        </w:r>
        <w:r w:rsidR="008443F1">
          <w:rPr>
            <w:noProof/>
            <w:webHidden/>
          </w:rPr>
          <w:tab/>
        </w:r>
        <w:r w:rsidR="008443F1">
          <w:rPr>
            <w:noProof/>
            <w:webHidden/>
          </w:rPr>
          <w:fldChar w:fldCharType="begin"/>
        </w:r>
        <w:r w:rsidR="008443F1">
          <w:rPr>
            <w:noProof/>
            <w:webHidden/>
          </w:rPr>
          <w:instrText xml:space="preserve"> PAGEREF _Toc120535334 \h </w:instrText>
        </w:r>
        <w:r w:rsidR="008443F1">
          <w:rPr>
            <w:noProof/>
            <w:webHidden/>
          </w:rPr>
        </w:r>
        <w:r w:rsidR="008443F1">
          <w:rPr>
            <w:noProof/>
            <w:webHidden/>
          </w:rPr>
          <w:fldChar w:fldCharType="separate"/>
        </w:r>
        <w:r w:rsidR="008443F1">
          <w:rPr>
            <w:noProof/>
            <w:webHidden/>
          </w:rPr>
          <w:t>11</w:t>
        </w:r>
        <w:r w:rsidR="008443F1">
          <w:rPr>
            <w:noProof/>
            <w:webHidden/>
          </w:rPr>
          <w:fldChar w:fldCharType="end"/>
        </w:r>
      </w:hyperlink>
    </w:p>
    <w:p w14:paraId="079D997C" w14:textId="77777777" w:rsidR="00B2582C" w:rsidRPr="001E163C" w:rsidRDefault="00AC71D2" w:rsidP="001E163C">
      <w:pPr>
        <w:rPr>
          <w:rFonts w:cs="Arial"/>
          <w:b/>
          <w:bCs/>
          <w:color w:val="336884"/>
          <w:sz w:val="36"/>
          <w:szCs w:val="26"/>
          <w:lang w:val="x-none" w:eastAsia="x-none"/>
        </w:rPr>
      </w:pPr>
      <w:r w:rsidRPr="001E163C">
        <w:rPr>
          <w:rFonts w:cs="Arial"/>
        </w:rPr>
        <w:fldChar w:fldCharType="end"/>
      </w:r>
      <w:r w:rsidR="00B2582C" w:rsidRPr="001E163C">
        <w:rPr>
          <w:rFonts w:cs="Arial"/>
        </w:rPr>
        <w:br w:type="page"/>
      </w:r>
    </w:p>
    <w:p w14:paraId="4415D222" w14:textId="2C3F9A45" w:rsidR="007E7951" w:rsidRPr="001E163C" w:rsidRDefault="00861ECE" w:rsidP="007E7951">
      <w:pPr>
        <w:pStyle w:val="Heading2"/>
        <w:rPr>
          <w:rFonts w:ascii="Arial" w:hAnsi="Arial" w:cs="Arial"/>
          <w:lang w:val="en-AU"/>
        </w:rPr>
      </w:pPr>
      <w:bookmarkStart w:id="111" w:name="_Toc120535330"/>
      <w:r w:rsidRPr="001E163C">
        <w:rPr>
          <w:rFonts w:ascii="Arial" w:hAnsi="Arial" w:cs="Arial"/>
          <w:lang w:val="en-AU"/>
        </w:rPr>
        <w:lastRenderedPageBreak/>
        <w:t>What is this report about?</w:t>
      </w:r>
      <w:bookmarkEnd w:id="111"/>
    </w:p>
    <w:p w14:paraId="31DB3792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This report is about LGBTQA+ people.</w:t>
      </w:r>
    </w:p>
    <w:p w14:paraId="41EFA252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The letters </w:t>
      </w:r>
      <w:r w:rsidRPr="001E163C">
        <w:rPr>
          <w:rStyle w:val="Strong"/>
          <w:rFonts w:cs="Arial"/>
        </w:rPr>
        <w:t>LGBTIQA</w:t>
      </w:r>
      <w:r w:rsidRPr="001E163C">
        <w:rPr>
          <w:rFonts w:cs="Arial"/>
        </w:rPr>
        <w:t xml:space="preserve"> stand for lesbian, gay, bisexual, transgender, intersex, queer or questioning and asexual.</w:t>
      </w:r>
    </w:p>
    <w:p w14:paraId="21330C2B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 ‘+’ is for people who are part of this community but don’t talk about themselves using one of these words.</w:t>
      </w:r>
    </w:p>
    <w:p w14:paraId="3E668212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People use these words to talk about:</w:t>
      </w:r>
    </w:p>
    <w:p w14:paraId="7D98CC12" w14:textId="77777777" w:rsidR="001E163C" w:rsidRPr="001E163C" w:rsidRDefault="001E163C" w:rsidP="0021232D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>their bodies</w:t>
      </w:r>
    </w:p>
    <w:p w14:paraId="69D9BF14" w14:textId="77777777" w:rsidR="001E163C" w:rsidRPr="001E163C" w:rsidRDefault="001E163C" w:rsidP="0021232D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 xml:space="preserve">who they are as a </w:t>
      </w:r>
      <w:proofErr w:type="gramStart"/>
      <w:r w:rsidRPr="001E163C">
        <w:rPr>
          <w:rFonts w:cs="Arial"/>
        </w:rPr>
        <w:t>person</w:t>
      </w:r>
      <w:proofErr w:type="gramEnd"/>
    </w:p>
    <w:p w14:paraId="61845BDF" w14:textId="77777777" w:rsidR="001E163C" w:rsidRPr="001E163C" w:rsidRDefault="001E163C" w:rsidP="0021232D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 xml:space="preserve">who they are attracted </w:t>
      </w:r>
      <w:proofErr w:type="gramStart"/>
      <w:r w:rsidRPr="001E163C">
        <w:rPr>
          <w:rFonts w:cs="Arial"/>
        </w:rPr>
        <w:t>to.</w:t>
      </w:r>
      <w:proofErr w:type="gramEnd"/>
    </w:p>
    <w:p w14:paraId="2DC572A6" w14:textId="023EE5CC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Researchers from La Trobe University wrote 2 surveys for people to</w:t>
      </w:r>
      <w:r w:rsidR="00C86336">
        <w:rPr>
          <w:rFonts w:cs="Arial"/>
        </w:rPr>
        <w:t> </w:t>
      </w:r>
      <w:r w:rsidRPr="001E163C">
        <w:rPr>
          <w:rFonts w:cs="Arial"/>
        </w:rPr>
        <w:t>fill</w:t>
      </w:r>
      <w:r w:rsidR="00C86336">
        <w:rPr>
          <w:rFonts w:cs="Arial"/>
        </w:rPr>
        <w:t> </w:t>
      </w:r>
      <w:r w:rsidRPr="001E163C">
        <w:rPr>
          <w:rFonts w:cs="Arial"/>
        </w:rPr>
        <w:t>out.</w:t>
      </w:r>
    </w:p>
    <w:p w14:paraId="0ACC0EB8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Not many intersex people took part in the surveys.</w:t>
      </w:r>
    </w:p>
    <w:p w14:paraId="515D561A" w14:textId="77777777" w:rsidR="001E163C" w:rsidRPr="001E163C" w:rsidRDefault="001E163C" w:rsidP="001E163C">
      <w:pPr>
        <w:rPr>
          <w:rFonts w:cs="Arial"/>
        </w:rPr>
      </w:pPr>
      <w:proofErr w:type="gramStart"/>
      <w:r w:rsidRPr="001E163C">
        <w:rPr>
          <w:rFonts w:cs="Arial"/>
        </w:rPr>
        <w:t>So</w:t>
      </w:r>
      <w:proofErr w:type="gramEnd"/>
      <w:r w:rsidRPr="001E163C">
        <w:rPr>
          <w:rFonts w:cs="Arial"/>
        </w:rPr>
        <w:t xml:space="preserve"> we don’t know what they experience.</w:t>
      </w:r>
    </w:p>
    <w:p w14:paraId="04BCF233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But we learnt about the experiences of other LGBTQA+ people.</w:t>
      </w:r>
    </w:p>
    <w:p w14:paraId="1131B095" w14:textId="71EE8A0D" w:rsidR="0021232D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We use LGBTQA+ to talk about these people.</w:t>
      </w:r>
    </w:p>
    <w:p w14:paraId="5DFDEF07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 surveys looked at how LGBTQA+ people experience:</w:t>
      </w:r>
    </w:p>
    <w:p w14:paraId="71C7CBE3" w14:textId="77777777" w:rsidR="001E163C" w:rsidRPr="001E163C" w:rsidRDefault="001E163C" w:rsidP="0021232D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E163C">
        <w:rPr>
          <w:rStyle w:val="Strong"/>
          <w:rFonts w:cs="Arial"/>
        </w:rPr>
        <w:t>violence</w:t>
      </w:r>
      <w:r w:rsidRPr="001E163C">
        <w:rPr>
          <w:rFonts w:cs="Arial"/>
        </w:rPr>
        <w:t xml:space="preserve"> – when someone hurts you physically or sexually</w:t>
      </w:r>
    </w:p>
    <w:p w14:paraId="18E5B655" w14:textId="77777777" w:rsidR="001E163C" w:rsidRPr="001E163C" w:rsidRDefault="001E163C" w:rsidP="0021232D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E163C">
        <w:rPr>
          <w:rStyle w:val="Strong"/>
          <w:rFonts w:cs="Arial"/>
        </w:rPr>
        <w:t>abuse</w:t>
      </w:r>
      <w:r w:rsidRPr="001E163C">
        <w:rPr>
          <w:rFonts w:cs="Arial"/>
        </w:rPr>
        <w:t xml:space="preserve"> – when someone treats you badly</w:t>
      </w:r>
    </w:p>
    <w:p w14:paraId="3F909FE3" w14:textId="77777777" w:rsidR="001E163C" w:rsidRPr="001E163C" w:rsidRDefault="001E163C" w:rsidP="0021232D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E163C">
        <w:rPr>
          <w:rStyle w:val="Strong"/>
          <w:rFonts w:cs="Arial"/>
        </w:rPr>
        <w:t>neglect</w:t>
      </w:r>
      <w:r w:rsidRPr="001E163C">
        <w:rPr>
          <w:rFonts w:cs="Arial"/>
        </w:rPr>
        <w:t xml:space="preserve"> – when someone is not helping you the way they are supposed to help you</w:t>
      </w:r>
    </w:p>
    <w:p w14:paraId="2A52AC78" w14:textId="77777777" w:rsidR="001E163C" w:rsidRPr="001E163C" w:rsidRDefault="001E163C" w:rsidP="0021232D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E163C">
        <w:rPr>
          <w:rStyle w:val="Strong"/>
          <w:rFonts w:cs="Arial"/>
        </w:rPr>
        <w:t>exploitation</w:t>
      </w:r>
      <w:r w:rsidRPr="001E163C">
        <w:rPr>
          <w:rFonts w:cs="Arial"/>
        </w:rPr>
        <w:t xml:space="preserve"> – when someone takes advantage of you.</w:t>
      </w:r>
    </w:p>
    <w:p w14:paraId="5FDA9491" w14:textId="77777777" w:rsidR="0021232D" w:rsidRPr="001E163C" w:rsidRDefault="0021232D" w:rsidP="001E163C">
      <w:pPr>
        <w:rPr>
          <w:rFonts w:cs="Arial"/>
        </w:rPr>
      </w:pPr>
      <w:r w:rsidRPr="001E163C">
        <w:rPr>
          <w:rFonts w:cs="Arial"/>
        </w:rPr>
        <w:br w:type="page"/>
      </w:r>
    </w:p>
    <w:p w14:paraId="29BBF121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lastRenderedPageBreak/>
        <w:t>The first survey was for young people aged 14 to 21 years old.</w:t>
      </w:r>
    </w:p>
    <w:p w14:paraId="2A1E4366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 second survey was for adults over 18 years old.</w:t>
      </w:r>
    </w:p>
    <w:p w14:paraId="660C73AC" w14:textId="4A0A9072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Many of the people who filled out these surveys were peopl</w:t>
      </w:r>
      <w:r w:rsidR="00C86336">
        <w:rPr>
          <w:rFonts w:cs="Arial"/>
        </w:rPr>
        <w:t xml:space="preserve">e </w:t>
      </w:r>
      <w:r w:rsidRPr="001E163C">
        <w:rPr>
          <w:rFonts w:cs="Arial"/>
        </w:rPr>
        <w:t>with</w:t>
      </w:r>
      <w:r w:rsidR="00C86336">
        <w:rPr>
          <w:rFonts w:cs="Arial"/>
        </w:rPr>
        <w:t> </w:t>
      </w:r>
      <w:r w:rsidRPr="001E163C">
        <w:rPr>
          <w:rFonts w:cs="Arial"/>
        </w:rPr>
        <w:t>disability.</w:t>
      </w:r>
    </w:p>
    <w:p w14:paraId="06BE829A" w14:textId="45B50AA8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This research can help us understand what people experience when</w:t>
      </w:r>
      <w:r w:rsidR="00C86336">
        <w:rPr>
          <w:rFonts w:cs="Arial"/>
        </w:rPr>
        <w:t> </w:t>
      </w:r>
      <w:r w:rsidRPr="001E163C">
        <w:rPr>
          <w:rFonts w:cs="Arial"/>
        </w:rPr>
        <w:t>they:</w:t>
      </w:r>
    </w:p>
    <w:p w14:paraId="55A4FDC0" w14:textId="77777777" w:rsidR="001E163C" w:rsidRPr="001E163C" w:rsidRDefault="001E163C" w:rsidP="0021232D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E163C">
        <w:rPr>
          <w:rFonts w:cs="Arial"/>
        </w:rPr>
        <w:t>have a disability</w:t>
      </w:r>
    </w:p>
    <w:p w14:paraId="35A7843E" w14:textId="77777777" w:rsidR="001E163C" w:rsidRPr="001E163C" w:rsidRDefault="001E163C" w:rsidP="0021232D">
      <w:pPr>
        <w:pStyle w:val="ListParagraph"/>
        <w:numPr>
          <w:ilvl w:val="0"/>
          <w:numId w:val="0"/>
        </w:numPr>
        <w:spacing w:before="120" w:after="120"/>
        <w:ind w:left="720"/>
        <w:rPr>
          <w:rFonts w:cs="Arial"/>
        </w:rPr>
      </w:pPr>
      <w:r w:rsidRPr="001E163C">
        <w:rPr>
          <w:rFonts w:cs="Arial"/>
        </w:rPr>
        <w:t>and</w:t>
      </w:r>
    </w:p>
    <w:p w14:paraId="76892206" w14:textId="77777777" w:rsidR="001E163C" w:rsidRPr="001E163C" w:rsidRDefault="001E163C" w:rsidP="0021232D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E163C">
        <w:rPr>
          <w:rFonts w:cs="Arial"/>
        </w:rPr>
        <w:t>are LGBTQA+.</w:t>
      </w:r>
    </w:p>
    <w:p w14:paraId="7F852769" w14:textId="4D8AE467" w:rsidR="00693757" w:rsidRDefault="001E163C" w:rsidP="001E163C">
      <w:pPr>
        <w:rPr>
          <w:rFonts w:cs="Arial"/>
        </w:rPr>
      </w:pPr>
      <w:r w:rsidRPr="001E163C">
        <w:rPr>
          <w:rFonts w:cs="Arial"/>
        </w:rPr>
        <w:t>If we understand more about what LGBTQA+ people with disability experience, it can help keep them safer.</w:t>
      </w:r>
    </w:p>
    <w:p w14:paraId="64692C2A" w14:textId="77777777" w:rsidR="00693757" w:rsidRDefault="0069375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6009618" w14:textId="1B7CDE90" w:rsidR="005A4909" w:rsidRPr="001E163C" w:rsidRDefault="00861ECE" w:rsidP="005A4909">
      <w:pPr>
        <w:pStyle w:val="Heading2"/>
        <w:rPr>
          <w:rFonts w:ascii="Arial" w:hAnsi="Arial" w:cs="Arial"/>
          <w:lang w:val="en-AU"/>
        </w:rPr>
      </w:pPr>
      <w:bookmarkStart w:id="112" w:name="_Toc120535331"/>
      <w:r w:rsidRPr="001E163C">
        <w:rPr>
          <w:rFonts w:ascii="Arial" w:hAnsi="Arial" w:cs="Arial"/>
          <w:lang w:val="en-AU"/>
        </w:rPr>
        <w:lastRenderedPageBreak/>
        <w:t>What did we learn from our research?</w:t>
      </w:r>
      <w:bookmarkEnd w:id="112"/>
    </w:p>
    <w:p w14:paraId="1B546F85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Researchers looked at what LGBTQA+ people with disability experience.</w:t>
      </w:r>
    </w:p>
    <w:p w14:paraId="11470BCC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Then they looked at what other LGBTQA+ people experience.</w:t>
      </w:r>
    </w:p>
    <w:p w14:paraId="6D9C59B6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They wanted to learn how LGBTQA+ people with disability experience violence and abuse.</w:t>
      </w:r>
    </w:p>
    <w:p w14:paraId="222A9BB2" w14:textId="7466BBD4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Researchers learnt that LGBTQA+ people with disability experience</w:t>
      </w:r>
      <w:r w:rsidR="00C86336">
        <w:rPr>
          <w:rFonts w:cs="Arial"/>
        </w:rPr>
        <w:t> </w:t>
      </w:r>
      <w:r w:rsidRPr="001E163C">
        <w:rPr>
          <w:rFonts w:cs="Arial"/>
        </w:rPr>
        <w:t>more:</w:t>
      </w:r>
    </w:p>
    <w:p w14:paraId="57A3C9D0" w14:textId="77777777" w:rsidR="001E163C" w:rsidRPr="001E163C" w:rsidRDefault="001E163C" w:rsidP="005657C8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>violence</w:t>
      </w:r>
    </w:p>
    <w:p w14:paraId="41821BB6" w14:textId="77777777" w:rsidR="001E163C" w:rsidRPr="001E163C" w:rsidRDefault="001E163C" w:rsidP="005657C8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>abuse</w:t>
      </w:r>
    </w:p>
    <w:p w14:paraId="6E9AFC21" w14:textId="12C65D85" w:rsidR="005657C8" w:rsidRPr="00693757" w:rsidRDefault="001E163C" w:rsidP="001E163C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>neglect.</w:t>
      </w:r>
    </w:p>
    <w:p w14:paraId="72E38C78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They are also more at risk of </w:t>
      </w:r>
      <w:r w:rsidRPr="001E163C">
        <w:rPr>
          <w:rStyle w:val="Strong"/>
          <w:rFonts w:cs="Arial"/>
        </w:rPr>
        <w:t>discrimination</w:t>
      </w:r>
      <w:r w:rsidRPr="001E163C">
        <w:rPr>
          <w:rFonts w:cs="Arial"/>
        </w:rPr>
        <w:t>.</w:t>
      </w:r>
    </w:p>
    <w:p w14:paraId="1E90DB18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Discrimination is when someone is treated badly because of something about them they cannot change.</w:t>
      </w:r>
    </w:p>
    <w:p w14:paraId="3631F92B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This might be their disability.</w:t>
      </w:r>
    </w:p>
    <w:p w14:paraId="3630AB1B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Or it might be:</w:t>
      </w:r>
    </w:p>
    <w:p w14:paraId="04210567" w14:textId="77777777" w:rsidR="001E163C" w:rsidRPr="001E163C" w:rsidRDefault="001E163C" w:rsidP="005657C8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 xml:space="preserve">who they are attracted </w:t>
      </w:r>
      <w:proofErr w:type="gramStart"/>
      <w:r w:rsidRPr="001E163C">
        <w:rPr>
          <w:rFonts w:cs="Arial"/>
        </w:rPr>
        <w:t>to</w:t>
      </w:r>
      <w:proofErr w:type="gramEnd"/>
    </w:p>
    <w:p w14:paraId="01D8E4B0" w14:textId="77777777" w:rsidR="001E163C" w:rsidRPr="001E163C" w:rsidRDefault="001E163C" w:rsidP="005657C8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 xml:space="preserve">their </w:t>
      </w:r>
      <w:r w:rsidRPr="001E163C">
        <w:rPr>
          <w:rStyle w:val="Strong"/>
          <w:rFonts w:cs="Arial"/>
        </w:rPr>
        <w:t>gender</w:t>
      </w:r>
      <w:r w:rsidRPr="001E163C">
        <w:rPr>
          <w:rFonts w:cs="Arial"/>
        </w:rPr>
        <w:t>.</w:t>
      </w:r>
    </w:p>
    <w:p w14:paraId="78C9E41D" w14:textId="0D081AFC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Your gender is what you feel and understand about who you are as</w:t>
      </w:r>
      <w:r w:rsidR="00C86336">
        <w:rPr>
          <w:rFonts w:cs="Arial"/>
        </w:rPr>
        <w:t> </w:t>
      </w:r>
      <w:r w:rsidRPr="001E163C">
        <w:rPr>
          <w:rFonts w:cs="Arial"/>
        </w:rPr>
        <w:t>a</w:t>
      </w:r>
      <w:r w:rsidR="00C86336">
        <w:rPr>
          <w:rFonts w:cs="Arial"/>
        </w:rPr>
        <w:t> </w:t>
      </w:r>
      <w:r w:rsidRPr="001E163C">
        <w:rPr>
          <w:rFonts w:cs="Arial"/>
        </w:rPr>
        <w:t>person.</w:t>
      </w:r>
    </w:p>
    <w:p w14:paraId="744124DF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might think of yourself as a man or woman or something different.</w:t>
      </w:r>
    </w:p>
    <w:p w14:paraId="60892368" w14:textId="6402C082" w:rsidR="005657C8" w:rsidRPr="00693757" w:rsidRDefault="001E163C" w:rsidP="001E163C">
      <w:pPr>
        <w:rPr>
          <w:rFonts w:cs="Arial"/>
          <w:highlight w:val="yellow"/>
        </w:rPr>
      </w:pPr>
      <w:r w:rsidRPr="001E163C">
        <w:rPr>
          <w:rFonts w:cs="Arial"/>
        </w:rPr>
        <w:t>You can choose the words that are right for you.</w:t>
      </w:r>
    </w:p>
    <w:p w14:paraId="30E8DF36" w14:textId="52EFC45E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LGBTQA+ people with disability are more at risk of feeling unsafe or uncomfortable at school.</w:t>
      </w:r>
    </w:p>
    <w:p w14:paraId="70C7EA0A" w14:textId="641E08F9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lastRenderedPageBreak/>
        <w:t>LGBTQA+ people with disability are more at risk of</w:t>
      </w:r>
      <w:r w:rsidR="00C86336">
        <w:rPr>
          <w:rFonts w:cs="Arial"/>
        </w:rPr>
        <w:t xml:space="preserve"> </w:t>
      </w:r>
      <w:r w:rsidRPr="001E163C">
        <w:rPr>
          <w:rFonts w:cs="Arial"/>
        </w:rPr>
        <w:t>experiencing</w:t>
      </w:r>
      <w:r w:rsidR="00C86336">
        <w:rPr>
          <w:rFonts w:cs="Arial"/>
        </w:rPr>
        <w:t> </w:t>
      </w:r>
      <w:r w:rsidRPr="001E163C">
        <w:rPr>
          <w:rStyle w:val="Strong"/>
          <w:rFonts w:cs="Arial"/>
        </w:rPr>
        <w:t>harassment</w:t>
      </w:r>
      <w:r w:rsidRPr="001E163C">
        <w:rPr>
          <w:rFonts w:cs="Arial"/>
        </w:rPr>
        <w:t>.</w:t>
      </w:r>
    </w:p>
    <w:p w14:paraId="406A7027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Harassment is when someone treats you in a way that:</w:t>
      </w:r>
    </w:p>
    <w:p w14:paraId="4E5D5F02" w14:textId="77777777" w:rsidR="001E163C" w:rsidRPr="001E163C" w:rsidRDefault="001E163C" w:rsidP="00BC2D9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is mean or frightening</w:t>
      </w:r>
    </w:p>
    <w:p w14:paraId="6F12BD92" w14:textId="77777777" w:rsidR="001E163C" w:rsidRPr="001E163C" w:rsidRDefault="001E163C" w:rsidP="00BC2D9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upsets you.</w:t>
      </w:r>
    </w:p>
    <w:p w14:paraId="3CFF6ED1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This might be in person or online.</w:t>
      </w:r>
    </w:p>
    <w:p w14:paraId="2E4B2D9B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Harassment includes when someone says things to upset you.</w:t>
      </w:r>
    </w:p>
    <w:p w14:paraId="15215972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Harassment also includes when someone does something to upset you.</w:t>
      </w:r>
    </w:p>
    <w:p w14:paraId="3B711E7D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This includes something sexual.</w:t>
      </w:r>
    </w:p>
    <w:p w14:paraId="7DAB8476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LGBTQA+ people with disability are also more at risk of people excluding them from their community.</w:t>
      </w:r>
    </w:p>
    <w:p w14:paraId="3805A804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For example, being left out on purpose.</w:t>
      </w:r>
    </w:p>
    <w:p w14:paraId="4C0B72C0" w14:textId="77777777" w:rsidR="001E163C" w:rsidRPr="001E163C" w:rsidRDefault="001E163C" w:rsidP="001E163C">
      <w:pPr>
        <w:spacing w:afterAutospacing="1"/>
        <w:rPr>
          <w:rFonts w:cs="Arial"/>
        </w:rPr>
      </w:pPr>
      <w:r w:rsidRPr="001E163C">
        <w:rPr>
          <w:rFonts w:cs="Arial"/>
        </w:rPr>
        <w:t>LGBTQA+ people with disability are also more at risk of violence from:</w:t>
      </w:r>
    </w:p>
    <w:p w14:paraId="6E3E0CA9" w14:textId="77777777" w:rsidR="001E163C" w:rsidRPr="001E163C" w:rsidRDefault="001E163C" w:rsidP="00BC2D9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someone they’re in a relationship with</w:t>
      </w:r>
    </w:p>
    <w:p w14:paraId="5D789239" w14:textId="77777777" w:rsidR="001E163C" w:rsidRPr="001E163C" w:rsidRDefault="001E163C" w:rsidP="00BC2D91">
      <w:pPr>
        <w:pStyle w:val="ListParagraph"/>
        <w:numPr>
          <w:ilvl w:val="0"/>
          <w:numId w:val="28"/>
        </w:numPr>
        <w:rPr>
          <w:rFonts w:cs="Arial"/>
        </w:rPr>
      </w:pPr>
      <w:r w:rsidRPr="001E163C">
        <w:rPr>
          <w:rFonts w:cs="Arial"/>
        </w:rPr>
        <w:t>a family member.</w:t>
      </w:r>
    </w:p>
    <w:p w14:paraId="222E3C3D" w14:textId="1223CA07" w:rsidR="002A36C9" w:rsidRPr="00693757" w:rsidRDefault="001E163C" w:rsidP="001E163C">
      <w:pPr>
        <w:rPr>
          <w:rFonts w:cs="Arial"/>
        </w:rPr>
      </w:pPr>
      <w:r w:rsidRPr="001E163C">
        <w:rPr>
          <w:rFonts w:cs="Arial"/>
        </w:rPr>
        <w:t>More LGBTQA+ people with disability experienced this violence than other LGBTQA+ people.</w:t>
      </w:r>
    </w:p>
    <w:p w14:paraId="35030B8C" w14:textId="1274B41B" w:rsidR="00C303B1" w:rsidRPr="001E163C" w:rsidRDefault="00C303B1" w:rsidP="00C303B1">
      <w:pPr>
        <w:pStyle w:val="Heading3"/>
        <w:rPr>
          <w:rFonts w:ascii="Arial" w:hAnsi="Arial" w:cs="Arial"/>
        </w:rPr>
      </w:pPr>
      <w:r w:rsidRPr="001E163C">
        <w:rPr>
          <w:rFonts w:ascii="Arial" w:hAnsi="Arial" w:cs="Arial"/>
        </w:rPr>
        <w:t>What else did we learn?</w:t>
      </w:r>
    </w:p>
    <w:p w14:paraId="717CE767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LGBTQA+ people with disability are more likely to:</w:t>
      </w:r>
    </w:p>
    <w:p w14:paraId="5FC65047" w14:textId="77777777" w:rsidR="001E163C" w:rsidRPr="001E163C" w:rsidRDefault="001E163C" w:rsidP="000F4C6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think about ending their own life</w:t>
      </w:r>
    </w:p>
    <w:p w14:paraId="5602A95B" w14:textId="77777777" w:rsidR="001E163C" w:rsidRPr="001E163C" w:rsidRDefault="001E163C" w:rsidP="000F4C6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try to end their own life.</w:t>
      </w:r>
    </w:p>
    <w:p w14:paraId="3F27E1AC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lastRenderedPageBreak/>
        <w:t>LGBTQA+ people with disability are even more likely to do this if they have experienced abuse in the past 12 months.</w:t>
      </w:r>
    </w:p>
    <w:p w14:paraId="323B8BDF" w14:textId="5DC45D93" w:rsidR="000F4C61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Some LGBTQA+ people with disability also experienced more of some types of violence or abuse.</w:t>
      </w:r>
    </w:p>
    <w:p w14:paraId="48D6CCE0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This includes LGBTQA+ people with disability who:</w:t>
      </w:r>
    </w:p>
    <w:p w14:paraId="737E8723" w14:textId="77777777" w:rsidR="001E163C" w:rsidRPr="001E163C" w:rsidRDefault="001E163C" w:rsidP="000F4C6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live far away from cities and towns</w:t>
      </w:r>
    </w:p>
    <w:p w14:paraId="58133AC8" w14:textId="77777777" w:rsidR="001E163C" w:rsidRPr="001E163C" w:rsidRDefault="001E163C" w:rsidP="000F4C6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come from different backgrounds</w:t>
      </w:r>
    </w:p>
    <w:p w14:paraId="74C2E83D" w14:textId="77777777" w:rsidR="001E163C" w:rsidRPr="001E163C" w:rsidRDefault="001E163C" w:rsidP="000F4C6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 xml:space="preserve">are </w:t>
      </w:r>
      <w:r w:rsidRPr="001E163C">
        <w:rPr>
          <w:rStyle w:val="Strong"/>
          <w:rFonts w:cs="Arial"/>
        </w:rPr>
        <w:t xml:space="preserve">trans </w:t>
      </w:r>
      <w:r w:rsidRPr="001E163C">
        <w:rPr>
          <w:rFonts w:cs="Arial"/>
        </w:rPr>
        <w:t xml:space="preserve">or </w:t>
      </w:r>
      <w:r w:rsidRPr="001E163C">
        <w:rPr>
          <w:rStyle w:val="Strong"/>
          <w:rFonts w:cs="Arial"/>
        </w:rPr>
        <w:t>gender diverse</w:t>
      </w:r>
      <w:r w:rsidRPr="001E163C">
        <w:rPr>
          <w:rFonts w:cs="Arial"/>
        </w:rPr>
        <w:t>.</w:t>
      </w:r>
    </w:p>
    <w:p w14:paraId="74546757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If you are trans or gender diverse, your gender is different now to what you were given when you were born.</w:t>
      </w:r>
    </w:p>
    <w:p w14:paraId="6C6B3A31" w14:textId="77777777" w:rsidR="008B54EA" w:rsidRPr="001E163C" w:rsidRDefault="008B54EA" w:rsidP="001E163C">
      <w:pPr>
        <w:rPr>
          <w:rFonts w:cs="Arial"/>
          <w:b/>
          <w:bCs/>
          <w:sz w:val="32"/>
          <w:szCs w:val="26"/>
          <w:lang w:eastAsia="x-none"/>
        </w:rPr>
      </w:pPr>
      <w:r w:rsidRPr="001E163C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2272BD57" w14:textId="77777777" w:rsidR="005A4909" w:rsidRPr="001E163C" w:rsidRDefault="005A4909" w:rsidP="005A4909">
      <w:pPr>
        <w:pStyle w:val="Heading2"/>
        <w:rPr>
          <w:rFonts w:ascii="Arial" w:hAnsi="Arial" w:cs="Arial"/>
        </w:rPr>
      </w:pPr>
      <w:bookmarkStart w:id="113" w:name="_Toc113455379"/>
      <w:bookmarkStart w:id="114" w:name="_Ref118125848"/>
      <w:bookmarkStart w:id="115" w:name="_Ref118360810"/>
      <w:bookmarkStart w:id="116" w:name="_Toc120535332"/>
      <w:r w:rsidRPr="001E163C">
        <w:rPr>
          <w:rFonts w:ascii="Arial" w:hAnsi="Arial" w:cs="Arial"/>
        </w:rPr>
        <w:lastRenderedPageBreak/>
        <w:t>Word list</w:t>
      </w:r>
      <w:bookmarkEnd w:id="113"/>
      <w:bookmarkEnd w:id="114"/>
      <w:bookmarkEnd w:id="115"/>
      <w:bookmarkEnd w:id="116"/>
    </w:p>
    <w:p w14:paraId="26D68866" w14:textId="77777777" w:rsidR="005A4909" w:rsidRPr="001E163C" w:rsidRDefault="005A4909" w:rsidP="001E163C">
      <w:pPr>
        <w:rPr>
          <w:rFonts w:cs="Arial"/>
        </w:rPr>
      </w:pPr>
      <w:r w:rsidRPr="001E163C">
        <w:rPr>
          <w:rFonts w:cs="Arial"/>
        </w:rPr>
        <w:t xml:space="preserve">This list explains what the </w:t>
      </w:r>
      <w:r w:rsidRPr="001E163C">
        <w:rPr>
          <w:rStyle w:val="Strong"/>
          <w:rFonts w:cs="Arial"/>
        </w:rPr>
        <w:t>bold</w:t>
      </w:r>
      <w:r w:rsidRPr="001E163C">
        <w:rPr>
          <w:rFonts w:cs="Arial"/>
        </w:rPr>
        <w:t xml:space="preserve"> words in this report mean.</w:t>
      </w:r>
    </w:p>
    <w:p w14:paraId="6524BD2C" w14:textId="77777777" w:rsidR="001E163C" w:rsidRPr="001E163C" w:rsidRDefault="001E163C" w:rsidP="001E163C">
      <w:pPr>
        <w:rPr>
          <w:rFonts w:cs="Arial"/>
        </w:rPr>
      </w:pPr>
      <w:r w:rsidRPr="001E163C">
        <w:rPr>
          <w:rStyle w:val="Strong"/>
          <w:rFonts w:cs="Arial"/>
        </w:rPr>
        <w:t>Abuse</w:t>
      </w:r>
      <w:r w:rsidRPr="001E163C">
        <w:rPr>
          <w:rFonts w:cs="Arial"/>
        </w:rPr>
        <w:t xml:space="preserve"> </w:t>
      </w:r>
    </w:p>
    <w:p w14:paraId="4D7A3C3E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Abuse is when someone treats you badly.</w:t>
      </w:r>
    </w:p>
    <w:p w14:paraId="6565E8A5" w14:textId="77777777" w:rsidR="001E163C" w:rsidRPr="001E163C" w:rsidRDefault="001E163C" w:rsidP="001E163C">
      <w:pPr>
        <w:rPr>
          <w:rFonts w:cs="Arial"/>
        </w:rPr>
      </w:pPr>
      <w:r w:rsidRPr="001E163C">
        <w:rPr>
          <w:rStyle w:val="Strong"/>
          <w:rFonts w:cs="Arial"/>
        </w:rPr>
        <w:t>Discrimination</w:t>
      </w:r>
    </w:p>
    <w:p w14:paraId="119ADEC8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Discrimination is when someone is treated badly because of something about them they cannot change.</w:t>
      </w:r>
    </w:p>
    <w:p w14:paraId="7D615427" w14:textId="77777777" w:rsidR="001E163C" w:rsidRPr="001E163C" w:rsidRDefault="001E163C" w:rsidP="001E163C">
      <w:pPr>
        <w:rPr>
          <w:rFonts w:cs="Arial"/>
        </w:rPr>
      </w:pPr>
      <w:r w:rsidRPr="001E163C">
        <w:rPr>
          <w:rStyle w:val="Strong"/>
          <w:rFonts w:cs="Arial"/>
        </w:rPr>
        <w:t>Exploitation</w:t>
      </w:r>
      <w:r w:rsidRPr="001E163C">
        <w:rPr>
          <w:rFonts w:cs="Arial"/>
        </w:rPr>
        <w:t xml:space="preserve"> </w:t>
      </w:r>
    </w:p>
    <w:p w14:paraId="19E65089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Exploitation is when someone takes advantage of you.</w:t>
      </w:r>
    </w:p>
    <w:p w14:paraId="33AC4EB1" w14:textId="77777777" w:rsidR="001E163C" w:rsidRPr="001E163C" w:rsidRDefault="001E163C" w:rsidP="001E163C">
      <w:pPr>
        <w:rPr>
          <w:rStyle w:val="Strong"/>
          <w:rFonts w:cs="Arial"/>
        </w:rPr>
      </w:pPr>
      <w:r w:rsidRPr="001E163C">
        <w:rPr>
          <w:rStyle w:val="Strong"/>
          <w:rFonts w:cs="Arial"/>
        </w:rPr>
        <w:t>Gender</w:t>
      </w:r>
    </w:p>
    <w:p w14:paraId="7453BB9B" w14:textId="7B69E898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Your gender is what you feel and understand about who you are as</w:t>
      </w:r>
      <w:r w:rsidR="00C86336">
        <w:rPr>
          <w:rFonts w:cs="Arial"/>
        </w:rPr>
        <w:t> </w:t>
      </w:r>
      <w:r w:rsidRPr="001E163C">
        <w:rPr>
          <w:rFonts w:cs="Arial"/>
        </w:rPr>
        <w:t>a</w:t>
      </w:r>
      <w:r w:rsidR="00C86336">
        <w:rPr>
          <w:rFonts w:cs="Arial"/>
        </w:rPr>
        <w:t> </w:t>
      </w:r>
      <w:r w:rsidRPr="001E163C">
        <w:rPr>
          <w:rFonts w:cs="Arial"/>
        </w:rPr>
        <w:t>person.</w:t>
      </w:r>
    </w:p>
    <w:p w14:paraId="4B512B4F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might think of yourself as a man or woman or something different.</w:t>
      </w:r>
    </w:p>
    <w:p w14:paraId="03F7553D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choose the words that are right for you.</w:t>
      </w:r>
    </w:p>
    <w:p w14:paraId="428DA8FA" w14:textId="77777777" w:rsidR="001E163C" w:rsidRPr="001E163C" w:rsidRDefault="001E163C" w:rsidP="001E163C">
      <w:pPr>
        <w:rPr>
          <w:rStyle w:val="Strong"/>
          <w:rFonts w:cs="Arial"/>
        </w:rPr>
      </w:pPr>
      <w:r w:rsidRPr="001E163C">
        <w:rPr>
          <w:rStyle w:val="Strong"/>
          <w:rFonts w:cs="Arial"/>
        </w:rPr>
        <w:t>Harassment</w:t>
      </w:r>
    </w:p>
    <w:p w14:paraId="4F9851EA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Harassment is when someone treats you in a way that:</w:t>
      </w:r>
    </w:p>
    <w:p w14:paraId="218B68B5" w14:textId="77777777" w:rsidR="001E163C" w:rsidRPr="001E163C" w:rsidRDefault="001E163C" w:rsidP="000F4C6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is mean or frightening</w:t>
      </w:r>
    </w:p>
    <w:p w14:paraId="7C3CB467" w14:textId="77777777" w:rsidR="001E163C" w:rsidRPr="001E163C" w:rsidRDefault="001E163C" w:rsidP="00895001">
      <w:pPr>
        <w:pStyle w:val="ListParagraph"/>
        <w:numPr>
          <w:ilvl w:val="0"/>
          <w:numId w:val="29"/>
        </w:numPr>
        <w:rPr>
          <w:rFonts w:cs="Arial"/>
        </w:rPr>
      </w:pPr>
      <w:r w:rsidRPr="001E163C">
        <w:rPr>
          <w:rFonts w:cs="Arial"/>
        </w:rPr>
        <w:t>upsets you.</w:t>
      </w:r>
    </w:p>
    <w:p w14:paraId="3FE1CCA7" w14:textId="77777777" w:rsidR="001E163C" w:rsidRPr="001E163C" w:rsidRDefault="001E163C" w:rsidP="001E163C">
      <w:pPr>
        <w:rPr>
          <w:rFonts w:cs="Arial"/>
        </w:rPr>
      </w:pPr>
      <w:r w:rsidRPr="001E163C">
        <w:rPr>
          <w:rStyle w:val="Strong"/>
          <w:rFonts w:cs="Arial"/>
        </w:rPr>
        <w:t>LGBTIQA+</w:t>
      </w:r>
    </w:p>
    <w:p w14:paraId="5474F89C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The letters LGBTIQA stand for lesbian, gay, bisexual, transgender, intersex, queer or questioning and asexual. </w:t>
      </w:r>
    </w:p>
    <w:p w14:paraId="26725FA0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 ‘+’ is for people who are part of this community but don’t talk about themselves using one of these words.</w:t>
      </w:r>
    </w:p>
    <w:p w14:paraId="0CCB46A2" w14:textId="77777777" w:rsidR="001E163C" w:rsidRPr="001E163C" w:rsidRDefault="001E163C" w:rsidP="001E163C">
      <w:pPr>
        <w:rPr>
          <w:rFonts w:cs="Arial"/>
        </w:rPr>
      </w:pPr>
      <w:r w:rsidRPr="001E163C">
        <w:rPr>
          <w:rStyle w:val="Strong"/>
          <w:rFonts w:cs="Arial"/>
        </w:rPr>
        <w:t>Neglect</w:t>
      </w:r>
      <w:r w:rsidRPr="001E163C">
        <w:rPr>
          <w:rFonts w:cs="Arial"/>
        </w:rPr>
        <w:t xml:space="preserve"> </w:t>
      </w:r>
    </w:p>
    <w:p w14:paraId="6D616F98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lastRenderedPageBreak/>
        <w:t>Neglect is when someone is not helping you the way they are supposed to help you.</w:t>
      </w:r>
    </w:p>
    <w:p w14:paraId="4E0303A4" w14:textId="77777777" w:rsidR="001E163C" w:rsidRPr="001E163C" w:rsidRDefault="001E163C" w:rsidP="001E163C">
      <w:pPr>
        <w:rPr>
          <w:rFonts w:cs="Arial"/>
        </w:rPr>
      </w:pPr>
      <w:r w:rsidRPr="001E163C">
        <w:rPr>
          <w:rStyle w:val="Strong"/>
          <w:rFonts w:cs="Arial"/>
        </w:rPr>
        <w:t>Summary</w:t>
      </w:r>
    </w:p>
    <w:p w14:paraId="64AF9A4B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A summary only includes the most important ideas.</w:t>
      </w:r>
    </w:p>
    <w:p w14:paraId="3FBF28C8" w14:textId="77777777" w:rsidR="001E163C" w:rsidRPr="001E163C" w:rsidRDefault="001E163C" w:rsidP="001E163C">
      <w:pPr>
        <w:rPr>
          <w:rStyle w:val="Strong"/>
          <w:rFonts w:cs="Arial"/>
        </w:rPr>
      </w:pPr>
      <w:r w:rsidRPr="001E163C">
        <w:rPr>
          <w:rStyle w:val="Strong"/>
          <w:rFonts w:cs="Arial"/>
        </w:rPr>
        <w:t xml:space="preserve">Trans or gender diverse </w:t>
      </w:r>
    </w:p>
    <w:p w14:paraId="238C4BF6" w14:textId="77777777" w:rsidR="001E163C" w:rsidRPr="001E163C" w:rsidRDefault="001E163C" w:rsidP="001E163C">
      <w:pPr>
        <w:rPr>
          <w:rStyle w:val="Strong"/>
          <w:rFonts w:cs="Arial"/>
        </w:rPr>
      </w:pPr>
      <w:r w:rsidRPr="001E163C">
        <w:rPr>
          <w:rFonts w:cs="Arial"/>
        </w:rPr>
        <w:t>If you are trans or gender diverse, your gender is different now to what you were given when you were born.</w:t>
      </w:r>
    </w:p>
    <w:p w14:paraId="584AE4E6" w14:textId="77777777" w:rsidR="001E163C" w:rsidRPr="001E163C" w:rsidRDefault="001E163C" w:rsidP="001E163C">
      <w:pPr>
        <w:rPr>
          <w:rFonts w:cs="Arial"/>
        </w:rPr>
      </w:pPr>
      <w:r w:rsidRPr="001E163C">
        <w:rPr>
          <w:rStyle w:val="Strong"/>
          <w:rFonts w:cs="Arial"/>
        </w:rPr>
        <w:t>Violence</w:t>
      </w:r>
      <w:r w:rsidRPr="001E163C">
        <w:rPr>
          <w:rFonts w:cs="Arial"/>
        </w:rPr>
        <w:t xml:space="preserve"> </w:t>
      </w:r>
    </w:p>
    <w:p w14:paraId="215C8566" w14:textId="23E61CAF" w:rsidR="005A4909" w:rsidRPr="001E163C" w:rsidRDefault="001E163C" w:rsidP="00693757">
      <w:pPr>
        <w:rPr>
          <w:rFonts w:cs="Arial"/>
        </w:rPr>
      </w:pPr>
      <w:r w:rsidRPr="001E163C">
        <w:rPr>
          <w:rFonts w:cs="Arial"/>
        </w:rPr>
        <w:t>Violence is when someone hurts you physically or sexually.</w:t>
      </w:r>
    </w:p>
    <w:p w14:paraId="75764D87" w14:textId="77777777" w:rsidR="005A4909" w:rsidRPr="001E163C" w:rsidRDefault="005A4909" w:rsidP="005A4909">
      <w:pPr>
        <w:pStyle w:val="Heading2"/>
        <w:rPr>
          <w:rFonts w:ascii="Arial" w:hAnsi="Arial" w:cs="Arial"/>
        </w:rPr>
      </w:pPr>
      <w:bookmarkStart w:id="117" w:name="_Toc113455380"/>
      <w:bookmarkStart w:id="118" w:name="_Ref118126070"/>
      <w:bookmarkStart w:id="119" w:name="_Toc120535333"/>
      <w:r w:rsidRPr="001E163C">
        <w:rPr>
          <w:rFonts w:ascii="Arial" w:hAnsi="Arial" w:cs="Arial"/>
        </w:rPr>
        <w:t>Support for you</w:t>
      </w:r>
      <w:bookmarkEnd w:id="117"/>
      <w:bookmarkEnd w:id="118"/>
      <w:bookmarkEnd w:id="119"/>
    </w:p>
    <w:p w14:paraId="1F0CF6B9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Blue Knot Foundation offers free </w:t>
      </w:r>
      <w:r w:rsidRPr="001E163C">
        <w:rPr>
          <w:rStyle w:val="Strong"/>
          <w:rFonts w:cs="Arial"/>
        </w:rPr>
        <w:t>counselling support</w:t>
      </w:r>
      <w:r w:rsidRPr="001E163C">
        <w:rPr>
          <w:rFonts w:cs="Arial"/>
          <w:spacing w:val="-6"/>
        </w:rPr>
        <w:t xml:space="preserve"> to anyone who needs it.</w:t>
      </w:r>
    </w:p>
    <w:p w14:paraId="4F61DF23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Counselling support is when you:</w:t>
      </w:r>
    </w:p>
    <w:p w14:paraId="78BA29F0" w14:textId="77777777" w:rsidR="001E163C" w:rsidRPr="001E163C" w:rsidRDefault="001E163C" w:rsidP="005657C8">
      <w:pPr>
        <w:pStyle w:val="ListParagraph"/>
        <w:numPr>
          <w:ilvl w:val="0"/>
          <w:numId w:val="27"/>
        </w:numPr>
        <w:rPr>
          <w:rFonts w:cs="Arial"/>
        </w:rPr>
      </w:pPr>
      <w:r w:rsidRPr="001E163C">
        <w:rPr>
          <w:rFonts w:cs="Arial"/>
        </w:rPr>
        <w:t>talk to someone about how you think and feel</w:t>
      </w:r>
    </w:p>
    <w:p w14:paraId="18E7CF6E" w14:textId="77777777" w:rsidR="001E163C" w:rsidRPr="001E163C" w:rsidRDefault="001E163C" w:rsidP="00806D3F">
      <w:pPr>
        <w:pStyle w:val="ListParagraph"/>
        <w:numPr>
          <w:ilvl w:val="0"/>
          <w:numId w:val="27"/>
        </w:numPr>
        <w:spacing w:before="120"/>
        <w:rPr>
          <w:rFonts w:cs="Arial"/>
        </w:rPr>
      </w:pPr>
      <w:r w:rsidRPr="001E163C">
        <w:rPr>
          <w:rFonts w:cs="Arial"/>
        </w:rPr>
        <w:t>talk about ways to help you feel better.</w:t>
      </w:r>
    </w:p>
    <w:p w14:paraId="100D7087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call Blue Knot Foundation.</w:t>
      </w:r>
    </w:p>
    <w:p w14:paraId="6EA29C0B" w14:textId="0D90E977" w:rsidR="001E163C" w:rsidRPr="001E163C" w:rsidRDefault="00A42B2E" w:rsidP="001E163C">
      <w:pPr>
        <w:rPr>
          <w:rStyle w:val="Strong"/>
          <w:rFonts w:cs="Arial"/>
        </w:rPr>
      </w:pPr>
      <w:r w:rsidRPr="00A42B2E">
        <w:t xml:space="preserve">Phone </w:t>
      </w:r>
      <w:r w:rsidRPr="00A42B2E">
        <w:softHyphen/>
      </w:r>
      <w:r>
        <w:rPr>
          <w:rStyle w:val="Strong"/>
          <w:rFonts w:cs="Arial"/>
        </w:rPr>
        <w:t xml:space="preserve"> </w:t>
      </w:r>
      <w:r w:rsidR="001E163C" w:rsidRPr="001E163C">
        <w:rPr>
          <w:rStyle w:val="Strong"/>
          <w:rFonts w:cs="Arial"/>
        </w:rPr>
        <w:t>1800 421 468</w:t>
      </w:r>
    </w:p>
    <w:p w14:paraId="6F494A41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They are open every day.</w:t>
      </w:r>
    </w:p>
    <w:p w14:paraId="69B28DFB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send Blue Knot Foundation an email.</w:t>
      </w:r>
    </w:p>
    <w:p w14:paraId="01FDC575" w14:textId="4A629163" w:rsidR="001E163C" w:rsidRPr="001E163C" w:rsidRDefault="006A0A1C" w:rsidP="001E163C">
      <w:pPr>
        <w:rPr>
          <w:rFonts w:cs="Arial"/>
        </w:rPr>
      </w:pPr>
      <w:hyperlink r:id="rId9" w:history="1">
        <w:r w:rsidR="00A42B2E" w:rsidRPr="00075B4F">
          <w:rPr>
            <w:rStyle w:val="Hyperlink"/>
            <w:rFonts w:cs="Arial"/>
          </w:rPr>
          <w:t>helpline@blueknot.org.au</w:t>
        </w:r>
      </w:hyperlink>
    </w:p>
    <w:p w14:paraId="4AA3787C" w14:textId="77777777" w:rsidR="005A4909" w:rsidRPr="001E163C" w:rsidRDefault="005A4909" w:rsidP="001E163C">
      <w:pPr>
        <w:rPr>
          <w:rFonts w:cs="Arial"/>
          <w:b/>
          <w:bCs/>
          <w:color w:val="336884"/>
          <w:sz w:val="36"/>
          <w:szCs w:val="26"/>
          <w:lang w:val="x-none" w:eastAsia="x-none"/>
        </w:rPr>
      </w:pPr>
      <w:r w:rsidRPr="001E163C">
        <w:rPr>
          <w:rFonts w:cs="Arial"/>
        </w:rPr>
        <w:br w:type="page"/>
      </w:r>
    </w:p>
    <w:p w14:paraId="7C521A24" w14:textId="77777777" w:rsidR="005A4909" w:rsidRPr="001E163C" w:rsidRDefault="005A4909" w:rsidP="005A4909">
      <w:pPr>
        <w:pStyle w:val="Heading2"/>
        <w:rPr>
          <w:rFonts w:ascii="Arial" w:hAnsi="Arial" w:cs="Arial"/>
        </w:rPr>
      </w:pPr>
      <w:bookmarkStart w:id="120" w:name="_Toc113455381"/>
      <w:bookmarkStart w:id="121" w:name="_Toc120535334"/>
      <w:r w:rsidRPr="001E163C">
        <w:rPr>
          <w:rFonts w:ascii="Arial" w:hAnsi="Arial" w:cs="Arial"/>
        </w:rPr>
        <w:lastRenderedPageBreak/>
        <w:t>Contact us</w:t>
      </w:r>
      <w:bookmarkEnd w:id="120"/>
      <w:bookmarkEnd w:id="121"/>
    </w:p>
    <w:p w14:paraId="301ACAC8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send us an email.</w:t>
      </w:r>
    </w:p>
    <w:p w14:paraId="0EE23626" w14:textId="77777777" w:rsidR="001E163C" w:rsidRPr="001E163C" w:rsidRDefault="006A0A1C" w:rsidP="001E163C">
      <w:pPr>
        <w:rPr>
          <w:rFonts w:cs="Arial"/>
        </w:rPr>
      </w:pPr>
      <w:hyperlink r:id="rId10" w:history="1">
        <w:r w:rsidR="001E163C" w:rsidRPr="001E163C">
          <w:rPr>
            <w:rStyle w:val="Hyperlink"/>
            <w:rFonts w:cs="Arial"/>
          </w:rPr>
          <w:t>DRCenquiries@royalcommission.gov.au</w:t>
        </w:r>
      </w:hyperlink>
      <w:r w:rsidR="001E163C" w:rsidRPr="001E163C">
        <w:rPr>
          <w:rFonts w:cs="Arial"/>
        </w:rPr>
        <w:t xml:space="preserve"> </w:t>
      </w:r>
    </w:p>
    <w:p w14:paraId="1743FAF7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call us.</w:t>
      </w:r>
    </w:p>
    <w:p w14:paraId="25FFA12F" w14:textId="1FB0CEC3" w:rsidR="001E163C" w:rsidRPr="001E163C" w:rsidRDefault="00A42B2E" w:rsidP="001E163C">
      <w:pPr>
        <w:rPr>
          <w:rFonts w:cs="Arial"/>
        </w:rPr>
      </w:pPr>
      <w:r w:rsidRPr="00A42B2E">
        <w:t>Phone –</w:t>
      </w:r>
      <w:r>
        <w:rPr>
          <w:rStyle w:val="Strong"/>
          <w:rFonts w:cs="Arial"/>
        </w:rPr>
        <w:t xml:space="preserve"> </w:t>
      </w:r>
      <w:r w:rsidR="001E163C" w:rsidRPr="001E163C">
        <w:rPr>
          <w:rStyle w:val="Strong"/>
          <w:rFonts w:cs="Arial"/>
        </w:rPr>
        <w:t>1800 517 199</w:t>
      </w:r>
    </w:p>
    <w:p w14:paraId="5AD75E8A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We are available Monday to Friday.</w:t>
      </w:r>
    </w:p>
    <w:p w14:paraId="1352C581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also send us a text message.</w:t>
      </w:r>
    </w:p>
    <w:p w14:paraId="696F9285" w14:textId="6771402E" w:rsidR="001E163C" w:rsidRPr="001E163C" w:rsidRDefault="00A42B2E" w:rsidP="001E163C">
      <w:pPr>
        <w:rPr>
          <w:rFonts w:cs="Arial"/>
        </w:rPr>
      </w:pPr>
      <w:r w:rsidRPr="00A42B2E">
        <w:t>Phone –</w:t>
      </w:r>
      <w:r>
        <w:rPr>
          <w:rStyle w:val="Strong"/>
          <w:rFonts w:cs="Arial"/>
        </w:rPr>
        <w:t xml:space="preserve"> </w:t>
      </w:r>
      <w:r w:rsidR="001E163C" w:rsidRPr="001E163C">
        <w:rPr>
          <w:rStyle w:val="Strong"/>
          <w:rFonts w:cs="Arial"/>
        </w:rPr>
        <w:t>0459 906 629</w:t>
      </w:r>
    </w:p>
    <w:p w14:paraId="7854DC0B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We are not available on public holidays. </w:t>
      </w:r>
    </w:p>
    <w:p w14:paraId="6A8A8921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also call the National Relay Service.</w:t>
      </w:r>
    </w:p>
    <w:p w14:paraId="5FBBAFFF" w14:textId="790BFBC4" w:rsidR="001E163C" w:rsidRPr="001E163C" w:rsidRDefault="00A42B2E" w:rsidP="001E163C">
      <w:pPr>
        <w:rPr>
          <w:rFonts w:cs="Arial"/>
        </w:rPr>
      </w:pPr>
      <w:r w:rsidRPr="00A42B2E">
        <w:t>Phone –</w:t>
      </w:r>
      <w:r>
        <w:rPr>
          <w:rStyle w:val="Strong"/>
          <w:rFonts w:cs="Arial"/>
        </w:rPr>
        <w:t xml:space="preserve"> </w:t>
      </w:r>
      <w:r w:rsidR="001E163C" w:rsidRPr="001E163C">
        <w:rPr>
          <w:rStyle w:val="Strong"/>
          <w:rFonts w:cs="Arial"/>
        </w:rPr>
        <w:t>133 677</w:t>
      </w:r>
    </w:p>
    <w:p w14:paraId="3E5BB0E3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write to us at:</w:t>
      </w:r>
    </w:p>
    <w:p w14:paraId="5E9DD9D7" w14:textId="242EF06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GPO Box 1422 Brisbane QLD 4001</w:t>
      </w:r>
    </w:p>
    <w:p w14:paraId="68BB0417" w14:textId="77777777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You can follow us on:</w:t>
      </w:r>
    </w:p>
    <w:p w14:paraId="26A1725A" w14:textId="0F7424C1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Facebook</w:t>
      </w:r>
      <w:r w:rsidR="00A42B2E">
        <w:rPr>
          <w:rFonts w:cs="Arial"/>
        </w:rPr>
        <w:t xml:space="preserve"> – </w:t>
      </w:r>
      <w:hyperlink r:id="rId11" w:history="1">
        <w:r w:rsidR="00A42B2E" w:rsidRPr="00075B4F">
          <w:rPr>
            <w:rStyle w:val="Hyperlink"/>
            <w:rFonts w:cs="Arial"/>
          </w:rPr>
          <w:t>www.facebook.com/disability.royalcommission.gov.au</w:t>
        </w:r>
      </w:hyperlink>
      <w:r w:rsidRPr="001E163C">
        <w:rPr>
          <w:rFonts w:cs="Arial"/>
        </w:rPr>
        <w:t xml:space="preserve"> </w:t>
      </w:r>
    </w:p>
    <w:p w14:paraId="6D7D7ACE" w14:textId="28049AEF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>Twitter</w:t>
      </w:r>
      <w:r w:rsidR="00A42B2E">
        <w:rPr>
          <w:rFonts w:cs="Arial"/>
        </w:rPr>
        <w:t xml:space="preserve"> – </w:t>
      </w:r>
      <w:hyperlink r:id="rId12" w:history="1">
        <w:r w:rsidRPr="001E163C">
          <w:rPr>
            <w:rStyle w:val="Hyperlink"/>
            <w:rFonts w:cs="Arial"/>
          </w:rPr>
          <w:t>@DRC_AU</w:t>
        </w:r>
      </w:hyperlink>
      <w:r w:rsidRPr="001E163C">
        <w:rPr>
          <w:rFonts w:cs="Arial"/>
        </w:rPr>
        <w:t xml:space="preserve"> </w:t>
      </w:r>
    </w:p>
    <w:p w14:paraId="01DD25A7" w14:textId="550AE8CF" w:rsidR="001E163C" w:rsidRPr="001E163C" w:rsidRDefault="001E163C" w:rsidP="001E163C">
      <w:pPr>
        <w:rPr>
          <w:rFonts w:cs="Arial"/>
        </w:rPr>
      </w:pPr>
      <w:r w:rsidRPr="001E163C">
        <w:rPr>
          <w:rFonts w:cs="Arial"/>
        </w:rPr>
        <w:t xml:space="preserve">You can also subscribe to our newsletter </w:t>
      </w:r>
      <w:r w:rsidRPr="001E163C">
        <w:rPr>
          <w:rFonts w:cs="Arial"/>
          <w:i/>
        </w:rPr>
        <w:t>Connect</w:t>
      </w:r>
      <w:r w:rsidRPr="001E163C">
        <w:rPr>
          <w:rFonts w:cs="Arial"/>
        </w:rPr>
        <w:t xml:space="preserve"> by sending us an email.</w:t>
      </w:r>
    </w:p>
    <w:p w14:paraId="3464CFD4" w14:textId="6C61D74C" w:rsidR="00A46B61" w:rsidRPr="00A42B2E" w:rsidRDefault="006A0A1C" w:rsidP="00693757">
      <w:pPr>
        <w:rPr>
          <w:rFonts w:cs="Arial"/>
        </w:rPr>
      </w:pPr>
      <w:hyperlink r:id="rId13" w:history="1">
        <w:r w:rsidR="001E163C" w:rsidRPr="001E163C">
          <w:rPr>
            <w:rStyle w:val="Hyperlink"/>
            <w:rFonts w:cs="Arial"/>
          </w:rPr>
          <w:t>DRCmailinglist@royalcommission.gov.au</w:t>
        </w:r>
      </w:hyperlink>
      <w:r w:rsidR="001E163C" w:rsidRPr="001E163C">
        <w:rPr>
          <w:rFonts w:cs="Arial"/>
        </w:rPr>
        <w:t xml:space="preserve"> </w:t>
      </w:r>
    </w:p>
    <w:sectPr w:rsidR="00A46B61" w:rsidRPr="00A42B2E" w:rsidSect="00A46B61">
      <w:footerReference w:type="default" r:id="rId14"/>
      <w:headerReference w:type="first" r:id="rId15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8DBE" w14:textId="77777777" w:rsidR="006A0A1C" w:rsidRDefault="006A0A1C" w:rsidP="00134CC3">
      <w:pPr>
        <w:spacing w:before="0" w:after="0" w:line="240" w:lineRule="auto"/>
      </w:pPr>
      <w:r>
        <w:separator/>
      </w:r>
    </w:p>
  </w:endnote>
  <w:endnote w:type="continuationSeparator" w:id="0">
    <w:p w14:paraId="537E7A48" w14:textId="77777777" w:rsidR="006A0A1C" w:rsidRDefault="006A0A1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7EC4" w14:textId="1F0E3248" w:rsidR="00A42B2E" w:rsidRPr="00A42B2E" w:rsidRDefault="00A42B2E" w:rsidP="00A42B2E">
    <w:pPr>
      <w:pStyle w:val="Footer"/>
      <w:jc w:val="center"/>
    </w:pPr>
    <w:r w:rsidRPr="00A42B2E">
      <w:t xml:space="preserve">Page </w:t>
    </w:r>
    <w:r w:rsidRPr="00A42B2E">
      <w:fldChar w:fldCharType="begin"/>
    </w:r>
    <w:r w:rsidRPr="00A42B2E">
      <w:instrText xml:space="preserve"> PAGE  \* Arabic  \* MERGEFORMAT </w:instrText>
    </w:r>
    <w:r w:rsidRPr="00A42B2E">
      <w:fldChar w:fldCharType="separate"/>
    </w:r>
    <w:r w:rsidRPr="00A42B2E">
      <w:rPr>
        <w:noProof/>
      </w:rPr>
      <w:t>2</w:t>
    </w:r>
    <w:r w:rsidRPr="00A42B2E">
      <w:fldChar w:fldCharType="end"/>
    </w:r>
    <w:r w:rsidRPr="00A42B2E">
      <w:t xml:space="preserve"> of </w:t>
    </w:r>
    <w:r w:rsidR="006A0A1C">
      <w:fldChar w:fldCharType="begin"/>
    </w:r>
    <w:r w:rsidR="006A0A1C">
      <w:instrText xml:space="preserve"> NUMPAGES  \* Arabic  \* MERGEFORM</w:instrText>
    </w:r>
    <w:r w:rsidR="006A0A1C">
      <w:instrText xml:space="preserve">AT </w:instrText>
    </w:r>
    <w:r w:rsidR="006A0A1C">
      <w:fldChar w:fldCharType="separate"/>
    </w:r>
    <w:r w:rsidRPr="00A42B2E">
      <w:rPr>
        <w:noProof/>
      </w:rPr>
      <w:t>2</w:t>
    </w:r>
    <w:r w:rsidR="006A0A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7270" w14:textId="77777777" w:rsidR="006A0A1C" w:rsidRDefault="006A0A1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C8A8DB" w14:textId="77777777" w:rsidR="006A0A1C" w:rsidRDefault="006A0A1C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3EA" w14:textId="1F9C7B24" w:rsidR="0053102D" w:rsidRDefault="0053102D" w:rsidP="00E514B4">
    <w:pPr>
      <w:pStyle w:val="Header"/>
      <w:tabs>
        <w:tab w:val="clear" w:pos="4513"/>
        <w:tab w:val="clear" w:pos="9026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182"/>
    <w:multiLevelType w:val="hybridMultilevel"/>
    <w:tmpl w:val="A4DCFB80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5E3"/>
    <w:multiLevelType w:val="hybridMultilevel"/>
    <w:tmpl w:val="72D82C10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0A0"/>
    <w:multiLevelType w:val="hybridMultilevel"/>
    <w:tmpl w:val="F5A2F93A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007A"/>
    <w:multiLevelType w:val="hybridMultilevel"/>
    <w:tmpl w:val="D6BA21FC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1665"/>
    <w:multiLevelType w:val="hybridMultilevel"/>
    <w:tmpl w:val="A130485A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2663"/>
    <w:multiLevelType w:val="hybridMultilevel"/>
    <w:tmpl w:val="DC2870D0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CC1"/>
    <w:multiLevelType w:val="hybridMultilevel"/>
    <w:tmpl w:val="54DE1D02"/>
    <w:lvl w:ilvl="0" w:tplc="1C6E14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31E2"/>
    <w:multiLevelType w:val="hybridMultilevel"/>
    <w:tmpl w:val="7A441096"/>
    <w:lvl w:ilvl="0" w:tplc="BE147A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563A"/>
    <w:multiLevelType w:val="hybridMultilevel"/>
    <w:tmpl w:val="475AC804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283"/>
    <w:multiLevelType w:val="hybridMultilevel"/>
    <w:tmpl w:val="7AC4134E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835E1"/>
    <w:multiLevelType w:val="hybridMultilevel"/>
    <w:tmpl w:val="8C94B67C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E34E0"/>
    <w:multiLevelType w:val="hybridMultilevel"/>
    <w:tmpl w:val="DD021876"/>
    <w:lvl w:ilvl="0" w:tplc="ACAE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926AE"/>
    <w:multiLevelType w:val="hybridMultilevel"/>
    <w:tmpl w:val="30CC5DB0"/>
    <w:lvl w:ilvl="0" w:tplc="A72840C0">
      <w:start w:val="1"/>
      <w:numFmt w:val="bullet"/>
      <w:pStyle w:val="Bull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BAA"/>
    <w:multiLevelType w:val="hybridMultilevel"/>
    <w:tmpl w:val="BC3E2A88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24ADA"/>
    <w:multiLevelType w:val="hybridMultilevel"/>
    <w:tmpl w:val="C4569D6E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7148D"/>
    <w:multiLevelType w:val="hybridMultilevel"/>
    <w:tmpl w:val="432ECB80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022E"/>
    <w:multiLevelType w:val="hybridMultilevel"/>
    <w:tmpl w:val="9ED82CA0"/>
    <w:lvl w:ilvl="0" w:tplc="7FA6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77787"/>
    <w:multiLevelType w:val="hybridMultilevel"/>
    <w:tmpl w:val="6B2CE978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22EDE"/>
    <w:multiLevelType w:val="hybridMultilevel"/>
    <w:tmpl w:val="8922524C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2046"/>
    <w:multiLevelType w:val="hybridMultilevel"/>
    <w:tmpl w:val="9A227834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494"/>
    <w:multiLevelType w:val="hybridMultilevel"/>
    <w:tmpl w:val="D9984A90"/>
    <w:lvl w:ilvl="0" w:tplc="191493F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EA7FE8"/>
    <w:multiLevelType w:val="hybridMultilevel"/>
    <w:tmpl w:val="5314AF8A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868C2"/>
    <w:multiLevelType w:val="hybridMultilevel"/>
    <w:tmpl w:val="5C280858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80A6D"/>
    <w:multiLevelType w:val="hybridMultilevel"/>
    <w:tmpl w:val="575E054C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B220B"/>
    <w:multiLevelType w:val="hybridMultilevel"/>
    <w:tmpl w:val="5F084830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1839"/>
    <w:multiLevelType w:val="hybridMultilevel"/>
    <w:tmpl w:val="0DF6E456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25D49"/>
    <w:multiLevelType w:val="hybridMultilevel"/>
    <w:tmpl w:val="F7365AB6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F3FAC"/>
    <w:multiLevelType w:val="hybridMultilevel"/>
    <w:tmpl w:val="C1E03D70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0854"/>
    <w:multiLevelType w:val="hybridMultilevel"/>
    <w:tmpl w:val="4D7E6AD0"/>
    <w:lvl w:ilvl="0" w:tplc="DDD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24A54"/>
    <w:multiLevelType w:val="hybridMultilevel"/>
    <w:tmpl w:val="5820142C"/>
    <w:lvl w:ilvl="0" w:tplc="F6A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276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6"/>
  </w:num>
  <w:num w:numId="5">
    <w:abstractNumId w:val="0"/>
  </w:num>
  <w:num w:numId="6">
    <w:abstractNumId w:val="24"/>
  </w:num>
  <w:num w:numId="7">
    <w:abstractNumId w:val="13"/>
  </w:num>
  <w:num w:numId="8">
    <w:abstractNumId w:val="3"/>
  </w:num>
  <w:num w:numId="9">
    <w:abstractNumId w:val="29"/>
  </w:num>
  <w:num w:numId="10">
    <w:abstractNumId w:val="23"/>
  </w:num>
  <w:num w:numId="11">
    <w:abstractNumId w:val="1"/>
  </w:num>
  <w:num w:numId="12">
    <w:abstractNumId w:val="28"/>
  </w:num>
  <w:num w:numId="13">
    <w:abstractNumId w:val="2"/>
  </w:num>
  <w:num w:numId="14">
    <w:abstractNumId w:val="27"/>
  </w:num>
  <w:num w:numId="15">
    <w:abstractNumId w:val="21"/>
  </w:num>
  <w:num w:numId="16">
    <w:abstractNumId w:val="26"/>
  </w:num>
  <w:num w:numId="17">
    <w:abstractNumId w:val="15"/>
  </w:num>
  <w:num w:numId="18">
    <w:abstractNumId w:val="17"/>
  </w:num>
  <w:num w:numId="19">
    <w:abstractNumId w:val="18"/>
  </w:num>
  <w:num w:numId="20">
    <w:abstractNumId w:val="5"/>
  </w:num>
  <w:num w:numId="21">
    <w:abstractNumId w:val="22"/>
  </w:num>
  <w:num w:numId="22">
    <w:abstractNumId w:val="25"/>
  </w:num>
  <w:num w:numId="23">
    <w:abstractNumId w:val="4"/>
  </w:num>
  <w:num w:numId="24">
    <w:abstractNumId w:val="19"/>
  </w:num>
  <w:num w:numId="25">
    <w:abstractNumId w:val="14"/>
  </w:num>
  <w:num w:numId="26">
    <w:abstractNumId w:val="9"/>
  </w:num>
  <w:num w:numId="27">
    <w:abstractNumId w:val="11"/>
  </w:num>
  <w:num w:numId="28">
    <w:abstractNumId w:val="7"/>
  </w:num>
  <w:num w:numId="29">
    <w:abstractNumId w:val="6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0B"/>
    <w:rsid w:val="0000200F"/>
    <w:rsid w:val="00003F3E"/>
    <w:rsid w:val="00004628"/>
    <w:rsid w:val="00005C84"/>
    <w:rsid w:val="00006067"/>
    <w:rsid w:val="00006B5C"/>
    <w:rsid w:val="0000729C"/>
    <w:rsid w:val="00010060"/>
    <w:rsid w:val="000104A0"/>
    <w:rsid w:val="000131A3"/>
    <w:rsid w:val="00013B36"/>
    <w:rsid w:val="0001535C"/>
    <w:rsid w:val="0001578C"/>
    <w:rsid w:val="00016344"/>
    <w:rsid w:val="00016C13"/>
    <w:rsid w:val="000179D0"/>
    <w:rsid w:val="00017C44"/>
    <w:rsid w:val="00020CAC"/>
    <w:rsid w:val="000241A9"/>
    <w:rsid w:val="00025085"/>
    <w:rsid w:val="00025A24"/>
    <w:rsid w:val="00026D9B"/>
    <w:rsid w:val="000271EB"/>
    <w:rsid w:val="0002755B"/>
    <w:rsid w:val="000276DA"/>
    <w:rsid w:val="00027989"/>
    <w:rsid w:val="00031076"/>
    <w:rsid w:val="000311DD"/>
    <w:rsid w:val="00031821"/>
    <w:rsid w:val="00031F5E"/>
    <w:rsid w:val="0003212C"/>
    <w:rsid w:val="00034634"/>
    <w:rsid w:val="00034C79"/>
    <w:rsid w:val="00034FC4"/>
    <w:rsid w:val="00035D95"/>
    <w:rsid w:val="000363FB"/>
    <w:rsid w:val="00037534"/>
    <w:rsid w:val="000402AA"/>
    <w:rsid w:val="00042291"/>
    <w:rsid w:val="0004229E"/>
    <w:rsid w:val="000432B1"/>
    <w:rsid w:val="00043F72"/>
    <w:rsid w:val="00044183"/>
    <w:rsid w:val="0004434F"/>
    <w:rsid w:val="00045061"/>
    <w:rsid w:val="00045316"/>
    <w:rsid w:val="00046373"/>
    <w:rsid w:val="000464C1"/>
    <w:rsid w:val="0005068F"/>
    <w:rsid w:val="00051741"/>
    <w:rsid w:val="00060614"/>
    <w:rsid w:val="00060E3E"/>
    <w:rsid w:val="000611E1"/>
    <w:rsid w:val="00061682"/>
    <w:rsid w:val="00061FF6"/>
    <w:rsid w:val="00062EC3"/>
    <w:rsid w:val="000630AB"/>
    <w:rsid w:val="0006339E"/>
    <w:rsid w:val="00065443"/>
    <w:rsid w:val="00067033"/>
    <w:rsid w:val="000670CD"/>
    <w:rsid w:val="00067A9D"/>
    <w:rsid w:val="0007213A"/>
    <w:rsid w:val="00073579"/>
    <w:rsid w:val="0007373E"/>
    <w:rsid w:val="000747EC"/>
    <w:rsid w:val="00074F07"/>
    <w:rsid w:val="00075503"/>
    <w:rsid w:val="00075CC2"/>
    <w:rsid w:val="00076BDE"/>
    <w:rsid w:val="00077149"/>
    <w:rsid w:val="00080002"/>
    <w:rsid w:val="00081601"/>
    <w:rsid w:val="00081CF6"/>
    <w:rsid w:val="000828AD"/>
    <w:rsid w:val="00082AD6"/>
    <w:rsid w:val="00084660"/>
    <w:rsid w:val="000906AA"/>
    <w:rsid w:val="000912BC"/>
    <w:rsid w:val="000913CF"/>
    <w:rsid w:val="000920DC"/>
    <w:rsid w:val="000926E3"/>
    <w:rsid w:val="00097E47"/>
    <w:rsid w:val="000A2D9A"/>
    <w:rsid w:val="000A33D1"/>
    <w:rsid w:val="000A4717"/>
    <w:rsid w:val="000A4A45"/>
    <w:rsid w:val="000A627C"/>
    <w:rsid w:val="000A686B"/>
    <w:rsid w:val="000A7969"/>
    <w:rsid w:val="000A7A66"/>
    <w:rsid w:val="000A7DBA"/>
    <w:rsid w:val="000B31F0"/>
    <w:rsid w:val="000B3783"/>
    <w:rsid w:val="000B4136"/>
    <w:rsid w:val="000B4D35"/>
    <w:rsid w:val="000B5B77"/>
    <w:rsid w:val="000B669C"/>
    <w:rsid w:val="000B69AE"/>
    <w:rsid w:val="000B6C30"/>
    <w:rsid w:val="000B72FC"/>
    <w:rsid w:val="000B75F5"/>
    <w:rsid w:val="000C0BCE"/>
    <w:rsid w:val="000C0F54"/>
    <w:rsid w:val="000C15C6"/>
    <w:rsid w:val="000C1D14"/>
    <w:rsid w:val="000C207B"/>
    <w:rsid w:val="000C3B9B"/>
    <w:rsid w:val="000C3D30"/>
    <w:rsid w:val="000C4A2B"/>
    <w:rsid w:val="000C5D0C"/>
    <w:rsid w:val="000C77A9"/>
    <w:rsid w:val="000C7858"/>
    <w:rsid w:val="000C7876"/>
    <w:rsid w:val="000C790B"/>
    <w:rsid w:val="000D003F"/>
    <w:rsid w:val="000D07D6"/>
    <w:rsid w:val="000D282A"/>
    <w:rsid w:val="000D2C19"/>
    <w:rsid w:val="000D7086"/>
    <w:rsid w:val="000D7DE3"/>
    <w:rsid w:val="000D7F04"/>
    <w:rsid w:val="000E08E1"/>
    <w:rsid w:val="000E1CAA"/>
    <w:rsid w:val="000E1D3A"/>
    <w:rsid w:val="000E328B"/>
    <w:rsid w:val="000E55B2"/>
    <w:rsid w:val="000E60E3"/>
    <w:rsid w:val="000E69CB"/>
    <w:rsid w:val="000E7C4D"/>
    <w:rsid w:val="000F21ED"/>
    <w:rsid w:val="000F4C61"/>
    <w:rsid w:val="000F52F4"/>
    <w:rsid w:val="001017B4"/>
    <w:rsid w:val="00101F74"/>
    <w:rsid w:val="00102C09"/>
    <w:rsid w:val="00103956"/>
    <w:rsid w:val="00103B11"/>
    <w:rsid w:val="00103F9F"/>
    <w:rsid w:val="0010561C"/>
    <w:rsid w:val="0010646A"/>
    <w:rsid w:val="001066AD"/>
    <w:rsid w:val="00107435"/>
    <w:rsid w:val="001105C2"/>
    <w:rsid w:val="00110D89"/>
    <w:rsid w:val="001110D2"/>
    <w:rsid w:val="0011202F"/>
    <w:rsid w:val="001131E0"/>
    <w:rsid w:val="00113CDB"/>
    <w:rsid w:val="001153B5"/>
    <w:rsid w:val="001156E7"/>
    <w:rsid w:val="00115CDF"/>
    <w:rsid w:val="00117AEC"/>
    <w:rsid w:val="00120941"/>
    <w:rsid w:val="00120A79"/>
    <w:rsid w:val="00120EEC"/>
    <w:rsid w:val="00121442"/>
    <w:rsid w:val="001247B6"/>
    <w:rsid w:val="00124F01"/>
    <w:rsid w:val="00124F36"/>
    <w:rsid w:val="0012513E"/>
    <w:rsid w:val="00125261"/>
    <w:rsid w:val="001255B5"/>
    <w:rsid w:val="00125670"/>
    <w:rsid w:val="00127AC4"/>
    <w:rsid w:val="00131B39"/>
    <w:rsid w:val="00131D6F"/>
    <w:rsid w:val="00134CC3"/>
    <w:rsid w:val="0013535A"/>
    <w:rsid w:val="00135F29"/>
    <w:rsid w:val="001363BD"/>
    <w:rsid w:val="00136B76"/>
    <w:rsid w:val="001415B8"/>
    <w:rsid w:val="00143325"/>
    <w:rsid w:val="00143568"/>
    <w:rsid w:val="0014402F"/>
    <w:rsid w:val="00145332"/>
    <w:rsid w:val="00146A28"/>
    <w:rsid w:val="00147130"/>
    <w:rsid w:val="00150727"/>
    <w:rsid w:val="00151817"/>
    <w:rsid w:val="00151882"/>
    <w:rsid w:val="0015329D"/>
    <w:rsid w:val="00153E51"/>
    <w:rsid w:val="001600B3"/>
    <w:rsid w:val="0016170C"/>
    <w:rsid w:val="001629F1"/>
    <w:rsid w:val="00163861"/>
    <w:rsid w:val="00165056"/>
    <w:rsid w:val="00166A99"/>
    <w:rsid w:val="001711FF"/>
    <w:rsid w:val="00173B3A"/>
    <w:rsid w:val="001745BE"/>
    <w:rsid w:val="001749E3"/>
    <w:rsid w:val="001754F8"/>
    <w:rsid w:val="00176798"/>
    <w:rsid w:val="0018024C"/>
    <w:rsid w:val="00180266"/>
    <w:rsid w:val="00181E21"/>
    <w:rsid w:val="001854E9"/>
    <w:rsid w:val="001877AB"/>
    <w:rsid w:val="001913A3"/>
    <w:rsid w:val="0019244F"/>
    <w:rsid w:val="001926AC"/>
    <w:rsid w:val="00193074"/>
    <w:rsid w:val="00193F88"/>
    <w:rsid w:val="00195899"/>
    <w:rsid w:val="0019631C"/>
    <w:rsid w:val="001A09AE"/>
    <w:rsid w:val="001A20D1"/>
    <w:rsid w:val="001A2E5E"/>
    <w:rsid w:val="001A375B"/>
    <w:rsid w:val="001A3A4D"/>
    <w:rsid w:val="001A4B9E"/>
    <w:rsid w:val="001A5C7B"/>
    <w:rsid w:val="001B0F46"/>
    <w:rsid w:val="001B1575"/>
    <w:rsid w:val="001B16C4"/>
    <w:rsid w:val="001B37FF"/>
    <w:rsid w:val="001B3F50"/>
    <w:rsid w:val="001B4580"/>
    <w:rsid w:val="001B4B63"/>
    <w:rsid w:val="001B5210"/>
    <w:rsid w:val="001B727F"/>
    <w:rsid w:val="001C28AC"/>
    <w:rsid w:val="001C326A"/>
    <w:rsid w:val="001C3456"/>
    <w:rsid w:val="001C3CDE"/>
    <w:rsid w:val="001C5F50"/>
    <w:rsid w:val="001C6408"/>
    <w:rsid w:val="001C647F"/>
    <w:rsid w:val="001C70EF"/>
    <w:rsid w:val="001D0608"/>
    <w:rsid w:val="001D0AEC"/>
    <w:rsid w:val="001D0C76"/>
    <w:rsid w:val="001D0DEB"/>
    <w:rsid w:val="001D116F"/>
    <w:rsid w:val="001D11E2"/>
    <w:rsid w:val="001D3FF9"/>
    <w:rsid w:val="001D7FE9"/>
    <w:rsid w:val="001E0B48"/>
    <w:rsid w:val="001E0FAE"/>
    <w:rsid w:val="001E163C"/>
    <w:rsid w:val="001E345C"/>
    <w:rsid w:val="001E57AD"/>
    <w:rsid w:val="001E773F"/>
    <w:rsid w:val="001F02A6"/>
    <w:rsid w:val="001F0DEC"/>
    <w:rsid w:val="001F38D7"/>
    <w:rsid w:val="001F3C25"/>
    <w:rsid w:val="001F4706"/>
    <w:rsid w:val="001F4755"/>
    <w:rsid w:val="001F52FB"/>
    <w:rsid w:val="001F660B"/>
    <w:rsid w:val="001F7D75"/>
    <w:rsid w:val="00203C69"/>
    <w:rsid w:val="00203FDC"/>
    <w:rsid w:val="002049C6"/>
    <w:rsid w:val="00204EC3"/>
    <w:rsid w:val="00205D79"/>
    <w:rsid w:val="00210ACC"/>
    <w:rsid w:val="0021232D"/>
    <w:rsid w:val="00212419"/>
    <w:rsid w:val="0021361E"/>
    <w:rsid w:val="002167D3"/>
    <w:rsid w:val="00217241"/>
    <w:rsid w:val="00217BC7"/>
    <w:rsid w:val="00217CB2"/>
    <w:rsid w:val="002212B6"/>
    <w:rsid w:val="00221CED"/>
    <w:rsid w:val="0022231F"/>
    <w:rsid w:val="00224139"/>
    <w:rsid w:val="002279A1"/>
    <w:rsid w:val="00230213"/>
    <w:rsid w:val="002334DC"/>
    <w:rsid w:val="002351F2"/>
    <w:rsid w:val="00235D23"/>
    <w:rsid w:val="00236622"/>
    <w:rsid w:val="002417B8"/>
    <w:rsid w:val="00241A33"/>
    <w:rsid w:val="002430B0"/>
    <w:rsid w:val="00244DB1"/>
    <w:rsid w:val="00245C14"/>
    <w:rsid w:val="002471F1"/>
    <w:rsid w:val="0025072B"/>
    <w:rsid w:val="0025174A"/>
    <w:rsid w:val="00251890"/>
    <w:rsid w:val="00254BB3"/>
    <w:rsid w:val="00256E86"/>
    <w:rsid w:val="002573BB"/>
    <w:rsid w:val="002608C4"/>
    <w:rsid w:val="00261049"/>
    <w:rsid w:val="00266824"/>
    <w:rsid w:val="00266868"/>
    <w:rsid w:val="002674A9"/>
    <w:rsid w:val="00270553"/>
    <w:rsid w:val="002718EA"/>
    <w:rsid w:val="00272714"/>
    <w:rsid w:val="00275949"/>
    <w:rsid w:val="00281094"/>
    <w:rsid w:val="00281DA1"/>
    <w:rsid w:val="002824F1"/>
    <w:rsid w:val="00285F39"/>
    <w:rsid w:val="00286CDE"/>
    <w:rsid w:val="002875DD"/>
    <w:rsid w:val="0029060F"/>
    <w:rsid w:val="00290F99"/>
    <w:rsid w:val="00295BFF"/>
    <w:rsid w:val="002A0062"/>
    <w:rsid w:val="002A02BB"/>
    <w:rsid w:val="002A09CD"/>
    <w:rsid w:val="002A1426"/>
    <w:rsid w:val="002A3384"/>
    <w:rsid w:val="002A3500"/>
    <w:rsid w:val="002A36C9"/>
    <w:rsid w:val="002A4A0F"/>
    <w:rsid w:val="002A7657"/>
    <w:rsid w:val="002B0820"/>
    <w:rsid w:val="002B1E87"/>
    <w:rsid w:val="002B2FC0"/>
    <w:rsid w:val="002B45AC"/>
    <w:rsid w:val="002B5278"/>
    <w:rsid w:val="002B54CF"/>
    <w:rsid w:val="002B670A"/>
    <w:rsid w:val="002B72B0"/>
    <w:rsid w:val="002C16FE"/>
    <w:rsid w:val="002C1AF7"/>
    <w:rsid w:val="002C2B42"/>
    <w:rsid w:val="002C3857"/>
    <w:rsid w:val="002C55A6"/>
    <w:rsid w:val="002C79AC"/>
    <w:rsid w:val="002D20A6"/>
    <w:rsid w:val="002D3B6D"/>
    <w:rsid w:val="002D4C0C"/>
    <w:rsid w:val="002D5686"/>
    <w:rsid w:val="002D6314"/>
    <w:rsid w:val="002D6EC8"/>
    <w:rsid w:val="002D7649"/>
    <w:rsid w:val="002E100F"/>
    <w:rsid w:val="002E2CC4"/>
    <w:rsid w:val="002E38B5"/>
    <w:rsid w:val="002E4F76"/>
    <w:rsid w:val="002E535B"/>
    <w:rsid w:val="002E5AE5"/>
    <w:rsid w:val="002E5B2D"/>
    <w:rsid w:val="002E5D89"/>
    <w:rsid w:val="002E6015"/>
    <w:rsid w:val="002E693D"/>
    <w:rsid w:val="002F1895"/>
    <w:rsid w:val="002F1B0B"/>
    <w:rsid w:val="002F4984"/>
    <w:rsid w:val="002F5DF0"/>
    <w:rsid w:val="002F640A"/>
    <w:rsid w:val="00300FF6"/>
    <w:rsid w:val="00302D64"/>
    <w:rsid w:val="00303343"/>
    <w:rsid w:val="003037F4"/>
    <w:rsid w:val="003038F6"/>
    <w:rsid w:val="00303A35"/>
    <w:rsid w:val="00304FA0"/>
    <w:rsid w:val="0030516F"/>
    <w:rsid w:val="0030594A"/>
    <w:rsid w:val="00307AEC"/>
    <w:rsid w:val="003101D0"/>
    <w:rsid w:val="00310A8B"/>
    <w:rsid w:val="00316619"/>
    <w:rsid w:val="00320559"/>
    <w:rsid w:val="00321281"/>
    <w:rsid w:val="0032175B"/>
    <w:rsid w:val="00321BBA"/>
    <w:rsid w:val="00325DF4"/>
    <w:rsid w:val="0032690D"/>
    <w:rsid w:val="00326ACF"/>
    <w:rsid w:val="0032754B"/>
    <w:rsid w:val="00330784"/>
    <w:rsid w:val="00331FB9"/>
    <w:rsid w:val="00331FE9"/>
    <w:rsid w:val="0033269A"/>
    <w:rsid w:val="00332A20"/>
    <w:rsid w:val="003332F3"/>
    <w:rsid w:val="00334EEB"/>
    <w:rsid w:val="00340C9D"/>
    <w:rsid w:val="0034139F"/>
    <w:rsid w:val="00342DB7"/>
    <w:rsid w:val="00343398"/>
    <w:rsid w:val="00343869"/>
    <w:rsid w:val="003440BC"/>
    <w:rsid w:val="00345859"/>
    <w:rsid w:val="00346D24"/>
    <w:rsid w:val="00350C26"/>
    <w:rsid w:val="00350DA1"/>
    <w:rsid w:val="00351683"/>
    <w:rsid w:val="003521AE"/>
    <w:rsid w:val="003523D6"/>
    <w:rsid w:val="003537B7"/>
    <w:rsid w:val="003537E3"/>
    <w:rsid w:val="00355448"/>
    <w:rsid w:val="00355A4D"/>
    <w:rsid w:val="00356A05"/>
    <w:rsid w:val="00357305"/>
    <w:rsid w:val="00357BB4"/>
    <w:rsid w:val="00360010"/>
    <w:rsid w:val="00362BEE"/>
    <w:rsid w:val="00363590"/>
    <w:rsid w:val="0036372B"/>
    <w:rsid w:val="00365437"/>
    <w:rsid w:val="00365F18"/>
    <w:rsid w:val="00370BBE"/>
    <w:rsid w:val="00370C1B"/>
    <w:rsid w:val="00372576"/>
    <w:rsid w:val="003727AD"/>
    <w:rsid w:val="003741D2"/>
    <w:rsid w:val="00374323"/>
    <w:rsid w:val="0037449D"/>
    <w:rsid w:val="003746B2"/>
    <w:rsid w:val="00374F22"/>
    <w:rsid w:val="0038057A"/>
    <w:rsid w:val="00382E31"/>
    <w:rsid w:val="00382F63"/>
    <w:rsid w:val="0038327A"/>
    <w:rsid w:val="0038338F"/>
    <w:rsid w:val="00383A5D"/>
    <w:rsid w:val="0038485B"/>
    <w:rsid w:val="00385353"/>
    <w:rsid w:val="00385FA1"/>
    <w:rsid w:val="0038623E"/>
    <w:rsid w:val="0038658E"/>
    <w:rsid w:val="003868AC"/>
    <w:rsid w:val="00387684"/>
    <w:rsid w:val="0038799B"/>
    <w:rsid w:val="00390B70"/>
    <w:rsid w:val="00390C41"/>
    <w:rsid w:val="00392271"/>
    <w:rsid w:val="00392912"/>
    <w:rsid w:val="00393411"/>
    <w:rsid w:val="003947A3"/>
    <w:rsid w:val="00395D46"/>
    <w:rsid w:val="00397230"/>
    <w:rsid w:val="00397314"/>
    <w:rsid w:val="00397682"/>
    <w:rsid w:val="003978EE"/>
    <w:rsid w:val="003A515B"/>
    <w:rsid w:val="003A5211"/>
    <w:rsid w:val="003A52BE"/>
    <w:rsid w:val="003B0746"/>
    <w:rsid w:val="003B12B5"/>
    <w:rsid w:val="003B36CB"/>
    <w:rsid w:val="003B3832"/>
    <w:rsid w:val="003B4673"/>
    <w:rsid w:val="003B5675"/>
    <w:rsid w:val="003B5FD8"/>
    <w:rsid w:val="003B6728"/>
    <w:rsid w:val="003B6DD9"/>
    <w:rsid w:val="003B6F09"/>
    <w:rsid w:val="003B77FF"/>
    <w:rsid w:val="003C0CDC"/>
    <w:rsid w:val="003C1FCE"/>
    <w:rsid w:val="003C25FD"/>
    <w:rsid w:val="003C2892"/>
    <w:rsid w:val="003C3A32"/>
    <w:rsid w:val="003C4A3D"/>
    <w:rsid w:val="003C5C88"/>
    <w:rsid w:val="003D0B6B"/>
    <w:rsid w:val="003D2E8D"/>
    <w:rsid w:val="003D3FA8"/>
    <w:rsid w:val="003D59B9"/>
    <w:rsid w:val="003D6CE7"/>
    <w:rsid w:val="003D78D6"/>
    <w:rsid w:val="003E06AE"/>
    <w:rsid w:val="003E08EA"/>
    <w:rsid w:val="003E0E59"/>
    <w:rsid w:val="003E1DAD"/>
    <w:rsid w:val="003E2502"/>
    <w:rsid w:val="003E37CC"/>
    <w:rsid w:val="003E4A7A"/>
    <w:rsid w:val="003E582C"/>
    <w:rsid w:val="003E5CD8"/>
    <w:rsid w:val="003E6637"/>
    <w:rsid w:val="003E777F"/>
    <w:rsid w:val="003F0513"/>
    <w:rsid w:val="003F12F9"/>
    <w:rsid w:val="003F1C1D"/>
    <w:rsid w:val="003F36EE"/>
    <w:rsid w:val="003F437C"/>
    <w:rsid w:val="003F73F5"/>
    <w:rsid w:val="003F7E33"/>
    <w:rsid w:val="00401961"/>
    <w:rsid w:val="004019A6"/>
    <w:rsid w:val="004029A2"/>
    <w:rsid w:val="004052C5"/>
    <w:rsid w:val="00405786"/>
    <w:rsid w:val="004106FB"/>
    <w:rsid w:val="004111E0"/>
    <w:rsid w:val="00414379"/>
    <w:rsid w:val="004155A6"/>
    <w:rsid w:val="00415C29"/>
    <w:rsid w:val="00421B8A"/>
    <w:rsid w:val="004221D8"/>
    <w:rsid w:val="00423C22"/>
    <w:rsid w:val="00424B62"/>
    <w:rsid w:val="00425227"/>
    <w:rsid w:val="00427142"/>
    <w:rsid w:val="004273B8"/>
    <w:rsid w:val="00427A50"/>
    <w:rsid w:val="00427CC8"/>
    <w:rsid w:val="00430542"/>
    <w:rsid w:val="00430567"/>
    <w:rsid w:val="004317FD"/>
    <w:rsid w:val="00432688"/>
    <w:rsid w:val="004329CA"/>
    <w:rsid w:val="004332AF"/>
    <w:rsid w:val="004332F1"/>
    <w:rsid w:val="0043554C"/>
    <w:rsid w:val="00435F23"/>
    <w:rsid w:val="00437416"/>
    <w:rsid w:val="00437665"/>
    <w:rsid w:val="00441B81"/>
    <w:rsid w:val="004428D8"/>
    <w:rsid w:val="00443763"/>
    <w:rsid w:val="00443E31"/>
    <w:rsid w:val="00443E4B"/>
    <w:rsid w:val="004461BC"/>
    <w:rsid w:val="00447972"/>
    <w:rsid w:val="00450830"/>
    <w:rsid w:val="0045208A"/>
    <w:rsid w:val="00454D2E"/>
    <w:rsid w:val="00456D7E"/>
    <w:rsid w:val="0046085A"/>
    <w:rsid w:val="00461B6A"/>
    <w:rsid w:val="00461F1A"/>
    <w:rsid w:val="00463323"/>
    <w:rsid w:val="0046648B"/>
    <w:rsid w:val="00470848"/>
    <w:rsid w:val="0047114F"/>
    <w:rsid w:val="0047237F"/>
    <w:rsid w:val="00473172"/>
    <w:rsid w:val="00475A05"/>
    <w:rsid w:val="00477C7B"/>
    <w:rsid w:val="00481249"/>
    <w:rsid w:val="00482C02"/>
    <w:rsid w:val="00483B88"/>
    <w:rsid w:val="00485497"/>
    <w:rsid w:val="004861B2"/>
    <w:rsid w:val="00487C30"/>
    <w:rsid w:val="00490865"/>
    <w:rsid w:val="004917D4"/>
    <w:rsid w:val="004917F6"/>
    <w:rsid w:val="00491930"/>
    <w:rsid w:val="00493182"/>
    <w:rsid w:val="0049328F"/>
    <w:rsid w:val="00493566"/>
    <w:rsid w:val="004938F4"/>
    <w:rsid w:val="00493BF6"/>
    <w:rsid w:val="00494345"/>
    <w:rsid w:val="00494D54"/>
    <w:rsid w:val="00494FB2"/>
    <w:rsid w:val="0049550D"/>
    <w:rsid w:val="00495C4F"/>
    <w:rsid w:val="0049616A"/>
    <w:rsid w:val="004973BB"/>
    <w:rsid w:val="004A257D"/>
    <w:rsid w:val="004A3772"/>
    <w:rsid w:val="004A6E39"/>
    <w:rsid w:val="004A704F"/>
    <w:rsid w:val="004A776E"/>
    <w:rsid w:val="004B0454"/>
    <w:rsid w:val="004B088A"/>
    <w:rsid w:val="004B0A33"/>
    <w:rsid w:val="004B0B70"/>
    <w:rsid w:val="004B15CC"/>
    <w:rsid w:val="004B306D"/>
    <w:rsid w:val="004B6808"/>
    <w:rsid w:val="004C00C2"/>
    <w:rsid w:val="004C0606"/>
    <w:rsid w:val="004C0A9D"/>
    <w:rsid w:val="004C11E7"/>
    <w:rsid w:val="004C164D"/>
    <w:rsid w:val="004C1B23"/>
    <w:rsid w:val="004C2A5B"/>
    <w:rsid w:val="004C2D97"/>
    <w:rsid w:val="004C3A6A"/>
    <w:rsid w:val="004C403C"/>
    <w:rsid w:val="004C47C1"/>
    <w:rsid w:val="004C6E36"/>
    <w:rsid w:val="004C78E2"/>
    <w:rsid w:val="004D1D81"/>
    <w:rsid w:val="004D2142"/>
    <w:rsid w:val="004D28ED"/>
    <w:rsid w:val="004D2B11"/>
    <w:rsid w:val="004D2CFB"/>
    <w:rsid w:val="004D2EC1"/>
    <w:rsid w:val="004D3439"/>
    <w:rsid w:val="004D356D"/>
    <w:rsid w:val="004D37CE"/>
    <w:rsid w:val="004D3BD3"/>
    <w:rsid w:val="004D4BD8"/>
    <w:rsid w:val="004D6C56"/>
    <w:rsid w:val="004D79F6"/>
    <w:rsid w:val="004D7F34"/>
    <w:rsid w:val="004E094B"/>
    <w:rsid w:val="004E226E"/>
    <w:rsid w:val="004E2588"/>
    <w:rsid w:val="004E277B"/>
    <w:rsid w:val="004E2D04"/>
    <w:rsid w:val="004E4245"/>
    <w:rsid w:val="004E6C7B"/>
    <w:rsid w:val="004E793F"/>
    <w:rsid w:val="004F0796"/>
    <w:rsid w:val="004F1382"/>
    <w:rsid w:val="004F4A47"/>
    <w:rsid w:val="004F4CE6"/>
    <w:rsid w:val="004F5039"/>
    <w:rsid w:val="004F74E3"/>
    <w:rsid w:val="004F75A4"/>
    <w:rsid w:val="004F7920"/>
    <w:rsid w:val="00500589"/>
    <w:rsid w:val="00501490"/>
    <w:rsid w:val="00501BBA"/>
    <w:rsid w:val="00501BF7"/>
    <w:rsid w:val="00502156"/>
    <w:rsid w:val="00502203"/>
    <w:rsid w:val="00502302"/>
    <w:rsid w:val="0050252C"/>
    <w:rsid w:val="00506198"/>
    <w:rsid w:val="005068D8"/>
    <w:rsid w:val="00506E13"/>
    <w:rsid w:val="00510AA0"/>
    <w:rsid w:val="00511373"/>
    <w:rsid w:val="005117DB"/>
    <w:rsid w:val="00511846"/>
    <w:rsid w:val="0051451C"/>
    <w:rsid w:val="00514815"/>
    <w:rsid w:val="005152BB"/>
    <w:rsid w:val="00516FB7"/>
    <w:rsid w:val="00520927"/>
    <w:rsid w:val="00521ED2"/>
    <w:rsid w:val="005226F5"/>
    <w:rsid w:val="005234FF"/>
    <w:rsid w:val="00523D0F"/>
    <w:rsid w:val="0052434D"/>
    <w:rsid w:val="005243C9"/>
    <w:rsid w:val="005243E2"/>
    <w:rsid w:val="005251EC"/>
    <w:rsid w:val="005252BC"/>
    <w:rsid w:val="0052535C"/>
    <w:rsid w:val="00526136"/>
    <w:rsid w:val="00527BC5"/>
    <w:rsid w:val="00527C66"/>
    <w:rsid w:val="00527D52"/>
    <w:rsid w:val="00530C48"/>
    <w:rsid w:val="0053102D"/>
    <w:rsid w:val="00533FA7"/>
    <w:rsid w:val="00534B59"/>
    <w:rsid w:val="00535E99"/>
    <w:rsid w:val="005377C9"/>
    <w:rsid w:val="00543BE2"/>
    <w:rsid w:val="0054416C"/>
    <w:rsid w:val="00544F17"/>
    <w:rsid w:val="005456AC"/>
    <w:rsid w:val="00551986"/>
    <w:rsid w:val="0055235E"/>
    <w:rsid w:val="005542AB"/>
    <w:rsid w:val="00554C98"/>
    <w:rsid w:val="00555650"/>
    <w:rsid w:val="00555772"/>
    <w:rsid w:val="00556A5A"/>
    <w:rsid w:val="005607DE"/>
    <w:rsid w:val="0056091D"/>
    <w:rsid w:val="00562E4E"/>
    <w:rsid w:val="00563E82"/>
    <w:rsid w:val="0056440B"/>
    <w:rsid w:val="00564F6A"/>
    <w:rsid w:val="005657C8"/>
    <w:rsid w:val="0056605F"/>
    <w:rsid w:val="005669D7"/>
    <w:rsid w:val="0056702C"/>
    <w:rsid w:val="00567C01"/>
    <w:rsid w:val="00570D4B"/>
    <w:rsid w:val="00571307"/>
    <w:rsid w:val="0057186D"/>
    <w:rsid w:val="00571B6E"/>
    <w:rsid w:val="00572836"/>
    <w:rsid w:val="0057362A"/>
    <w:rsid w:val="00574728"/>
    <w:rsid w:val="00576476"/>
    <w:rsid w:val="0057672A"/>
    <w:rsid w:val="00577C22"/>
    <w:rsid w:val="00577D04"/>
    <w:rsid w:val="00580DCD"/>
    <w:rsid w:val="005814FE"/>
    <w:rsid w:val="00583BDF"/>
    <w:rsid w:val="00583D3F"/>
    <w:rsid w:val="00585580"/>
    <w:rsid w:val="00585944"/>
    <w:rsid w:val="0059275C"/>
    <w:rsid w:val="00592B2D"/>
    <w:rsid w:val="00592E88"/>
    <w:rsid w:val="0059303E"/>
    <w:rsid w:val="00593169"/>
    <w:rsid w:val="0059348F"/>
    <w:rsid w:val="005937F4"/>
    <w:rsid w:val="005942B1"/>
    <w:rsid w:val="00594D50"/>
    <w:rsid w:val="00596382"/>
    <w:rsid w:val="005965CC"/>
    <w:rsid w:val="00596775"/>
    <w:rsid w:val="00597C83"/>
    <w:rsid w:val="005A0082"/>
    <w:rsid w:val="005A4909"/>
    <w:rsid w:val="005A5AE4"/>
    <w:rsid w:val="005A6211"/>
    <w:rsid w:val="005A6C24"/>
    <w:rsid w:val="005A71A6"/>
    <w:rsid w:val="005B11B9"/>
    <w:rsid w:val="005B1B86"/>
    <w:rsid w:val="005B6643"/>
    <w:rsid w:val="005B6C00"/>
    <w:rsid w:val="005C04B8"/>
    <w:rsid w:val="005C1CD2"/>
    <w:rsid w:val="005C2762"/>
    <w:rsid w:val="005C3A36"/>
    <w:rsid w:val="005C568E"/>
    <w:rsid w:val="005C5CA4"/>
    <w:rsid w:val="005D2D75"/>
    <w:rsid w:val="005D303B"/>
    <w:rsid w:val="005D3E86"/>
    <w:rsid w:val="005D5F72"/>
    <w:rsid w:val="005D74E3"/>
    <w:rsid w:val="005E0428"/>
    <w:rsid w:val="005E187E"/>
    <w:rsid w:val="005E211F"/>
    <w:rsid w:val="005E3984"/>
    <w:rsid w:val="005E4623"/>
    <w:rsid w:val="005E49AA"/>
    <w:rsid w:val="005E4F8C"/>
    <w:rsid w:val="005E5068"/>
    <w:rsid w:val="005E5FEA"/>
    <w:rsid w:val="005E664A"/>
    <w:rsid w:val="005E6C64"/>
    <w:rsid w:val="005E7782"/>
    <w:rsid w:val="005F08D9"/>
    <w:rsid w:val="005F138B"/>
    <w:rsid w:val="005F1D18"/>
    <w:rsid w:val="005F2142"/>
    <w:rsid w:val="005F31BA"/>
    <w:rsid w:val="005F3A6E"/>
    <w:rsid w:val="005F3E1A"/>
    <w:rsid w:val="005F44BB"/>
    <w:rsid w:val="005F48EF"/>
    <w:rsid w:val="005F5439"/>
    <w:rsid w:val="005F5922"/>
    <w:rsid w:val="005F6176"/>
    <w:rsid w:val="005F6C51"/>
    <w:rsid w:val="005F74DB"/>
    <w:rsid w:val="006002E7"/>
    <w:rsid w:val="00601442"/>
    <w:rsid w:val="0060150F"/>
    <w:rsid w:val="00601933"/>
    <w:rsid w:val="00602002"/>
    <w:rsid w:val="0060283B"/>
    <w:rsid w:val="0060568C"/>
    <w:rsid w:val="00605B91"/>
    <w:rsid w:val="006070E9"/>
    <w:rsid w:val="0061236B"/>
    <w:rsid w:val="00612E39"/>
    <w:rsid w:val="00614970"/>
    <w:rsid w:val="00614EDA"/>
    <w:rsid w:val="00617AA0"/>
    <w:rsid w:val="006202C6"/>
    <w:rsid w:val="00622022"/>
    <w:rsid w:val="006226C4"/>
    <w:rsid w:val="00622AB4"/>
    <w:rsid w:val="006230F6"/>
    <w:rsid w:val="00623177"/>
    <w:rsid w:val="006239B1"/>
    <w:rsid w:val="00626966"/>
    <w:rsid w:val="00626B72"/>
    <w:rsid w:val="00626F33"/>
    <w:rsid w:val="00627095"/>
    <w:rsid w:val="00632C81"/>
    <w:rsid w:val="00633083"/>
    <w:rsid w:val="006355FB"/>
    <w:rsid w:val="00635E39"/>
    <w:rsid w:val="006400F3"/>
    <w:rsid w:val="00640FF4"/>
    <w:rsid w:val="0064104B"/>
    <w:rsid w:val="006421C2"/>
    <w:rsid w:val="00644449"/>
    <w:rsid w:val="006446AF"/>
    <w:rsid w:val="00644964"/>
    <w:rsid w:val="00644C39"/>
    <w:rsid w:val="0064627A"/>
    <w:rsid w:val="00646D04"/>
    <w:rsid w:val="00647623"/>
    <w:rsid w:val="00650693"/>
    <w:rsid w:val="006507C4"/>
    <w:rsid w:val="00650B9A"/>
    <w:rsid w:val="006510E1"/>
    <w:rsid w:val="006532B6"/>
    <w:rsid w:val="00655751"/>
    <w:rsid w:val="0065580F"/>
    <w:rsid w:val="006570A7"/>
    <w:rsid w:val="006575F4"/>
    <w:rsid w:val="00657A0D"/>
    <w:rsid w:val="00660C3D"/>
    <w:rsid w:val="00660C93"/>
    <w:rsid w:val="006624F9"/>
    <w:rsid w:val="00662A39"/>
    <w:rsid w:val="00662DAC"/>
    <w:rsid w:val="0066379A"/>
    <w:rsid w:val="00667FE6"/>
    <w:rsid w:val="00670A04"/>
    <w:rsid w:val="00670F45"/>
    <w:rsid w:val="00672613"/>
    <w:rsid w:val="006740C9"/>
    <w:rsid w:val="00674568"/>
    <w:rsid w:val="006752A2"/>
    <w:rsid w:val="00677ABB"/>
    <w:rsid w:val="00677D3B"/>
    <w:rsid w:val="006803B1"/>
    <w:rsid w:val="00680BB6"/>
    <w:rsid w:val="00680F4C"/>
    <w:rsid w:val="0068101C"/>
    <w:rsid w:val="0068112C"/>
    <w:rsid w:val="006856FC"/>
    <w:rsid w:val="00685BB5"/>
    <w:rsid w:val="00685D78"/>
    <w:rsid w:val="00686C3F"/>
    <w:rsid w:val="00686F57"/>
    <w:rsid w:val="00687826"/>
    <w:rsid w:val="00687EE5"/>
    <w:rsid w:val="006904B6"/>
    <w:rsid w:val="00690AF8"/>
    <w:rsid w:val="00693757"/>
    <w:rsid w:val="006947F8"/>
    <w:rsid w:val="00694E09"/>
    <w:rsid w:val="0069671F"/>
    <w:rsid w:val="0069693A"/>
    <w:rsid w:val="006A0A1C"/>
    <w:rsid w:val="006A0AC0"/>
    <w:rsid w:val="006A0BD8"/>
    <w:rsid w:val="006A1535"/>
    <w:rsid w:val="006A2F19"/>
    <w:rsid w:val="006A49B5"/>
    <w:rsid w:val="006A54BC"/>
    <w:rsid w:val="006A7AC8"/>
    <w:rsid w:val="006B087A"/>
    <w:rsid w:val="006B1888"/>
    <w:rsid w:val="006B1D50"/>
    <w:rsid w:val="006B2344"/>
    <w:rsid w:val="006B3A52"/>
    <w:rsid w:val="006B3F08"/>
    <w:rsid w:val="006B5BA3"/>
    <w:rsid w:val="006B7836"/>
    <w:rsid w:val="006B7F7C"/>
    <w:rsid w:val="006C03D8"/>
    <w:rsid w:val="006C0D9A"/>
    <w:rsid w:val="006C0F3E"/>
    <w:rsid w:val="006C1258"/>
    <w:rsid w:val="006C14EF"/>
    <w:rsid w:val="006C17D1"/>
    <w:rsid w:val="006C2552"/>
    <w:rsid w:val="006C27F5"/>
    <w:rsid w:val="006C2D57"/>
    <w:rsid w:val="006C3CAF"/>
    <w:rsid w:val="006C4F54"/>
    <w:rsid w:val="006C5BD7"/>
    <w:rsid w:val="006C6077"/>
    <w:rsid w:val="006C6FA9"/>
    <w:rsid w:val="006C72B2"/>
    <w:rsid w:val="006C75DD"/>
    <w:rsid w:val="006C7602"/>
    <w:rsid w:val="006C7A61"/>
    <w:rsid w:val="006D3EA5"/>
    <w:rsid w:val="006D43BE"/>
    <w:rsid w:val="006D5E2B"/>
    <w:rsid w:val="006D6B60"/>
    <w:rsid w:val="006D7C45"/>
    <w:rsid w:val="006E010B"/>
    <w:rsid w:val="006E142A"/>
    <w:rsid w:val="006E2818"/>
    <w:rsid w:val="006E2B32"/>
    <w:rsid w:val="006E384A"/>
    <w:rsid w:val="006E388F"/>
    <w:rsid w:val="006E3D32"/>
    <w:rsid w:val="006E42E7"/>
    <w:rsid w:val="006E4BA7"/>
    <w:rsid w:val="006E4EA0"/>
    <w:rsid w:val="006E57B7"/>
    <w:rsid w:val="006E6184"/>
    <w:rsid w:val="006E69C5"/>
    <w:rsid w:val="006E7B69"/>
    <w:rsid w:val="006F00FF"/>
    <w:rsid w:val="006F1C70"/>
    <w:rsid w:val="006F28B7"/>
    <w:rsid w:val="006F3DA6"/>
    <w:rsid w:val="006F4A9D"/>
    <w:rsid w:val="006F556B"/>
    <w:rsid w:val="006F7027"/>
    <w:rsid w:val="006F75E3"/>
    <w:rsid w:val="0070050F"/>
    <w:rsid w:val="0070061B"/>
    <w:rsid w:val="00701CBA"/>
    <w:rsid w:val="0070211F"/>
    <w:rsid w:val="007028D3"/>
    <w:rsid w:val="00703C52"/>
    <w:rsid w:val="007042C8"/>
    <w:rsid w:val="007049FA"/>
    <w:rsid w:val="00704CE2"/>
    <w:rsid w:val="007059D0"/>
    <w:rsid w:val="0070682D"/>
    <w:rsid w:val="00707CDD"/>
    <w:rsid w:val="0071166B"/>
    <w:rsid w:val="007119A6"/>
    <w:rsid w:val="00711A25"/>
    <w:rsid w:val="007126B8"/>
    <w:rsid w:val="00712BAF"/>
    <w:rsid w:val="00713736"/>
    <w:rsid w:val="00713B9C"/>
    <w:rsid w:val="007141F0"/>
    <w:rsid w:val="00714AF3"/>
    <w:rsid w:val="007162A8"/>
    <w:rsid w:val="007166B2"/>
    <w:rsid w:val="00716B39"/>
    <w:rsid w:val="007174EA"/>
    <w:rsid w:val="00717673"/>
    <w:rsid w:val="00720DDD"/>
    <w:rsid w:val="00720DEF"/>
    <w:rsid w:val="00722AEB"/>
    <w:rsid w:val="00723BEF"/>
    <w:rsid w:val="00723C60"/>
    <w:rsid w:val="007248CE"/>
    <w:rsid w:val="0072500A"/>
    <w:rsid w:val="007259A9"/>
    <w:rsid w:val="00725E3E"/>
    <w:rsid w:val="00726490"/>
    <w:rsid w:val="00726AC0"/>
    <w:rsid w:val="00726B93"/>
    <w:rsid w:val="007273CE"/>
    <w:rsid w:val="00727A98"/>
    <w:rsid w:val="00727FBF"/>
    <w:rsid w:val="00730914"/>
    <w:rsid w:val="007309DA"/>
    <w:rsid w:val="00732220"/>
    <w:rsid w:val="00732F62"/>
    <w:rsid w:val="00732FF4"/>
    <w:rsid w:val="0073315A"/>
    <w:rsid w:val="007331F1"/>
    <w:rsid w:val="0073450B"/>
    <w:rsid w:val="007359CF"/>
    <w:rsid w:val="00735B9A"/>
    <w:rsid w:val="00737409"/>
    <w:rsid w:val="0073799C"/>
    <w:rsid w:val="007415E6"/>
    <w:rsid w:val="007429D1"/>
    <w:rsid w:val="00744476"/>
    <w:rsid w:val="007446D1"/>
    <w:rsid w:val="00744AB1"/>
    <w:rsid w:val="0074521D"/>
    <w:rsid w:val="00747FD6"/>
    <w:rsid w:val="007506AA"/>
    <w:rsid w:val="00750D2C"/>
    <w:rsid w:val="007510C0"/>
    <w:rsid w:val="007520B0"/>
    <w:rsid w:val="00752829"/>
    <w:rsid w:val="00753C80"/>
    <w:rsid w:val="00754125"/>
    <w:rsid w:val="00754A62"/>
    <w:rsid w:val="007563AD"/>
    <w:rsid w:val="00761AE0"/>
    <w:rsid w:val="00762F06"/>
    <w:rsid w:val="00763203"/>
    <w:rsid w:val="0076463D"/>
    <w:rsid w:val="007657BE"/>
    <w:rsid w:val="00765D1D"/>
    <w:rsid w:val="00766CAF"/>
    <w:rsid w:val="00767982"/>
    <w:rsid w:val="00767A7F"/>
    <w:rsid w:val="00767E79"/>
    <w:rsid w:val="00771DF5"/>
    <w:rsid w:val="00774163"/>
    <w:rsid w:val="007752A9"/>
    <w:rsid w:val="00776E94"/>
    <w:rsid w:val="007809CB"/>
    <w:rsid w:val="00781ED3"/>
    <w:rsid w:val="0078403B"/>
    <w:rsid w:val="007847F3"/>
    <w:rsid w:val="00784A94"/>
    <w:rsid w:val="007853B3"/>
    <w:rsid w:val="00785AC2"/>
    <w:rsid w:val="00785FE2"/>
    <w:rsid w:val="007875A2"/>
    <w:rsid w:val="00790204"/>
    <w:rsid w:val="00790B07"/>
    <w:rsid w:val="007914E8"/>
    <w:rsid w:val="00792398"/>
    <w:rsid w:val="0079290B"/>
    <w:rsid w:val="00793300"/>
    <w:rsid w:val="007939EF"/>
    <w:rsid w:val="007947AF"/>
    <w:rsid w:val="007947D5"/>
    <w:rsid w:val="007977BD"/>
    <w:rsid w:val="0079791B"/>
    <w:rsid w:val="007A0397"/>
    <w:rsid w:val="007A35E8"/>
    <w:rsid w:val="007A3FE1"/>
    <w:rsid w:val="007A426A"/>
    <w:rsid w:val="007A4FEB"/>
    <w:rsid w:val="007A535F"/>
    <w:rsid w:val="007A5D9C"/>
    <w:rsid w:val="007A6BAC"/>
    <w:rsid w:val="007B0938"/>
    <w:rsid w:val="007B1389"/>
    <w:rsid w:val="007B1A58"/>
    <w:rsid w:val="007B1BFD"/>
    <w:rsid w:val="007B1CEE"/>
    <w:rsid w:val="007B3652"/>
    <w:rsid w:val="007B4852"/>
    <w:rsid w:val="007B6D36"/>
    <w:rsid w:val="007B6F47"/>
    <w:rsid w:val="007B7087"/>
    <w:rsid w:val="007B7E08"/>
    <w:rsid w:val="007C0B17"/>
    <w:rsid w:val="007C0B1E"/>
    <w:rsid w:val="007C2D06"/>
    <w:rsid w:val="007C35DD"/>
    <w:rsid w:val="007D051F"/>
    <w:rsid w:val="007D1042"/>
    <w:rsid w:val="007D1738"/>
    <w:rsid w:val="007D1DDD"/>
    <w:rsid w:val="007D330C"/>
    <w:rsid w:val="007D3EAC"/>
    <w:rsid w:val="007D3F8F"/>
    <w:rsid w:val="007D4743"/>
    <w:rsid w:val="007D5B98"/>
    <w:rsid w:val="007D6CCC"/>
    <w:rsid w:val="007D6DD5"/>
    <w:rsid w:val="007D70FA"/>
    <w:rsid w:val="007D73EB"/>
    <w:rsid w:val="007E075D"/>
    <w:rsid w:val="007E080C"/>
    <w:rsid w:val="007E0A83"/>
    <w:rsid w:val="007E1D8D"/>
    <w:rsid w:val="007E29CC"/>
    <w:rsid w:val="007E2A65"/>
    <w:rsid w:val="007E39E2"/>
    <w:rsid w:val="007E4229"/>
    <w:rsid w:val="007E7951"/>
    <w:rsid w:val="007F0CEA"/>
    <w:rsid w:val="007F1DE7"/>
    <w:rsid w:val="007F238F"/>
    <w:rsid w:val="007F2AE3"/>
    <w:rsid w:val="007F3052"/>
    <w:rsid w:val="007F6129"/>
    <w:rsid w:val="007F7A56"/>
    <w:rsid w:val="00800787"/>
    <w:rsid w:val="0080218A"/>
    <w:rsid w:val="00802690"/>
    <w:rsid w:val="0080294B"/>
    <w:rsid w:val="00802952"/>
    <w:rsid w:val="00802B4D"/>
    <w:rsid w:val="00802C83"/>
    <w:rsid w:val="00806D3F"/>
    <w:rsid w:val="00807058"/>
    <w:rsid w:val="008078BF"/>
    <w:rsid w:val="00810217"/>
    <w:rsid w:val="0081027F"/>
    <w:rsid w:val="008102D2"/>
    <w:rsid w:val="00810F0F"/>
    <w:rsid w:val="00811306"/>
    <w:rsid w:val="008113F1"/>
    <w:rsid w:val="00811FC6"/>
    <w:rsid w:val="00812817"/>
    <w:rsid w:val="0081303F"/>
    <w:rsid w:val="00813F5A"/>
    <w:rsid w:val="00814714"/>
    <w:rsid w:val="00815653"/>
    <w:rsid w:val="00815EB7"/>
    <w:rsid w:val="008176E0"/>
    <w:rsid w:val="008212FE"/>
    <w:rsid w:val="00823283"/>
    <w:rsid w:val="0082347F"/>
    <w:rsid w:val="00824443"/>
    <w:rsid w:val="00825046"/>
    <w:rsid w:val="0082551F"/>
    <w:rsid w:val="00827281"/>
    <w:rsid w:val="0083015E"/>
    <w:rsid w:val="008402E1"/>
    <w:rsid w:val="008434B2"/>
    <w:rsid w:val="00843DA2"/>
    <w:rsid w:val="008443F1"/>
    <w:rsid w:val="00844AA2"/>
    <w:rsid w:val="0084555F"/>
    <w:rsid w:val="008455B6"/>
    <w:rsid w:val="0084628A"/>
    <w:rsid w:val="0084752B"/>
    <w:rsid w:val="00850665"/>
    <w:rsid w:val="00850D98"/>
    <w:rsid w:val="00852C79"/>
    <w:rsid w:val="00853A89"/>
    <w:rsid w:val="00853D8F"/>
    <w:rsid w:val="00854014"/>
    <w:rsid w:val="00854BF0"/>
    <w:rsid w:val="00854F28"/>
    <w:rsid w:val="00857436"/>
    <w:rsid w:val="00857937"/>
    <w:rsid w:val="00857E74"/>
    <w:rsid w:val="008603EA"/>
    <w:rsid w:val="00861ECE"/>
    <w:rsid w:val="00862D17"/>
    <w:rsid w:val="0086376D"/>
    <w:rsid w:val="00864934"/>
    <w:rsid w:val="00864975"/>
    <w:rsid w:val="008656BE"/>
    <w:rsid w:val="008663B4"/>
    <w:rsid w:val="0087134D"/>
    <w:rsid w:val="008714B8"/>
    <w:rsid w:val="0087200A"/>
    <w:rsid w:val="00872216"/>
    <w:rsid w:val="00872C8F"/>
    <w:rsid w:val="008736A2"/>
    <w:rsid w:val="008748B2"/>
    <w:rsid w:val="00874DD2"/>
    <w:rsid w:val="00876F2F"/>
    <w:rsid w:val="008774F8"/>
    <w:rsid w:val="00880CC7"/>
    <w:rsid w:val="008829E1"/>
    <w:rsid w:val="0088301B"/>
    <w:rsid w:val="0088421A"/>
    <w:rsid w:val="0088452B"/>
    <w:rsid w:val="00884790"/>
    <w:rsid w:val="008856B8"/>
    <w:rsid w:val="00885795"/>
    <w:rsid w:val="008870F6"/>
    <w:rsid w:val="008871BF"/>
    <w:rsid w:val="008875DA"/>
    <w:rsid w:val="00890E12"/>
    <w:rsid w:val="0089161A"/>
    <w:rsid w:val="008918D5"/>
    <w:rsid w:val="008920AB"/>
    <w:rsid w:val="008921F5"/>
    <w:rsid w:val="00892737"/>
    <w:rsid w:val="008928D2"/>
    <w:rsid w:val="00892DC9"/>
    <w:rsid w:val="00894B69"/>
    <w:rsid w:val="00894DD8"/>
    <w:rsid w:val="00894E40"/>
    <w:rsid w:val="00895001"/>
    <w:rsid w:val="00896644"/>
    <w:rsid w:val="008A0763"/>
    <w:rsid w:val="008A210B"/>
    <w:rsid w:val="008A2997"/>
    <w:rsid w:val="008A630D"/>
    <w:rsid w:val="008A6F57"/>
    <w:rsid w:val="008A706B"/>
    <w:rsid w:val="008A7D36"/>
    <w:rsid w:val="008A7FD1"/>
    <w:rsid w:val="008B1488"/>
    <w:rsid w:val="008B3A24"/>
    <w:rsid w:val="008B4285"/>
    <w:rsid w:val="008B4330"/>
    <w:rsid w:val="008B4AF5"/>
    <w:rsid w:val="008B5448"/>
    <w:rsid w:val="008B54EA"/>
    <w:rsid w:val="008B5EF8"/>
    <w:rsid w:val="008B65C1"/>
    <w:rsid w:val="008B67EA"/>
    <w:rsid w:val="008B7BF2"/>
    <w:rsid w:val="008C1817"/>
    <w:rsid w:val="008C34CD"/>
    <w:rsid w:val="008C3773"/>
    <w:rsid w:val="008C4931"/>
    <w:rsid w:val="008C497A"/>
    <w:rsid w:val="008C4DF4"/>
    <w:rsid w:val="008C5C0E"/>
    <w:rsid w:val="008D053F"/>
    <w:rsid w:val="008D0945"/>
    <w:rsid w:val="008D0EFF"/>
    <w:rsid w:val="008D282D"/>
    <w:rsid w:val="008D2F49"/>
    <w:rsid w:val="008D385D"/>
    <w:rsid w:val="008D4746"/>
    <w:rsid w:val="008D50C4"/>
    <w:rsid w:val="008D7408"/>
    <w:rsid w:val="008D7672"/>
    <w:rsid w:val="008D7CA1"/>
    <w:rsid w:val="008D7F11"/>
    <w:rsid w:val="008E3833"/>
    <w:rsid w:val="008F0F52"/>
    <w:rsid w:val="008F21F0"/>
    <w:rsid w:val="008F2C27"/>
    <w:rsid w:val="008F3E7A"/>
    <w:rsid w:val="008F3EC6"/>
    <w:rsid w:val="008F5EDD"/>
    <w:rsid w:val="008F6E21"/>
    <w:rsid w:val="00900559"/>
    <w:rsid w:val="00902C71"/>
    <w:rsid w:val="00905B98"/>
    <w:rsid w:val="00906E80"/>
    <w:rsid w:val="009070CA"/>
    <w:rsid w:val="00907EDA"/>
    <w:rsid w:val="00911623"/>
    <w:rsid w:val="009116A1"/>
    <w:rsid w:val="009142C0"/>
    <w:rsid w:val="00915212"/>
    <w:rsid w:val="0091553D"/>
    <w:rsid w:val="009203C9"/>
    <w:rsid w:val="00921A2E"/>
    <w:rsid w:val="00922073"/>
    <w:rsid w:val="00922E09"/>
    <w:rsid w:val="009235F3"/>
    <w:rsid w:val="00926A98"/>
    <w:rsid w:val="0092765C"/>
    <w:rsid w:val="0093035B"/>
    <w:rsid w:val="0093070E"/>
    <w:rsid w:val="0093094E"/>
    <w:rsid w:val="00933F31"/>
    <w:rsid w:val="00934873"/>
    <w:rsid w:val="00934D22"/>
    <w:rsid w:val="00934D33"/>
    <w:rsid w:val="00936199"/>
    <w:rsid w:val="00936990"/>
    <w:rsid w:val="00940DC4"/>
    <w:rsid w:val="0094137F"/>
    <w:rsid w:val="009413A7"/>
    <w:rsid w:val="00941718"/>
    <w:rsid w:val="00942D01"/>
    <w:rsid w:val="00943839"/>
    <w:rsid w:val="00943C8C"/>
    <w:rsid w:val="00944126"/>
    <w:rsid w:val="0094607B"/>
    <w:rsid w:val="00946523"/>
    <w:rsid w:val="0094784E"/>
    <w:rsid w:val="00950260"/>
    <w:rsid w:val="009506DC"/>
    <w:rsid w:val="0095087C"/>
    <w:rsid w:val="009508A3"/>
    <w:rsid w:val="00950ED8"/>
    <w:rsid w:val="009514FC"/>
    <w:rsid w:val="00951FCB"/>
    <w:rsid w:val="00953CC9"/>
    <w:rsid w:val="00954AC3"/>
    <w:rsid w:val="00954B39"/>
    <w:rsid w:val="00954C91"/>
    <w:rsid w:val="00954FC6"/>
    <w:rsid w:val="00955AE8"/>
    <w:rsid w:val="00955C0A"/>
    <w:rsid w:val="009607A7"/>
    <w:rsid w:val="00960CA6"/>
    <w:rsid w:val="0096131E"/>
    <w:rsid w:val="00962A26"/>
    <w:rsid w:val="00963287"/>
    <w:rsid w:val="009632DE"/>
    <w:rsid w:val="009649A8"/>
    <w:rsid w:val="009658D1"/>
    <w:rsid w:val="0096752A"/>
    <w:rsid w:val="00967B6F"/>
    <w:rsid w:val="00970061"/>
    <w:rsid w:val="00970AB5"/>
    <w:rsid w:val="00971900"/>
    <w:rsid w:val="00972889"/>
    <w:rsid w:val="0097523B"/>
    <w:rsid w:val="00976F33"/>
    <w:rsid w:val="00977083"/>
    <w:rsid w:val="00977182"/>
    <w:rsid w:val="00981C91"/>
    <w:rsid w:val="00982427"/>
    <w:rsid w:val="009843B4"/>
    <w:rsid w:val="009843CE"/>
    <w:rsid w:val="009847E9"/>
    <w:rsid w:val="009870D3"/>
    <w:rsid w:val="00987D02"/>
    <w:rsid w:val="0099001C"/>
    <w:rsid w:val="00990A9E"/>
    <w:rsid w:val="00996995"/>
    <w:rsid w:val="009A0D34"/>
    <w:rsid w:val="009A10B0"/>
    <w:rsid w:val="009A194B"/>
    <w:rsid w:val="009A19A9"/>
    <w:rsid w:val="009A1EE2"/>
    <w:rsid w:val="009A416E"/>
    <w:rsid w:val="009A4463"/>
    <w:rsid w:val="009A4B2F"/>
    <w:rsid w:val="009A5071"/>
    <w:rsid w:val="009A5BD6"/>
    <w:rsid w:val="009A72C5"/>
    <w:rsid w:val="009A77D3"/>
    <w:rsid w:val="009B0998"/>
    <w:rsid w:val="009B2E1E"/>
    <w:rsid w:val="009B3499"/>
    <w:rsid w:val="009B3DBC"/>
    <w:rsid w:val="009B5483"/>
    <w:rsid w:val="009B5B74"/>
    <w:rsid w:val="009B7026"/>
    <w:rsid w:val="009B723F"/>
    <w:rsid w:val="009B7413"/>
    <w:rsid w:val="009C04B1"/>
    <w:rsid w:val="009C11C4"/>
    <w:rsid w:val="009C21FB"/>
    <w:rsid w:val="009C3294"/>
    <w:rsid w:val="009C363B"/>
    <w:rsid w:val="009C47ED"/>
    <w:rsid w:val="009C5075"/>
    <w:rsid w:val="009C5AC1"/>
    <w:rsid w:val="009C5C0B"/>
    <w:rsid w:val="009C639B"/>
    <w:rsid w:val="009C67E0"/>
    <w:rsid w:val="009C6838"/>
    <w:rsid w:val="009C7BDF"/>
    <w:rsid w:val="009C7F1B"/>
    <w:rsid w:val="009D20A6"/>
    <w:rsid w:val="009D2455"/>
    <w:rsid w:val="009D3D09"/>
    <w:rsid w:val="009D4CF5"/>
    <w:rsid w:val="009E14A0"/>
    <w:rsid w:val="009E2F43"/>
    <w:rsid w:val="009E3FBF"/>
    <w:rsid w:val="009E4CBF"/>
    <w:rsid w:val="009E522F"/>
    <w:rsid w:val="009E71D6"/>
    <w:rsid w:val="009F1282"/>
    <w:rsid w:val="009F26B1"/>
    <w:rsid w:val="009F3C19"/>
    <w:rsid w:val="009F3C1C"/>
    <w:rsid w:val="009F7C3B"/>
    <w:rsid w:val="00A01529"/>
    <w:rsid w:val="00A03BCD"/>
    <w:rsid w:val="00A04142"/>
    <w:rsid w:val="00A04649"/>
    <w:rsid w:val="00A057E6"/>
    <w:rsid w:val="00A063CF"/>
    <w:rsid w:val="00A06D21"/>
    <w:rsid w:val="00A06EB1"/>
    <w:rsid w:val="00A11B27"/>
    <w:rsid w:val="00A1485A"/>
    <w:rsid w:val="00A1535D"/>
    <w:rsid w:val="00A1704A"/>
    <w:rsid w:val="00A21807"/>
    <w:rsid w:val="00A23B4A"/>
    <w:rsid w:val="00A24F0B"/>
    <w:rsid w:val="00A25E34"/>
    <w:rsid w:val="00A30010"/>
    <w:rsid w:val="00A301B3"/>
    <w:rsid w:val="00A3050A"/>
    <w:rsid w:val="00A307F4"/>
    <w:rsid w:val="00A33000"/>
    <w:rsid w:val="00A33046"/>
    <w:rsid w:val="00A36E19"/>
    <w:rsid w:val="00A42B2E"/>
    <w:rsid w:val="00A43AE7"/>
    <w:rsid w:val="00A44C2C"/>
    <w:rsid w:val="00A4527A"/>
    <w:rsid w:val="00A45A07"/>
    <w:rsid w:val="00A45D34"/>
    <w:rsid w:val="00A45EBD"/>
    <w:rsid w:val="00A46B61"/>
    <w:rsid w:val="00A478ED"/>
    <w:rsid w:val="00A519BE"/>
    <w:rsid w:val="00A51B4F"/>
    <w:rsid w:val="00A51D14"/>
    <w:rsid w:val="00A526A3"/>
    <w:rsid w:val="00A53082"/>
    <w:rsid w:val="00A531A9"/>
    <w:rsid w:val="00A5346B"/>
    <w:rsid w:val="00A55643"/>
    <w:rsid w:val="00A575D6"/>
    <w:rsid w:val="00A606BD"/>
    <w:rsid w:val="00A64883"/>
    <w:rsid w:val="00A64E7D"/>
    <w:rsid w:val="00A67038"/>
    <w:rsid w:val="00A7121A"/>
    <w:rsid w:val="00A71CC3"/>
    <w:rsid w:val="00A72A8B"/>
    <w:rsid w:val="00A73FCE"/>
    <w:rsid w:val="00A74A74"/>
    <w:rsid w:val="00A74D50"/>
    <w:rsid w:val="00A758CB"/>
    <w:rsid w:val="00A807D8"/>
    <w:rsid w:val="00A811E3"/>
    <w:rsid w:val="00A81A22"/>
    <w:rsid w:val="00A84605"/>
    <w:rsid w:val="00A84F85"/>
    <w:rsid w:val="00A855B4"/>
    <w:rsid w:val="00A85C74"/>
    <w:rsid w:val="00A85CB0"/>
    <w:rsid w:val="00A864CD"/>
    <w:rsid w:val="00A87F10"/>
    <w:rsid w:val="00A90872"/>
    <w:rsid w:val="00A91115"/>
    <w:rsid w:val="00A9232D"/>
    <w:rsid w:val="00A9459B"/>
    <w:rsid w:val="00A94C97"/>
    <w:rsid w:val="00A967BC"/>
    <w:rsid w:val="00AA0A0E"/>
    <w:rsid w:val="00AA2B31"/>
    <w:rsid w:val="00AA4CE6"/>
    <w:rsid w:val="00AA619A"/>
    <w:rsid w:val="00AA6665"/>
    <w:rsid w:val="00AB0954"/>
    <w:rsid w:val="00AB10C5"/>
    <w:rsid w:val="00AB1AB8"/>
    <w:rsid w:val="00AB34BD"/>
    <w:rsid w:val="00AB3D60"/>
    <w:rsid w:val="00AB6DE3"/>
    <w:rsid w:val="00AB7683"/>
    <w:rsid w:val="00AC0200"/>
    <w:rsid w:val="00AC08FF"/>
    <w:rsid w:val="00AC0924"/>
    <w:rsid w:val="00AC0F49"/>
    <w:rsid w:val="00AC18E6"/>
    <w:rsid w:val="00AC2F7E"/>
    <w:rsid w:val="00AC597A"/>
    <w:rsid w:val="00AC6F1C"/>
    <w:rsid w:val="00AC71D2"/>
    <w:rsid w:val="00AC7525"/>
    <w:rsid w:val="00AC7A04"/>
    <w:rsid w:val="00AD027F"/>
    <w:rsid w:val="00AD1127"/>
    <w:rsid w:val="00AD1762"/>
    <w:rsid w:val="00AD1942"/>
    <w:rsid w:val="00AD2924"/>
    <w:rsid w:val="00AD383A"/>
    <w:rsid w:val="00AD3B62"/>
    <w:rsid w:val="00AD3DD1"/>
    <w:rsid w:val="00AD45F3"/>
    <w:rsid w:val="00AD4878"/>
    <w:rsid w:val="00AD4937"/>
    <w:rsid w:val="00AD6C4D"/>
    <w:rsid w:val="00AD6E3F"/>
    <w:rsid w:val="00AE008F"/>
    <w:rsid w:val="00AE0555"/>
    <w:rsid w:val="00AE0F12"/>
    <w:rsid w:val="00AE124C"/>
    <w:rsid w:val="00AE169A"/>
    <w:rsid w:val="00AE285F"/>
    <w:rsid w:val="00AE2D29"/>
    <w:rsid w:val="00AE2FF6"/>
    <w:rsid w:val="00AE5D56"/>
    <w:rsid w:val="00AE63BD"/>
    <w:rsid w:val="00AE7834"/>
    <w:rsid w:val="00AF12B2"/>
    <w:rsid w:val="00AF154E"/>
    <w:rsid w:val="00AF1928"/>
    <w:rsid w:val="00AF21A9"/>
    <w:rsid w:val="00AF236B"/>
    <w:rsid w:val="00AF2424"/>
    <w:rsid w:val="00AF3AEF"/>
    <w:rsid w:val="00AF4943"/>
    <w:rsid w:val="00AF519A"/>
    <w:rsid w:val="00AF6844"/>
    <w:rsid w:val="00AF69A1"/>
    <w:rsid w:val="00AF7314"/>
    <w:rsid w:val="00AF7FE2"/>
    <w:rsid w:val="00B0006E"/>
    <w:rsid w:val="00B01DB4"/>
    <w:rsid w:val="00B0539C"/>
    <w:rsid w:val="00B05872"/>
    <w:rsid w:val="00B05934"/>
    <w:rsid w:val="00B067E4"/>
    <w:rsid w:val="00B069C4"/>
    <w:rsid w:val="00B1047A"/>
    <w:rsid w:val="00B11B8C"/>
    <w:rsid w:val="00B11BC4"/>
    <w:rsid w:val="00B11ECA"/>
    <w:rsid w:val="00B12AE0"/>
    <w:rsid w:val="00B1311E"/>
    <w:rsid w:val="00B13277"/>
    <w:rsid w:val="00B13AA2"/>
    <w:rsid w:val="00B15539"/>
    <w:rsid w:val="00B15544"/>
    <w:rsid w:val="00B161F6"/>
    <w:rsid w:val="00B16200"/>
    <w:rsid w:val="00B17021"/>
    <w:rsid w:val="00B17121"/>
    <w:rsid w:val="00B20619"/>
    <w:rsid w:val="00B21288"/>
    <w:rsid w:val="00B22F30"/>
    <w:rsid w:val="00B23321"/>
    <w:rsid w:val="00B23DEB"/>
    <w:rsid w:val="00B2506D"/>
    <w:rsid w:val="00B2582C"/>
    <w:rsid w:val="00B271F2"/>
    <w:rsid w:val="00B30E55"/>
    <w:rsid w:val="00B310A1"/>
    <w:rsid w:val="00B316EE"/>
    <w:rsid w:val="00B323AE"/>
    <w:rsid w:val="00B3258F"/>
    <w:rsid w:val="00B33CBB"/>
    <w:rsid w:val="00B354E5"/>
    <w:rsid w:val="00B358C8"/>
    <w:rsid w:val="00B36BDD"/>
    <w:rsid w:val="00B3786C"/>
    <w:rsid w:val="00B4496D"/>
    <w:rsid w:val="00B45B4B"/>
    <w:rsid w:val="00B52C0C"/>
    <w:rsid w:val="00B555F1"/>
    <w:rsid w:val="00B56CA9"/>
    <w:rsid w:val="00B609E5"/>
    <w:rsid w:val="00B615F9"/>
    <w:rsid w:val="00B62932"/>
    <w:rsid w:val="00B62955"/>
    <w:rsid w:val="00B6659E"/>
    <w:rsid w:val="00B669C2"/>
    <w:rsid w:val="00B67DEB"/>
    <w:rsid w:val="00B710EA"/>
    <w:rsid w:val="00B71692"/>
    <w:rsid w:val="00B723E2"/>
    <w:rsid w:val="00B7290C"/>
    <w:rsid w:val="00B738C5"/>
    <w:rsid w:val="00B73A87"/>
    <w:rsid w:val="00B76C24"/>
    <w:rsid w:val="00B806A3"/>
    <w:rsid w:val="00B80CA6"/>
    <w:rsid w:val="00B81B0F"/>
    <w:rsid w:val="00B81F90"/>
    <w:rsid w:val="00B82062"/>
    <w:rsid w:val="00B833A5"/>
    <w:rsid w:val="00B839DD"/>
    <w:rsid w:val="00B85900"/>
    <w:rsid w:val="00B90A80"/>
    <w:rsid w:val="00B90EB8"/>
    <w:rsid w:val="00B926FC"/>
    <w:rsid w:val="00B931BA"/>
    <w:rsid w:val="00B932A1"/>
    <w:rsid w:val="00B93FB4"/>
    <w:rsid w:val="00B96B22"/>
    <w:rsid w:val="00B97F70"/>
    <w:rsid w:val="00BA155C"/>
    <w:rsid w:val="00BA2196"/>
    <w:rsid w:val="00BA3501"/>
    <w:rsid w:val="00BA3880"/>
    <w:rsid w:val="00BA4BC6"/>
    <w:rsid w:val="00BA53A6"/>
    <w:rsid w:val="00BA66E9"/>
    <w:rsid w:val="00BB25FF"/>
    <w:rsid w:val="00BB2CBA"/>
    <w:rsid w:val="00BB6BAD"/>
    <w:rsid w:val="00BB77F6"/>
    <w:rsid w:val="00BC0ED8"/>
    <w:rsid w:val="00BC0F8F"/>
    <w:rsid w:val="00BC2D91"/>
    <w:rsid w:val="00BC3982"/>
    <w:rsid w:val="00BC4DE3"/>
    <w:rsid w:val="00BC6D2A"/>
    <w:rsid w:val="00BC78C0"/>
    <w:rsid w:val="00BD0C87"/>
    <w:rsid w:val="00BD10D0"/>
    <w:rsid w:val="00BD210F"/>
    <w:rsid w:val="00BD3908"/>
    <w:rsid w:val="00BD4C99"/>
    <w:rsid w:val="00BD5D30"/>
    <w:rsid w:val="00BD6BA3"/>
    <w:rsid w:val="00BD722E"/>
    <w:rsid w:val="00BE17C1"/>
    <w:rsid w:val="00BE2E09"/>
    <w:rsid w:val="00BE3039"/>
    <w:rsid w:val="00BE4886"/>
    <w:rsid w:val="00BE6655"/>
    <w:rsid w:val="00BE6678"/>
    <w:rsid w:val="00BF10B8"/>
    <w:rsid w:val="00BF1FB1"/>
    <w:rsid w:val="00BF2B26"/>
    <w:rsid w:val="00BF2FC7"/>
    <w:rsid w:val="00BF60AC"/>
    <w:rsid w:val="00BF6C84"/>
    <w:rsid w:val="00BF7617"/>
    <w:rsid w:val="00C00AE6"/>
    <w:rsid w:val="00C01E85"/>
    <w:rsid w:val="00C022B6"/>
    <w:rsid w:val="00C02C92"/>
    <w:rsid w:val="00C030FA"/>
    <w:rsid w:val="00C039DF"/>
    <w:rsid w:val="00C04373"/>
    <w:rsid w:val="00C053D3"/>
    <w:rsid w:val="00C05CF4"/>
    <w:rsid w:val="00C05D41"/>
    <w:rsid w:val="00C05F45"/>
    <w:rsid w:val="00C070C7"/>
    <w:rsid w:val="00C102E8"/>
    <w:rsid w:val="00C10BC6"/>
    <w:rsid w:val="00C11420"/>
    <w:rsid w:val="00C11E1E"/>
    <w:rsid w:val="00C1248F"/>
    <w:rsid w:val="00C12794"/>
    <w:rsid w:val="00C12BE8"/>
    <w:rsid w:val="00C13083"/>
    <w:rsid w:val="00C13296"/>
    <w:rsid w:val="00C17BDE"/>
    <w:rsid w:val="00C208C4"/>
    <w:rsid w:val="00C20E7C"/>
    <w:rsid w:val="00C23C12"/>
    <w:rsid w:val="00C24A12"/>
    <w:rsid w:val="00C24D4E"/>
    <w:rsid w:val="00C250A9"/>
    <w:rsid w:val="00C25BD5"/>
    <w:rsid w:val="00C264FF"/>
    <w:rsid w:val="00C27345"/>
    <w:rsid w:val="00C27A00"/>
    <w:rsid w:val="00C27B78"/>
    <w:rsid w:val="00C303B1"/>
    <w:rsid w:val="00C32D92"/>
    <w:rsid w:val="00C33D44"/>
    <w:rsid w:val="00C3461E"/>
    <w:rsid w:val="00C3696A"/>
    <w:rsid w:val="00C411E4"/>
    <w:rsid w:val="00C425B6"/>
    <w:rsid w:val="00C43307"/>
    <w:rsid w:val="00C438B0"/>
    <w:rsid w:val="00C43C97"/>
    <w:rsid w:val="00C43E71"/>
    <w:rsid w:val="00C452BB"/>
    <w:rsid w:val="00C45360"/>
    <w:rsid w:val="00C453D1"/>
    <w:rsid w:val="00C458C8"/>
    <w:rsid w:val="00C5022B"/>
    <w:rsid w:val="00C50A84"/>
    <w:rsid w:val="00C519CA"/>
    <w:rsid w:val="00C5440C"/>
    <w:rsid w:val="00C57D1B"/>
    <w:rsid w:val="00C6132E"/>
    <w:rsid w:val="00C61BE3"/>
    <w:rsid w:val="00C61D9C"/>
    <w:rsid w:val="00C63C2B"/>
    <w:rsid w:val="00C66695"/>
    <w:rsid w:val="00C67D86"/>
    <w:rsid w:val="00C70AFA"/>
    <w:rsid w:val="00C71FD0"/>
    <w:rsid w:val="00C72373"/>
    <w:rsid w:val="00C72E3A"/>
    <w:rsid w:val="00C73B78"/>
    <w:rsid w:val="00C75E7F"/>
    <w:rsid w:val="00C77E7F"/>
    <w:rsid w:val="00C80188"/>
    <w:rsid w:val="00C80584"/>
    <w:rsid w:val="00C81355"/>
    <w:rsid w:val="00C82446"/>
    <w:rsid w:val="00C82FF6"/>
    <w:rsid w:val="00C8377B"/>
    <w:rsid w:val="00C86336"/>
    <w:rsid w:val="00C864AA"/>
    <w:rsid w:val="00C86CC5"/>
    <w:rsid w:val="00C8719D"/>
    <w:rsid w:val="00C8791D"/>
    <w:rsid w:val="00C9098A"/>
    <w:rsid w:val="00C93520"/>
    <w:rsid w:val="00C93D40"/>
    <w:rsid w:val="00C95525"/>
    <w:rsid w:val="00C96065"/>
    <w:rsid w:val="00C96642"/>
    <w:rsid w:val="00C97AF3"/>
    <w:rsid w:val="00CA0621"/>
    <w:rsid w:val="00CA1FE4"/>
    <w:rsid w:val="00CA2252"/>
    <w:rsid w:val="00CA33C2"/>
    <w:rsid w:val="00CA3413"/>
    <w:rsid w:val="00CA4E5A"/>
    <w:rsid w:val="00CA6D20"/>
    <w:rsid w:val="00CA795F"/>
    <w:rsid w:val="00CB0901"/>
    <w:rsid w:val="00CB2E8D"/>
    <w:rsid w:val="00CB3815"/>
    <w:rsid w:val="00CB39FD"/>
    <w:rsid w:val="00CB47C9"/>
    <w:rsid w:val="00CB4E58"/>
    <w:rsid w:val="00CB6EF1"/>
    <w:rsid w:val="00CB76E4"/>
    <w:rsid w:val="00CB7F0E"/>
    <w:rsid w:val="00CC0375"/>
    <w:rsid w:val="00CC0BB0"/>
    <w:rsid w:val="00CC1B6F"/>
    <w:rsid w:val="00CC1C89"/>
    <w:rsid w:val="00CC248A"/>
    <w:rsid w:val="00CC3937"/>
    <w:rsid w:val="00CC611A"/>
    <w:rsid w:val="00CC63B8"/>
    <w:rsid w:val="00CC772E"/>
    <w:rsid w:val="00CD0813"/>
    <w:rsid w:val="00CD16DD"/>
    <w:rsid w:val="00CD1FDB"/>
    <w:rsid w:val="00CD255B"/>
    <w:rsid w:val="00CD2EB0"/>
    <w:rsid w:val="00CD2F96"/>
    <w:rsid w:val="00CD302D"/>
    <w:rsid w:val="00CD4480"/>
    <w:rsid w:val="00CD5494"/>
    <w:rsid w:val="00CD58B4"/>
    <w:rsid w:val="00CD5A93"/>
    <w:rsid w:val="00CD5C6E"/>
    <w:rsid w:val="00CD72BE"/>
    <w:rsid w:val="00CE0786"/>
    <w:rsid w:val="00CE1FCC"/>
    <w:rsid w:val="00CE23C4"/>
    <w:rsid w:val="00CE255C"/>
    <w:rsid w:val="00CE29E5"/>
    <w:rsid w:val="00CE3FF4"/>
    <w:rsid w:val="00CE558A"/>
    <w:rsid w:val="00CE5F1A"/>
    <w:rsid w:val="00CE64CC"/>
    <w:rsid w:val="00CE668E"/>
    <w:rsid w:val="00CE7081"/>
    <w:rsid w:val="00CF05CC"/>
    <w:rsid w:val="00CF0788"/>
    <w:rsid w:val="00CF0D3D"/>
    <w:rsid w:val="00CF1C07"/>
    <w:rsid w:val="00CF355E"/>
    <w:rsid w:val="00CF404D"/>
    <w:rsid w:val="00CF4E8B"/>
    <w:rsid w:val="00CF62EC"/>
    <w:rsid w:val="00CF6F64"/>
    <w:rsid w:val="00D000CF"/>
    <w:rsid w:val="00D02288"/>
    <w:rsid w:val="00D04544"/>
    <w:rsid w:val="00D05303"/>
    <w:rsid w:val="00D06111"/>
    <w:rsid w:val="00D0708F"/>
    <w:rsid w:val="00D07D1B"/>
    <w:rsid w:val="00D167E7"/>
    <w:rsid w:val="00D16C91"/>
    <w:rsid w:val="00D17736"/>
    <w:rsid w:val="00D2094F"/>
    <w:rsid w:val="00D2140E"/>
    <w:rsid w:val="00D21FA8"/>
    <w:rsid w:val="00D2234D"/>
    <w:rsid w:val="00D233BC"/>
    <w:rsid w:val="00D254F4"/>
    <w:rsid w:val="00D25E9E"/>
    <w:rsid w:val="00D25F0E"/>
    <w:rsid w:val="00D2757D"/>
    <w:rsid w:val="00D27AAC"/>
    <w:rsid w:val="00D27F2C"/>
    <w:rsid w:val="00D31FA9"/>
    <w:rsid w:val="00D32978"/>
    <w:rsid w:val="00D3321D"/>
    <w:rsid w:val="00D34A2A"/>
    <w:rsid w:val="00D36DC2"/>
    <w:rsid w:val="00D375A6"/>
    <w:rsid w:val="00D41B86"/>
    <w:rsid w:val="00D428EB"/>
    <w:rsid w:val="00D42AD6"/>
    <w:rsid w:val="00D42F63"/>
    <w:rsid w:val="00D446C2"/>
    <w:rsid w:val="00D47FE6"/>
    <w:rsid w:val="00D50C4D"/>
    <w:rsid w:val="00D525B5"/>
    <w:rsid w:val="00D532FE"/>
    <w:rsid w:val="00D53A23"/>
    <w:rsid w:val="00D55C44"/>
    <w:rsid w:val="00D56370"/>
    <w:rsid w:val="00D57DF1"/>
    <w:rsid w:val="00D6034F"/>
    <w:rsid w:val="00D60827"/>
    <w:rsid w:val="00D61925"/>
    <w:rsid w:val="00D61B21"/>
    <w:rsid w:val="00D62706"/>
    <w:rsid w:val="00D627CE"/>
    <w:rsid w:val="00D63208"/>
    <w:rsid w:val="00D634CF"/>
    <w:rsid w:val="00D647D5"/>
    <w:rsid w:val="00D64E17"/>
    <w:rsid w:val="00D655BD"/>
    <w:rsid w:val="00D65DE8"/>
    <w:rsid w:val="00D65E31"/>
    <w:rsid w:val="00D66359"/>
    <w:rsid w:val="00D718E2"/>
    <w:rsid w:val="00D720A3"/>
    <w:rsid w:val="00D72D76"/>
    <w:rsid w:val="00D75EC3"/>
    <w:rsid w:val="00D815E6"/>
    <w:rsid w:val="00D82EA2"/>
    <w:rsid w:val="00D8345A"/>
    <w:rsid w:val="00D83796"/>
    <w:rsid w:val="00D856E6"/>
    <w:rsid w:val="00D85FBF"/>
    <w:rsid w:val="00D8716E"/>
    <w:rsid w:val="00D908FA"/>
    <w:rsid w:val="00D91547"/>
    <w:rsid w:val="00D91B7E"/>
    <w:rsid w:val="00D91C1E"/>
    <w:rsid w:val="00D91FE8"/>
    <w:rsid w:val="00D920D9"/>
    <w:rsid w:val="00D92D32"/>
    <w:rsid w:val="00D93856"/>
    <w:rsid w:val="00D95766"/>
    <w:rsid w:val="00D96046"/>
    <w:rsid w:val="00D967BF"/>
    <w:rsid w:val="00D96AC0"/>
    <w:rsid w:val="00DA1136"/>
    <w:rsid w:val="00DA1994"/>
    <w:rsid w:val="00DA1DBA"/>
    <w:rsid w:val="00DA2ABE"/>
    <w:rsid w:val="00DA307E"/>
    <w:rsid w:val="00DA37E1"/>
    <w:rsid w:val="00DA450D"/>
    <w:rsid w:val="00DA4799"/>
    <w:rsid w:val="00DA49C1"/>
    <w:rsid w:val="00DA54AB"/>
    <w:rsid w:val="00DA6550"/>
    <w:rsid w:val="00DA778D"/>
    <w:rsid w:val="00DB0295"/>
    <w:rsid w:val="00DB09F3"/>
    <w:rsid w:val="00DB1792"/>
    <w:rsid w:val="00DB4BA2"/>
    <w:rsid w:val="00DB6316"/>
    <w:rsid w:val="00DB7BE1"/>
    <w:rsid w:val="00DC03C5"/>
    <w:rsid w:val="00DC1591"/>
    <w:rsid w:val="00DC176E"/>
    <w:rsid w:val="00DC205F"/>
    <w:rsid w:val="00DC2849"/>
    <w:rsid w:val="00DC2B1D"/>
    <w:rsid w:val="00DC2D52"/>
    <w:rsid w:val="00DC3FEA"/>
    <w:rsid w:val="00DC49C6"/>
    <w:rsid w:val="00DC4E44"/>
    <w:rsid w:val="00DC561D"/>
    <w:rsid w:val="00DC6715"/>
    <w:rsid w:val="00DC6AAE"/>
    <w:rsid w:val="00DC6DA0"/>
    <w:rsid w:val="00DC794C"/>
    <w:rsid w:val="00DC7A65"/>
    <w:rsid w:val="00DD2261"/>
    <w:rsid w:val="00DD3CDB"/>
    <w:rsid w:val="00DD493B"/>
    <w:rsid w:val="00DD4C62"/>
    <w:rsid w:val="00DD556B"/>
    <w:rsid w:val="00DD56DB"/>
    <w:rsid w:val="00DD5758"/>
    <w:rsid w:val="00DD6591"/>
    <w:rsid w:val="00DD7266"/>
    <w:rsid w:val="00DE0B77"/>
    <w:rsid w:val="00DE0ED4"/>
    <w:rsid w:val="00DE106C"/>
    <w:rsid w:val="00DE113D"/>
    <w:rsid w:val="00DE5676"/>
    <w:rsid w:val="00DE5FBA"/>
    <w:rsid w:val="00DE6B51"/>
    <w:rsid w:val="00DE7C38"/>
    <w:rsid w:val="00DF07B2"/>
    <w:rsid w:val="00DF145B"/>
    <w:rsid w:val="00DF1CB1"/>
    <w:rsid w:val="00DF1F10"/>
    <w:rsid w:val="00DF3B83"/>
    <w:rsid w:val="00DF45D8"/>
    <w:rsid w:val="00DF4732"/>
    <w:rsid w:val="00DF4B98"/>
    <w:rsid w:val="00DF4C18"/>
    <w:rsid w:val="00DF52C7"/>
    <w:rsid w:val="00DF558D"/>
    <w:rsid w:val="00DF717D"/>
    <w:rsid w:val="00DF761C"/>
    <w:rsid w:val="00DF7D07"/>
    <w:rsid w:val="00E01311"/>
    <w:rsid w:val="00E0181F"/>
    <w:rsid w:val="00E04562"/>
    <w:rsid w:val="00E046DF"/>
    <w:rsid w:val="00E05057"/>
    <w:rsid w:val="00E0681B"/>
    <w:rsid w:val="00E0714E"/>
    <w:rsid w:val="00E103CF"/>
    <w:rsid w:val="00E1181C"/>
    <w:rsid w:val="00E11AAC"/>
    <w:rsid w:val="00E11CF8"/>
    <w:rsid w:val="00E1205F"/>
    <w:rsid w:val="00E12B1C"/>
    <w:rsid w:val="00E12E82"/>
    <w:rsid w:val="00E12EF2"/>
    <w:rsid w:val="00E14D0B"/>
    <w:rsid w:val="00E16792"/>
    <w:rsid w:val="00E20220"/>
    <w:rsid w:val="00E206ED"/>
    <w:rsid w:val="00E20816"/>
    <w:rsid w:val="00E21C02"/>
    <w:rsid w:val="00E25323"/>
    <w:rsid w:val="00E25720"/>
    <w:rsid w:val="00E25D05"/>
    <w:rsid w:val="00E2691B"/>
    <w:rsid w:val="00E276D1"/>
    <w:rsid w:val="00E27798"/>
    <w:rsid w:val="00E30748"/>
    <w:rsid w:val="00E30E7C"/>
    <w:rsid w:val="00E31CA6"/>
    <w:rsid w:val="00E320F7"/>
    <w:rsid w:val="00E332FD"/>
    <w:rsid w:val="00E3637D"/>
    <w:rsid w:val="00E36E29"/>
    <w:rsid w:val="00E370F7"/>
    <w:rsid w:val="00E377C5"/>
    <w:rsid w:val="00E40200"/>
    <w:rsid w:val="00E40ED0"/>
    <w:rsid w:val="00E4160C"/>
    <w:rsid w:val="00E41849"/>
    <w:rsid w:val="00E434AF"/>
    <w:rsid w:val="00E437CA"/>
    <w:rsid w:val="00E46122"/>
    <w:rsid w:val="00E50343"/>
    <w:rsid w:val="00E50728"/>
    <w:rsid w:val="00E514B4"/>
    <w:rsid w:val="00E52331"/>
    <w:rsid w:val="00E54371"/>
    <w:rsid w:val="00E54590"/>
    <w:rsid w:val="00E5462C"/>
    <w:rsid w:val="00E54D7B"/>
    <w:rsid w:val="00E5676B"/>
    <w:rsid w:val="00E56780"/>
    <w:rsid w:val="00E567DF"/>
    <w:rsid w:val="00E56E4B"/>
    <w:rsid w:val="00E5755B"/>
    <w:rsid w:val="00E608EB"/>
    <w:rsid w:val="00E62893"/>
    <w:rsid w:val="00E62C7D"/>
    <w:rsid w:val="00E64AA6"/>
    <w:rsid w:val="00E65441"/>
    <w:rsid w:val="00E65F37"/>
    <w:rsid w:val="00E66D2B"/>
    <w:rsid w:val="00E71E55"/>
    <w:rsid w:val="00E72805"/>
    <w:rsid w:val="00E74885"/>
    <w:rsid w:val="00E75CB1"/>
    <w:rsid w:val="00E75DC8"/>
    <w:rsid w:val="00E75F77"/>
    <w:rsid w:val="00E76011"/>
    <w:rsid w:val="00E81988"/>
    <w:rsid w:val="00E828A5"/>
    <w:rsid w:val="00E86888"/>
    <w:rsid w:val="00E8699A"/>
    <w:rsid w:val="00E9094D"/>
    <w:rsid w:val="00E90F97"/>
    <w:rsid w:val="00E928FF"/>
    <w:rsid w:val="00E93D9D"/>
    <w:rsid w:val="00E94AE2"/>
    <w:rsid w:val="00E95911"/>
    <w:rsid w:val="00E96A2F"/>
    <w:rsid w:val="00EA2B06"/>
    <w:rsid w:val="00EA2E25"/>
    <w:rsid w:val="00EA3543"/>
    <w:rsid w:val="00EA764A"/>
    <w:rsid w:val="00EB0784"/>
    <w:rsid w:val="00EB12C2"/>
    <w:rsid w:val="00EB2388"/>
    <w:rsid w:val="00EB2AF1"/>
    <w:rsid w:val="00EB54B7"/>
    <w:rsid w:val="00EB607E"/>
    <w:rsid w:val="00EB78A0"/>
    <w:rsid w:val="00EC0307"/>
    <w:rsid w:val="00EC03AD"/>
    <w:rsid w:val="00EC1C2D"/>
    <w:rsid w:val="00EC2642"/>
    <w:rsid w:val="00EC486D"/>
    <w:rsid w:val="00EC4950"/>
    <w:rsid w:val="00EC609A"/>
    <w:rsid w:val="00EC6863"/>
    <w:rsid w:val="00EC6896"/>
    <w:rsid w:val="00ED0951"/>
    <w:rsid w:val="00ED0C9A"/>
    <w:rsid w:val="00ED2DDB"/>
    <w:rsid w:val="00ED3BEE"/>
    <w:rsid w:val="00ED3DB8"/>
    <w:rsid w:val="00ED47E0"/>
    <w:rsid w:val="00ED48D0"/>
    <w:rsid w:val="00ED7810"/>
    <w:rsid w:val="00EE3B17"/>
    <w:rsid w:val="00EE4025"/>
    <w:rsid w:val="00EE5670"/>
    <w:rsid w:val="00EE63B0"/>
    <w:rsid w:val="00EE67E1"/>
    <w:rsid w:val="00EE69CA"/>
    <w:rsid w:val="00EF05A0"/>
    <w:rsid w:val="00EF1701"/>
    <w:rsid w:val="00EF36A9"/>
    <w:rsid w:val="00EF3C25"/>
    <w:rsid w:val="00EF3CAC"/>
    <w:rsid w:val="00EF69D8"/>
    <w:rsid w:val="00F01BB1"/>
    <w:rsid w:val="00F01E0A"/>
    <w:rsid w:val="00F02048"/>
    <w:rsid w:val="00F022F0"/>
    <w:rsid w:val="00F03488"/>
    <w:rsid w:val="00F042AE"/>
    <w:rsid w:val="00F04A15"/>
    <w:rsid w:val="00F0707F"/>
    <w:rsid w:val="00F07345"/>
    <w:rsid w:val="00F073D8"/>
    <w:rsid w:val="00F1206E"/>
    <w:rsid w:val="00F1260B"/>
    <w:rsid w:val="00F133B7"/>
    <w:rsid w:val="00F13630"/>
    <w:rsid w:val="00F1436B"/>
    <w:rsid w:val="00F14685"/>
    <w:rsid w:val="00F148B5"/>
    <w:rsid w:val="00F14C70"/>
    <w:rsid w:val="00F158B9"/>
    <w:rsid w:val="00F168B7"/>
    <w:rsid w:val="00F23E0B"/>
    <w:rsid w:val="00F24E5E"/>
    <w:rsid w:val="00F24EA5"/>
    <w:rsid w:val="00F2600F"/>
    <w:rsid w:val="00F26E00"/>
    <w:rsid w:val="00F31238"/>
    <w:rsid w:val="00F33159"/>
    <w:rsid w:val="00F33F61"/>
    <w:rsid w:val="00F35688"/>
    <w:rsid w:val="00F356E5"/>
    <w:rsid w:val="00F3587E"/>
    <w:rsid w:val="00F36194"/>
    <w:rsid w:val="00F36334"/>
    <w:rsid w:val="00F3729B"/>
    <w:rsid w:val="00F379E2"/>
    <w:rsid w:val="00F40727"/>
    <w:rsid w:val="00F4372B"/>
    <w:rsid w:val="00F44D35"/>
    <w:rsid w:val="00F44FB9"/>
    <w:rsid w:val="00F4722B"/>
    <w:rsid w:val="00F47542"/>
    <w:rsid w:val="00F4758B"/>
    <w:rsid w:val="00F51CBF"/>
    <w:rsid w:val="00F52E37"/>
    <w:rsid w:val="00F54962"/>
    <w:rsid w:val="00F56A73"/>
    <w:rsid w:val="00F608D7"/>
    <w:rsid w:val="00F619ED"/>
    <w:rsid w:val="00F62AA6"/>
    <w:rsid w:val="00F64870"/>
    <w:rsid w:val="00F65BCE"/>
    <w:rsid w:val="00F664B0"/>
    <w:rsid w:val="00F7058A"/>
    <w:rsid w:val="00F70AA2"/>
    <w:rsid w:val="00F72B08"/>
    <w:rsid w:val="00F74BF9"/>
    <w:rsid w:val="00F74DB3"/>
    <w:rsid w:val="00F74F6D"/>
    <w:rsid w:val="00F77B19"/>
    <w:rsid w:val="00F77B3A"/>
    <w:rsid w:val="00F80BC7"/>
    <w:rsid w:val="00F839CC"/>
    <w:rsid w:val="00F84877"/>
    <w:rsid w:val="00F84D05"/>
    <w:rsid w:val="00F854B0"/>
    <w:rsid w:val="00F8659E"/>
    <w:rsid w:val="00F9156D"/>
    <w:rsid w:val="00F9417E"/>
    <w:rsid w:val="00F94C76"/>
    <w:rsid w:val="00F954A2"/>
    <w:rsid w:val="00F96B80"/>
    <w:rsid w:val="00FA0A62"/>
    <w:rsid w:val="00FA0F35"/>
    <w:rsid w:val="00FA1199"/>
    <w:rsid w:val="00FA4560"/>
    <w:rsid w:val="00FA5B3E"/>
    <w:rsid w:val="00FA5C2E"/>
    <w:rsid w:val="00FA5F5D"/>
    <w:rsid w:val="00FA63C6"/>
    <w:rsid w:val="00FA6DF6"/>
    <w:rsid w:val="00FA7286"/>
    <w:rsid w:val="00FB3277"/>
    <w:rsid w:val="00FB453B"/>
    <w:rsid w:val="00FB6A6A"/>
    <w:rsid w:val="00FC0F48"/>
    <w:rsid w:val="00FC13BF"/>
    <w:rsid w:val="00FC16E2"/>
    <w:rsid w:val="00FC1F95"/>
    <w:rsid w:val="00FC2079"/>
    <w:rsid w:val="00FC20BB"/>
    <w:rsid w:val="00FC3701"/>
    <w:rsid w:val="00FC579E"/>
    <w:rsid w:val="00FC7693"/>
    <w:rsid w:val="00FD0FC9"/>
    <w:rsid w:val="00FD19DC"/>
    <w:rsid w:val="00FD1A1E"/>
    <w:rsid w:val="00FD2EF0"/>
    <w:rsid w:val="00FD304E"/>
    <w:rsid w:val="00FD4046"/>
    <w:rsid w:val="00FD6321"/>
    <w:rsid w:val="00FD771E"/>
    <w:rsid w:val="00FE3077"/>
    <w:rsid w:val="00FE34AE"/>
    <w:rsid w:val="00FE5DCD"/>
    <w:rsid w:val="00FE5DFF"/>
    <w:rsid w:val="00FE60E4"/>
    <w:rsid w:val="00FE61CF"/>
    <w:rsid w:val="00FF1088"/>
    <w:rsid w:val="00FF1C02"/>
    <w:rsid w:val="00FF3678"/>
    <w:rsid w:val="00FF3882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8DF195F"/>
  <w15:docId w15:val="{7C0D4877-7D5A-409E-B9CA-EEB6D694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1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D30"/>
    <w:pPr>
      <w:keepNext/>
      <w:keepLines/>
      <w:spacing w:before="240" w:after="240"/>
      <w:outlineLvl w:val="0"/>
    </w:pPr>
    <w:rPr>
      <w:rFonts w:ascii="DIN" w:hAnsi="DIN" w:cs="Times New Roman"/>
      <w:b/>
      <w:bCs/>
      <w:color w:val="46276B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9CD"/>
    <w:pPr>
      <w:keepNext/>
      <w:keepLines/>
      <w:outlineLvl w:val="1"/>
    </w:pPr>
    <w:rPr>
      <w:rFonts w:ascii="DIN" w:hAnsi="DIN" w:cs="Times New Roman"/>
      <w:b/>
      <w:bCs/>
      <w:color w:val="336884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34DC"/>
    <w:pPr>
      <w:keepNext/>
      <w:spacing w:before="240" w:after="240" w:line="276" w:lineRule="auto"/>
      <w:outlineLvl w:val="2"/>
    </w:pPr>
    <w:rPr>
      <w:rFonts w:ascii="DIN" w:hAnsi="DIN" w:cs="Times New Roman"/>
      <w:b/>
      <w:bCs/>
      <w:noProof/>
      <w:color w:val="46276B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833"/>
    <w:pPr>
      <w:keepNext/>
      <w:keepLines/>
      <w:spacing w:before="240" w:after="240"/>
      <w:outlineLvl w:val="3"/>
    </w:pPr>
    <w:rPr>
      <w:rFonts w:ascii="DIN" w:eastAsiaTheme="majorEastAsia" w:hAnsi="DIN" w:cstheme="majorBidi"/>
      <w:b/>
      <w:iCs/>
      <w:color w:val="3368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5D30"/>
    <w:rPr>
      <w:rFonts w:ascii="DIN" w:hAnsi="DIN"/>
      <w:b/>
      <w:bCs/>
      <w:color w:val="46276B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A09CD"/>
    <w:rPr>
      <w:rFonts w:ascii="DIN" w:hAnsi="DIN"/>
      <w:b/>
      <w:bCs/>
      <w:color w:val="336884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C72373"/>
    <w:rPr>
      <w:rFonts w:ascii="Arial" w:hAnsi="Arial"/>
      <w:b/>
      <w:bCs/>
      <w:color w:val="46276B"/>
      <w:sz w:val="28"/>
    </w:rPr>
  </w:style>
  <w:style w:type="paragraph" w:customStyle="1" w:styleId="captions">
    <w:name w:val="captions"/>
    <w:basedOn w:val="Normal"/>
    <w:qFormat/>
    <w:rsid w:val="0032175B"/>
    <w:pPr>
      <w:jc w:val="center"/>
    </w:pPr>
    <w:rPr>
      <w:noProof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A450D"/>
    <w:rPr>
      <w:rFonts w:ascii="Arial" w:hAnsi="Arial"/>
      <w:b/>
      <w:color w:val="46276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334DC"/>
    <w:rPr>
      <w:rFonts w:ascii="DIN" w:hAnsi="DIN"/>
      <w:b/>
      <w:bCs/>
      <w:noProof/>
      <w:color w:val="46276B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A54AB"/>
    <w:pPr>
      <w:tabs>
        <w:tab w:val="right" w:pos="9016"/>
      </w:tabs>
      <w:spacing w:before="48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523D0F"/>
    <w:pPr>
      <w:numPr>
        <w:numId w:val="30"/>
      </w:numPr>
      <w:spacing w:before="24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E3833"/>
    <w:rPr>
      <w:rFonts w:ascii="DIN" w:eastAsiaTheme="majorEastAsia" w:hAnsi="DIN" w:cstheme="majorBidi"/>
      <w:b/>
      <w:iCs/>
      <w:color w:val="336884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F24EA5"/>
    <w:rPr>
      <w:rFonts w:ascii="Arial" w:hAnsi="Arial" w:cs="Tahoma"/>
      <w:sz w:val="28"/>
      <w:szCs w:val="22"/>
      <w:lang w:eastAsia="en-US"/>
    </w:rPr>
  </w:style>
  <w:style w:type="paragraph" w:customStyle="1" w:styleId="Bulltlist">
    <w:name w:val="Bullt list"/>
    <w:basedOn w:val="ListParagraph"/>
    <w:link w:val="BulltlistChar"/>
    <w:qFormat/>
    <w:rsid w:val="00430542"/>
    <w:pPr>
      <w:numPr>
        <w:numId w:val="1"/>
      </w:numPr>
      <w:spacing w:before="0" w:after="200" w:line="276" w:lineRule="auto"/>
    </w:pPr>
    <w:rPr>
      <w:rFonts w:eastAsia="Calibri" w:cs="Calibri"/>
      <w:w w:val="105"/>
      <w:kern w:val="40"/>
      <w:sz w:val="24"/>
    </w:rPr>
  </w:style>
  <w:style w:type="character" w:customStyle="1" w:styleId="BulltlistChar">
    <w:name w:val="Bullt list Char"/>
    <w:basedOn w:val="DefaultParagraphFont"/>
    <w:link w:val="Bulltlist"/>
    <w:rsid w:val="00430542"/>
    <w:rPr>
      <w:rFonts w:ascii="Arial" w:eastAsia="Calibri" w:hAnsi="Arial" w:cs="Calibri"/>
      <w:w w:val="105"/>
      <w:kern w:val="40"/>
      <w:sz w:val="24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0157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1B86"/>
    <w:rPr>
      <w:rFonts w:ascii="Arial" w:hAnsi="Arial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251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Emphasis">
    <w:name w:val="Emphasis"/>
    <w:uiPriority w:val="20"/>
    <w:qFormat/>
    <w:rsid w:val="00727FBF"/>
    <w:rPr>
      <w:i/>
      <w:iCs/>
    </w:rPr>
  </w:style>
  <w:style w:type="paragraph" w:customStyle="1" w:styleId="Author">
    <w:name w:val="Author"/>
    <w:basedOn w:val="Normal"/>
    <w:uiPriority w:val="99"/>
    <w:qFormat/>
    <w:rsid w:val="004D79F6"/>
    <w:pPr>
      <w:tabs>
        <w:tab w:val="left" w:pos="357"/>
      </w:tabs>
      <w:spacing w:after="320" w:line="240" w:lineRule="auto"/>
      <w:ind w:left="374"/>
    </w:pPr>
    <w:rPr>
      <w:rFonts w:eastAsiaTheme="minorHAnsi"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4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.royalcommission.gov.au/policy-and-research/research-program" TargetMode="External"/><Relationship Id="rId13" Type="http://schemas.openxmlformats.org/officeDocument/2006/relationships/hyperlink" Target="mailto:DRCmailinglist@royalcommission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drc_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sability.royalcommission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RCenquiries@royalcommission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line@blueknot.org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RC\_Templates\XXXX%20-%20DRC%20-%20Research%20report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80C9-AAF2-4B7E-AA9B-52B73656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DRC - Research report template - ER</Template>
  <TotalTime>1</TotalTime>
  <Pages>11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Report. Violence, abuse, neglect and exploitation of LGBTQA+ people with disability. An Easy Read version.</vt:lpstr>
    </vt:vector>
  </TitlesOfParts>
  <Company>Hewlett-Packard</Company>
  <LinksUpToDate>false</LinksUpToDate>
  <CharactersWithSpaces>7838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Report. Violence, abuse, neglect and exploitation of LGBTQA+ people with disability. An Easy Read version.</dc:title>
  <dc:subject/>
  <dc:creator>The Disability Royal Commission</dc:creator>
  <cp:keywords/>
  <dc:description/>
  <cp:lastModifiedBy>Nicole Eckersley</cp:lastModifiedBy>
  <cp:revision>2</cp:revision>
  <cp:lastPrinted>2011-12-12T01:40:00Z</cp:lastPrinted>
  <dcterms:created xsi:type="dcterms:W3CDTF">2022-11-28T03:44:00Z</dcterms:created>
  <dcterms:modified xsi:type="dcterms:W3CDTF">2022-11-28T03:44:00Z</dcterms:modified>
</cp:coreProperties>
</file>