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18C1" w14:textId="109DC231" w:rsidR="00C156EB" w:rsidRDefault="00C156EB" w:rsidP="00376CC5">
      <w:pPr>
        <w:pStyle w:val="Title"/>
        <w:rPr>
          <w:lang w:val="en-AU"/>
        </w:rPr>
      </w:pPr>
      <w:bookmarkStart w:id="0" w:name="_Hlk24450347"/>
      <w:r>
        <w:rPr>
          <w:lang w:val="en-AU"/>
        </w:rPr>
        <w:t>Supplementary Material</w:t>
      </w:r>
      <w:bookmarkStart w:id="1" w:name="_GoBack"/>
      <w:bookmarkEnd w:id="1"/>
    </w:p>
    <w:bookmarkEnd w:id="0"/>
    <w:p w14:paraId="7D923B81" w14:textId="234DAFDF" w:rsidR="006E05B3" w:rsidRDefault="003A13A5" w:rsidP="00367722">
      <w:pPr>
        <w:spacing w:after="0" w:line="360" w:lineRule="auto"/>
        <w:rPr>
          <w:rFonts w:cs="Times New Roman"/>
        </w:rPr>
      </w:pPr>
      <w:r w:rsidRPr="003A13A5">
        <w:rPr>
          <w:rFonts w:cs="Times New Roman"/>
          <w:b/>
        </w:rPr>
        <w:t xml:space="preserve">Supplementary Table 1. Abbreviations </w:t>
      </w:r>
      <w:r w:rsidR="00C875AB">
        <w:rPr>
          <w:rFonts w:cs="Times New Roman"/>
          <w:b/>
        </w:rPr>
        <w:t>and glossary</w:t>
      </w:r>
      <w:r w:rsidRPr="003A13A5">
        <w:rPr>
          <w:rFonts w:cs="Times New Roman"/>
          <w:b/>
        </w:rPr>
        <w:t>.</w:t>
      </w:r>
      <w:r>
        <w:rPr>
          <w:rFonts w:cs="Times New Roman"/>
        </w:rPr>
        <w:t xml:space="preserve"> A full list of abbreviations used multiple times outside their original context in this review</w:t>
      </w:r>
      <w:r w:rsidR="00C875AB">
        <w:rPr>
          <w:rFonts w:cs="Times New Roman"/>
        </w:rPr>
        <w:t>, and a glossary of those terms.</w:t>
      </w:r>
    </w:p>
    <w:tbl>
      <w:tblPr>
        <w:tblStyle w:val="TableGrid"/>
        <w:tblW w:w="0" w:type="auto"/>
        <w:tblLook w:val="04A0" w:firstRow="1" w:lastRow="0" w:firstColumn="1" w:lastColumn="0" w:noHBand="0" w:noVBand="1"/>
      </w:tblPr>
      <w:tblGrid>
        <w:gridCol w:w="1774"/>
        <w:gridCol w:w="2899"/>
        <w:gridCol w:w="5094"/>
      </w:tblGrid>
      <w:tr w:rsidR="00746716" w14:paraId="3853D687" w14:textId="441A670B" w:rsidTr="00746716">
        <w:trPr>
          <w:trHeight w:val="624"/>
        </w:trPr>
        <w:tc>
          <w:tcPr>
            <w:tcW w:w="1774" w:type="dxa"/>
            <w:vAlign w:val="center"/>
          </w:tcPr>
          <w:p w14:paraId="210548C2" w14:textId="77777777" w:rsidR="00746716" w:rsidRPr="00A65054" w:rsidRDefault="00746716" w:rsidP="00746716">
            <w:pPr>
              <w:jc w:val="center"/>
              <w:rPr>
                <w:b/>
              </w:rPr>
            </w:pPr>
            <w:r w:rsidRPr="00A65054">
              <w:rPr>
                <w:b/>
              </w:rPr>
              <w:t>Abbreviation</w:t>
            </w:r>
          </w:p>
        </w:tc>
        <w:tc>
          <w:tcPr>
            <w:tcW w:w="2899" w:type="dxa"/>
            <w:vAlign w:val="center"/>
          </w:tcPr>
          <w:p w14:paraId="62C4F0B9" w14:textId="77777777" w:rsidR="00746716" w:rsidRPr="00A65054" w:rsidRDefault="00746716" w:rsidP="00746716">
            <w:pPr>
              <w:jc w:val="center"/>
              <w:rPr>
                <w:b/>
              </w:rPr>
            </w:pPr>
            <w:r w:rsidRPr="00A65054">
              <w:rPr>
                <w:b/>
              </w:rPr>
              <w:t>Full Name</w:t>
            </w:r>
          </w:p>
        </w:tc>
        <w:tc>
          <w:tcPr>
            <w:tcW w:w="5094" w:type="dxa"/>
            <w:vAlign w:val="center"/>
          </w:tcPr>
          <w:p w14:paraId="43EFF10E" w14:textId="3134BFCB" w:rsidR="00746716" w:rsidRPr="00A65054" w:rsidRDefault="00746716" w:rsidP="00746716">
            <w:pPr>
              <w:jc w:val="center"/>
              <w:rPr>
                <w:b/>
              </w:rPr>
            </w:pPr>
            <w:r>
              <w:rPr>
                <w:b/>
              </w:rPr>
              <w:t>Notes</w:t>
            </w:r>
          </w:p>
        </w:tc>
      </w:tr>
      <w:tr w:rsidR="00746716" w14:paraId="0C96DF8F" w14:textId="66FF7AAE" w:rsidTr="000D2306">
        <w:trPr>
          <w:trHeight w:val="624"/>
        </w:trPr>
        <w:tc>
          <w:tcPr>
            <w:tcW w:w="1774" w:type="dxa"/>
            <w:vAlign w:val="center"/>
          </w:tcPr>
          <w:p w14:paraId="0359D369" w14:textId="77777777" w:rsidR="00746716" w:rsidRDefault="00746716" w:rsidP="000D2306">
            <w:r>
              <w:t>AP-1</w:t>
            </w:r>
          </w:p>
        </w:tc>
        <w:tc>
          <w:tcPr>
            <w:tcW w:w="2899" w:type="dxa"/>
            <w:vAlign w:val="center"/>
          </w:tcPr>
          <w:p w14:paraId="281018DF" w14:textId="77777777" w:rsidR="00746716" w:rsidRDefault="00746716" w:rsidP="000D2306">
            <w:r w:rsidRPr="008D4F44">
              <w:rPr>
                <w:rFonts w:eastAsia="Times New Roman" w:cs="Times New Roman"/>
                <w:color w:val="000000"/>
                <w:lang w:eastAsia="en-GB"/>
              </w:rPr>
              <w:t>Activator Protein-1</w:t>
            </w:r>
          </w:p>
        </w:tc>
        <w:tc>
          <w:tcPr>
            <w:tcW w:w="5094" w:type="dxa"/>
            <w:vAlign w:val="center"/>
          </w:tcPr>
          <w:p w14:paraId="721241D2" w14:textId="4CCECF70" w:rsidR="00746716" w:rsidRPr="008D4F44" w:rsidRDefault="00A1611F" w:rsidP="000D2306">
            <w:pPr>
              <w:rPr>
                <w:rFonts w:eastAsia="Times New Roman" w:cs="Times New Roman"/>
                <w:color w:val="000000"/>
                <w:lang w:eastAsia="en-GB"/>
              </w:rPr>
            </w:pPr>
            <w:r>
              <w:rPr>
                <w:rFonts w:eastAsia="Times New Roman" w:cs="Times New Roman"/>
                <w:color w:val="000000"/>
                <w:lang w:eastAsia="en-GB"/>
              </w:rPr>
              <w:t xml:space="preserve">Name of complex formed by </w:t>
            </w:r>
            <w:proofErr w:type="spellStart"/>
            <w:r>
              <w:rPr>
                <w:rFonts w:eastAsia="Times New Roman" w:cs="Times New Roman"/>
                <w:color w:val="000000"/>
                <w:lang w:eastAsia="en-GB"/>
              </w:rPr>
              <w:t>Jra</w:t>
            </w:r>
            <w:proofErr w:type="spellEnd"/>
            <w:r>
              <w:rPr>
                <w:rFonts w:eastAsia="Times New Roman" w:cs="Times New Roman"/>
                <w:color w:val="000000"/>
                <w:lang w:eastAsia="en-GB"/>
              </w:rPr>
              <w:t xml:space="preserve"> and Kay in </w:t>
            </w:r>
            <w:r w:rsidRPr="009F1684">
              <w:rPr>
                <w:rFonts w:eastAsia="Times New Roman" w:cs="Times New Roman"/>
                <w:i/>
                <w:color w:val="000000"/>
                <w:lang w:eastAsia="en-GB"/>
              </w:rPr>
              <w:t>Drosophila</w:t>
            </w:r>
            <w:r>
              <w:rPr>
                <w:rFonts w:eastAsia="Times New Roman" w:cs="Times New Roman"/>
                <w:color w:val="000000"/>
                <w:lang w:eastAsia="en-GB"/>
              </w:rPr>
              <w:t xml:space="preserve"> and their orthologues in mammals</w:t>
            </w:r>
          </w:p>
        </w:tc>
      </w:tr>
      <w:tr w:rsidR="00746716" w14:paraId="20C9FC94" w14:textId="4174029C" w:rsidTr="000D2306">
        <w:trPr>
          <w:trHeight w:val="624"/>
        </w:trPr>
        <w:tc>
          <w:tcPr>
            <w:tcW w:w="1774" w:type="dxa"/>
            <w:vAlign w:val="center"/>
          </w:tcPr>
          <w:p w14:paraId="130B1B70" w14:textId="77777777" w:rsidR="00746716" w:rsidRDefault="00746716" w:rsidP="000D2306">
            <w:proofErr w:type="spellStart"/>
            <w:r>
              <w:t>aPKC</w:t>
            </w:r>
            <w:proofErr w:type="spellEnd"/>
          </w:p>
        </w:tc>
        <w:tc>
          <w:tcPr>
            <w:tcW w:w="2899" w:type="dxa"/>
            <w:vAlign w:val="center"/>
          </w:tcPr>
          <w:p w14:paraId="2C284ACA" w14:textId="77777777" w:rsidR="00746716" w:rsidRDefault="00746716" w:rsidP="000D2306">
            <w:r>
              <w:t>atypical Protein Kinase C</w:t>
            </w:r>
          </w:p>
        </w:tc>
        <w:tc>
          <w:tcPr>
            <w:tcW w:w="5094" w:type="dxa"/>
            <w:vAlign w:val="center"/>
          </w:tcPr>
          <w:p w14:paraId="1A94F51D" w14:textId="466D4393" w:rsidR="00746716" w:rsidRDefault="00A868B5" w:rsidP="000D2306">
            <w:r w:rsidRPr="00774B22">
              <w:rPr>
                <w:rFonts w:eastAsia="Times New Roman" w:cs="Times New Roman"/>
                <w:i/>
                <w:color w:val="000000"/>
                <w:lang w:eastAsia="en-GB"/>
              </w:rPr>
              <w:t>Drosophila</w:t>
            </w:r>
            <w:r>
              <w:rPr>
                <w:rFonts w:eastAsia="Times New Roman" w:cs="Times New Roman"/>
                <w:color w:val="000000"/>
                <w:lang w:eastAsia="en-GB"/>
              </w:rPr>
              <w:t xml:space="preserve"> </w:t>
            </w:r>
            <w:proofErr w:type="spellStart"/>
            <w:r>
              <w:rPr>
                <w:rFonts w:eastAsia="Times New Roman" w:cs="Times New Roman"/>
                <w:color w:val="000000"/>
                <w:lang w:eastAsia="en-GB"/>
              </w:rPr>
              <w:t>apico</w:t>
            </w:r>
            <w:proofErr w:type="spellEnd"/>
            <w:r>
              <w:rPr>
                <w:rFonts w:eastAsia="Times New Roman" w:cs="Times New Roman"/>
                <w:color w:val="000000"/>
                <w:lang w:eastAsia="en-GB"/>
              </w:rPr>
              <w:t>-basal polarity regulator protein, human orthologues in PRKCI and PCKCZ</w:t>
            </w:r>
          </w:p>
        </w:tc>
      </w:tr>
      <w:tr w:rsidR="00746716" w14:paraId="2C935D38" w14:textId="5F8C163A" w:rsidTr="000D2306">
        <w:trPr>
          <w:trHeight w:val="624"/>
        </w:trPr>
        <w:tc>
          <w:tcPr>
            <w:tcW w:w="1774" w:type="dxa"/>
            <w:vAlign w:val="center"/>
          </w:tcPr>
          <w:p w14:paraId="7FEB8165" w14:textId="77777777" w:rsidR="00746716" w:rsidRDefault="00746716" w:rsidP="000D2306">
            <w:r>
              <w:t>Ask1</w:t>
            </w:r>
          </w:p>
        </w:tc>
        <w:tc>
          <w:tcPr>
            <w:tcW w:w="2899" w:type="dxa"/>
            <w:vAlign w:val="center"/>
          </w:tcPr>
          <w:p w14:paraId="08CFF269" w14:textId="77777777" w:rsidR="00746716" w:rsidRDefault="00746716" w:rsidP="000D2306">
            <w:r w:rsidRPr="008D4F44">
              <w:rPr>
                <w:rFonts w:eastAsia="Times New Roman" w:cs="Times New Roman"/>
                <w:color w:val="000000"/>
                <w:lang w:eastAsia="en-GB"/>
              </w:rPr>
              <w:t>Apoptotic signal-regulating kinase 1</w:t>
            </w:r>
          </w:p>
        </w:tc>
        <w:tc>
          <w:tcPr>
            <w:tcW w:w="5094" w:type="dxa"/>
            <w:vAlign w:val="center"/>
          </w:tcPr>
          <w:p w14:paraId="1C3D8DDB" w14:textId="3FFCD121" w:rsidR="00746716" w:rsidRPr="008D4F44" w:rsidRDefault="002D75E6" w:rsidP="000D2306">
            <w:pPr>
              <w:rPr>
                <w:rFonts w:eastAsia="Times New Roman" w:cs="Times New Roman"/>
                <w:color w:val="000000"/>
                <w:lang w:eastAsia="en-GB"/>
              </w:rPr>
            </w:pPr>
            <w:r w:rsidRPr="002D75E6">
              <w:rPr>
                <w:rFonts w:eastAsia="Times New Roman" w:cs="Times New Roman"/>
                <w:i/>
                <w:color w:val="000000"/>
                <w:lang w:eastAsia="en-GB"/>
              </w:rPr>
              <w:t>Drosophila</w:t>
            </w:r>
            <w:r>
              <w:rPr>
                <w:rFonts w:eastAsia="Times New Roman" w:cs="Times New Roman"/>
                <w:color w:val="000000"/>
                <w:lang w:eastAsia="en-GB"/>
              </w:rPr>
              <w:t xml:space="preserve"> JNKKK</w:t>
            </w:r>
            <w:r w:rsidR="00352037">
              <w:rPr>
                <w:rFonts w:eastAsia="Times New Roman" w:cs="Times New Roman"/>
                <w:color w:val="000000"/>
                <w:lang w:eastAsia="en-GB"/>
              </w:rPr>
              <w:t xml:space="preserve">, human orthologues in </w:t>
            </w:r>
            <w:r w:rsidR="00C60A26">
              <w:rPr>
                <w:rFonts w:eastAsia="Times New Roman" w:cs="Times New Roman"/>
                <w:color w:val="000000"/>
                <w:lang w:eastAsia="en-GB"/>
              </w:rPr>
              <w:t>MAP3K15 and MAP3K5</w:t>
            </w:r>
          </w:p>
        </w:tc>
      </w:tr>
      <w:tr w:rsidR="00746716" w14:paraId="436E3D70" w14:textId="0077DBC9" w:rsidTr="000D2306">
        <w:trPr>
          <w:trHeight w:val="624"/>
        </w:trPr>
        <w:tc>
          <w:tcPr>
            <w:tcW w:w="1774" w:type="dxa"/>
            <w:vAlign w:val="center"/>
          </w:tcPr>
          <w:p w14:paraId="2C6BF43A" w14:textId="77777777" w:rsidR="00746716" w:rsidRDefault="00746716" w:rsidP="000D2306">
            <w:proofErr w:type="spellStart"/>
            <w:r>
              <w:t>Bsk</w:t>
            </w:r>
            <w:proofErr w:type="spellEnd"/>
          </w:p>
        </w:tc>
        <w:tc>
          <w:tcPr>
            <w:tcW w:w="2899" w:type="dxa"/>
            <w:vAlign w:val="center"/>
          </w:tcPr>
          <w:p w14:paraId="44852877" w14:textId="77777777" w:rsidR="00746716" w:rsidRDefault="00746716" w:rsidP="000D2306">
            <w:r>
              <w:t>Basket</w:t>
            </w:r>
          </w:p>
        </w:tc>
        <w:tc>
          <w:tcPr>
            <w:tcW w:w="5094" w:type="dxa"/>
            <w:vAlign w:val="center"/>
          </w:tcPr>
          <w:p w14:paraId="11375D9A" w14:textId="770C5A45" w:rsidR="00746716" w:rsidRDefault="00EC6EFA" w:rsidP="000D2306">
            <w:r w:rsidRPr="00EC6EFA">
              <w:rPr>
                <w:i/>
              </w:rPr>
              <w:t>Drosophila</w:t>
            </w:r>
            <w:r>
              <w:t xml:space="preserve"> JNK, human orthologues in MAPK10, MAPK8, and MAPK9</w:t>
            </w:r>
          </w:p>
        </w:tc>
      </w:tr>
      <w:tr w:rsidR="00746716" w14:paraId="16870057" w14:textId="140E9D8A" w:rsidTr="000D2306">
        <w:trPr>
          <w:trHeight w:val="624"/>
        </w:trPr>
        <w:tc>
          <w:tcPr>
            <w:tcW w:w="1774" w:type="dxa"/>
            <w:vAlign w:val="center"/>
          </w:tcPr>
          <w:p w14:paraId="7737D437" w14:textId="77777777" w:rsidR="00746716" w:rsidRDefault="00746716" w:rsidP="000D2306">
            <w:r>
              <w:t>Cher</w:t>
            </w:r>
          </w:p>
        </w:tc>
        <w:tc>
          <w:tcPr>
            <w:tcW w:w="2899" w:type="dxa"/>
            <w:vAlign w:val="center"/>
          </w:tcPr>
          <w:p w14:paraId="33D53CB7" w14:textId="77777777" w:rsidR="00746716" w:rsidRDefault="00746716" w:rsidP="000D2306">
            <w:r>
              <w:t>Cheerio</w:t>
            </w:r>
          </w:p>
        </w:tc>
        <w:tc>
          <w:tcPr>
            <w:tcW w:w="5094" w:type="dxa"/>
            <w:vAlign w:val="center"/>
          </w:tcPr>
          <w:p w14:paraId="0FBE65C7" w14:textId="7AE927EE" w:rsidR="00746716" w:rsidRDefault="00753674" w:rsidP="000D2306">
            <w:r w:rsidRPr="00774B22">
              <w:rPr>
                <w:rFonts w:eastAsia="Times New Roman" w:cs="Times New Roman"/>
                <w:i/>
                <w:color w:val="000000"/>
                <w:lang w:eastAsia="en-GB"/>
              </w:rPr>
              <w:t>Drosophila</w:t>
            </w:r>
            <w:r>
              <w:rPr>
                <w:rFonts w:eastAsia="Times New Roman" w:cs="Times New Roman"/>
                <w:color w:val="000000"/>
                <w:lang w:eastAsia="en-GB"/>
              </w:rPr>
              <w:t xml:space="preserve"> F-actin crosslinking protein, human orthologues in FLNA/B/C</w:t>
            </w:r>
          </w:p>
        </w:tc>
      </w:tr>
      <w:tr w:rsidR="00746716" w14:paraId="272B768A" w14:textId="16534CB0" w:rsidTr="000D2306">
        <w:trPr>
          <w:trHeight w:val="624"/>
        </w:trPr>
        <w:tc>
          <w:tcPr>
            <w:tcW w:w="1774" w:type="dxa"/>
            <w:vAlign w:val="center"/>
          </w:tcPr>
          <w:p w14:paraId="5424C480" w14:textId="77777777" w:rsidR="00746716" w:rsidRDefault="00746716" w:rsidP="000D2306">
            <w:r>
              <w:t>CIN</w:t>
            </w:r>
          </w:p>
        </w:tc>
        <w:tc>
          <w:tcPr>
            <w:tcW w:w="2899" w:type="dxa"/>
            <w:vAlign w:val="center"/>
          </w:tcPr>
          <w:p w14:paraId="21933380" w14:textId="77777777" w:rsidR="00746716" w:rsidRPr="00707828" w:rsidRDefault="00746716" w:rsidP="000D2306">
            <w:pPr>
              <w:rPr>
                <w:rFonts w:eastAsia="Times New Roman" w:cs="Times New Roman"/>
                <w:color w:val="000000"/>
                <w:lang w:eastAsia="en-GB"/>
              </w:rPr>
            </w:pPr>
            <w:r w:rsidRPr="00707828">
              <w:rPr>
                <w:rFonts w:eastAsia="Times New Roman" w:cs="Times New Roman"/>
                <w:color w:val="000000"/>
                <w:lang w:eastAsia="en-GB"/>
              </w:rPr>
              <w:t>chromosomal instability</w:t>
            </w:r>
          </w:p>
        </w:tc>
        <w:tc>
          <w:tcPr>
            <w:tcW w:w="5094" w:type="dxa"/>
            <w:vAlign w:val="center"/>
          </w:tcPr>
          <w:p w14:paraId="14B1BF6A" w14:textId="01BBA8BE" w:rsidR="00746716" w:rsidRPr="00707828" w:rsidRDefault="00553D35" w:rsidP="000D2306">
            <w:pPr>
              <w:rPr>
                <w:rFonts w:eastAsia="Times New Roman" w:cs="Times New Roman"/>
                <w:color w:val="000000"/>
                <w:lang w:eastAsia="en-GB"/>
              </w:rPr>
            </w:pPr>
            <w:r>
              <w:rPr>
                <w:rFonts w:eastAsia="Times New Roman" w:cs="Times New Roman"/>
                <w:color w:val="000000"/>
                <w:lang w:eastAsia="en-GB"/>
              </w:rPr>
              <w:t>Phenomenon whereby whole chromosomes or sections thereof duplicate, leading to aneuploidy and potentially tumourigenesis</w:t>
            </w:r>
          </w:p>
        </w:tc>
      </w:tr>
      <w:tr w:rsidR="00746716" w14:paraId="170C4D30" w14:textId="0208FB93" w:rsidTr="000D2306">
        <w:trPr>
          <w:trHeight w:val="624"/>
        </w:trPr>
        <w:tc>
          <w:tcPr>
            <w:tcW w:w="1774" w:type="dxa"/>
            <w:vAlign w:val="center"/>
          </w:tcPr>
          <w:p w14:paraId="496F5915" w14:textId="77777777" w:rsidR="00746716" w:rsidRDefault="00746716" w:rsidP="000D2306">
            <w:proofErr w:type="spellStart"/>
            <w:r>
              <w:t>Cno</w:t>
            </w:r>
            <w:proofErr w:type="spellEnd"/>
          </w:p>
        </w:tc>
        <w:tc>
          <w:tcPr>
            <w:tcW w:w="2899" w:type="dxa"/>
            <w:vAlign w:val="center"/>
          </w:tcPr>
          <w:p w14:paraId="4FB9695F" w14:textId="77777777" w:rsidR="00746716" w:rsidRPr="00707828" w:rsidRDefault="00746716" w:rsidP="000D2306">
            <w:pPr>
              <w:rPr>
                <w:rFonts w:eastAsia="Times New Roman" w:cs="Times New Roman"/>
                <w:color w:val="000000"/>
                <w:lang w:eastAsia="en-GB"/>
              </w:rPr>
            </w:pPr>
            <w:r>
              <w:rPr>
                <w:rFonts w:eastAsia="Times New Roman" w:cs="Times New Roman"/>
                <w:color w:val="000000"/>
                <w:lang w:eastAsia="en-GB"/>
              </w:rPr>
              <w:t>Canoe</w:t>
            </w:r>
          </w:p>
        </w:tc>
        <w:tc>
          <w:tcPr>
            <w:tcW w:w="5094" w:type="dxa"/>
            <w:vAlign w:val="center"/>
          </w:tcPr>
          <w:p w14:paraId="2DA7D8C2" w14:textId="4233D8D0" w:rsidR="00746716" w:rsidRDefault="00DE2967" w:rsidP="000D2306">
            <w:pPr>
              <w:rPr>
                <w:rFonts w:eastAsia="Times New Roman" w:cs="Times New Roman"/>
                <w:color w:val="000000"/>
                <w:lang w:eastAsia="en-GB"/>
              </w:rPr>
            </w:pPr>
            <w:r w:rsidRPr="00EC6EFA">
              <w:rPr>
                <w:i/>
              </w:rPr>
              <w:t>Drosophila</w:t>
            </w:r>
            <w:r>
              <w:t xml:space="preserve"> </w:t>
            </w:r>
            <w:proofErr w:type="spellStart"/>
            <w:r w:rsidRPr="00707828">
              <w:rPr>
                <w:rFonts w:eastAsia="Times New Roman"/>
                <w:color w:val="000000"/>
                <w:lang w:eastAsia="en-GB"/>
              </w:rPr>
              <w:t>adherens</w:t>
            </w:r>
            <w:proofErr w:type="spellEnd"/>
            <w:r w:rsidRPr="00707828">
              <w:rPr>
                <w:rFonts w:eastAsia="Times New Roman"/>
                <w:color w:val="000000"/>
                <w:lang w:eastAsia="en-GB"/>
              </w:rPr>
              <w:t xml:space="preserve"> junction scaffold protein</w:t>
            </w:r>
            <w:r>
              <w:rPr>
                <w:rFonts w:eastAsia="Times New Roman"/>
                <w:color w:val="000000"/>
                <w:lang w:eastAsia="en-GB"/>
              </w:rPr>
              <w:t>, human orthologue AFDN</w:t>
            </w:r>
          </w:p>
        </w:tc>
      </w:tr>
      <w:tr w:rsidR="00F043B3" w14:paraId="0BE9449F" w14:textId="1B335BF7" w:rsidTr="000D2306">
        <w:trPr>
          <w:trHeight w:val="624"/>
        </w:trPr>
        <w:tc>
          <w:tcPr>
            <w:tcW w:w="1774" w:type="dxa"/>
            <w:vAlign w:val="center"/>
          </w:tcPr>
          <w:p w14:paraId="4DF9DE96" w14:textId="77777777" w:rsidR="00F043B3" w:rsidRDefault="00F043B3" w:rsidP="00F043B3">
            <w:proofErr w:type="spellStart"/>
            <w:r>
              <w:t>CycE</w:t>
            </w:r>
            <w:proofErr w:type="spellEnd"/>
          </w:p>
        </w:tc>
        <w:tc>
          <w:tcPr>
            <w:tcW w:w="2899" w:type="dxa"/>
            <w:vAlign w:val="center"/>
          </w:tcPr>
          <w:p w14:paraId="05DD0A85" w14:textId="77777777" w:rsidR="00F043B3" w:rsidRDefault="00F043B3" w:rsidP="00F043B3">
            <w:r>
              <w:t>Cyclin E</w:t>
            </w:r>
          </w:p>
        </w:tc>
        <w:tc>
          <w:tcPr>
            <w:tcW w:w="5094" w:type="dxa"/>
            <w:vAlign w:val="center"/>
          </w:tcPr>
          <w:p w14:paraId="1C5BDE86" w14:textId="779ECC13" w:rsidR="00F043B3" w:rsidRDefault="00F043B3" w:rsidP="00F043B3">
            <w:r w:rsidRPr="00EC6EFA">
              <w:rPr>
                <w:i/>
              </w:rPr>
              <w:t>Drosophila</w:t>
            </w:r>
            <w:r>
              <w:t xml:space="preserve"> cell cycle regulator</w:t>
            </w:r>
            <w:r w:rsidRPr="00707828">
              <w:rPr>
                <w:rFonts w:eastAsia="Times New Roman"/>
                <w:color w:val="000000"/>
                <w:lang w:eastAsia="en-GB"/>
              </w:rPr>
              <w:t xml:space="preserve"> protein</w:t>
            </w:r>
            <w:r>
              <w:rPr>
                <w:rFonts w:eastAsia="Times New Roman"/>
                <w:color w:val="000000"/>
                <w:lang w:eastAsia="en-GB"/>
              </w:rPr>
              <w:t>, human orthologues in CCNE1/2</w:t>
            </w:r>
          </w:p>
        </w:tc>
      </w:tr>
      <w:tr w:rsidR="00F043B3" w14:paraId="574A98CB" w14:textId="0B7476F7" w:rsidTr="000D2306">
        <w:trPr>
          <w:trHeight w:val="624"/>
        </w:trPr>
        <w:tc>
          <w:tcPr>
            <w:tcW w:w="1774" w:type="dxa"/>
            <w:vAlign w:val="center"/>
          </w:tcPr>
          <w:p w14:paraId="0EFA3300" w14:textId="77777777" w:rsidR="00F043B3" w:rsidRDefault="00F043B3" w:rsidP="00F043B3">
            <w:r>
              <w:t>Diap1</w:t>
            </w:r>
          </w:p>
        </w:tc>
        <w:tc>
          <w:tcPr>
            <w:tcW w:w="2899" w:type="dxa"/>
            <w:vAlign w:val="center"/>
          </w:tcPr>
          <w:p w14:paraId="2F83330F" w14:textId="77777777" w:rsidR="00F043B3" w:rsidRPr="00FD7437" w:rsidRDefault="00F043B3" w:rsidP="00F043B3">
            <w:pPr>
              <w:rPr>
                <w:rFonts w:eastAsia="Times New Roman" w:cs="Times New Roman"/>
                <w:color w:val="000000"/>
                <w:lang w:eastAsia="en-GB"/>
              </w:rPr>
            </w:pPr>
            <w:r w:rsidRPr="00FD7437">
              <w:rPr>
                <w:rFonts w:eastAsia="Times New Roman" w:cs="Times New Roman"/>
                <w:color w:val="000000"/>
                <w:lang w:eastAsia="en-GB"/>
              </w:rPr>
              <w:t>Death-associated inhibitor of apoptosis 1</w:t>
            </w:r>
          </w:p>
        </w:tc>
        <w:tc>
          <w:tcPr>
            <w:tcW w:w="5094" w:type="dxa"/>
            <w:vAlign w:val="center"/>
          </w:tcPr>
          <w:p w14:paraId="0E048703" w14:textId="31BA2982" w:rsidR="00F043B3" w:rsidRPr="00FD7437" w:rsidRDefault="00F043B3" w:rsidP="00F043B3">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apoptosis-inhibiting protein</w:t>
            </w:r>
          </w:p>
        </w:tc>
      </w:tr>
      <w:tr w:rsidR="00F043B3" w14:paraId="230AD8C5" w14:textId="5EBC2C6E" w:rsidTr="000D2306">
        <w:trPr>
          <w:trHeight w:val="624"/>
        </w:trPr>
        <w:tc>
          <w:tcPr>
            <w:tcW w:w="1774" w:type="dxa"/>
            <w:vAlign w:val="center"/>
          </w:tcPr>
          <w:p w14:paraId="63D4957C" w14:textId="77777777" w:rsidR="00F043B3" w:rsidRDefault="00F043B3" w:rsidP="00F043B3">
            <w:r>
              <w:t>Dlg1</w:t>
            </w:r>
          </w:p>
        </w:tc>
        <w:tc>
          <w:tcPr>
            <w:tcW w:w="2899" w:type="dxa"/>
            <w:vAlign w:val="center"/>
          </w:tcPr>
          <w:p w14:paraId="6D77ABE8" w14:textId="77777777" w:rsidR="00F043B3" w:rsidRDefault="00F043B3" w:rsidP="00F043B3">
            <w:r w:rsidRPr="00707828">
              <w:rPr>
                <w:rFonts w:eastAsia="Times New Roman" w:cs="Times New Roman"/>
                <w:color w:val="000000"/>
                <w:lang w:eastAsia="en-GB"/>
              </w:rPr>
              <w:t>Discs large 1</w:t>
            </w:r>
          </w:p>
        </w:tc>
        <w:tc>
          <w:tcPr>
            <w:tcW w:w="5094" w:type="dxa"/>
            <w:vAlign w:val="center"/>
          </w:tcPr>
          <w:p w14:paraId="74017234" w14:textId="3F665123" w:rsidR="00F043B3" w:rsidRPr="00707828" w:rsidRDefault="00F043B3" w:rsidP="00F043B3">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w:t>
            </w:r>
            <w:proofErr w:type="spellStart"/>
            <w:r>
              <w:rPr>
                <w:rFonts w:eastAsia="Times New Roman" w:cs="Times New Roman"/>
                <w:color w:val="000000"/>
                <w:lang w:eastAsia="en-GB"/>
              </w:rPr>
              <w:t>apico</w:t>
            </w:r>
            <w:proofErr w:type="spellEnd"/>
            <w:r>
              <w:rPr>
                <w:rFonts w:eastAsia="Times New Roman" w:cs="Times New Roman"/>
                <w:color w:val="000000"/>
                <w:lang w:eastAsia="en-GB"/>
              </w:rPr>
              <w:t>-basal polarity regulator protein, human orthologues in DLG1, DLG2, DLG4, and DLG3</w:t>
            </w:r>
          </w:p>
        </w:tc>
      </w:tr>
      <w:tr w:rsidR="00F043B3" w14:paraId="7EAFC02C" w14:textId="76872F2C" w:rsidTr="000D2306">
        <w:trPr>
          <w:trHeight w:val="624"/>
        </w:trPr>
        <w:tc>
          <w:tcPr>
            <w:tcW w:w="1774" w:type="dxa"/>
            <w:vAlign w:val="center"/>
          </w:tcPr>
          <w:p w14:paraId="722AD036" w14:textId="77777777" w:rsidR="00F043B3" w:rsidRDefault="00F043B3" w:rsidP="00F043B3">
            <w:proofErr w:type="spellStart"/>
            <w:r>
              <w:t>Dpp</w:t>
            </w:r>
            <w:proofErr w:type="spellEnd"/>
          </w:p>
        </w:tc>
        <w:tc>
          <w:tcPr>
            <w:tcW w:w="2899" w:type="dxa"/>
            <w:vAlign w:val="center"/>
          </w:tcPr>
          <w:p w14:paraId="6F828EDE" w14:textId="77777777" w:rsidR="00F043B3" w:rsidRPr="00707828" w:rsidRDefault="00F043B3" w:rsidP="00F043B3">
            <w:pPr>
              <w:rPr>
                <w:rFonts w:eastAsia="Times New Roman" w:cs="Times New Roman"/>
                <w:color w:val="000000"/>
                <w:lang w:eastAsia="en-GB"/>
              </w:rPr>
            </w:pPr>
            <w:r>
              <w:rPr>
                <w:rFonts w:eastAsia="Times New Roman" w:cs="Times New Roman"/>
                <w:color w:val="000000"/>
                <w:lang w:eastAsia="en-GB"/>
              </w:rPr>
              <w:t>Decapentaplegic</w:t>
            </w:r>
          </w:p>
        </w:tc>
        <w:tc>
          <w:tcPr>
            <w:tcW w:w="5094" w:type="dxa"/>
            <w:vAlign w:val="center"/>
          </w:tcPr>
          <w:p w14:paraId="3B29959C" w14:textId="074A3458" w:rsidR="00F043B3" w:rsidRDefault="00F043B3" w:rsidP="00F043B3">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TGF-β ligand, human orthologues in BMP2 and BMP4</w:t>
            </w:r>
          </w:p>
        </w:tc>
      </w:tr>
      <w:tr w:rsidR="00F043B3" w14:paraId="246E9370" w14:textId="455D476E" w:rsidTr="000D2306">
        <w:trPr>
          <w:trHeight w:val="624"/>
        </w:trPr>
        <w:tc>
          <w:tcPr>
            <w:tcW w:w="1774" w:type="dxa"/>
            <w:vAlign w:val="center"/>
          </w:tcPr>
          <w:p w14:paraId="376C5CFC" w14:textId="77777777" w:rsidR="00F043B3" w:rsidRDefault="00F043B3" w:rsidP="00F043B3">
            <w:proofErr w:type="spellStart"/>
            <w:r>
              <w:lastRenderedPageBreak/>
              <w:t>Egr</w:t>
            </w:r>
            <w:proofErr w:type="spellEnd"/>
          </w:p>
        </w:tc>
        <w:tc>
          <w:tcPr>
            <w:tcW w:w="2899" w:type="dxa"/>
            <w:vAlign w:val="center"/>
          </w:tcPr>
          <w:p w14:paraId="5337F2E8" w14:textId="77777777" w:rsidR="00F043B3" w:rsidRDefault="00F043B3" w:rsidP="00F043B3">
            <w:proofErr w:type="spellStart"/>
            <w:r>
              <w:t>Eiger</w:t>
            </w:r>
            <w:proofErr w:type="spellEnd"/>
          </w:p>
        </w:tc>
        <w:tc>
          <w:tcPr>
            <w:tcW w:w="5094" w:type="dxa"/>
            <w:vAlign w:val="center"/>
          </w:tcPr>
          <w:p w14:paraId="268A24EC" w14:textId="143D93C5" w:rsidR="00F043B3" w:rsidRDefault="00F043B3" w:rsidP="00F043B3">
            <w:r w:rsidRPr="00774B22">
              <w:rPr>
                <w:rFonts w:eastAsia="Times New Roman" w:cs="Times New Roman"/>
                <w:i/>
                <w:color w:val="000000"/>
                <w:lang w:eastAsia="en-GB"/>
              </w:rPr>
              <w:t>Drosophila</w:t>
            </w:r>
            <w:r>
              <w:rPr>
                <w:rFonts w:eastAsia="Times New Roman" w:cs="Times New Roman"/>
                <w:color w:val="000000"/>
                <w:lang w:eastAsia="en-GB"/>
              </w:rPr>
              <w:t xml:space="preserve"> TNF pathway ligand</w:t>
            </w:r>
          </w:p>
        </w:tc>
      </w:tr>
      <w:tr w:rsidR="00E404D2" w14:paraId="7E3E6AD2" w14:textId="1CB74309" w:rsidTr="000D2306">
        <w:trPr>
          <w:trHeight w:val="624"/>
        </w:trPr>
        <w:tc>
          <w:tcPr>
            <w:tcW w:w="1774" w:type="dxa"/>
            <w:vAlign w:val="center"/>
          </w:tcPr>
          <w:p w14:paraId="411AEB68" w14:textId="77777777" w:rsidR="00E404D2" w:rsidRDefault="00E404D2" w:rsidP="00E404D2">
            <w:proofErr w:type="spellStart"/>
            <w:r>
              <w:t>Ena</w:t>
            </w:r>
            <w:proofErr w:type="spellEnd"/>
          </w:p>
        </w:tc>
        <w:tc>
          <w:tcPr>
            <w:tcW w:w="2899" w:type="dxa"/>
            <w:vAlign w:val="center"/>
          </w:tcPr>
          <w:p w14:paraId="40C5C5B4" w14:textId="77777777" w:rsidR="00E404D2" w:rsidRDefault="00E404D2" w:rsidP="00E404D2">
            <w:r>
              <w:t>Enabled</w:t>
            </w:r>
          </w:p>
        </w:tc>
        <w:tc>
          <w:tcPr>
            <w:tcW w:w="5094" w:type="dxa"/>
            <w:vAlign w:val="center"/>
          </w:tcPr>
          <w:p w14:paraId="3D9366D1" w14:textId="6115DCB2" w:rsidR="00E404D2" w:rsidRDefault="00E404D2" w:rsidP="00E404D2">
            <w:r w:rsidRPr="00EC6EFA">
              <w:rPr>
                <w:i/>
              </w:rPr>
              <w:t>Drosophila</w:t>
            </w:r>
            <w:r>
              <w:t xml:space="preserve"> </w:t>
            </w:r>
            <w:r w:rsidR="000B0DDB">
              <w:t xml:space="preserve">actin polymerase, human </w:t>
            </w:r>
            <w:r w:rsidR="003D1F00">
              <w:t>orthologues</w:t>
            </w:r>
            <w:r w:rsidR="000B0DDB">
              <w:t xml:space="preserve"> in ENAH, EVL, and VASP</w:t>
            </w:r>
          </w:p>
        </w:tc>
      </w:tr>
      <w:tr w:rsidR="00E404D2" w14:paraId="0E959A57" w14:textId="5ADC42C1" w:rsidTr="000D2306">
        <w:trPr>
          <w:trHeight w:val="624"/>
        </w:trPr>
        <w:tc>
          <w:tcPr>
            <w:tcW w:w="1774" w:type="dxa"/>
            <w:vAlign w:val="center"/>
          </w:tcPr>
          <w:p w14:paraId="3B94F1BA" w14:textId="77777777" w:rsidR="00E404D2" w:rsidRDefault="00E404D2" w:rsidP="00E404D2">
            <w:r>
              <w:t>FOS</w:t>
            </w:r>
          </w:p>
        </w:tc>
        <w:tc>
          <w:tcPr>
            <w:tcW w:w="2899" w:type="dxa"/>
            <w:vAlign w:val="center"/>
          </w:tcPr>
          <w:p w14:paraId="5C0A34BA" w14:textId="77777777" w:rsidR="00E404D2" w:rsidRDefault="00E404D2" w:rsidP="00E404D2">
            <w:proofErr w:type="spellStart"/>
            <w:r>
              <w:rPr>
                <w:rFonts w:eastAsia="Times New Roman" w:cs="Times New Roman"/>
                <w:color w:val="000000"/>
                <w:lang w:eastAsia="en-GB"/>
              </w:rPr>
              <w:t>Fos</w:t>
            </w:r>
            <w:proofErr w:type="spellEnd"/>
            <w:r w:rsidRPr="00707828">
              <w:rPr>
                <w:rFonts w:eastAsia="Times New Roman" w:cs="Times New Roman"/>
                <w:color w:val="000000"/>
                <w:lang w:eastAsia="en-GB"/>
              </w:rPr>
              <w:t xml:space="preserve"> proto-oncogene, AP-1 transcription factor subunit</w:t>
            </w:r>
          </w:p>
        </w:tc>
        <w:tc>
          <w:tcPr>
            <w:tcW w:w="5094" w:type="dxa"/>
            <w:vAlign w:val="center"/>
          </w:tcPr>
          <w:p w14:paraId="4EF9D65B" w14:textId="11EDC846" w:rsidR="00E404D2" w:rsidRDefault="00E404D2" w:rsidP="00E404D2">
            <w:pPr>
              <w:rPr>
                <w:rFonts w:eastAsia="Times New Roman" w:cs="Times New Roman"/>
                <w:color w:val="000000"/>
                <w:lang w:eastAsia="en-GB"/>
              </w:rPr>
            </w:pPr>
            <w:r>
              <w:rPr>
                <w:rFonts w:eastAsia="Times New Roman" w:cs="Times New Roman"/>
                <w:color w:val="000000"/>
                <w:lang w:eastAsia="en-GB"/>
              </w:rPr>
              <w:t>Human orthologue of Kay</w:t>
            </w:r>
          </w:p>
        </w:tc>
      </w:tr>
      <w:tr w:rsidR="00E404D2" w14:paraId="24657E57" w14:textId="61A13EA4" w:rsidTr="000D2306">
        <w:trPr>
          <w:trHeight w:val="624"/>
        </w:trPr>
        <w:tc>
          <w:tcPr>
            <w:tcW w:w="1774" w:type="dxa"/>
            <w:vAlign w:val="center"/>
          </w:tcPr>
          <w:p w14:paraId="1C4EBC1F" w14:textId="77777777" w:rsidR="00E404D2" w:rsidRDefault="00E404D2" w:rsidP="00E404D2">
            <w:proofErr w:type="spellStart"/>
            <w:r>
              <w:t>Grnd</w:t>
            </w:r>
            <w:proofErr w:type="spellEnd"/>
          </w:p>
        </w:tc>
        <w:tc>
          <w:tcPr>
            <w:tcW w:w="2899" w:type="dxa"/>
            <w:vAlign w:val="center"/>
          </w:tcPr>
          <w:p w14:paraId="1393B3CD" w14:textId="77777777" w:rsidR="00E404D2" w:rsidRDefault="00E404D2" w:rsidP="00E404D2">
            <w:r>
              <w:t>Grindelwald</w:t>
            </w:r>
          </w:p>
        </w:tc>
        <w:tc>
          <w:tcPr>
            <w:tcW w:w="5094" w:type="dxa"/>
            <w:vAlign w:val="center"/>
          </w:tcPr>
          <w:p w14:paraId="01ED14C4" w14:textId="45EC7FDA" w:rsidR="00E404D2" w:rsidRDefault="00E404D2" w:rsidP="00E404D2">
            <w:r>
              <w:t xml:space="preserve">TNF signalling pathway receptor, activated by </w:t>
            </w:r>
            <w:proofErr w:type="spellStart"/>
            <w:r>
              <w:t>Egr</w:t>
            </w:r>
            <w:proofErr w:type="spellEnd"/>
          </w:p>
        </w:tc>
      </w:tr>
      <w:tr w:rsidR="00E404D2" w14:paraId="658EF12A" w14:textId="7F4247FD" w:rsidTr="000D2306">
        <w:trPr>
          <w:trHeight w:val="624"/>
        </w:trPr>
        <w:tc>
          <w:tcPr>
            <w:tcW w:w="1774" w:type="dxa"/>
            <w:vAlign w:val="center"/>
          </w:tcPr>
          <w:p w14:paraId="64AC924A" w14:textId="77777777" w:rsidR="00E404D2" w:rsidRDefault="00E404D2" w:rsidP="00E404D2">
            <w:r>
              <w:t>Hep</w:t>
            </w:r>
          </w:p>
        </w:tc>
        <w:tc>
          <w:tcPr>
            <w:tcW w:w="2899" w:type="dxa"/>
            <w:vAlign w:val="center"/>
          </w:tcPr>
          <w:p w14:paraId="4B75140C" w14:textId="77777777" w:rsidR="00E404D2" w:rsidRDefault="00E404D2" w:rsidP="00E404D2">
            <w:proofErr w:type="spellStart"/>
            <w:r w:rsidRPr="008D4F44">
              <w:rPr>
                <w:rFonts w:eastAsia="Times New Roman" w:cs="Times New Roman"/>
                <w:color w:val="000000"/>
                <w:lang w:eastAsia="en-GB"/>
              </w:rPr>
              <w:t>Hemipterous</w:t>
            </w:r>
            <w:proofErr w:type="spellEnd"/>
          </w:p>
        </w:tc>
        <w:tc>
          <w:tcPr>
            <w:tcW w:w="5094" w:type="dxa"/>
            <w:vAlign w:val="center"/>
          </w:tcPr>
          <w:p w14:paraId="2CD0BC3C" w14:textId="2DBFC1F0" w:rsidR="00E404D2" w:rsidRPr="008D4F44" w:rsidRDefault="00E404D2" w:rsidP="00E404D2">
            <w:pPr>
              <w:rPr>
                <w:rFonts w:eastAsia="Times New Roman" w:cs="Times New Roman"/>
                <w:color w:val="000000"/>
                <w:lang w:eastAsia="en-GB"/>
              </w:rPr>
            </w:pPr>
            <w:r w:rsidRPr="00EC6EFA">
              <w:rPr>
                <w:i/>
              </w:rPr>
              <w:t>Drosophila</w:t>
            </w:r>
            <w:r>
              <w:t xml:space="preserve"> JNKK, human orthologues in MAP2K4</w:t>
            </w:r>
          </w:p>
        </w:tc>
      </w:tr>
      <w:tr w:rsidR="00E404D2" w14:paraId="17B1C975" w14:textId="5ED215FF" w:rsidTr="000D2306">
        <w:trPr>
          <w:trHeight w:val="624"/>
        </w:trPr>
        <w:tc>
          <w:tcPr>
            <w:tcW w:w="1774" w:type="dxa"/>
            <w:vAlign w:val="center"/>
          </w:tcPr>
          <w:p w14:paraId="37C6CC2C" w14:textId="77777777" w:rsidR="00E404D2" w:rsidRDefault="00E404D2" w:rsidP="00E404D2">
            <w:r>
              <w:t>Hid</w:t>
            </w:r>
          </w:p>
        </w:tc>
        <w:tc>
          <w:tcPr>
            <w:tcW w:w="2899" w:type="dxa"/>
            <w:vAlign w:val="center"/>
          </w:tcPr>
          <w:p w14:paraId="60938DBF" w14:textId="77777777" w:rsidR="00E404D2" w:rsidRPr="00DC1844" w:rsidRDefault="00E404D2" w:rsidP="00E404D2">
            <w:r>
              <w:rPr>
                <w:rFonts w:eastAsia="Times New Roman" w:cs="Times New Roman"/>
                <w:color w:val="000000"/>
                <w:lang w:eastAsia="en-GB"/>
              </w:rPr>
              <w:t>H</w:t>
            </w:r>
            <w:r w:rsidRPr="00DC1844">
              <w:rPr>
                <w:rFonts w:eastAsia="Times New Roman" w:cs="Times New Roman"/>
                <w:color w:val="000000"/>
                <w:lang w:eastAsia="en-GB"/>
              </w:rPr>
              <w:t>ead involution defective</w:t>
            </w:r>
          </w:p>
        </w:tc>
        <w:tc>
          <w:tcPr>
            <w:tcW w:w="5094" w:type="dxa"/>
            <w:vAlign w:val="center"/>
          </w:tcPr>
          <w:p w14:paraId="3CA2CD6D" w14:textId="4B673797" w:rsidR="00E404D2" w:rsidRDefault="00E404D2" w:rsidP="00E404D2">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apoptosis-promoting protein</w:t>
            </w:r>
          </w:p>
        </w:tc>
      </w:tr>
      <w:tr w:rsidR="00E404D2" w14:paraId="3C1A2597" w14:textId="4CAF96C1" w:rsidTr="000D2306">
        <w:trPr>
          <w:trHeight w:val="624"/>
        </w:trPr>
        <w:tc>
          <w:tcPr>
            <w:tcW w:w="1774" w:type="dxa"/>
            <w:vAlign w:val="center"/>
          </w:tcPr>
          <w:p w14:paraId="1A8A44A7" w14:textId="77777777" w:rsidR="00E404D2" w:rsidRDefault="00E404D2" w:rsidP="00E404D2">
            <w:proofErr w:type="spellStart"/>
            <w:r>
              <w:t>Jak</w:t>
            </w:r>
            <w:proofErr w:type="spellEnd"/>
            <w:r>
              <w:t>-STAT</w:t>
            </w:r>
          </w:p>
        </w:tc>
        <w:tc>
          <w:tcPr>
            <w:tcW w:w="2899" w:type="dxa"/>
            <w:vAlign w:val="center"/>
          </w:tcPr>
          <w:p w14:paraId="45788885" w14:textId="77777777" w:rsidR="00E404D2" w:rsidRPr="00707828" w:rsidRDefault="00E404D2" w:rsidP="00E404D2">
            <w:pPr>
              <w:rPr>
                <w:rFonts w:eastAsia="Times New Roman" w:cs="Times New Roman"/>
                <w:color w:val="000000"/>
                <w:lang w:eastAsia="en-GB"/>
              </w:rPr>
            </w:pPr>
            <w:r w:rsidRPr="00707828">
              <w:rPr>
                <w:rFonts w:eastAsia="Times New Roman" w:cs="Times New Roman"/>
                <w:color w:val="000000"/>
                <w:lang w:eastAsia="en-GB"/>
              </w:rPr>
              <w:t>Janus kinase-Signal Transduction and Activator of Transcription</w:t>
            </w:r>
          </w:p>
        </w:tc>
        <w:tc>
          <w:tcPr>
            <w:tcW w:w="5094" w:type="dxa"/>
            <w:vAlign w:val="center"/>
          </w:tcPr>
          <w:p w14:paraId="073740E2" w14:textId="58DEF77B" w:rsidR="00E404D2" w:rsidRPr="00707828" w:rsidRDefault="006046B3" w:rsidP="00E404D2">
            <w:pPr>
              <w:rPr>
                <w:rFonts w:eastAsia="Times New Roman" w:cs="Times New Roman"/>
                <w:color w:val="000000"/>
                <w:lang w:eastAsia="en-GB"/>
              </w:rPr>
            </w:pPr>
            <w:r>
              <w:rPr>
                <w:rFonts w:eastAsia="Times New Roman" w:cs="Times New Roman"/>
                <w:color w:val="000000"/>
                <w:lang w:eastAsia="en-GB"/>
              </w:rPr>
              <w:t>Signalling pathway</w:t>
            </w:r>
            <w:r w:rsidR="00555BC2">
              <w:rPr>
                <w:rFonts w:eastAsia="Times New Roman" w:cs="Times New Roman"/>
                <w:color w:val="000000"/>
                <w:lang w:eastAsia="en-GB"/>
              </w:rPr>
              <w:t xml:space="preserve"> with a diversity of roles</w:t>
            </w:r>
            <w:r w:rsidR="00856FC8">
              <w:rPr>
                <w:rFonts w:eastAsia="Times New Roman" w:cs="Times New Roman"/>
                <w:color w:val="000000"/>
                <w:lang w:eastAsia="en-GB"/>
              </w:rPr>
              <w:t xml:space="preserve">, </w:t>
            </w:r>
            <w:r w:rsidR="003E5656">
              <w:rPr>
                <w:rFonts w:eastAsia="Times New Roman" w:cs="Times New Roman"/>
                <w:color w:val="000000"/>
                <w:lang w:eastAsia="en-GB"/>
              </w:rPr>
              <w:t xml:space="preserve">but </w:t>
            </w:r>
            <w:r w:rsidR="00856FC8">
              <w:rPr>
                <w:rFonts w:eastAsia="Times New Roman" w:cs="Times New Roman"/>
                <w:color w:val="000000"/>
                <w:lang w:eastAsia="en-GB"/>
              </w:rPr>
              <w:t>often involved in intercellular signalling</w:t>
            </w:r>
          </w:p>
        </w:tc>
      </w:tr>
      <w:tr w:rsidR="00E404D2" w14:paraId="383F3FCB" w14:textId="6DC0DE9D" w:rsidTr="000D2306">
        <w:trPr>
          <w:trHeight w:val="624"/>
        </w:trPr>
        <w:tc>
          <w:tcPr>
            <w:tcW w:w="1774" w:type="dxa"/>
            <w:vAlign w:val="center"/>
          </w:tcPr>
          <w:p w14:paraId="5220F270" w14:textId="77777777" w:rsidR="00E404D2" w:rsidRDefault="00E404D2" w:rsidP="00E404D2">
            <w:r>
              <w:t>JNK</w:t>
            </w:r>
          </w:p>
        </w:tc>
        <w:tc>
          <w:tcPr>
            <w:tcW w:w="2899" w:type="dxa"/>
            <w:vAlign w:val="center"/>
          </w:tcPr>
          <w:p w14:paraId="550191B2" w14:textId="77777777" w:rsidR="00E404D2" w:rsidRDefault="00E404D2" w:rsidP="00E404D2">
            <w:r w:rsidRPr="00707828">
              <w:rPr>
                <w:rFonts w:cs="Times New Roman"/>
              </w:rPr>
              <w:t>c-Jun N-terminal Kinase</w:t>
            </w:r>
          </w:p>
        </w:tc>
        <w:tc>
          <w:tcPr>
            <w:tcW w:w="5094" w:type="dxa"/>
            <w:vAlign w:val="center"/>
          </w:tcPr>
          <w:p w14:paraId="1B2915F0" w14:textId="7F12D262" w:rsidR="00E404D2" w:rsidRPr="00707828" w:rsidRDefault="00C91904" w:rsidP="00E404D2">
            <w:pPr>
              <w:rPr>
                <w:rFonts w:cs="Times New Roman"/>
              </w:rPr>
            </w:pPr>
            <w:r>
              <w:rPr>
                <w:rFonts w:cs="Times New Roman"/>
              </w:rPr>
              <w:t>JNK pathway kinase, activated by JNKKs,</w:t>
            </w:r>
            <w:r w:rsidR="006931C0">
              <w:rPr>
                <w:rFonts w:cs="Times New Roman"/>
              </w:rPr>
              <w:t xml:space="preserve"> and</w:t>
            </w:r>
            <w:r>
              <w:rPr>
                <w:rFonts w:cs="Times New Roman"/>
              </w:rPr>
              <w:t xml:space="preserve"> that </w:t>
            </w:r>
            <w:r w:rsidR="00C537CF">
              <w:rPr>
                <w:rFonts w:cs="Times New Roman"/>
              </w:rPr>
              <w:t xml:space="preserve">induces </w:t>
            </w:r>
            <w:r>
              <w:rPr>
                <w:rFonts w:cs="Times New Roman"/>
              </w:rPr>
              <w:t>TF</w:t>
            </w:r>
            <w:r w:rsidR="00C537CF">
              <w:rPr>
                <w:rFonts w:cs="Times New Roman"/>
              </w:rPr>
              <w:t xml:space="preserve"> activity</w:t>
            </w:r>
            <w:r w:rsidR="00FA68D1">
              <w:rPr>
                <w:rFonts w:cs="Times New Roman"/>
              </w:rPr>
              <w:t>, also a signalling pathway commonly involved in apoptosis and proliferation regulation</w:t>
            </w:r>
          </w:p>
        </w:tc>
      </w:tr>
      <w:tr w:rsidR="00E404D2" w14:paraId="6BDC6672" w14:textId="123B570E" w:rsidTr="000D2306">
        <w:trPr>
          <w:trHeight w:val="624"/>
        </w:trPr>
        <w:tc>
          <w:tcPr>
            <w:tcW w:w="1774" w:type="dxa"/>
            <w:vAlign w:val="center"/>
          </w:tcPr>
          <w:p w14:paraId="6D7F1853" w14:textId="77777777" w:rsidR="00E404D2" w:rsidRDefault="00E404D2" w:rsidP="00E404D2">
            <w:r>
              <w:t>JNKK</w:t>
            </w:r>
          </w:p>
        </w:tc>
        <w:tc>
          <w:tcPr>
            <w:tcW w:w="2899" w:type="dxa"/>
            <w:vAlign w:val="center"/>
          </w:tcPr>
          <w:p w14:paraId="3FD5103A" w14:textId="77777777" w:rsidR="00E404D2" w:rsidRDefault="00E404D2" w:rsidP="00E404D2">
            <w:r w:rsidRPr="00707828">
              <w:rPr>
                <w:rFonts w:cs="Times New Roman"/>
              </w:rPr>
              <w:t>c-Jun N-terminal Kinase</w:t>
            </w:r>
            <w:r>
              <w:rPr>
                <w:rFonts w:cs="Times New Roman"/>
              </w:rPr>
              <w:t xml:space="preserve"> </w:t>
            </w:r>
            <w:proofErr w:type="spellStart"/>
            <w:r>
              <w:rPr>
                <w:rFonts w:cs="Times New Roman"/>
              </w:rPr>
              <w:t>Kinase</w:t>
            </w:r>
            <w:proofErr w:type="spellEnd"/>
          </w:p>
        </w:tc>
        <w:tc>
          <w:tcPr>
            <w:tcW w:w="5094" w:type="dxa"/>
            <w:vAlign w:val="center"/>
          </w:tcPr>
          <w:p w14:paraId="098776C7" w14:textId="1910A4C8" w:rsidR="00E404D2" w:rsidRPr="00707828" w:rsidRDefault="00C91904" w:rsidP="00E404D2">
            <w:pPr>
              <w:rPr>
                <w:rFonts w:cs="Times New Roman"/>
              </w:rPr>
            </w:pPr>
            <w:r>
              <w:rPr>
                <w:rFonts w:cs="Times New Roman"/>
              </w:rPr>
              <w:t xml:space="preserve">JNK pathway kinase </w:t>
            </w:r>
            <w:proofErr w:type="spellStart"/>
            <w:r>
              <w:rPr>
                <w:rFonts w:cs="Times New Roman"/>
              </w:rPr>
              <w:t>kinase</w:t>
            </w:r>
            <w:proofErr w:type="spellEnd"/>
            <w:r>
              <w:rPr>
                <w:rFonts w:cs="Times New Roman"/>
              </w:rPr>
              <w:t xml:space="preserve">, activated by JNKKKs, </w:t>
            </w:r>
            <w:r w:rsidR="006931C0">
              <w:rPr>
                <w:rFonts w:cs="Times New Roman"/>
              </w:rPr>
              <w:t xml:space="preserve">and </w:t>
            </w:r>
            <w:r>
              <w:rPr>
                <w:rFonts w:cs="Times New Roman"/>
              </w:rPr>
              <w:t>that activate JNKs</w:t>
            </w:r>
          </w:p>
        </w:tc>
      </w:tr>
      <w:tr w:rsidR="00E404D2" w14:paraId="6E744960" w14:textId="2CE456BC" w:rsidTr="000D2306">
        <w:trPr>
          <w:trHeight w:val="624"/>
        </w:trPr>
        <w:tc>
          <w:tcPr>
            <w:tcW w:w="1774" w:type="dxa"/>
            <w:vAlign w:val="center"/>
          </w:tcPr>
          <w:p w14:paraId="01531A68" w14:textId="77777777" w:rsidR="00E404D2" w:rsidRDefault="00E404D2" w:rsidP="00E404D2">
            <w:r w:rsidRPr="008D4F44">
              <w:rPr>
                <w:rFonts w:eastAsia="Times New Roman" w:cs="Times New Roman"/>
                <w:color w:val="000000"/>
                <w:lang w:eastAsia="en-GB"/>
              </w:rPr>
              <w:t>JNKKK</w:t>
            </w:r>
          </w:p>
        </w:tc>
        <w:tc>
          <w:tcPr>
            <w:tcW w:w="2899" w:type="dxa"/>
            <w:vAlign w:val="center"/>
          </w:tcPr>
          <w:p w14:paraId="6C28A5FA" w14:textId="77777777" w:rsidR="00E404D2" w:rsidRDefault="00E404D2" w:rsidP="00E404D2">
            <w:r w:rsidRPr="00707828">
              <w:rPr>
                <w:rFonts w:cs="Times New Roman"/>
              </w:rPr>
              <w:t>c-Jun N-terminal Kinase</w:t>
            </w:r>
            <w:r>
              <w:rPr>
                <w:rFonts w:cs="Times New Roman"/>
              </w:rPr>
              <w:t xml:space="preserve"> </w:t>
            </w:r>
            <w:proofErr w:type="spellStart"/>
            <w:r>
              <w:rPr>
                <w:rFonts w:cs="Times New Roman"/>
              </w:rPr>
              <w:t>Kinase</w:t>
            </w:r>
            <w:proofErr w:type="spellEnd"/>
            <w:r>
              <w:rPr>
                <w:rFonts w:cs="Times New Roman"/>
              </w:rPr>
              <w:t xml:space="preserve"> </w:t>
            </w:r>
            <w:proofErr w:type="spellStart"/>
            <w:r>
              <w:rPr>
                <w:rFonts w:cs="Times New Roman"/>
              </w:rPr>
              <w:t>Kinase</w:t>
            </w:r>
            <w:proofErr w:type="spellEnd"/>
          </w:p>
        </w:tc>
        <w:tc>
          <w:tcPr>
            <w:tcW w:w="5094" w:type="dxa"/>
            <w:vAlign w:val="center"/>
          </w:tcPr>
          <w:p w14:paraId="4EE024BE" w14:textId="4D1E28D0" w:rsidR="00E404D2" w:rsidRPr="00707828" w:rsidRDefault="00C91904" w:rsidP="00E404D2">
            <w:pPr>
              <w:rPr>
                <w:rFonts w:cs="Times New Roman"/>
              </w:rPr>
            </w:pPr>
            <w:r>
              <w:rPr>
                <w:rFonts w:cs="Times New Roman"/>
              </w:rPr>
              <w:t xml:space="preserve">JNK pathway kinase </w:t>
            </w:r>
            <w:proofErr w:type="spellStart"/>
            <w:r>
              <w:rPr>
                <w:rFonts w:cs="Times New Roman"/>
              </w:rPr>
              <w:t>kinase</w:t>
            </w:r>
            <w:proofErr w:type="spellEnd"/>
            <w:r>
              <w:rPr>
                <w:rFonts w:cs="Times New Roman"/>
              </w:rPr>
              <w:t xml:space="preserve"> </w:t>
            </w:r>
            <w:proofErr w:type="spellStart"/>
            <w:r>
              <w:rPr>
                <w:rFonts w:cs="Times New Roman"/>
              </w:rPr>
              <w:t>kinase</w:t>
            </w:r>
            <w:proofErr w:type="spellEnd"/>
            <w:r>
              <w:rPr>
                <w:rFonts w:cs="Times New Roman"/>
              </w:rPr>
              <w:t>, activated by JNKKKKs,</w:t>
            </w:r>
            <w:r w:rsidR="006931C0">
              <w:rPr>
                <w:rFonts w:cs="Times New Roman"/>
              </w:rPr>
              <w:t xml:space="preserve"> and</w:t>
            </w:r>
            <w:r>
              <w:rPr>
                <w:rFonts w:cs="Times New Roman"/>
              </w:rPr>
              <w:t xml:space="preserve"> that activate JNKKs</w:t>
            </w:r>
          </w:p>
        </w:tc>
      </w:tr>
      <w:tr w:rsidR="00E404D2" w14:paraId="061C63E6" w14:textId="07EE5A94" w:rsidTr="000D2306">
        <w:trPr>
          <w:trHeight w:val="624"/>
        </w:trPr>
        <w:tc>
          <w:tcPr>
            <w:tcW w:w="1774" w:type="dxa"/>
            <w:vAlign w:val="center"/>
          </w:tcPr>
          <w:p w14:paraId="7E2FE048" w14:textId="77777777" w:rsidR="00E404D2" w:rsidRDefault="00E404D2" w:rsidP="00E404D2">
            <w:proofErr w:type="spellStart"/>
            <w:r>
              <w:t>Jra</w:t>
            </w:r>
            <w:proofErr w:type="spellEnd"/>
          </w:p>
        </w:tc>
        <w:tc>
          <w:tcPr>
            <w:tcW w:w="2899" w:type="dxa"/>
            <w:vAlign w:val="center"/>
          </w:tcPr>
          <w:p w14:paraId="0DBC2677" w14:textId="77777777" w:rsidR="00E404D2" w:rsidRDefault="00E404D2" w:rsidP="00E404D2">
            <w:r w:rsidRPr="008D4F44">
              <w:rPr>
                <w:rFonts w:eastAsia="Times New Roman" w:cs="Times New Roman"/>
                <w:color w:val="000000"/>
                <w:lang w:eastAsia="en-GB"/>
              </w:rPr>
              <w:t>Jun-related antigen</w:t>
            </w:r>
          </w:p>
        </w:tc>
        <w:tc>
          <w:tcPr>
            <w:tcW w:w="5094" w:type="dxa"/>
            <w:vAlign w:val="center"/>
          </w:tcPr>
          <w:p w14:paraId="5E15932A" w14:textId="05D1A1C2" w:rsidR="00E404D2" w:rsidRPr="008D4F44" w:rsidRDefault="00E404D2" w:rsidP="00E404D2">
            <w:pPr>
              <w:rPr>
                <w:rFonts w:eastAsia="Times New Roman" w:cs="Times New Roman"/>
                <w:color w:val="000000"/>
                <w:lang w:eastAsia="en-GB"/>
              </w:rPr>
            </w:pPr>
            <w:r>
              <w:rPr>
                <w:rFonts w:eastAsia="Times New Roman" w:cs="Times New Roman"/>
                <w:color w:val="000000"/>
                <w:lang w:eastAsia="en-GB"/>
              </w:rPr>
              <w:t xml:space="preserve">TF downstream of JNK signalling in </w:t>
            </w:r>
            <w:r w:rsidRPr="00E33012">
              <w:rPr>
                <w:rFonts w:eastAsia="Times New Roman" w:cs="Times New Roman"/>
                <w:i/>
                <w:color w:val="000000"/>
                <w:lang w:eastAsia="en-GB"/>
              </w:rPr>
              <w:t>Drosophila</w:t>
            </w:r>
            <w:r>
              <w:rPr>
                <w:rFonts w:eastAsia="Times New Roman" w:cs="Times New Roman"/>
                <w:color w:val="000000"/>
                <w:lang w:eastAsia="en-GB"/>
              </w:rPr>
              <w:t>, forms AP-1 complex with Kay, human orthologues in JUN and JUND</w:t>
            </w:r>
          </w:p>
        </w:tc>
      </w:tr>
      <w:tr w:rsidR="00E404D2" w14:paraId="501E78D2" w14:textId="7CBBA352" w:rsidTr="000D2306">
        <w:trPr>
          <w:trHeight w:val="624"/>
        </w:trPr>
        <w:tc>
          <w:tcPr>
            <w:tcW w:w="1774" w:type="dxa"/>
            <w:vAlign w:val="center"/>
          </w:tcPr>
          <w:p w14:paraId="0A3118AB" w14:textId="77777777" w:rsidR="00E404D2" w:rsidRDefault="00E404D2" w:rsidP="00E404D2">
            <w:proofErr w:type="spellStart"/>
            <w:r>
              <w:t>Jub</w:t>
            </w:r>
            <w:proofErr w:type="spellEnd"/>
          </w:p>
        </w:tc>
        <w:tc>
          <w:tcPr>
            <w:tcW w:w="2899" w:type="dxa"/>
            <w:vAlign w:val="center"/>
          </w:tcPr>
          <w:p w14:paraId="188C0EBF" w14:textId="77777777" w:rsidR="00E404D2" w:rsidRPr="00707828" w:rsidRDefault="00E404D2" w:rsidP="00E404D2">
            <w:pPr>
              <w:rPr>
                <w:rFonts w:eastAsia="Times New Roman" w:cs="Times New Roman"/>
                <w:color w:val="000000"/>
                <w:lang w:eastAsia="en-GB"/>
              </w:rPr>
            </w:pPr>
            <w:proofErr w:type="spellStart"/>
            <w:r w:rsidRPr="00707828">
              <w:rPr>
                <w:rFonts w:eastAsia="Times New Roman" w:cs="Times New Roman"/>
                <w:color w:val="000000"/>
                <w:lang w:eastAsia="en-GB"/>
              </w:rPr>
              <w:t>Ajuba</w:t>
            </w:r>
            <w:proofErr w:type="spellEnd"/>
            <w:r w:rsidRPr="00707828">
              <w:rPr>
                <w:rFonts w:eastAsia="Times New Roman" w:cs="Times New Roman"/>
                <w:color w:val="000000"/>
                <w:lang w:eastAsia="en-GB"/>
              </w:rPr>
              <w:t xml:space="preserve"> LIM protein</w:t>
            </w:r>
          </w:p>
        </w:tc>
        <w:tc>
          <w:tcPr>
            <w:tcW w:w="5094" w:type="dxa"/>
            <w:vAlign w:val="center"/>
          </w:tcPr>
          <w:p w14:paraId="457584AA" w14:textId="55010FB7" w:rsidR="00E404D2" w:rsidRPr="00707828" w:rsidRDefault="00B70DF7" w:rsidP="00E404D2">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w:t>
            </w:r>
            <w:proofErr w:type="spellStart"/>
            <w:r>
              <w:rPr>
                <w:rFonts w:eastAsia="Times New Roman" w:cs="Times New Roman"/>
                <w:color w:val="000000"/>
                <w:lang w:eastAsia="en-GB"/>
              </w:rPr>
              <w:t>Wts</w:t>
            </w:r>
            <w:proofErr w:type="spellEnd"/>
            <w:r>
              <w:rPr>
                <w:rFonts w:eastAsia="Times New Roman" w:cs="Times New Roman"/>
                <w:color w:val="000000"/>
                <w:lang w:eastAsia="en-GB"/>
              </w:rPr>
              <w:t>-inhibiting protein, human orthologues in LIMD1, WTIP, and AJUBA</w:t>
            </w:r>
          </w:p>
        </w:tc>
      </w:tr>
      <w:tr w:rsidR="00E404D2" w14:paraId="3157AB1B" w14:textId="486F3B9C" w:rsidTr="000D2306">
        <w:trPr>
          <w:trHeight w:val="624"/>
        </w:trPr>
        <w:tc>
          <w:tcPr>
            <w:tcW w:w="1774" w:type="dxa"/>
            <w:vAlign w:val="center"/>
          </w:tcPr>
          <w:p w14:paraId="3C0DFC69" w14:textId="77777777" w:rsidR="00E404D2" w:rsidRDefault="00E404D2" w:rsidP="00E404D2">
            <w:r>
              <w:t>JUN</w:t>
            </w:r>
          </w:p>
        </w:tc>
        <w:tc>
          <w:tcPr>
            <w:tcW w:w="2899" w:type="dxa"/>
            <w:vAlign w:val="center"/>
          </w:tcPr>
          <w:p w14:paraId="7F99261A" w14:textId="77777777" w:rsidR="00E404D2" w:rsidRDefault="00E404D2" w:rsidP="00E404D2">
            <w:r w:rsidRPr="00707828">
              <w:rPr>
                <w:rFonts w:eastAsia="Times New Roman" w:cs="Times New Roman"/>
                <w:color w:val="000000"/>
                <w:lang w:eastAsia="en-GB"/>
              </w:rPr>
              <w:t>Jun proto-oncogene, AP-1 transcription factor subunit</w:t>
            </w:r>
          </w:p>
        </w:tc>
        <w:tc>
          <w:tcPr>
            <w:tcW w:w="5094" w:type="dxa"/>
            <w:vAlign w:val="center"/>
          </w:tcPr>
          <w:p w14:paraId="6E4E9EF2" w14:textId="6B8808A4" w:rsidR="00E404D2" w:rsidRPr="00707828" w:rsidRDefault="00E404D2" w:rsidP="00E404D2">
            <w:pPr>
              <w:rPr>
                <w:rFonts w:eastAsia="Times New Roman" w:cs="Times New Roman"/>
                <w:color w:val="000000"/>
                <w:lang w:eastAsia="en-GB"/>
              </w:rPr>
            </w:pPr>
            <w:r>
              <w:rPr>
                <w:rFonts w:eastAsia="Times New Roman" w:cs="Times New Roman"/>
                <w:color w:val="000000"/>
                <w:lang w:eastAsia="en-GB"/>
              </w:rPr>
              <w:t xml:space="preserve">Human orthologue of </w:t>
            </w:r>
            <w:proofErr w:type="spellStart"/>
            <w:r>
              <w:rPr>
                <w:rFonts w:eastAsia="Times New Roman" w:cs="Times New Roman"/>
                <w:color w:val="000000"/>
                <w:lang w:eastAsia="en-GB"/>
              </w:rPr>
              <w:t>Jra</w:t>
            </w:r>
            <w:proofErr w:type="spellEnd"/>
          </w:p>
        </w:tc>
      </w:tr>
      <w:tr w:rsidR="00E404D2" w14:paraId="215A209F" w14:textId="59348A7F" w:rsidTr="000D2306">
        <w:trPr>
          <w:trHeight w:val="624"/>
        </w:trPr>
        <w:tc>
          <w:tcPr>
            <w:tcW w:w="1774" w:type="dxa"/>
            <w:vAlign w:val="center"/>
          </w:tcPr>
          <w:p w14:paraId="0B4C07CC" w14:textId="77777777" w:rsidR="00E404D2" w:rsidRDefault="00E404D2" w:rsidP="00E404D2">
            <w:r>
              <w:t>Kay</w:t>
            </w:r>
          </w:p>
        </w:tc>
        <w:tc>
          <w:tcPr>
            <w:tcW w:w="2899" w:type="dxa"/>
            <w:vAlign w:val="center"/>
          </w:tcPr>
          <w:p w14:paraId="7ED3E08B" w14:textId="77777777" w:rsidR="00E404D2" w:rsidRDefault="00E404D2" w:rsidP="00E404D2">
            <w:r w:rsidRPr="008D4F44">
              <w:rPr>
                <w:rFonts w:eastAsia="Times New Roman" w:cs="Times New Roman"/>
                <w:color w:val="000000"/>
                <w:lang w:eastAsia="en-GB"/>
              </w:rPr>
              <w:t>Kayak</w:t>
            </w:r>
          </w:p>
        </w:tc>
        <w:tc>
          <w:tcPr>
            <w:tcW w:w="5094" w:type="dxa"/>
            <w:vAlign w:val="center"/>
          </w:tcPr>
          <w:p w14:paraId="4FB20938" w14:textId="331C9029" w:rsidR="00E404D2" w:rsidRPr="008D4F44" w:rsidRDefault="00E404D2" w:rsidP="00E404D2">
            <w:pPr>
              <w:rPr>
                <w:rFonts w:eastAsia="Times New Roman" w:cs="Times New Roman"/>
                <w:color w:val="000000"/>
                <w:lang w:eastAsia="en-GB"/>
              </w:rPr>
            </w:pPr>
            <w:r>
              <w:rPr>
                <w:rFonts w:eastAsia="Times New Roman" w:cs="Times New Roman"/>
                <w:color w:val="000000"/>
                <w:lang w:eastAsia="en-GB"/>
              </w:rPr>
              <w:t xml:space="preserve">TF downstream of JNK signalling in </w:t>
            </w:r>
            <w:r w:rsidRPr="00E33012">
              <w:rPr>
                <w:rFonts w:eastAsia="Times New Roman" w:cs="Times New Roman"/>
                <w:i/>
                <w:color w:val="000000"/>
                <w:lang w:eastAsia="en-GB"/>
              </w:rPr>
              <w:t>Drosophila</w:t>
            </w:r>
            <w:r>
              <w:rPr>
                <w:rFonts w:eastAsia="Times New Roman" w:cs="Times New Roman"/>
                <w:color w:val="000000"/>
                <w:lang w:eastAsia="en-GB"/>
              </w:rPr>
              <w:t xml:space="preserve">, forms AP-1 complex with </w:t>
            </w:r>
            <w:proofErr w:type="spellStart"/>
            <w:r>
              <w:rPr>
                <w:rFonts w:eastAsia="Times New Roman" w:cs="Times New Roman"/>
                <w:color w:val="000000"/>
                <w:lang w:eastAsia="en-GB"/>
              </w:rPr>
              <w:t>Jra</w:t>
            </w:r>
            <w:proofErr w:type="spellEnd"/>
            <w:r>
              <w:rPr>
                <w:rFonts w:eastAsia="Times New Roman" w:cs="Times New Roman"/>
                <w:color w:val="000000"/>
                <w:lang w:eastAsia="en-GB"/>
              </w:rPr>
              <w:t>, human orthologues in FOS, FOSL1, and FOSL2</w:t>
            </w:r>
          </w:p>
        </w:tc>
      </w:tr>
      <w:tr w:rsidR="00E404D2" w14:paraId="44078EA5" w14:textId="7C189670" w:rsidTr="000D2306">
        <w:trPr>
          <w:trHeight w:val="624"/>
        </w:trPr>
        <w:tc>
          <w:tcPr>
            <w:tcW w:w="1774" w:type="dxa"/>
            <w:vAlign w:val="center"/>
          </w:tcPr>
          <w:p w14:paraId="19A22B70" w14:textId="77777777" w:rsidR="00E404D2" w:rsidRDefault="00E404D2" w:rsidP="00E404D2">
            <w:proofErr w:type="gramStart"/>
            <w:r>
              <w:lastRenderedPageBreak/>
              <w:t>L(</w:t>
            </w:r>
            <w:proofErr w:type="gramEnd"/>
            <w:r>
              <w:t>2)</w:t>
            </w:r>
            <w:proofErr w:type="spellStart"/>
            <w:r>
              <w:t>gl</w:t>
            </w:r>
            <w:proofErr w:type="spellEnd"/>
          </w:p>
        </w:tc>
        <w:tc>
          <w:tcPr>
            <w:tcW w:w="2899" w:type="dxa"/>
            <w:vAlign w:val="center"/>
          </w:tcPr>
          <w:p w14:paraId="7D691996" w14:textId="77777777" w:rsidR="00E404D2" w:rsidRDefault="00E404D2" w:rsidP="00E404D2">
            <w:r w:rsidRPr="00707828">
              <w:rPr>
                <w:rFonts w:eastAsia="Times New Roman" w:cs="Times New Roman"/>
                <w:color w:val="000000"/>
                <w:lang w:eastAsia="en-GB"/>
              </w:rPr>
              <w:t>Lethal (2) giant larvae</w:t>
            </w:r>
          </w:p>
        </w:tc>
        <w:tc>
          <w:tcPr>
            <w:tcW w:w="5094" w:type="dxa"/>
            <w:vAlign w:val="center"/>
          </w:tcPr>
          <w:p w14:paraId="56503282" w14:textId="64C717D1" w:rsidR="00E404D2" w:rsidRPr="00707828" w:rsidRDefault="00E404D2" w:rsidP="00E404D2">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w:t>
            </w:r>
            <w:proofErr w:type="spellStart"/>
            <w:r>
              <w:rPr>
                <w:rFonts w:eastAsia="Times New Roman" w:cs="Times New Roman"/>
                <w:color w:val="000000"/>
                <w:lang w:eastAsia="en-GB"/>
              </w:rPr>
              <w:t>apico</w:t>
            </w:r>
            <w:proofErr w:type="spellEnd"/>
            <w:r>
              <w:rPr>
                <w:rFonts w:eastAsia="Times New Roman" w:cs="Times New Roman"/>
                <w:color w:val="000000"/>
                <w:lang w:eastAsia="en-GB"/>
              </w:rPr>
              <w:t>-basal polarity regulator protein, human orthologues in LLGL1 and LLGL2</w:t>
            </w:r>
          </w:p>
        </w:tc>
      </w:tr>
      <w:tr w:rsidR="00E404D2" w14:paraId="1A662122" w14:textId="5DAE8DC0" w:rsidTr="000D2306">
        <w:trPr>
          <w:trHeight w:val="624"/>
        </w:trPr>
        <w:tc>
          <w:tcPr>
            <w:tcW w:w="1774" w:type="dxa"/>
            <w:vAlign w:val="center"/>
          </w:tcPr>
          <w:p w14:paraId="70F83338" w14:textId="77777777" w:rsidR="00E404D2" w:rsidRDefault="00E404D2" w:rsidP="00E404D2">
            <w:r>
              <w:t>MAPK</w:t>
            </w:r>
          </w:p>
        </w:tc>
        <w:tc>
          <w:tcPr>
            <w:tcW w:w="2899" w:type="dxa"/>
            <w:vAlign w:val="center"/>
          </w:tcPr>
          <w:p w14:paraId="7CD1DF08" w14:textId="77777777" w:rsidR="00E404D2" w:rsidRDefault="00E404D2" w:rsidP="00E404D2">
            <w:r>
              <w:t>Mitogen Activated Protein Kinase</w:t>
            </w:r>
          </w:p>
        </w:tc>
        <w:tc>
          <w:tcPr>
            <w:tcW w:w="5094" w:type="dxa"/>
            <w:vAlign w:val="center"/>
          </w:tcPr>
          <w:p w14:paraId="0C80E781" w14:textId="7F9292B0" w:rsidR="00E404D2" w:rsidRDefault="009950F4" w:rsidP="00E404D2">
            <w:r>
              <w:t>Class of protein kinase of which JNK is a member</w:t>
            </w:r>
            <w:r w:rsidR="00205B50">
              <w:t>, also commonly used as a moniker for signalling pathway</w:t>
            </w:r>
            <w:r w:rsidR="00825EBA">
              <w:t xml:space="preserve">s proceeding via </w:t>
            </w:r>
            <w:proofErr w:type="spellStart"/>
            <w:r w:rsidR="00825EBA">
              <w:t>Egfr</w:t>
            </w:r>
            <w:proofErr w:type="spellEnd"/>
            <w:r w:rsidR="00825EBA">
              <w:t xml:space="preserve"> and/or Ras85D in </w:t>
            </w:r>
            <w:r w:rsidR="00825EBA" w:rsidRPr="00825EBA">
              <w:rPr>
                <w:i/>
              </w:rPr>
              <w:t>Drosophila</w:t>
            </w:r>
          </w:p>
        </w:tc>
      </w:tr>
      <w:tr w:rsidR="00E404D2" w14:paraId="7054DB43" w14:textId="483DF0CB" w:rsidTr="000D2306">
        <w:trPr>
          <w:trHeight w:val="624"/>
        </w:trPr>
        <w:tc>
          <w:tcPr>
            <w:tcW w:w="1774" w:type="dxa"/>
            <w:vAlign w:val="center"/>
          </w:tcPr>
          <w:p w14:paraId="5B11C621" w14:textId="77777777" w:rsidR="00E404D2" w:rsidRDefault="00E404D2" w:rsidP="00E404D2">
            <w:proofErr w:type="spellStart"/>
            <w:r>
              <w:t>Mbc</w:t>
            </w:r>
            <w:proofErr w:type="spellEnd"/>
          </w:p>
        </w:tc>
        <w:tc>
          <w:tcPr>
            <w:tcW w:w="2899" w:type="dxa"/>
            <w:vAlign w:val="center"/>
          </w:tcPr>
          <w:p w14:paraId="53EAC358" w14:textId="77777777" w:rsidR="00E404D2" w:rsidRDefault="00E404D2" w:rsidP="00E404D2">
            <w:r>
              <w:t>Myoblast city</w:t>
            </w:r>
          </w:p>
        </w:tc>
        <w:tc>
          <w:tcPr>
            <w:tcW w:w="5094" w:type="dxa"/>
            <w:vAlign w:val="center"/>
          </w:tcPr>
          <w:p w14:paraId="0B4B66AE" w14:textId="24C7369F" w:rsidR="00E404D2" w:rsidRDefault="00CF456A" w:rsidP="00E404D2">
            <w:r w:rsidRPr="00CF456A">
              <w:rPr>
                <w:i/>
              </w:rPr>
              <w:t>Drosophila</w:t>
            </w:r>
            <w:r>
              <w:t xml:space="preserve"> guanine</w:t>
            </w:r>
            <w:r w:rsidR="00DE57FB">
              <w:t xml:space="preserve"> nucleotide</w:t>
            </w:r>
            <w:r>
              <w:t xml:space="preserve"> exchange factor protein</w:t>
            </w:r>
          </w:p>
        </w:tc>
      </w:tr>
      <w:tr w:rsidR="00E404D2" w14:paraId="620528A4" w14:textId="66AEC6E6" w:rsidTr="000D2306">
        <w:trPr>
          <w:trHeight w:val="624"/>
        </w:trPr>
        <w:tc>
          <w:tcPr>
            <w:tcW w:w="1774" w:type="dxa"/>
            <w:vAlign w:val="center"/>
          </w:tcPr>
          <w:p w14:paraId="026C8072" w14:textId="77777777" w:rsidR="00E404D2" w:rsidRDefault="00E404D2" w:rsidP="00E404D2">
            <w:r>
              <w:t>Mkk4</w:t>
            </w:r>
          </w:p>
        </w:tc>
        <w:tc>
          <w:tcPr>
            <w:tcW w:w="2899" w:type="dxa"/>
            <w:vAlign w:val="center"/>
          </w:tcPr>
          <w:p w14:paraId="1788467F" w14:textId="77777777" w:rsidR="00E404D2" w:rsidRDefault="00E404D2" w:rsidP="00E404D2">
            <w:r w:rsidRPr="008D4F44">
              <w:rPr>
                <w:rFonts w:eastAsia="Times New Roman" w:cs="Times New Roman"/>
                <w:color w:val="000000"/>
                <w:lang w:eastAsia="en-GB"/>
              </w:rPr>
              <w:t xml:space="preserve">MAP kinase </w:t>
            </w:r>
            <w:proofErr w:type="spellStart"/>
            <w:r w:rsidRPr="008D4F44">
              <w:rPr>
                <w:rFonts w:eastAsia="Times New Roman" w:cs="Times New Roman"/>
                <w:color w:val="000000"/>
                <w:lang w:eastAsia="en-GB"/>
              </w:rPr>
              <w:t>kinase</w:t>
            </w:r>
            <w:proofErr w:type="spellEnd"/>
            <w:r w:rsidRPr="008D4F44">
              <w:rPr>
                <w:rFonts w:eastAsia="Times New Roman" w:cs="Times New Roman"/>
                <w:color w:val="000000"/>
                <w:lang w:eastAsia="en-GB"/>
              </w:rPr>
              <w:t xml:space="preserve"> 4</w:t>
            </w:r>
          </w:p>
        </w:tc>
        <w:tc>
          <w:tcPr>
            <w:tcW w:w="5094" w:type="dxa"/>
            <w:vAlign w:val="center"/>
          </w:tcPr>
          <w:p w14:paraId="5A114D67" w14:textId="1935AB04" w:rsidR="00E404D2" w:rsidRPr="008D4F44" w:rsidRDefault="00E404D2" w:rsidP="00E404D2">
            <w:pPr>
              <w:rPr>
                <w:rFonts w:eastAsia="Times New Roman" w:cs="Times New Roman"/>
                <w:color w:val="000000"/>
                <w:lang w:eastAsia="en-GB"/>
              </w:rPr>
            </w:pPr>
            <w:r w:rsidRPr="00EC6EFA">
              <w:rPr>
                <w:i/>
              </w:rPr>
              <w:t>Drosophila</w:t>
            </w:r>
            <w:r>
              <w:t xml:space="preserve"> JNKK, human orthologues in MAP2K7</w:t>
            </w:r>
          </w:p>
        </w:tc>
      </w:tr>
      <w:tr w:rsidR="00E404D2" w14:paraId="04C19D8B" w14:textId="64D35F2D" w:rsidTr="000D2306">
        <w:trPr>
          <w:trHeight w:val="624"/>
        </w:trPr>
        <w:tc>
          <w:tcPr>
            <w:tcW w:w="1774" w:type="dxa"/>
            <w:vAlign w:val="center"/>
          </w:tcPr>
          <w:p w14:paraId="7AF4F663" w14:textId="77777777" w:rsidR="00E404D2" w:rsidRDefault="00E404D2" w:rsidP="00E404D2">
            <w:r>
              <w:t>Mmp1</w:t>
            </w:r>
          </w:p>
        </w:tc>
        <w:tc>
          <w:tcPr>
            <w:tcW w:w="2899" w:type="dxa"/>
            <w:vAlign w:val="center"/>
          </w:tcPr>
          <w:p w14:paraId="229D39DD" w14:textId="77777777" w:rsidR="00E404D2" w:rsidRPr="00707828" w:rsidRDefault="00E404D2" w:rsidP="00E404D2">
            <w:pPr>
              <w:rPr>
                <w:rFonts w:eastAsia="Times New Roman" w:cs="Times New Roman"/>
                <w:color w:val="000000"/>
                <w:lang w:eastAsia="en-GB"/>
              </w:rPr>
            </w:pPr>
            <w:r w:rsidRPr="004C0506">
              <w:rPr>
                <w:rFonts w:eastAsia="Times New Roman" w:cs="Times New Roman"/>
                <w:color w:val="000000"/>
                <w:lang w:eastAsia="en-GB"/>
              </w:rPr>
              <w:t>Matrix metalloproteinase 1</w:t>
            </w:r>
          </w:p>
        </w:tc>
        <w:tc>
          <w:tcPr>
            <w:tcW w:w="5094" w:type="dxa"/>
            <w:vAlign w:val="center"/>
          </w:tcPr>
          <w:p w14:paraId="1BF73DBB" w14:textId="603639AC" w:rsidR="00E404D2" w:rsidRPr="004C0506" w:rsidRDefault="00E30C0C" w:rsidP="00E404D2">
            <w:pPr>
              <w:rPr>
                <w:rFonts w:eastAsia="Times New Roman" w:cs="Times New Roman"/>
                <w:color w:val="000000"/>
                <w:lang w:eastAsia="en-GB"/>
              </w:rPr>
            </w:pPr>
            <w:r w:rsidRPr="00E30C0C">
              <w:rPr>
                <w:rFonts w:eastAsia="Times New Roman" w:cs="Times New Roman"/>
                <w:i/>
                <w:color w:val="000000"/>
                <w:lang w:eastAsia="en-GB"/>
              </w:rPr>
              <w:t>Drosophila</w:t>
            </w:r>
            <w:r>
              <w:rPr>
                <w:rFonts w:eastAsia="Times New Roman" w:cs="Times New Roman"/>
                <w:color w:val="000000"/>
                <w:lang w:eastAsia="en-GB"/>
              </w:rPr>
              <w:t xml:space="preserve"> extracellular proteinase, common target of JNK signalling, closest human orthologues in MMP14/24</w:t>
            </w:r>
          </w:p>
        </w:tc>
      </w:tr>
      <w:tr w:rsidR="00E404D2" w14:paraId="4095730D" w14:textId="7707F67D" w:rsidTr="000D2306">
        <w:trPr>
          <w:trHeight w:val="624"/>
        </w:trPr>
        <w:tc>
          <w:tcPr>
            <w:tcW w:w="1774" w:type="dxa"/>
            <w:vAlign w:val="center"/>
          </w:tcPr>
          <w:p w14:paraId="12C59133" w14:textId="77777777" w:rsidR="00E404D2" w:rsidRDefault="00E404D2" w:rsidP="00E404D2">
            <w:proofErr w:type="spellStart"/>
            <w:r>
              <w:t>nTSGs</w:t>
            </w:r>
            <w:proofErr w:type="spellEnd"/>
          </w:p>
        </w:tc>
        <w:tc>
          <w:tcPr>
            <w:tcW w:w="2899" w:type="dxa"/>
            <w:vAlign w:val="center"/>
          </w:tcPr>
          <w:p w14:paraId="406011BE" w14:textId="77777777" w:rsidR="00E404D2" w:rsidRDefault="00E404D2" w:rsidP="00E404D2">
            <w:r>
              <w:t>neoplastic tumour suppressor genes</w:t>
            </w:r>
          </w:p>
        </w:tc>
        <w:tc>
          <w:tcPr>
            <w:tcW w:w="5094" w:type="dxa"/>
            <w:vAlign w:val="center"/>
          </w:tcPr>
          <w:p w14:paraId="07880529" w14:textId="02EE9289" w:rsidR="00E404D2" w:rsidRDefault="000311BA" w:rsidP="00E404D2">
            <w:r>
              <w:t>Class of genes where their inactivation leads to neoplastic tumour growth, characterized by tissue overproliferation and aberrant differentiation</w:t>
            </w:r>
          </w:p>
        </w:tc>
      </w:tr>
      <w:tr w:rsidR="00E404D2" w14:paraId="702AD03E" w14:textId="083AB12B" w:rsidTr="000D2306">
        <w:trPr>
          <w:trHeight w:val="624"/>
        </w:trPr>
        <w:tc>
          <w:tcPr>
            <w:tcW w:w="1774" w:type="dxa"/>
            <w:vAlign w:val="center"/>
          </w:tcPr>
          <w:p w14:paraId="406B8912" w14:textId="77777777" w:rsidR="00E404D2" w:rsidRDefault="00E404D2" w:rsidP="00E404D2">
            <w:r>
              <w:t>PI3K</w:t>
            </w:r>
          </w:p>
        </w:tc>
        <w:tc>
          <w:tcPr>
            <w:tcW w:w="2899" w:type="dxa"/>
            <w:vAlign w:val="center"/>
          </w:tcPr>
          <w:p w14:paraId="78765F16" w14:textId="77777777" w:rsidR="00E404D2" w:rsidRPr="00707828" w:rsidRDefault="00E404D2" w:rsidP="00E404D2">
            <w:pPr>
              <w:rPr>
                <w:rFonts w:eastAsia="Times New Roman" w:cs="Times New Roman"/>
                <w:color w:val="000000"/>
                <w:lang w:eastAsia="en-GB"/>
              </w:rPr>
            </w:pPr>
            <w:r w:rsidRPr="00707828">
              <w:rPr>
                <w:rFonts w:eastAsia="Times New Roman"/>
                <w:color w:val="000000"/>
                <w:lang w:eastAsia="en-GB"/>
              </w:rPr>
              <w:t>Phosphoinositide 3-kinase</w:t>
            </w:r>
          </w:p>
        </w:tc>
        <w:tc>
          <w:tcPr>
            <w:tcW w:w="5094" w:type="dxa"/>
            <w:vAlign w:val="center"/>
          </w:tcPr>
          <w:p w14:paraId="4EAB65BC" w14:textId="2C3F7F56" w:rsidR="00E404D2" w:rsidRPr="00707828" w:rsidRDefault="0050572E" w:rsidP="00E404D2">
            <w:pPr>
              <w:rPr>
                <w:rFonts w:eastAsia="Times New Roman"/>
                <w:color w:val="000000"/>
                <w:lang w:eastAsia="en-GB"/>
              </w:rPr>
            </w:pPr>
            <w:r>
              <w:rPr>
                <w:rFonts w:eastAsia="Times New Roman"/>
                <w:color w:val="000000"/>
                <w:lang w:eastAsia="en-GB"/>
              </w:rPr>
              <w:t>Signalling pathway, also known as the AKT or mTOR pathway</w:t>
            </w:r>
            <w:r w:rsidR="00014C77">
              <w:rPr>
                <w:rFonts w:eastAsia="Times New Roman"/>
                <w:color w:val="000000"/>
                <w:lang w:eastAsia="en-GB"/>
              </w:rPr>
              <w:t>, with a diversity of ro</w:t>
            </w:r>
            <w:r w:rsidR="009B7A56">
              <w:rPr>
                <w:rFonts w:eastAsia="Times New Roman"/>
                <w:color w:val="000000"/>
                <w:lang w:eastAsia="en-GB"/>
              </w:rPr>
              <w:t>les</w:t>
            </w:r>
            <w:r w:rsidR="000526A5">
              <w:rPr>
                <w:rFonts w:eastAsia="Times New Roman"/>
                <w:color w:val="000000"/>
                <w:lang w:eastAsia="en-GB"/>
              </w:rPr>
              <w:t>, but often involved in cell cycle regulation</w:t>
            </w:r>
          </w:p>
        </w:tc>
      </w:tr>
      <w:tr w:rsidR="00E404D2" w14:paraId="338E042E" w14:textId="206AB018" w:rsidTr="000D2306">
        <w:trPr>
          <w:trHeight w:val="624"/>
        </w:trPr>
        <w:tc>
          <w:tcPr>
            <w:tcW w:w="1774" w:type="dxa"/>
            <w:vAlign w:val="center"/>
          </w:tcPr>
          <w:p w14:paraId="3583C11A" w14:textId="77777777" w:rsidR="00E404D2" w:rsidRDefault="00E404D2" w:rsidP="00E404D2">
            <w:proofErr w:type="spellStart"/>
            <w:r>
              <w:t>Pvr</w:t>
            </w:r>
            <w:proofErr w:type="spellEnd"/>
          </w:p>
        </w:tc>
        <w:tc>
          <w:tcPr>
            <w:tcW w:w="2899" w:type="dxa"/>
            <w:vAlign w:val="center"/>
          </w:tcPr>
          <w:p w14:paraId="1A93CF8D" w14:textId="77777777" w:rsidR="00E404D2" w:rsidRDefault="00E404D2" w:rsidP="00E404D2">
            <w:r w:rsidRPr="00707828">
              <w:rPr>
                <w:rFonts w:eastAsia="Times New Roman" w:cs="Times New Roman"/>
                <w:color w:val="000000"/>
                <w:lang w:eastAsia="en-GB"/>
              </w:rPr>
              <w:t>PDGF- and VEGF-receptor related</w:t>
            </w:r>
          </w:p>
        </w:tc>
        <w:tc>
          <w:tcPr>
            <w:tcW w:w="5094" w:type="dxa"/>
            <w:vAlign w:val="center"/>
          </w:tcPr>
          <w:p w14:paraId="37F2578B" w14:textId="28617F96" w:rsidR="00E404D2" w:rsidRPr="00707828" w:rsidRDefault="001B61FB" w:rsidP="00E404D2">
            <w:pPr>
              <w:rPr>
                <w:rFonts w:eastAsia="Times New Roman" w:cs="Times New Roman"/>
                <w:color w:val="000000"/>
                <w:lang w:eastAsia="en-GB"/>
              </w:rPr>
            </w:pPr>
            <w:r w:rsidRPr="00A25B9F">
              <w:rPr>
                <w:rFonts w:eastAsia="Times New Roman" w:cs="Times New Roman"/>
                <w:i/>
                <w:color w:val="000000"/>
                <w:lang w:eastAsia="en-GB"/>
              </w:rPr>
              <w:t>Drosophi</w:t>
            </w:r>
            <w:r w:rsidR="00A25B9F" w:rsidRPr="00A25B9F">
              <w:rPr>
                <w:rFonts w:eastAsia="Times New Roman" w:cs="Times New Roman"/>
                <w:i/>
                <w:color w:val="000000"/>
                <w:lang w:eastAsia="en-GB"/>
              </w:rPr>
              <w:t>l</w:t>
            </w:r>
            <w:r w:rsidRPr="00A25B9F">
              <w:rPr>
                <w:rFonts w:eastAsia="Times New Roman" w:cs="Times New Roman"/>
                <w:i/>
                <w:color w:val="000000"/>
                <w:lang w:eastAsia="en-GB"/>
              </w:rPr>
              <w:t>a</w:t>
            </w:r>
            <w:r>
              <w:rPr>
                <w:rFonts w:eastAsia="Times New Roman" w:cs="Times New Roman"/>
                <w:color w:val="000000"/>
                <w:lang w:eastAsia="en-GB"/>
              </w:rPr>
              <w:t xml:space="preserve"> receptor protein, capable of activating a range of signalling pathways, including PI3K and JNK</w:t>
            </w:r>
          </w:p>
        </w:tc>
      </w:tr>
      <w:tr w:rsidR="00E404D2" w14:paraId="6F7D8090" w14:textId="67154CA1" w:rsidTr="000D2306">
        <w:trPr>
          <w:trHeight w:val="624"/>
        </w:trPr>
        <w:tc>
          <w:tcPr>
            <w:tcW w:w="1774" w:type="dxa"/>
            <w:vAlign w:val="center"/>
          </w:tcPr>
          <w:p w14:paraId="6A4315C6" w14:textId="77777777" w:rsidR="00E404D2" w:rsidRDefault="00E404D2" w:rsidP="00E404D2">
            <w:r>
              <w:t>Raf</w:t>
            </w:r>
          </w:p>
        </w:tc>
        <w:tc>
          <w:tcPr>
            <w:tcW w:w="2899" w:type="dxa"/>
            <w:vAlign w:val="center"/>
          </w:tcPr>
          <w:p w14:paraId="2AA74E8F" w14:textId="77777777" w:rsidR="00E404D2" w:rsidRPr="00707828" w:rsidRDefault="00E404D2" w:rsidP="00E404D2">
            <w:pPr>
              <w:rPr>
                <w:rFonts w:eastAsia="Times New Roman" w:cs="Times New Roman"/>
                <w:color w:val="000000"/>
                <w:lang w:eastAsia="en-GB"/>
              </w:rPr>
            </w:pPr>
            <w:r>
              <w:rPr>
                <w:rFonts w:eastAsia="Times New Roman" w:cs="Times New Roman"/>
                <w:color w:val="000000"/>
                <w:lang w:eastAsia="en-GB"/>
              </w:rPr>
              <w:t>Raf oncogene</w:t>
            </w:r>
          </w:p>
        </w:tc>
        <w:tc>
          <w:tcPr>
            <w:tcW w:w="5094" w:type="dxa"/>
            <w:vAlign w:val="center"/>
          </w:tcPr>
          <w:p w14:paraId="3729B439" w14:textId="0D0CD038" w:rsidR="00E404D2" w:rsidRDefault="002838D0" w:rsidP="00E404D2">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kinase protein, lying downstream of Ras85D, human orthologues in BRAF, ARAF, and RAF1</w:t>
            </w:r>
          </w:p>
        </w:tc>
      </w:tr>
      <w:tr w:rsidR="00E404D2" w14:paraId="2622F178" w14:textId="55F3D296" w:rsidTr="000D2306">
        <w:trPr>
          <w:trHeight w:val="624"/>
        </w:trPr>
        <w:tc>
          <w:tcPr>
            <w:tcW w:w="1774" w:type="dxa"/>
            <w:vAlign w:val="center"/>
          </w:tcPr>
          <w:p w14:paraId="3CBA127E" w14:textId="77777777" w:rsidR="00E404D2" w:rsidRDefault="00E404D2" w:rsidP="00E404D2">
            <w:r>
              <w:t>Ras85D</w:t>
            </w:r>
          </w:p>
        </w:tc>
        <w:tc>
          <w:tcPr>
            <w:tcW w:w="2899" w:type="dxa"/>
            <w:vAlign w:val="center"/>
          </w:tcPr>
          <w:p w14:paraId="4964411E" w14:textId="77777777" w:rsidR="00E404D2" w:rsidRPr="00707828" w:rsidRDefault="00E404D2" w:rsidP="00E404D2">
            <w:pPr>
              <w:rPr>
                <w:rFonts w:eastAsia="Times New Roman" w:cs="Times New Roman"/>
                <w:color w:val="000000"/>
                <w:lang w:eastAsia="en-GB"/>
              </w:rPr>
            </w:pPr>
            <w:r w:rsidRPr="00AB5E93">
              <w:rPr>
                <w:rFonts w:eastAsia="Times New Roman" w:cs="Times New Roman"/>
                <w:color w:val="000000"/>
                <w:lang w:eastAsia="en-GB"/>
              </w:rPr>
              <w:t>Ras oncogene at 85D</w:t>
            </w:r>
          </w:p>
        </w:tc>
        <w:tc>
          <w:tcPr>
            <w:tcW w:w="5094" w:type="dxa"/>
            <w:vAlign w:val="center"/>
          </w:tcPr>
          <w:p w14:paraId="05E2A335" w14:textId="031CFC42" w:rsidR="00E404D2" w:rsidRPr="00AB5E93" w:rsidRDefault="0059555C" w:rsidP="00E404D2">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GTPase protein, human orthologues in HRAS, KRAS, and NRAS</w:t>
            </w:r>
          </w:p>
        </w:tc>
      </w:tr>
      <w:tr w:rsidR="00E404D2" w14:paraId="0FA0D4BD" w14:textId="629BCC25" w:rsidTr="000D2306">
        <w:trPr>
          <w:trHeight w:val="624"/>
        </w:trPr>
        <w:tc>
          <w:tcPr>
            <w:tcW w:w="1774" w:type="dxa"/>
            <w:vAlign w:val="center"/>
          </w:tcPr>
          <w:p w14:paraId="25964CB5" w14:textId="77777777" w:rsidR="00E404D2" w:rsidRDefault="00E404D2" w:rsidP="00E404D2">
            <w:r>
              <w:t>Robo2</w:t>
            </w:r>
          </w:p>
        </w:tc>
        <w:tc>
          <w:tcPr>
            <w:tcW w:w="2899" w:type="dxa"/>
            <w:vAlign w:val="center"/>
          </w:tcPr>
          <w:p w14:paraId="12097381" w14:textId="77777777" w:rsidR="00E404D2" w:rsidRDefault="00E404D2" w:rsidP="00E404D2">
            <w:r>
              <w:t>Roundabout 2</w:t>
            </w:r>
          </w:p>
        </w:tc>
        <w:tc>
          <w:tcPr>
            <w:tcW w:w="5094" w:type="dxa"/>
            <w:vAlign w:val="center"/>
          </w:tcPr>
          <w:p w14:paraId="0DF38182" w14:textId="3C0C9C8A" w:rsidR="00E404D2" w:rsidRDefault="00C70C9C" w:rsidP="00E404D2">
            <w:r w:rsidRPr="00774B22">
              <w:rPr>
                <w:rFonts w:eastAsia="Times New Roman" w:cs="Times New Roman"/>
                <w:i/>
                <w:color w:val="000000"/>
                <w:lang w:eastAsia="en-GB"/>
              </w:rPr>
              <w:t>Drosophila</w:t>
            </w:r>
            <w:r>
              <w:rPr>
                <w:rFonts w:eastAsia="Times New Roman" w:cs="Times New Roman"/>
                <w:color w:val="000000"/>
                <w:lang w:eastAsia="en-GB"/>
              </w:rPr>
              <w:t xml:space="preserve"> </w:t>
            </w:r>
            <w:r>
              <w:t>receptor protein</w:t>
            </w:r>
            <w:r w:rsidR="001445B8">
              <w:t>,</w:t>
            </w:r>
            <w:r w:rsidR="001445B8">
              <w:rPr>
                <w:rFonts w:eastAsia="Times New Roman" w:cs="Times New Roman"/>
                <w:color w:val="000000"/>
                <w:lang w:eastAsia="en-GB"/>
              </w:rPr>
              <w:t xml:space="preserve"> human orthologues in ROBO1/2/3/4</w:t>
            </w:r>
          </w:p>
        </w:tc>
      </w:tr>
      <w:tr w:rsidR="00E404D2" w14:paraId="2C78CEE6" w14:textId="51BC1870" w:rsidTr="000D2306">
        <w:trPr>
          <w:trHeight w:val="624"/>
        </w:trPr>
        <w:tc>
          <w:tcPr>
            <w:tcW w:w="1774" w:type="dxa"/>
            <w:vAlign w:val="center"/>
          </w:tcPr>
          <w:p w14:paraId="280E04F8" w14:textId="77777777" w:rsidR="00E404D2" w:rsidRDefault="00E404D2" w:rsidP="00E404D2">
            <w:r>
              <w:t>ROS</w:t>
            </w:r>
          </w:p>
        </w:tc>
        <w:tc>
          <w:tcPr>
            <w:tcW w:w="2899" w:type="dxa"/>
            <w:vAlign w:val="center"/>
          </w:tcPr>
          <w:p w14:paraId="3CE15B50" w14:textId="77777777" w:rsidR="00E404D2" w:rsidRDefault="00E404D2" w:rsidP="00E404D2">
            <w:r w:rsidRPr="00707828">
              <w:rPr>
                <w:rFonts w:cs="Times New Roman"/>
              </w:rPr>
              <w:t>reactive oxygen species</w:t>
            </w:r>
          </w:p>
        </w:tc>
        <w:tc>
          <w:tcPr>
            <w:tcW w:w="5094" w:type="dxa"/>
            <w:vAlign w:val="center"/>
          </w:tcPr>
          <w:p w14:paraId="38027414" w14:textId="6630C50F" w:rsidR="00E404D2" w:rsidRPr="00707828" w:rsidRDefault="00C0274C" w:rsidP="00E404D2">
            <w:pPr>
              <w:rPr>
                <w:rFonts w:cs="Times New Roman"/>
              </w:rPr>
            </w:pPr>
            <w:r>
              <w:rPr>
                <w:rFonts w:cs="Times New Roman"/>
              </w:rPr>
              <w:t>Reactive chemical species containing oxygen which can be damaging biologically, and can be produced due to</w:t>
            </w:r>
            <w:r w:rsidR="006A3403">
              <w:rPr>
                <w:rFonts w:cs="Times New Roman"/>
              </w:rPr>
              <w:t xml:space="preserve"> cellular</w:t>
            </w:r>
            <w:r>
              <w:rPr>
                <w:rFonts w:cs="Times New Roman"/>
              </w:rPr>
              <w:t xml:space="preserve"> stress </w:t>
            </w:r>
          </w:p>
        </w:tc>
      </w:tr>
      <w:tr w:rsidR="00E404D2" w14:paraId="050702DE" w14:textId="512BF29D" w:rsidTr="000D2306">
        <w:trPr>
          <w:trHeight w:val="624"/>
        </w:trPr>
        <w:tc>
          <w:tcPr>
            <w:tcW w:w="1774" w:type="dxa"/>
            <w:vAlign w:val="center"/>
          </w:tcPr>
          <w:p w14:paraId="31A6284B" w14:textId="77777777" w:rsidR="00E404D2" w:rsidRDefault="00E404D2" w:rsidP="00E404D2">
            <w:proofErr w:type="spellStart"/>
            <w:r>
              <w:lastRenderedPageBreak/>
              <w:t>Rpr</w:t>
            </w:r>
            <w:proofErr w:type="spellEnd"/>
          </w:p>
        </w:tc>
        <w:tc>
          <w:tcPr>
            <w:tcW w:w="2899" w:type="dxa"/>
            <w:vAlign w:val="center"/>
          </w:tcPr>
          <w:p w14:paraId="4E649DD0" w14:textId="77777777" w:rsidR="00E404D2" w:rsidRPr="00DC1844" w:rsidRDefault="00E404D2" w:rsidP="00E404D2">
            <w:r>
              <w:t>R</w:t>
            </w:r>
            <w:r w:rsidRPr="00DC1844">
              <w:t>eaper</w:t>
            </w:r>
          </w:p>
        </w:tc>
        <w:tc>
          <w:tcPr>
            <w:tcW w:w="5094" w:type="dxa"/>
            <w:vAlign w:val="center"/>
          </w:tcPr>
          <w:p w14:paraId="1E075897" w14:textId="2FF2A666" w:rsidR="00E404D2" w:rsidRDefault="00E404D2" w:rsidP="00E404D2">
            <w:r w:rsidRPr="00774B22">
              <w:rPr>
                <w:rFonts w:eastAsia="Times New Roman" w:cs="Times New Roman"/>
                <w:i/>
                <w:color w:val="000000"/>
                <w:lang w:eastAsia="en-GB"/>
              </w:rPr>
              <w:t>Drosophila</w:t>
            </w:r>
            <w:r>
              <w:rPr>
                <w:rFonts w:eastAsia="Times New Roman" w:cs="Times New Roman"/>
                <w:color w:val="000000"/>
                <w:lang w:eastAsia="en-GB"/>
              </w:rPr>
              <w:t xml:space="preserve"> apoptosis-promoting protein</w:t>
            </w:r>
          </w:p>
        </w:tc>
      </w:tr>
      <w:tr w:rsidR="00E404D2" w14:paraId="298DBC76" w14:textId="1ADE4D62" w:rsidTr="000D2306">
        <w:trPr>
          <w:trHeight w:val="624"/>
        </w:trPr>
        <w:tc>
          <w:tcPr>
            <w:tcW w:w="1774" w:type="dxa"/>
            <w:vAlign w:val="center"/>
          </w:tcPr>
          <w:p w14:paraId="7905AB01" w14:textId="77777777" w:rsidR="00E404D2" w:rsidRDefault="00E404D2" w:rsidP="00E404D2">
            <w:proofErr w:type="spellStart"/>
            <w:r>
              <w:t>Scrib</w:t>
            </w:r>
            <w:proofErr w:type="spellEnd"/>
          </w:p>
        </w:tc>
        <w:tc>
          <w:tcPr>
            <w:tcW w:w="2899" w:type="dxa"/>
            <w:vAlign w:val="center"/>
          </w:tcPr>
          <w:p w14:paraId="697E3395" w14:textId="77777777" w:rsidR="00E404D2" w:rsidRDefault="00E404D2" w:rsidP="00E404D2">
            <w:r w:rsidRPr="00707828">
              <w:rPr>
                <w:rFonts w:eastAsia="Times New Roman" w:cs="Times New Roman"/>
                <w:color w:val="000000"/>
                <w:lang w:eastAsia="en-GB"/>
              </w:rPr>
              <w:t>Scribble</w:t>
            </w:r>
          </w:p>
        </w:tc>
        <w:tc>
          <w:tcPr>
            <w:tcW w:w="5094" w:type="dxa"/>
            <w:vAlign w:val="center"/>
          </w:tcPr>
          <w:p w14:paraId="5D4B68BD" w14:textId="2AA00893" w:rsidR="00E404D2" w:rsidRPr="00707828" w:rsidRDefault="00E404D2" w:rsidP="00E404D2">
            <w:pPr>
              <w:rPr>
                <w:rFonts w:eastAsia="Times New Roman" w:cs="Times New Roman"/>
                <w:color w:val="000000"/>
                <w:lang w:eastAsia="en-GB"/>
              </w:rPr>
            </w:pPr>
            <w:r w:rsidRPr="00774B22">
              <w:rPr>
                <w:rFonts w:eastAsia="Times New Roman" w:cs="Times New Roman"/>
                <w:i/>
                <w:color w:val="000000"/>
                <w:lang w:eastAsia="en-GB"/>
              </w:rPr>
              <w:t>Drosophila</w:t>
            </w:r>
            <w:r>
              <w:rPr>
                <w:rFonts w:eastAsia="Times New Roman" w:cs="Times New Roman"/>
                <w:color w:val="000000"/>
                <w:lang w:eastAsia="en-GB"/>
              </w:rPr>
              <w:t xml:space="preserve"> </w:t>
            </w:r>
            <w:proofErr w:type="spellStart"/>
            <w:r>
              <w:rPr>
                <w:rFonts w:eastAsia="Times New Roman" w:cs="Times New Roman"/>
                <w:color w:val="000000"/>
                <w:lang w:eastAsia="en-GB"/>
              </w:rPr>
              <w:t>apico</w:t>
            </w:r>
            <w:proofErr w:type="spellEnd"/>
            <w:r>
              <w:rPr>
                <w:rFonts w:eastAsia="Times New Roman" w:cs="Times New Roman"/>
                <w:color w:val="000000"/>
                <w:lang w:eastAsia="en-GB"/>
              </w:rPr>
              <w:t>-basal polarity regulator protein, human orthologue SCRIB</w:t>
            </w:r>
          </w:p>
        </w:tc>
      </w:tr>
      <w:tr w:rsidR="00E404D2" w14:paraId="6D8AD8B8" w14:textId="30FE0715" w:rsidTr="000D2306">
        <w:trPr>
          <w:trHeight w:val="624"/>
        </w:trPr>
        <w:tc>
          <w:tcPr>
            <w:tcW w:w="1774" w:type="dxa"/>
            <w:vAlign w:val="center"/>
          </w:tcPr>
          <w:p w14:paraId="3D83D2D5" w14:textId="77777777" w:rsidR="00E404D2" w:rsidRDefault="00E404D2" w:rsidP="00E404D2">
            <w:r>
              <w:t>Sd</w:t>
            </w:r>
          </w:p>
        </w:tc>
        <w:tc>
          <w:tcPr>
            <w:tcW w:w="2899" w:type="dxa"/>
            <w:vAlign w:val="center"/>
          </w:tcPr>
          <w:p w14:paraId="053C18AA" w14:textId="77777777" w:rsidR="00E404D2" w:rsidRPr="00707828" w:rsidRDefault="00E404D2" w:rsidP="00E404D2">
            <w:pPr>
              <w:rPr>
                <w:rFonts w:eastAsia="Times New Roman" w:cs="Times New Roman"/>
                <w:color w:val="000000"/>
                <w:lang w:eastAsia="en-GB"/>
              </w:rPr>
            </w:pPr>
            <w:r w:rsidRPr="00707828">
              <w:rPr>
                <w:rFonts w:eastAsia="Times New Roman" w:cs="Times New Roman"/>
                <w:color w:val="000000"/>
                <w:lang w:eastAsia="en-GB"/>
              </w:rPr>
              <w:t>Scalloped</w:t>
            </w:r>
          </w:p>
        </w:tc>
        <w:tc>
          <w:tcPr>
            <w:tcW w:w="5094" w:type="dxa"/>
            <w:vAlign w:val="center"/>
          </w:tcPr>
          <w:p w14:paraId="1C62841A" w14:textId="088D0688" w:rsidR="00E404D2" w:rsidRPr="00707828" w:rsidRDefault="00E404D2" w:rsidP="00E404D2">
            <w:pPr>
              <w:rPr>
                <w:rFonts w:eastAsia="Times New Roman" w:cs="Times New Roman"/>
                <w:color w:val="000000"/>
                <w:lang w:eastAsia="en-GB"/>
              </w:rPr>
            </w:pPr>
            <w:r w:rsidRPr="004B7979">
              <w:rPr>
                <w:rFonts w:eastAsia="Times New Roman" w:cs="Times New Roman"/>
                <w:i/>
                <w:color w:val="000000"/>
                <w:lang w:eastAsia="en-GB"/>
              </w:rPr>
              <w:t>Drosophila</w:t>
            </w:r>
            <w:r>
              <w:rPr>
                <w:rFonts w:eastAsia="Times New Roman" w:cs="Times New Roman"/>
                <w:color w:val="000000"/>
                <w:lang w:eastAsia="en-GB"/>
              </w:rPr>
              <w:t xml:space="preserve"> TF active alongside </w:t>
            </w:r>
            <w:proofErr w:type="spellStart"/>
            <w:r>
              <w:rPr>
                <w:rFonts w:eastAsia="Times New Roman" w:cs="Times New Roman"/>
                <w:color w:val="000000"/>
                <w:lang w:eastAsia="en-GB"/>
              </w:rPr>
              <w:t>Yki</w:t>
            </w:r>
            <w:proofErr w:type="spellEnd"/>
            <w:r>
              <w:rPr>
                <w:rFonts w:eastAsia="Times New Roman" w:cs="Times New Roman"/>
                <w:color w:val="000000"/>
                <w:lang w:eastAsia="en-GB"/>
              </w:rPr>
              <w:t>, human orthologues in TEAD1/3/4/2</w:t>
            </w:r>
          </w:p>
        </w:tc>
      </w:tr>
      <w:tr w:rsidR="00E404D2" w14:paraId="16A923C9" w14:textId="0A729A43" w:rsidTr="000D2306">
        <w:trPr>
          <w:trHeight w:val="624"/>
        </w:trPr>
        <w:tc>
          <w:tcPr>
            <w:tcW w:w="1774" w:type="dxa"/>
            <w:vAlign w:val="center"/>
          </w:tcPr>
          <w:p w14:paraId="02A8F612" w14:textId="77777777" w:rsidR="00E404D2" w:rsidRDefault="00E404D2" w:rsidP="00E404D2">
            <w:proofErr w:type="spellStart"/>
            <w:r>
              <w:t>Shg</w:t>
            </w:r>
            <w:proofErr w:type="spellEnd"/>
          </w:p>
        </w:tc>
        <w:tc>
          <w:tcPr>
            <w:tcW w:w="2899" w:type="dxa"/>
            <w:vAlign w:val="center"/>
          </w:tcPr>
          <w:p w14:paraId="26F4C152" w14:textId="77777777" w:rsidR="00E404D2" w:rsidRDefault="00E404D2" w:rsidP="00E404D2">
            <w:r>
              <w:t>Shotgun</w:t>
            </w:r>
          </w:p>
        </w:tc>
        <w:tc>
          <w:tcPr>
            <w:tcW w:w="5094" w:type="dxa"/>
            <w:vAlign w:val="center"/>
          </w:tcPr>
          <w:p w14:paraId="6994B462" w14:textId="4A6F0282" w:rsidR="00E404D2" w:rsidRDefault="00E404D2" w:rsidP="00E404D2">
            <w:r w:rsidRPr="00473043">
              <w:rPr>
                <w:i/>
              </w:rPr>
              <w:t>Drosophila</w:t>
            </w:r>
            <w:r>
              <w:t xml:space="preserve"> protein also known as E-cadherin</w:t>
            </w:r>
          </w:p>
        </w:tc>
      </w:tr>
      <w:tr w:rsidR="00E404D2" w14:paraId="1B58A531" w14:textId="08D90EB6" w:rsidTr="000D2306">
        <w:trPr>
          <w:trHeight w:val="624"/>
        </w:trPr>
        <w:tc>
          <w:tcPr>
            <w:tcW w:w="1774" w:type="dxa"/>
            <w:vAlign w:val="center"/>
          </w:tcPr>
          <w:p w14:paraId="71CE9AF3" w14:textId="77777777" w:rsidR="00E404D2" w:rsidRDefault="00E404D2" w:rsidP="00E404D2">
            <w:proofErr w:type="spellStart"/>
            <w:r>
              <w:t>Slpr</w:t>
            </w:r>
            <w:proofErr w:type="spellEnd"/>
          </w:p>
        </w:tc>
        <w:tc>
          <w:tcPr>
            <w:tcW w:w="2899" w:type="dxa"/>
            <w:vAlign w:val="center"/>
          </w:tcPr>
          <w:p w14:paraId="1E1B60AE" w14:textId="77777777" w:rsidR="00E404D2" w:rsidRDefault="00E404D2" w:rsidP="00E404D2">
            <w:pPr>
              <w:tabs>
                <w:tab w:val="left" w:pos="1122"/>
              </w:tabs>
            </w:pPr>
            <w:r w:rsidRPr="008D4F44">
              <w:rPr>
                <w:rFonts w:eastAsia="Times New Roman" w:cs="Times New Roman"/>
                <w:color w:val="000000"/>
                <w:lang w:eastAsia="en-GB"/>
              </w:rPr>
              <w:t>Slipper</w:t>
            </w:r>
          </w:p>
        </w:tc>
        <w:tc>
          <w:tcPr>
            <w:tcW w:w="5094" w:type="dxa"/>
            <w:vAlign w:val="center"/>
          </w:tcPr>
          <w:p w14:paraId="0A16204E" w14:textId="5DB07A9A" w:rsidR="00E404D2" w:rsidRPr="008D4F44" w:rsidRDefault="00E404D2" w:rsidP="00E404D2">
            <w:pPr>
              <w:tabs>
                <w:tab w:val="left" w:pos="1122"/>
              </w:tabs>
              <w:rPr>
                <w:rFonts w:eastAsia="Times New Roman" w:cs="Times New Roman"/>
                <w:color w:val="000000"/>
                <w:lang w:eastAsia="en-GB"/>
              </w:rPr>
            </w:pPr>
            <w:r w:rsidRPr="002D75E6">
              <w:rPr>
                <w:rFonts w:eastAsia="Times New Roman" w:cs="Times New Roman"/>
                <w:i/>
                <w:color w:val="000000"/>
                <w:lang w:eastAsia="en-GB"/>
              </w:rPr>
              <w:t>Drosophila</w:t>
            </w:r>
            <w:r>
              <w:rPr>
                <w:rFonts w:eastAsia="Times New Roman" w:cs="Times New Roman"/>
                <w:color w:val="000000"/>
                <w:lang w:eastAsia="en-GB"/>
              </w:rPr>
              <w:t xml:space="preserve"> JNKKK, human orthologues in MAP3K9, MAP3K10, MAP3K11, and MAP3K21</w:t>
            </w:r>
          </w:p>
        </w:tc>
      </w:tr>
      <w:tr w:rsidR="00E404D2" w14:paraId="023BB8FD" w14:textId="0DE20F0E" w:rsidTr="000D2306">
        <w:trPr>
          <w:trHeight w:val="624"/>
        </w:trPr>
        <w:tc>
          <w:tcPr>
            <w:tcW w:w="1774" w:type="dxa"/>
            <w:vAlign w:val="center"/>
          </w:tcPr>
          <w:p w14:paraId="32C60232" w14:textId="77777777" w:rsidR="00E404D2" w:rsidRDefault="00E404D2" w:rsidP="00E404D2">
            <w:r>
              <w:t>Src42A</w:t>
            </w:r>
          </w:p>
        </w:tc>
        <w:tc>
          <w:tcPr>
            <w:tcW w:w="2899" w:type="dxa"/>
            <w:vAlign w:val="center"/>
          </w:tcPr>
          <w:p w14:paraId="714F173F" w14:textId="77777777" w:rsidR="00E404D2" w:rsidRPr="00707828" w:rsidRDefault="00E404D2" w:rsidP="00E404D2">
            <w:pPr>
              <w:rPr>
                <w:rFonts w:eastAsia="Times New Roman" w:cs="Times New Roman"/>
                <w:color w:val="000000"/>
                <w:lang w:eastAsia="en-GB"/>
              </w:rPr>
            </w:pPr>
            <w:proofErr w:type="spellStart"/>
            <w:r w:rsidRPr="00707828">
              <w:rPr>
                <w:rFonts w:eastAsia="Times New Roman" w:cs="Times New Roman"/>
                <w:color w:val="000000"/>
                <w:lang w:eastAsia="en-GB"/>
              </w:rPr>
              <w:t>Src</w:t>
            </w:r>
            <w:proofErr w:type="spellEnd"/>
            <w:r w:rsidRPr="00707828">
              <w:rPr>
                <w:rFonts w:eastAsia="Times New Roman" w:cs="Times New Roman"/>
                <w:color w:val="000000"/>
                <w:lang w:eastAsia="en-GB"/>
              </w:rPr>
              <w:t xml:space="preserve"> oncogene at 42A</w:t>
            </w:r>
          </w:p>
        </w:tc>
        <w:tc>
          <w:tcPr>
            <w:tcW w:w="5094" w:type="dxa"/>
            <w:vAlign w:val="center"/>
          </w:tcPr>
          <w:p w14:paraId="346840D6" w14:textId="22F863B8" w:rsidR="00E404D2" w:rsidRPr="00707828" w:rsidRDefault="00F8319A" w:rsidP="00E404D2">
            <w:pPr>
              <w:rPr>
                <w:rFonts w:eastAsia="Times New Roman" w:cs="Times New Roman"/>
                <w:color w:val="000000"/>
                <w:lang w:eastAsia="en-GB"/>
              </w:rPr>
            </w:pPr>
            <w:r w:rsidRPr="00F8319A">
              <w:rPr>
                <w:rFonts w:eastAsia="Times New Roman" w:cs="Times New Roman"/>
                <w:i/>
                <w:color w:val="000000"/>
                <w:lang w:eastAsia="en-GB"/>
              </w:rPr>
              <w:t>Drosophila</w:t>
            </w:r>
            <w:r>
              <w:rPr>
                <w:rFonts w:eastAsia="Times New Roman" w:cs="Times New Roman"/>
                <w:color w:val="000000"/>
                <w:lang w:eastAsia="en-GB"/>
              </w:rPr>
              <w:t xml:space="preserve"> kinase protein, human orthologue FRK</w:t>
            </w:r>
          </w:p>
        </w:tc>
      </w:tr>
      <w:tr w:rsidR="00E404D2" w14:paraId="1ABB6359" w14:textId="1E8C26CA" w:rsidTr="000D2306">
        <w:trPr>
          <w:trHeight w:val="624"/>
        </w:trPr>
        <w:tc>
          <w:tcPr>
            <w:tcW w:w="1774" w:type="dxa"/>
            <w:vAlign w:val="center"/>
          </w:tcPr>
          <w:p w14:paraId="48346101" w14:textId="77777777" w:rsidR="00E404D2" w:rsidRDefault="00E404D2" w:rsidP="00E404D2">
            <w:r>
              <w:t>Src64B</w:t>
            </w:r>
          </w:p>
        </w:tc>
        <w:tc>
          <w:tcPr>
            <w:tcW w:w="2899" w:type="dxa"/>
            <w:vAlign w:val="center"/>
          </w:tcPr>
          <w:p w14:paraId="1C7A4BD1" w14:textId="77777777" w:rsidR="00E404D2" w:rsidRPr="00C30EDB" w:rsidRDefault="00E404D2" w:rsidP="00E404D2">
            <w:pPr>
              <w:rPr>
                <w:rFonts w:eastAsia="Times New Roman" w:cs="Times New Roman"/>
                <w:color w:val="000000"/>
                <w:lang w:eastAsia="en-GB"/>
              </w:rPr>
            </w:pPr>
            <w:proofErr w:type="spellStart"/>
            <w:r w:rsidRPr="00C30EDB">
              <w:rPr>
                <w:rFonts w:eastAsia="Times New Roman"/>
                <w:color w:val="000000"/>
                <w:lang w:eastAsia="en-GB"/>
              </w:rPr>
              <w:t>Src</w:t>
            </w:r>
            <w:proofErr w:type="spellEnd"/>
            <w:r w:rsidRPr="00C30EDB">
              <w:rPr>
                <w:rFonts w:eastAsia="Times New Roman"/>
                <w:color w:val="000000"/>
                <w:lang w:eastAsia="en-GB"/>
              </w:rPr>
              <w:t xml:space="preserve"> oncogene at 64B</w:t>
            </w:r>
          </w:p>
        </w:tc>
        <w:tc>
          <w:tcPr>
            <w:tcW w:w="5094" w:type="dxa"/>
            <w:vAlign w:val="center"/>
          </w:tcPr>
          <w:p w14:paraId="01B8CD15" w14:textId="1C9D9764" w:rsidR="00E404D2" w:rsidRPr="00C30EDB" w:rsidRDefault="00F8319A" w:rsidP="00E404D2">
            <w:pPr>
              <w:rPr>
                <w:rFonts w:eastAsia="Times New Roman"/>
                <w:color w:val="000000"/>
                <w:lang w:eastAsia="en-GB"/>
              </w:rPr>
            </w:pPr>
            <w:r w:rsidRPr="00F8319A">
              <w:rPr>
                <w:rFonts w:eastAsia="Times New Roman" w:cs="Times New Roman"/>
                <w:i/>
                <w:color w:val="000000"/>
                <w:lang w:eastAsia="en-GB"/>
              </w:rPr>
              <w:t>Drosophila</w:t>
            </w:r>
            <w:r>
              <w:rPr>
                <w:rFonts w:eastAsia="Times New Roman" w:cs="Times New Roman"/>
                <w:color w:val="000000"/>
                <w:lang w:eastAsia="en-GB"/>
              </w:rPr>
              <w:t xml:space="preserve"> kinase protein, human orthologues in FYN and SRC</w:t>
            </w:r>
          </w:p>
        </w:tc>
      </w:tr>
      <w:tr w:rsidR="00E404D2" w14:paraId="30486D5B" w14:textId="29A04CDD" w:rsidTr="000D2306">
        <w:trPr>
          <w:trHeight w:val="624"/>
        </w:trPr>
        <w:tc>
          <w:tcPr>
            <w:tcW w:w="1774" w:type="dxa"/>
            <w:vAlign w:val="center"/>
          </w:tcPr>
          <w:p w14:paraId="21DF1FAE" w14:textId="77777777" w:rsidR="00E404D2" w:rsidRDefault="00E404D2" w:rsidP="00E404D2">
            <w:r>
              <w:t>SWH</w:t>
            </w:r>
          </w:p>
        </w:tc>
        <w:tc>
          <w:tcPr>
            <w:tcW w:w="2899" w:type="dxa"/>
            <w:vAlign w:val="center"/>
          </w:tcPr>
          <w:p w14:paraId="07CF2198" w14:textId="77777777" w:rsidR="00E404D2" w:rsidRDefault="00E404D2" w:rsidP="00E404D2">
            <w:r w:rsidRPr="00707828">
              <w:rPr>
                <w:rFonts w:cs="Times New Roman"/>
              </w:rPr>
              <w:t>Salvador-Warts-Hippo</w:t>
            </w:r>
          </w:p>
        </w:tc>
        <w:tc>
          <w:tcPr>
            <w:tcW w:w="5094" w:type="dxa"/>
            <w:vAlign w:val="center"/>
          </w:tcPr>
          <w:p w14:paraId="05B1708A" w14:textId="2ECBB402" w:rsidR="00E404D2" w:rsidRPr="00707828" w:rsidRDefault="00E404D2" w:rsidP="00E404D2">
            <w:pPr>
              <w:rPr>
                <w:rFonts w:cs="Times New Roman"/>
              </w:rPr>
            </w:pPr>
            <w:r>
              <w:rPr>
                <w:rFonts w:cs="Times New Roman"/>
              </w:rPr>
              <w:t xml:space="preserve">Signalling pathway also referred to as the Hippo pathway, </w:t>
            </w:r>
            <w:r w:rsidR="00C32546">
              <w:rPr>
                <w:rFonts w:cs="Times New Roman"/>
              </w:rPr>
              <w:t xml:space="preserve">suppresses tissue growth by </w:t>
            </w:r>
            <w:r>
              <w:rPr>
                <w:rFonts w:cs="Times New Roman"/>
              </w:rPr>
              <w:t>downregulat</w:t>
            </w:r>
            <w:r w:rsidR="00C32546">
              <w:rPr>
                <w:rFonts w:cs="Times New Roman"/>
              </w:rPr>
              <w:t>ing</w:t>
            </w:r>
            <w:r>
              <w:rPr>
                <w:rFonts w:cs="Times New Roman"/>
              </w:rPr>
              <w:t xml:space="preserve"> </w:t>
            </w:r>
            <w:proofErr w:type="spellStart"/>
            <w:r>
              <w:rPr>
                <w:rFonts w:cs="Times New Roman"/>
              </w:rPr>
              <w:t>Yki</w:t>
            </w:r>
            <w:proofErr w:type="spellEnd"/>
            <w:r>
              <w:rPr>
                <w:rFonts w:cs="Times New Roman"/>
              </w:rPr>
              <w:t xml:space="preserve"> activity</w:t>
            </w:r>
          </w:p>
        </w:tc>
      </w:tr>
      <w:tr w:rsidR="00E404D2" w14:paraId="1DAD6619" w14:textId="033715BC" w:rsidTr="000D2306">
        <w:trPr>
          <w:trHeight w:val="624"/>
        </w:trPr>
        <w:tc>
          <w:tcPr>
            <w:tcW w:w="1774" w:type="dxa"/>
            <w:vAlign w:val="center"/>
          </w:tcPr>
          <w:p w14:paraId="65980B2E" w14:textId="77777777" w:rsidR="00E404D2" w:rsidRDefault="00E404D2" w:rsidP="00E404D2">
            <w:r>
              <w:t>Syx7</w:t>
            </w:r>
          </w:p>
        </w:tc>
        <w:tc>
          <w:tcPr>
            <w:tcW w:w="2899" w:type="dxa"/>
            <w:vAlign w:val="center"/>
          </w:tcPr>
          <w:p w14:paraId="14F1DCB9" w14:textId="77777777" w:rsidR="00E404D2" w:rsidRPr="00707828" w:rsidRDefault="00E404D2" w:rsidP="00E404D2">
            <w:pPr>
              <w:rPr>
                <w:rFonts w:eastAsia="Times New Roman" w:cs="Times New Roman"/>
                <w:color w:val="000000"/>
                <w:lang w:eastAsia="en-GB"/>
              </w:rPr>
            </w:pPr>
            <w:proofErr w:type="spellStart"/>
            <w:r>
              <w:rPr>
                <w:rFonts w:eastAsia="Times New Roman" w:cs="Times New Roman"/>
                <w:color w:val="000000"/>
                <w:lang w:eastAsia="en-GB"/>
              </w:rPr>
              <w:t>Syntaxin</w:t>
            </w:r>
            <w:proofErr w:type="spellEnd"/>
            <w:r>
              <w:rPr>
                <w:rFonts w:eastAsia="Times New Roman" w:cs="Times New Roman"/>
                <w:color w:val="000000"/>
                <w:lang w:eastAsia="en-GB"/>
              </w:rPr>
              <w:t xml:space="preserve"> 7</w:t>
            </w:r>
          </w:p>
        </w:tc>
        <w:tc>
          <w:tcPr>
            <w:tcW w:w="5094" w:type="dxa"/>
            <w:vAlign w:val="center"/>
          </w:tcPr>
          <w:p w14:paraId="7349783A" w14:textId="239CFF68" w:rsidR="00E404D2" w:rsidRDefault="005B4BD1" w:rsidP="00E404D2">
            <w:pPr>
              <w:rPr>
                <w:rFonts w:eastAsia="Times New Roman" w:cs="Times New Roman"/>
                <w:color w:val="000000"/>
                <w:lang w:eastAsia="en-GB"/>
              </w:rPr>
            </w:pPr>
            <w:r w:rsidRPr="005B4BD1">
              <w:rPr>
                <w:rFonts w:eastAsia="Times New Roman" w:cs="Times New Roman"/>
                <w:i/>
                <w:color w:val="000000"/>
                <w:lang w:eastAsia="en-GB"/>
              </w:rPr>
              <w:t>Drosophila</w:t>
            </w:r>
            <w:r>
              <w:rPr>
                <w:rFonts w:eastAsia="Times New Roman" w:cs="Times New Roman"/>
                <w:color w:val="000000"/>
                <w:lang w:eastAsia="en-GB"/>
              </w:rPr>
              <w:t xml:space="preserve"> endocytic process protein, human orthologues in STX7/12</w:t>
            </w:r>
          </w:p>
        </w:tc>
      </w:tr>
      <w:tr w:rsidR="00E404D2" w14:paraId="7271C34F" w14:textId="64964C58" w:rsidTr="000D2306">
        <w:trPr>
          <w:trHeight w:val="624"/>
        </w:trPr>
        <w:tc>
          <w:tcPr>
            <w:tcW w:w="1774" w:type="dxa"/>
            <w:vAlign w:val="center"/>
          </w:tcPr>
          <w:p w14:paraId="20328C19" w14:textId="77777777" w:rsidR="00E404D2" w:rsidRDefault="00E404D2" w:rsidP="00E404D2">
            <w:r>
              <w:t>Tak1</w:t>
            </w:r>
          </w:p>
        </w:tc>
        <w:tc>
          <w:tcPr>
            <w:tcW w:w="2899" w:type="dxa"/>
            <w:vAlign w:val="center"/>
          </w:tcPr>
          <w:p w14:paraId="4E356BB4" w14:textId="77777777" w:rsidR="00E404D2" w:rsidRDefault="00E404D2" w:rsidP="00E404D2">
            <w:r w:rsidRPr="008D4F44">
              <w:rPr>
                <w:rFonts w:eastAsia="Times New Roman" w:cs="Times New Roman"/>
                <w:color w:val="000000"/>
                <w:lang w:eastAsia="en-GB"/>
              </w:rPr>
              <w:t>TGFβ-associated kinase 1</w:t>
            </w:r>
          </w:p>
        </w:tc>
        <w:tc>
          <w:tcPr>
            <w:tcW w:w="5094" w:type="dxa"/>
            <w:vAlign w:val="center"/>
          </w:tcPr>
          <w:p w14:paraId="74FBC5E0" w14:textId="5AA24FD3" w:rsidR="00E404D2" w:rsidRPr="008D4F44" w:rsidRDefault="00E404D2" w:rsidP="00E404D2">
            <w:pPr>
              <w:rPr>
                <w:rFonts w:eastAsia="Times New Roman" w:cs="Times New Roman"/>
                <w:color w:val="000000"/>
                <w:lang w:eastAsia="en-GB"/>
              </w:rPr>
            </w:pPr>
            <w:r w:rsidRPr="002D75E6">
              <w:rPr>
                <w:rFonts w:eastAsia="Times New Roman" w:cs="Times New Roman"/>
                <w:i/>
                <w:color w:val="000000"/>
                <w:lang w:eastAsia="en-GB"/>
              </w:rPr>
              <w:t>Drosophila</w:t>
            </w:r>
            <w:r>
              <w:rPr>
                <w:rFonts w:eastAsia="Times New Roman" w:cs="Times New Roman"/>
                <w:color w:val="000000"/>
                <w:lang w:eastAsia="en-GB"/>
              </w:rPr>
              <w:t xml:space="preserve"> JNKKK, human orthologue MAP3K7</w:t>
            </w:r>
          </w:p>
        </w:tc>
      </w:tr>
      <w:tr w:rsidR="00E404D2" w14:paraId="0041FCBB" w14:textId="79E31084" w:rsidTr="000D2306">
        <w:trPr>
          <w:trHeight w:val="624"/>
        </w:trPr>
        <w:tc>
          <w:tcPr>
            <w:tcW w:w="1774" w:type="dxa"/>
            <w:vAlign w:val="center"/>
          </w:tcPr>
          <w:p w14:paraId="115EB59F" w14:textId="77777777" w:rsidR="00E404D2" w:rsidRDefault="00E404D2" w:rsidP="00E404D2">
            <w:r>
              <w:t>TFs</w:t>
            </w:r>
          </w:p>
        </w:tc>
        <w:tc>
          <w:tcPr>
            <w:tcW w:w="2899" w:type="dxa"/>
            <w:vAlign w:val="center"/>
          </w:tcPr>
          <w:p w14:paraId="796A5B6A" w14:textId="77777777" w:rsidR="00E404D2" w:rsidRDefault="00E404D2" w:rsidP="00E404D2">
            <w:r>
              <w:t>transcription factors</w:t>
            </w:r>
          </w:p>
        </w:tc>
        <w:tc>
          <w:tcPr>
            <w:tcW w:w="5094" w:type="dxa"/>
            <w:vAlign w:val="center"/>
          </w:tcPr>
          <w:p w14:paraId="16FD98C2" w14:textId="56B7E426" w:rsidR="00E404D2" w:rsidRDefault="00A868E5" w:rsidP="00E404D2">
            <w:r>
              <w:t>Class of proteins that contribute to gene transcription</w:t>
            </w:r>
          </w:p>
        </w:tc>
      </w:tr>
      <w:tr w:rsidR="00C32546" w14:paraId="5EAE1421" w14:textId="19DA073F" w:rsidTr="000D2306">
        <w:trPr>
          <w:trHeight w:val="624"/>
        </w:trPr>
        <w:tc>
          <w:tcPr>
            <w:tcW w:w="1774" w:type="dxa"/>
            <w:vAlign w:val="center"/>
          </w:tcPr>
          <w:p w14:paraId="7E8931ED" w14:textId="77777777" w:rsidR="00C32546" w:rsidRDefault="00C32546" w:rsidP="00C32546">
            <w:r>
              <w:rPr>
                <w:rFonts w:eastAsia="Times New Roman" w:cs="Times New Roman"/>
                <w:color w:val="000000"/>
                <w:lang w:eastAsia="en-GB"/>
              </w:rPr>
              <w:t>TGF-β</w:t>
            </w:r>
          </w:p>
        </w:tc>
        <w:tc>
          <w:tcPr>
            <w:tcW w:w="2899" w:type="dxa"/>
            <w:vAlign w:val="center"/>
          </w:tcPr>
          <w:p w14:paraId="704D4071" w14:textId="77777777" w:rsidR="00C32546" w:rsidRPr="00707828" w:rsidRDefault="00C32546" w:rsidP="00C32546">
            <w:pPr>
              <w:rPr>
                <w:rFonts w:eastAsia="Times New Roman" w:cs="Times New Roman"/>
                <w:color w:val="000000"/>
                <w:lang w:eastAsia="en-GB"/>
              </w:rPr>
            </w:pPr>
            <w:r>
              <w:rPr>
                <w:rFonts w:eastAsia="Times New Roman" w:cs="Times New Roman"/>
                <w:color w:val="000000"/>
                <w:lang w:eastAsia="en-GB"/>
              </w:rPr>
              <w:t>Transforming Growth Factor-β</w:t>
            </w:r>
          </w:p>
        </w:tc>
        <w:tc>
          <w:tcPr>
            <w:tcW w:w="5094" w:type="dxa"/>
            <w:vAlign w:val="center"/>
          </w:tcPr>
          <w:p w14:paraId="5C54BB46" w14:textId="0851E515" w:rsidR="00C32546" w:rsidRDefault="00C32546" w:rsidP="00C32546">
            <w:pPr>
              <w:rPr>
                <w:rFonts w:eastAsia="Times New Roman" w:cs="Times New Roman"/>
                <w:color w:val="000000"/>
                <w:lang w:eastAsia="en-GB"/>
              </w:rPr>
            </w:pPr>
            <w:r>
              <w:rPr>
                <w:rFonts w:eastAsia="Times New Roman" w:cs="Times New Roman"/>
                <w:color w:val="000000"/>
                <w:lang w:eastAsia="en-GB"/>
              </w:rPr>
              <w:t xml:space="preserve">Signalling pathway with a diversity of roles, but often involved in </w:t>
            </w:r>
            <w:r w:rsidR="00D11994">
              <w:rPr>
                <w:rFonts w:eastAsia="Times New Roman" w:cs="Times New Roman"/>
                <w:color w:val="000000"/>
                <w:lang w:eastAsia="en-GB"/>
              </w:rPr>
              <w:t>cell growth and proliferation</w:t>
            </w:r>
          </w:p>
        </w:tc>
      </w:tr>
      <w:tr w:rsidR="00C32546" w14:paraId="076EF05D" w14:textId="39A15FE5" w:rsidTr="000D2306">
        <w:trPr>
          <w:trHeight w:val="624"/>
        </w:trPr>
        <w:tc>
          <w:tcPr>
            <w:tcW w:w="1774" w:type="dxa"/>
            <w:vAlign w:val="center"/>
          </w:tcPr>
          <w:p w14:paraId="5747112D" w14:textId="77777777" w:rsidR="00C32546" w:rsidRDefault="00C32546" w:rsidP="00C32546">
            <w:r>
              <w:t>TNF</w:t>
            </w:r>
          </w:p>
        </w:tc>
        <w:tc>
          <w:tcPr>
            <w:tcW w:w="2899" w:type="dxa"/>
            <w:vAlign w:val="center"/>
          </w:tcPr>
          <w:p w14:paraId="5C6AC75C" w14:textId="77777777" w:rsidR="00C32546" w:rsidRDefault="00C32546" w:rsidP="00C32546">
            <w:r w:rsidRPr="00707828">
              <w:rPr>
                <w:rFonts w:cs="Times New Roman"/>
              </w:rPr>
              <w:t>Tumour Necrosis Factor</w:t>
            </w:r>
          </w:p>
        </w:tc>
        <w:tc>
          <w:tcPr>
            <w:tcW w:w="5094" w:type="dxa"/>
            <w:vAlign w:val="center"/>
          </w:tcPr>
          <w:p w14:paraId="7EE8AA81" w14:textId="60705EA1" w:rsidR="00C32546" w:rsidRPr="00707828" w:rsidRDefault="00C32546" w:rsidP="00C32546">
            <w:pPr>
              <w:rPr>
                <w:rFonts w:cs="Times New Roman"/>
              </w:rPr>
            </w:pPr>
            <w:r>
              <w:rPr>
                <w:rFonts w:cs="Times New Roman"/>
              </w:rPr>
              <w:t xml:space="preserve">Signalling pathway capable of activating JNK signalling in </w:t>
            </w:r>
            <w:r w:rsidRPr="005228AB">
              <w:rPr>
                <w:rFonts w:cs="Times New Roman"/>
                <w:i/>
              </w:rPr>
              <w:t>Drosophila</w:t>
            </w:r>
          </w:p>
        </w:tc>
      </w:tr>
      <w:tr w:rsidR="00C32546" w14:paraId="070E0097" w14:textId="3EE220A8" w:rsidTr="000D2306">
        <w:trPr>
          <w:trHeight w:val="624"/>
        </w:trPr>
        <w:tc>
          <w:tcPr>
            <w:tcW w:w="1774" w:type="dxa"/>
            <w:vAlign w:val="center"/>
          </w:tcPr>
          <w:p w14:paraId="4607CE64" w14:textId="77777777" w:rsidR="00C32546" w:rsidRDefault="00C32546" w:rsidP="00C32546">
            <w:r>
              <w:t>Upd1/2/3</w:t>
            </w:r>
          </w:p>
        </w:tc>
        <w:tc>
          <w:tcPr>
            <w:tcW w:w="2899" w:type="dxa"/>
            <w:vAlign w:val="center"/>
          </w:tcPr>
          <w:p w14:paraId="3485AB6B" w14:textId="77777777" w:rsidR="00C32546" w:rsidRPr="00707828" w:rsidRDefault="00C32546" w:rsidP="00C32546">
            <w:pPr>
              <w:rPr>
                <w:rFonts w:eastAsia="Times New Roman" w:cs="Times New Roman"/>
                <w:color w:val="000000"/>
                <w:lang w:eastAsia="en-GB"/>
              </w:rPr>
            </w:pPr>
            <w:r>
              <w:rPr>
                <w:rFonts w:eastAsia="Times New Roman" w:cs="Times New Roman"/>
                <w:color w:val="000000"/>
                <w:lang w:eastAsia="en-GB"/>
              </w:rPr>
              <w:t>U</w:t>
            </w:r>
            <w:r w:rsidRPr="00AA3104">
              <w:rPr>
                <w:rFonts w:eastAsia="Times New Roman" w:cs="Times New Roman"/>
                <w:color w:val="000000"/>
                <w:lang w:eastAsia="en-GB"/>
              </w:rPr>
              <w:t>npaired</w:t>
            </w:r>
            <w:r>
              <w:rPr>
                <w:rFonts w:eastAsia="Times New Roman" w:cs="Times New Roman"/>
                <w:color w:val="000000"/>
                <w:lang w:eastAsia="en-GB"/>
              </w:rPr>
              <w:t xml:space="preserve"> 1/2/3</w:t>
            </w:r>
          </w:p>
        </w:tc>
        <w:tc>
          <w:tcPr>
            <w:tcW w:w="5094" w:type="dxa"/>
            <w:vAlign w:val="center"/>
          </w:tcPr>
          <w:p w14:paraId="040BA85F" w14:textId="63147C5F" w:rsidR="00C32546" w:rsidRDefault="00C32546" w:rsidP="00C32546">
            <w:pPr>
              <w:rPr>
                <w:rFonts w:eastAsia="Times New Roman" w:cs="Times New Roman"/>
                <w:color w:val="000000"/>
                <w:lang w:eastAsia="en-GB"/>
              </w:rPr>
            </w:pPr>
            <w:r w:rsidRPr="004B7979">
              <w:rPr>
                <w:rFonts w:eastAsia="Times New Roman" w:cs="Times New Roman"/>
                <w:i/>
                <w:color w:val="000000"/>
                <w:lang w:eastAsia="en-GB"/>
              </w:rPr>
              <w:t>Drosophila</w:t>
            </w:r>
            <w:r>
              <w:rPr>
                <w:rFonts w:eastAsia="Times New Roman" w:cs="Times New Roman"/>
                <w:color w:val="000000"/>
                <w:lang w:eastAsia="en-GB"/>
              </w:rPr>
              <w:t xml:space="preserve"> </w:t>
            </w:r>
            <w:proofErr w:type="spellStart"/>
            <w:r>
              <w:rPr>
                <w:rFonts w:eastAsia="Times New Roman" w:cs="Times New Roman"/>
                <w:color w:val="000000"/>
                <w:lang w:eastAsia="en-GB"/>
              </w:rPr>
              <w:t>Jak</w:t>
            </w:r>
            <w:proofErr w:type="spellEnd"/>
            <w:r>
              <w:rPr>
                <w:rFonts w:eastAsia="Times New Roman" w:cs="Times New Roman"/>
                <w:color w:val="000000"/>
                <w:lang w:eastAsia="en-GB"/>
              </w:rPr>
              <w:t>-STAT signalling pathway ligands</w:t>
            </w:r>
          </w:p>
        </w:tc>
      </w:tr>
      <w:tr w:rsidR="00C43826" w14:paraId="2A52C11D" w14:textId="4E470819" w:rsidTr="000D2306">
        <w:trPr>
          <w:trHeight w:val="624"/>
        </w:trPr>
        <w:tc>
          <w:tcPr>
            <w:tcW w:w="1774" w:type="dxa"/>
            <w:vAlign w:val="center"/>
          </w:tcPr>
          <w:p w14:paraId="3F3956BB" w14:textId="77777777" w:rsidR="00C43826" w:rsidRDefault="00C43826" w:rsidP="00C43826">
            <w:proofErr w:type="spellStart"/>
            <w:r>
              <w:t>Wg</w:t>
            </w:r>
            <w:proofErr w:type="spellEnd"/>
          </w:p>
        </w:tc>
        <w:tc>
          <w:tcPr>
            <w:tcW w:w="2899" w:type="dxa"/>
            <w:vAlign w:val="center"/>
          </w:tcPr>
          <w:p w14:paraId="15C10E6A" w14:textId="77777777" w:rsidR="00C43826" w:rsidRPr="00707828" w:rsidRDefault="00C43826" w:rsidP="00C43826">
            <w:pPr>
              <w:rPr>
                <w:rFonts w:eastAsia="Times New Roman" w:cs="Times New Roman"/>
                <w:color w:val="000000"/>
                <w:lang w:eastAsia="en-GB"/>
              </w:rPr>
            </w:pPr>
            <w:r w:rsidRPr="00707828">
              <w:rPr>
                <w:rFonts w:eastAsia="Times New Roman" w:cs="Times New Roman"/>
                <w:color w:val="000000"/>
                <w:lang w:eastAsia="en-GB"/>
              </w:rPr>
              <w:t>Wingless</w:t>
            </w:r>
          </w:p>
        </w:tc>
        <w:tc>
          <w:tcPr>
            <w:tcW w:w="5094" w:type="dxa"/>
            <w:vAlign w:val="center"/>
          </w:tcPr>
          <w:p w14:paraId="160E7AC8" w14:textId="1290713A" w:rsidR="00C43826" w:rsidRPr="00707828" w:rsidRDefault="00C43826" w:rsidP="00C43826">
            <w:pPr>
              <w:rPr>
                <w:rFonts w:eastAsia="Times New Roman" w:cs="Times New Roman"/>
                <w:color w:val="000000"/>
                <w:lang w:eastAsia="en-GB"/>
              </w:rPr>
            </w:pPr>
            <w:r>
              <w:rPr>
                <w:rFonts w:eastAsia="Times New Roman" w:cs="Times New Roman"/>
                <w:color w:val="000000"/>
                <w:lang w:eastAsia="en-GB"/>
              </w:rPr>
              <w:t xml:space="preserve">Signalling pathway also known as the WNT pathway with a diversity of roles in </w:t>
            </w:r>
            <w:r w:rsidRPr="00045CEE">
              <w:rPr>
                <w:rFonts w:eastAsia="Times New Roman" w:cs="Times New Roman"/>
                <w:i/>
                <w:color w:val="000000"/>
                <w:lang w:eastAsia="en-GB"/>
              </w:rPr>
              <w:t>Drosophila</w:t>
            </w:r>
            <w:r>
              <w:rPr>
                <w:rFonts w:eastAsia="Times New Roman" w:cs="Times New Roman"/>
                <w:color w:val="000000"/>
                <w:lang w:eastAsia="en-GB"/>
              </w:rPr>
              <w:t>, but commonly involved in cellular communication and embryogenesis</w:t>
            </w:r>
          </w:p>
        </w:tc>
      </w:tr>
      <w:tr w:rsidR="00C43826" w14:paraId="72EBD0B3" w14:textId="4488FA03" w:rsidTr="000D2306">
        <w:trPr>
          <w:trHeight w:val="624"/>
        </w:trPr>
        <w:tc>
          <w:tcPr>
            <w:tcW w:w="1774" w:type="dxa"/>
            <w:vAlign w:val="center"/>
          </w:tcPr>
          <w:p w14:paraId="43C74FC0" w14:textId="77777777" w:rsidR="00C43826" w:rsidRDefault="00C43826" w:rsidP="00C43826">
            <w:proofErr w:type="spellStart"/>
            <w:r>
              <w:lastRenderedPageBreak/>
              <w:t>Wgn</w:t>
            </w:r>
            <w:proofErr w:type="spellEnd"/>
          </w:p>
        </w:tc>
        <w:tc>
          <w:tcPr>
            <w:tcW w:w="2899" w:type="dxa"/>
            <w:vAlign w:val="center"/>
          </w:tcPr>
          <w:p w14:paraId="504B46E6" w14:textId="77777777" w:rsidR="00C43826" w:rsidRDefault="00C43826" w:rsidP="00C43826">
            <w:proofErr w:type="spellStart"/>
            <w:r>
              <w:t>Wengen</w:t>
            </w:r>
            <w:proofErr w:type="spellEnd"/>
          </w:p>
        </w:tc>
        <w:tc>
          <w:tcPr>
            <w:tcW w:w="5094" w:type="dxa"/>
            <w:vAlign w:val="center"/>
          </w:tcPr>
          <w:p w14:paraId="55EC1723" w14:textId="241BA224" w:rsidR="00C43826" w:rsidRDefault="00C43826" w:rsidP="00C43826">
            <w:r>
              <w:t xml:space="preserve">TNF signalling pathway receptor, activated by </w:t>
            </w:r>
            <w:proofErr w:type="spellStart"/>
            <w:r>
              <w:t>Egr</w:t>
            </w:r>
            <w:proofErr w:type="spellEnd"/>
          </w:p>
        </w:tc>
      </w:tr>
      <w:tr w:rsidR="00C43826" w14:paraId="386D1F49" w14:textId="5D406F95" w:rsidTr="000D2306">
        <w:trPr>
          <w:trHeight w:val="624"/>
        </w:trPr>
        <w:tc>
          <w:tcPr>
            <w:tcW w:w="1774" w:type="dxa"/>
            <w:vAlign w:val="center"/>
          </w:tcPr>
          <w:p w14:paraId="5BB2597D" w14:textId="77777777" w:rsidR="00C43826" w:rsidRDefault="00C43826" w:rsidP="00C43826">
            <w:proofErr w:type="spellStart"/>
            <w:r>
              <w:t>Wnd</w:t>
            </w:r>
            <w:proofErr w:type="spellEnd"/>
          </w:p>
        </w:tc>
        <w:tc>
          <w:tcPr>
            <w:tcW w:w="2899" w:type="dxa"/>
            <w:vAlign w:val="center"/>
          </w:tcPr>
          <w:p w14:paraId="641FF0FE" w14:textId="77777777" w:rsidR="00C43826" w:rsidRDefault="00C43826" w:rsidP="00C43826">
            <w:r w:rsidRPr="008D4F44">
              <w:rPr>
                <w:rFonts w:eastAsia="Times New Roman" w:cs="Times New Roman"/>
                <w:color w:val="000000"/>
                <w:lang w:eastAsia="en-GB"/>
              </w:rPr>
              <w:t>Wallenda</w:t>
            </w:r>
          </w:p>
        </w:tc>
        <w:tc>
          <w:tcPr>
            <w:tcW w:w="5094" w:type="dxa"/>
            <w:vAlign w:val="center"/>
          </w:tcPr>
          <w:p w14:paraId="0C05871E" w14:textId="0F32DC99" w:rsidR="00C43826" w:rsidRPr="008D4F44" w:rsidRDefault="00C43826" w:rsidP="00C43826">
            <w:pPr>
              <w:rPr>
                <w:rFonts w:eastAsia="Times New Roman" w:cs="Times New Roman"/>
                <w:color w:val="000000"/>
                <w:lang w:eastAsia="en-GB"/>
              </w:rPr>
            </w:pPr>
            <w:r w:rsidRPr="002D75E6">
              <w:rPr>
                <w:rFonts w:eastAsia="Times New Roman" w:cs="Times New Roman"/>
                <w:i/>
                <w:color w:val="000000"/>
                <w:lang w:eastAsia="en-GB"/>
              </w:rPr>
              <w:t>Drosophila</w:t>
            </w:r>
            <w:r>
              <w:rPr>
                <w:rFonts w:eastAsia="Times New Roman" w:cs="Times New Roman"/>
                <w:color w:val="000000"/>
                <w:lang w:eastAsia="en-GB"/>
              </w:rPr>
              <w:t xml:space="preserve"> JNKKK, human orthologues in MAP3K13 and MAP3K12</w:t>
            </w:r>
          </w:p>
        </w:tc>
      </w:tr>
      <w:tr w:rsidR="00C43826" w14:paraId="722E0428" w14:textId="4B1D3129" w:rsidTr="000D2306">
        <w:trPr>
          <w:trHeight w:val="624"/>
        </w:trPr>
        <w:tc>
          <w:tcPr>
            <w:tcW w:w="1774" w:type="dxa"/>
            <w:vAlign w:val="center"/>
          </w:tcPr>
          <w:p w14:paraId="4D55F348" w14:textId="77777777" w:rsidR="00C43826" w:rsidRDefault="00C43826" w:rsidP="00C43826">
            <w:proofErr w:type="spellStart"/>
            <w:r>
              <w:t>Wts</w:t>
            </w:r>
            <w:proofErr w:type="spellEnd"/>
          </w:p>
        </w:tc>
        <w:tc>
          <w:tcPr>
            <w:tcW w:w="2899" w:type="dxa"/>
            <w:vAlign w:val="center"/>
          </w:tcPr>
          <w:p w14:paraId="75630119" w14:textId="77777777" w:rsidR="00C43826" w:rsidRPr="00707828" w:rsidRDefault="00C43826" w:rsidP="00C43826">
            <w:pPr>
              <w:rPr>
                <w:rFonts w:eastAsia="Times New Roman" w:cs="Times New Roman"/>
                <w:color w:val="000000"/>
                <w:lang w:eastAsia="en-GB"/>
              </w:rPr>
            </w:pPr>
            <w:r w:rsidRPr="00707828">
              <w:rPr>
                <w:rFonts w:eastAsia="Times New Roman" w:cs="Times New Roman"/>
                <w:color w:val="000000"/>
                <w:lang w:eastAsia="en-GB"/>
              </w:rPr>
              <w:t>Warts</w:t>
            </w:r>
          </w:p>
        </w:tc>
        <w:tc>
          <w:tcPr>
            <w:tcW w:w="5094" w:type="dxa"/>
            <w:vAlign w:val="center"/>
          </w:tcPr>
          <w:p w14:paraId="39F3D2A1" w14:textId="4A28692C" w:rsidR="00C43826" w:rsidRPr="00707828" w:rsidRDefault="00FE2588" w:rsidP="00C43826">
            <w:pPr>
              <w:rPr>
                <w:rFonts w:eastAsia="Times New Roman" w:cs="Times New Roman"/>
                <w:color w:val="000000"/>
                <w:lang w:eastAsia="en-GB"/>
              </w:rPr>
            </w:pPr>
            <w:r w:rsidRPr="00FE2588">
              <w:rPr>
                <w:rFonts w:eastAsia="Times New Roman" w:cs="Times New Roman"/>
                <w:i/>
                <w:color w:val="000000"/>
                <w:lang w:eastAsia="en-GB"/>
              </w:rPr>
              <w:t>Drosophila</w:t>
            </w:r>
            <w:r w:rsidR="00947CF2">
              <w:rPr>
                <w:rFonts w:eastAsia="Times New Roman" w:cs="Times New Roman"/>
                <w:color w:val="000000"/>
                <w:lang w:eastAsia="en-GB"/>
              </w:rPr>
              <w:t xml:space="preserve"> kinase protein from the SWH pathway, human </w:t>
            </w:r>
            <w:r>
              <w:rPr>
                <w:rFonts w:eastAsia="Times New Roman" w:cs="Times New Roman"/>
                <w:color w:val="000000"/>
                <w:lang w:eastAsia="en-GB"/>
              </w:rPr>
              <w:t>orthologues</w:t>
            </w:r>
            <w:r w:rsidR="00947CF2">
              <w:rPr>
                <w:rFonts w:eastAsia="Times New Roman" w:cs="Times New Roman"/>
                <w:color w:val="000000"/>
                <w:lang w:eastAsia="en-GB"/>
              </w:rPr>
              <w:t xml:space="preserve"> in LATS1/2</w:t>
            </w:r>
          </w:p>
        </w:tc>
      </w:tr>
      <w:tr w:rsidR="00C43826" w14:paraId="1BA43980" w14:textId="59E43112" w:rsidTr="000D2306">
        <w:trPr>
          <w:trHeight w:val="624"/>
        </w:trPr>
        <w:tc>
          <w:tcPr>
            <w:tcW w:w="1774" w:type="dxa"/>
            <w:vAlign w:val="center"/>
          </w:tcPr>
          <w:p w14:paraId="6A6257E8" w14:textId="77777777" w:rsidR="00C43826" w:rsidRDefault="00C43826" w:rsidP="00C43826">
            <w:proofErr w:type="spellStart"/>
            <w:r>
              <w:t>Yki</w:t>
            </w:r>
            <w:proofErr w:type="spellEnd"/>
          </w:p>
        </w:tc>
        <w:tc>
          <w:tcPr>
            <w:tcW w:w="2899" w:type="dxa"/>
            <w:vAlign w:val="center"/>
          </w:tcPr>
          <w:p w14:paraId="59D35657" w14:textId="77777777" w:rsidR="00C43826" w:rsidRDefault="00C43826" w:rsidP="00C43826">
            <w:r w:rsidRPr="00707828">
              <w:rPr>
                <w:rFonts w:eastAsia="Times New Roman" w:cs="Times New Roman"/>
                <w:color w:val="000000"/>
                <w:lang w:eastAsia="en-GB"/>
              </w:rPr>
              <w:t>Yorkie</w:t>
            </w:r>
          </w:p>
        </w:tc>
        <w:tc>
          <w:tcPr>
            <w:tcW w:w="5094" w:type="dxa"/>
            <w:vAlign w:val="center"/>
          </w:tcPr>
          <w:p w14:paraId="223B5D6D" w14:textId="50DE4147" w:rsidR="00C43826" w:rsidRPr="00707828" w:rsidRDefault="00C43826" w:rsidP="00C43826">
            <w:pPr>
              <w:rPr>
                <w:rFonts w:eastAsia="Times New Roman" w:cs="Times New Roman"/>
                <w:color w:val="000000"/>
                <w:lang w:eastAsia="en-GB"/>
              </w:rPr>
            </w:pPr>
            <w:r w:rsidRPr="004B7979">
              <w:rPr>
                <w:rFonts w:eastAsia="Times New Roman" w:cs="Times New Roman"/>
                <w:i/>
                <w:color w:val="000000"/>
                <w:lang w:eastAsia="en-GB"/>
              </w:rPr>
              <w:t>Drosophila</w:t>
            </w:r>
            <w:r>
              <w:rPr>
                <w:rFonts w:eastAsia="Times New Roman" w:cs="Times New Roman"/>
                <w:color w:val="000000"/>
                <w:lang w:eastAsia="en-GB"/>
              </w:rPr>
              <w:t xml:space="preserve"> transcriptional co-activator downregulated by SWH signalling, human orthologue in YAP1</w:t>
            </w:r>
          </w:p>
        </w:tc>
      </w:tr>
    </w:tbl>
    <w:p w14:paraId="0B4516F2" w14:textId="507F6D7A" w:rsidR="00842FE5" w:rsidRDefault="00842FE5" w:rsidP="00367722">
      <w:pPr>
        <w:spacing w:after="0" w:line="360" w:lineRule="auto"/>
        <w:rPr>
          <w:rFonts w:cs="Times New Roman"/>
        </w:rPr>
      </w:pPr>
    </w:p>
    <w:p w14:paraId="4397B012" w14:textId="2D4A78B5" w:rsidR="00BA06D1" w:rsidRDefault="00BA06D1" w:rsidP="00367722">
      <w:pPr>
        <w:spacing w:after="0" w:line="360" w:lineRule="auto"/>
        <w:rPr>
          <w:rFonts w:cs="Times New Roman"/>
        </w:rPr>
      </w:pPr>
    </w:p>
    <w:p w14:paraId="1D058D40" w14:textId="79088D63" w:rsidR="00BA06D1" w:rsidRDefault="00BA06D1" w:rsidP="00367722">
      <w:pPr>
        <w:spacing w:after="0" w:line="360" w:lineRule="auto"/>
        <w:rPr>
          <w:rFonts w:cs="Times New Roman"/>
        </w:rPr>
      </w:pPr>
    </w:p>
    <w:p w14:paraId="5825178F" w14:textId="2205A7E3" w:rsidR="00BA06D1" w:rsidRDefault="00BA06D1" w:rsidP="00367722">
      <w:pPr>
        <w:spacing w:after="0" w:line="360" w:lineRule="auto"/>
        <w:rPr>
          <w:rFonts w:cs="Times New Roman"/>
        </w:rPr>
      </w:pPr>
    </w:p>
    <w:p w14:paraId="4E066843" w14:textId="66DAA00A" w:rsidR="00BA06D1" w:rsidRDefault="00BA06D1" w:rsidP="00367722">
      <w:pPr>
        <w:spacing w:after="0" w:line="360" w:lineRule="auto"/>
        <w:rPr>
          <w:rFonts w:cs="Times New Roman"/>
        </w:rPr>
      </w:pPr>
    </w:p>
    <w:p w14:paraId="6C3A8755" w14:textId="1C66B0B5" w:rsidR="00BA06D1" w:rsidRDefault="00BA06D1" w:rsidP="00367722">
      <w:pPr>
        <w:spacing w:after="0" w:line="360" w:lineRule="auto"/>
        <w:rPr>
          <w:rFonts w:cs="Times New Roman"/>
        </w:rPr>
      </w:pPr>
    </w:p>
    <w:p w14:paraId="2A95C7BA" w14:textId="4F1BF858" w:rsidR="00BA06D1" w:rsidRDefault="00BA06D1" w:rsidP="00367722">
      <w:pPr>
        <w:spacing w:after="0" w:line="360" w:lineRule="auto"/>
        <w:rPr>
          <w:rFonts w:cs="Times New Roman"/>
        </w:rPr>
      </w:pPr>
    </w:p>
    <w:p w14:paraId="7F1336A2" w14:textId="1F23EFEC" w:rsidR="00BA06D1" w:rsidRDefault="00BA06D1" w:rsidP="00367722">
      <w:pPr>
        <w:spacing w:after="0" w:line="360" w:lineRule="auto"/>
        <w:rPr>
          <w:rFonts w:cs="Times New Roman"/>
        </w:rPr>
      </w:pPr>
    </w:p>
    <w:p w14:paraId="40B7E901" w14:textId="6A72B503" w:rsidR="00BA06D1" w:rsidRDefault="00BA06D1" w:rsidP="00367722">
      <w:pPr>
        <w:spacing w:after="0" w:line="360" w:lineRule="auto"/>
        <w:rPr>
          <w:rFonts w:cs="Times New Roman"/>
        </w:rPr>
      </w:pPr>
    </w:p>
    <w:p w14:paraId="4D971246" w14:textId="37A4EDA2" w:rsidR="00BA06D1" w:rsidRDefault="00BA06D1" w:rsidP="00367722">
      <w:pPr>
        <w:spacing w:after="0" w:line="360" w:lineRule="auto"/>
        <w:rPr>
          <w:rFonts w:cs="Times New Roman"/>
        </w:rPr>
      </w:pPr>
    </w:p>
    <w:p w14:paraId="4D3D3066" w14:textId="3F769D02" w:rsidR="00BA06D1" w:rsidRDefault="00BA06D1" w:rsidP="00367722">
      <w:pPr>
        <w:spacing w:after="0" w:line="360" w:lineRule="auto"/>
        <w:rPr>
          <w:rFonts w:cs="Times New Roman"/>
        </w:rPr>
      </w:pPr>
    </w:p>
    <w:p w14:paraId="44723B68" w14:textId="6D5DCAE9" w:rsidR="00BA06D1" w:rsidRDefault="00BA06D1" w:rsidP="00367722">
      <w:pPr>
        <w:spacing w:after="0" w:line="360" w:lineRule="auto"/>
        <w:rPr>
          <w:rFonts w:cs="Times New Roman"/>
        </w:rPr>
      </w:pPr>
    </w:p>
    <w:p w14:paraId="423E4D72" w14:textId="6B2DF18B" w:rsidR="00BA06D1" w:rsidRDefault="00BA06D1" w:rsidP="00367722">
      <w:pPr>
        <w:spacing w:after="0" w:line="360" w:lineRule="auto"/>
        <w:rPr>
          <w:rFonts w:cs="Times New Roman"/>
        </w:rPr>
      </w:pPr>
    </w:p>
    <w:p w14:paraId="5C98473F" w14:textId="58F22F80" w:rsidR="00BA06D1" w:rsidRDefault="00BA06D1" w:rsidP="00367722">
      <w:pPr>
        <w:spacing w:after="0" w:line="360" w:lineRule="auto"/>
        <w:rPr>
          <w:rFonts w:cs="Times New Roman"/>
        </w:rPr>
      </w:pPr>
    </w:p>
    <w:p w14:paraId="5E1525C1" w14:textId="6C56384C" w:rsidR="00BA06D1" w:rsidRDefault="00BA06D1" w:rsidP="00367722">
      <w:pPr>
        <w:spacing w:after="0" w:line="360" w:lineRule="auto"/>
        <w:rPr>
          <w:rFonts w:cs="Times New Roman"/>
        </w:rPr>
      </w:pPr>
    </w:p>
    <w:p w14:paraId="42BABDFC" w14:textId="1117487D" w:rsidR="00BA06D1" w:rsidRDefault="00BA06D1" w:rsidP="00367722">
      <w:pPr>
        <w:spacing w:after="0" w:line="360" w:lineRule="auto"/>
        <w:rPr>
          <w:rFonts w:cs="Times New Roman"/>
        </w:rPr>
      </w:pPr>
    </w:p>
    <w:p w14:paraId="45449204" w14:textId="72A27C8A" w:rsidR="00BA06D1" w:rsidRDefault="00BA06D1" w:rsidP="00367722">
      <w:pPr>
        <w:spacing w:after="0" w:line="360" w:lineRule="auto"/>
        <w:rPr>
          <w:rFonts w:cs="Times New Roman"/>
        </w:rPr>
      </w:pPr>
    </w:p>
    <w:p w14:paraId="5E90B936" w14:textId="77777777" w:rsidR="00BA06D1" w:rsidRDefault="00BA06D1" w:rsidP="00367722">
      <w:pPr>
        <w:spacing w:after="0" w:line="360" w:lineRule="auto"/>
        <w:rPr>
          <w:rFonts w:cs="Times New Roman"/>
        </w:rPr>
      </w:pPr>
    </w:p>
    <w:p w14:paraId="67FA4273" w14:textId="54A77BF5" w:rsidR="00F45478" w:rsidRPr="00ED596F" w:rsidRDefault="00DA04C9" w:rsidP="0012512D">
      <w:r w:rsidRPr="00F45478">
        <w:rPr>
          <w:rFonts w:cs="Times New Roman"/>
          <w:b/>
        </w:rPr>
        <w:lastRenderedPageBreak/>
        <w:t xml:space="preserve">Supplementary Table </w:t>
      </w:r>
      <w:r w:rsidR="00F45478" w:rsidRPr="00F45478">
        <w:rPr>
          <w:rFonts w:cs="Times New Roman"/>
          <w:b/>
        </w:rPr>
        <w:t>2</w:t>
      </w:r>
      <w:r w:rsidR="00F45478" w:rsidRPr="00F45478">
        <w:rPr>
          <w:b/>
        </w:rPr>
        <w:t>. Conservation</w:t>
      </w:r>
      <w:r w:rsidR="00F45478" w:rsidRPr="000E1F85">
        <w:rPr>
          <w:b/>
        </w:rPr>
        <w:t xml:space="preserve"> of the JNK pathway between </w:t>
      </w:r>
      <w:r w:rsidR="00F45478" w:rsidRPr="000E1F85">
        <w:rPr>
          <w:b/>
          <w:i/>
        </w:rPr>
        <w:t>Drosophila melanogaster</w:t>
      </w:r>
      <w:r w:rsidR="00F45478" w:rsidRPr="000E1F85">
        <w:rPr>
          <w:b/>
        </w:rPr>
        <w:t xml:space="preserve"> and </w:t>
      </w:r>
      <w:r w:rsidR="00F45478" w:rsidRPr="000E1F85">
        <w:rPr>
          <w:b/>
          <w:i/>
        </w:rPr>
        <w:t>Homo sapiens</w:t>
      </w:r>
      <w:r w:rsidR="00F45478" w:rsidRPr="000E1F85">
        <w:rPr>
          <w:b/>
        </w:rPr>
        <w:t>.</w:t>
      </w:r>
      <w:r w:rsidR="00F45478">
        <w:t xml:space="preserve"> The core JNK signalling pathway components in </w:t>
      </w:r>
      <w:r w:rsidR="00F45478" w:rsidRPr="000E1F85">
        <w:rPr>
          <w:i/>
        </w:rPr>
        <w:t>Drosophila</w:t>
      </w:r>
      <w:r w:rsidR="00F45478">
        <w:t xml:space="preserve"> have orthologues in humans, but with greater genetic redundancy, as is often the case. Note also there are many links between human JNK components and tumourigenesis – here we provide an overview of the various cancers and cancer models to which the human orthologues have been directly linked. However, such links are certain to only scratch the surface regarding how the versatile JNK signalling pathway can affect cancer development in more fundamental ways. We have included the most recent studies for each the human genes where possible, but the field is vast, and we are unable to cover it in its entirety, and so note that it can also be found reviewed in</w:t>
      </w:r>
      <w:r w:rsidR="002034F3">
        <w:t xml:space="preserve"> </w:t>
      </w:r>
      <w:r w:rsidR="002034F3">
        <w:fldChar w:fldCharType="begin"/>
      </w:r>
      <w:r w:rsidR="002034F3">
        <w:instrText xml:space="preserve"> ADDIN EN.CITE &lt;EndNote&gt;&lt;Cite AuthorYear="1"&gt;&lt;Author&gt;Wagner&lt;/Author&gt;&lt;Year&gt;2009&lt;/Year&gt;&lt;RecNum&gt;260&lt;/RecNum&gt;&lt;DisplayText&gt;Wagner and Nebreda (2009)&lt;/DisplayText&gt;&lt;record&gt;&lt;rec-number&gt;260&lt;/rec-number&gt;&lt;foreign-keys&gt;&lt;key app="EN" db-id="z9fvrzsa9pf2wbe90v4xpd9rf9axzsvze02z" timestamp="1578610401"&gt;260&lt;/key&gt;&lt;/foreign-keys&gt;&lt;ref-type name="Journal Article"&gt;17&lt;/ref-type&gt;&lt;contributors&gt;&lt;authors&gt;&lt;author&gt;Wagner, E.F.&lt;/author&gt;&lt;author&gt;Nebreda, Á.R.&lt;/author&gt;&lt;/authors&gt;&lt;/contributors&gt;&lt;titles&gt;&lt;title&gt;Signal integration by JNK and p38 MAPK pathways in cancer development&lt;/title&gt;&lt;secondary-title&gt;Nature Reviews Cancer&lt;/secondary-title&gt;&lt;/titles&gt;&lt;periodical&gt;&lt;full-title&gt;Nature Reviews Cancer&lt;/full-title&gt;&lt;/periodical&gt;&lt;pages&gt;537-549&lt;/pages&gt;&lt;volume&gt;9&lt;/volume&gt;&lt;number&gt;8&lt;/number&gt;&lt;dates&gt;&lt;year&gt;2009&lt;/year&gt;&lt;/dates&gt;&lt;isbn&gt;1474-1768&lt;/isbn&gt;&lt;urls&gt;&lt;related-urls&gt;&lt;url&gt;https://doi.org/10.1038/nrc2694&lt;/url&gt;&lt;/related-urls&gt;&lt;/urls&gt;&lt;electronic-resource-num&gt;https://doi.org/10.1038/nrc2694&lt;/electronic-resource-num&gt;&lt;/record&gt;&lt;/Cite&gt;&lt;/EndNote&gt;</w:instrText>
      </w:r>
      <w:r w:rsidR="002034F3">
        <w:fldChar w:fldCharType="separate"/>
      </w:r>
      <w:r w:rsidR="002034F3">
        <w:rPr>
          <w:noProof/>
        </w:rPr>
        <w:t>Wagner and Nebreda (2009)</w:t>
      </w:r>
      <w:r w:rsidR="002034F3">
        <w:fldChar w:fldCharType="end"/>
      </w:r>
      <w:r w:rsidR="00ED596F">
        <w:t xml:space="preserve">, </w:t>
      </w:r>
      <w:r w:rsidR="00ED596F">
        <w:fldChar w:fldCharType="begin">
          <w:fldData xml:space="preserve">PEVuZE5vdGU+PENpdGUgQXV0aG9yWWVhcj0iMSI+PEF1dGhvcj5LeXJpYWtpczwvQXV0aG9yPjxZ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</w:fldData>
        </w:fldChar>
      </w:r>
      <w:r w:rsidR="00B941F8">
        <w:instrText xml:space="preserve"> ADDIN EN.CITE </w:instrText>
      </w:r>
      <w:r w:rsidR="00B941F8">
        <w:fldChar w:fldCharType="begin">
          <w:fldData xml:space="preserve">PEVuZE5vdGU+PENpdGUgQXV0aG9yWWVhcj0iMSI+PEF1dGhvcj5LeXJpYWtpczwvQXV0aG9yPjxZ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</w:fldData>
        </w:fldChar>
      </w:r>
      <w:r w:rsidR="00B941F8">
        <w:instrText xml:space="preserve"> ADDIN EN.CITE.DATA </w:instrText>
      </w:r>
      <w:r w:rsidR="00B941F8">
        <w:fldChar w:fldCharType="end"/>
      </w:r>
      <w:r w:rsidR="00ED596F">
        <w:fldChar w:fldCharType="separate"/>
      </w:r>
      <w:r w:rsidR="00B941F8">
        <w:rPr>
          <w:noProof/>
        </w:rPr>
        <w:t>Kyriakis and Avruch (2012)</w:t>
      </w:r>
      <w:r w:rsidR="00ED596F">
        <w:fldChar w:fldCharType="end"/>
      </w:r>
      <w:r w:rsidR="00ED596F">
        <w:t xml:space="preserve">, </w:t>
      </w:r>
      <w:r w:rsidR="00ED596F">
        <w:fldChar w:fldCharType="begin">
          <w:fldData xml:space="preserve">PEVuZE5vdGU+PENpdGUgQXV0aG9yWWVhcj0iMSI+PEF1dGhvcj5LaXRhbmFrYTwvQXV0aG9yPjxZ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</w:fldData>
        </w:fldChar>
      </w:r>
      <w:r w:rsidR="00B941F8">
        <w:instrText xml:space="preserve"> ADDIN EN.CITE </w:instrText>
      </w:r>
      <w:r w:rsidR="00B941F8">
        <w:fldChar w:fldCharType="begin">
          <w:fldData xml:space="preserve">PEVuZE5vdGU+PENpdGUgQXV0aG9yWWVhcj0iMSI+PEF1dGhvcj5LaXRhbmFrYTwvQXV0aG9yPjxZ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</w:fldData>
        </w:fldChar>
      </w:r>
      <w:r w:rsidR="00B941F8">
        <w:instrText xml:space="preserve"> ADDIN EN.CITE.DATA </w:instrText>
      </w:r>
      <w:r w:rsidR="00B941F8">
        <w:fldChar w:fldCharType="end"/>
      </w:r>
      <w:r w:rsidR="00ED596F">
        <w:fldChar w:fldCharType="separate"/>
      </w:r>
      <w:r w:rsidR="00B941F8">
        <w:rPr>
          <w:noProof/>
        </w:rPr>
        <w:t>Kitanaka et al. (2013)</w:t>
      </w:r>
      <w:r w:rsidR="00ED596F">
        <w:fldChar w:fldCharType="end"/>
      </w:r>
      <w:r w:rsidR="00ED596F">
        <w:t xml:space="preserve">, </w:t>
      </w:r>
      <w:r w:rsidR="00ED596F">
        <w:fldChar w:fldCharType="begin"/>
      </w:r>
      <w:r w:rsidR="00B941F8">
        <w:instrText xml:space="preserve"> ADDIN EN.CITE &lt;EndNote&gt;&lt;Cite AuthorYear="1"&gt;&lt;Author&gt;Tournier&lt;/Author&gt;&lt;Year&gt;2013&lt;/Year&gt;&lt;RecNum&gt;229&lt;/RecNum&gt;&lt;DisplayText&gt;Tournier (2013)&lt;/DisplayText&gt;&lt;record&gt;&lt;rec-number&gt;229&lt;/rec-number&gt;&lt;foreign-keys&gt;&lt;key app="EN" db-id="z9fvrzsa9pf2wbe90v4xpd9rf9axzsvze02z" timestamp="1578545390"&gt;229&lt;/key&gt;&lt;/foreign-keys&gt;&lt;ref-type name="Journal Article"&gt;17&lt;/ref-type&gt;&lt;contributors&gt;&lt;authors&gt;&lt;author&gt;Tournier, C.&lt;/author&gt;&lt;/authors&gt;&lt;/contributors&gt;&lt;auth-address&gt;University of Manchester, Manchester, UK.&lt;/auth-address&gt;&lt;titles&gt;&lt;title&gt;The 2 Faces of JNK Signaling in Cancer&lt;/title&gt;&lt;secondary-title&gt;Genes &amp;amp;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397-400&lt;/pages&gt;&lt;volume&gt;4&lt;/volume&gt;&lt;edition&gt;2013/12/19&lt;/edition&gt;&lt;keywords&gt;&lt;keyword&gt;Jnk&lt;/keyword&gt;&lt;keyword&gt;Mapk&lt;/keyword&gt;&lt;keyword&gt;Mkk&lt;/keyword&gt;&lt;keyword&gt;Ras&lt;/keyword&gt;&lt;keyword&gt;c-Jun&lt;/keyword&gt;&lt;keyword&gt;cancer&lt;/keyword&gt;&lt;/keywords&gt;&lt;dates&gt;&lt;year&gt;2013&lt;/year&gt;&lt;pub-dates&gt;&lt;date&gt;Sep&lt;/date&gt;&lt;/pub-dates&gt;&lt;/dates&gt;&lt;isbn&gt;1947-6019 (Print)&amp;#xD;1947-6019&lt;/isbn&gt;&lt;accession-num&gt;24349637&lt;/accession-num&gt;&lt;urls&gt;&lt;/urls&gt;&lt;custom2&gt;PMC3863340&lt;/custom2&gt;&lt;electronic-resource-num&gt;https://doi.org/10.1177/1947601913486349&lt;/electronic-resource-num&gt;&lt;remote-database-provider&gt;NLM&lt;/remote-database-provider&gt;&lt;language&gt;eng&lt;/language&gt;&lt;/record&gt;&lt;/Cite&gt;&lt;/EndNote&gt;</w:instrText>
      </w:r>
      <w:r w:rsidR="00ED596F">
        <w:fldChar w:fldCharType="separate"/>
      </w:r>
      <w:r w:rsidR="00B941F8">
        <w:rPr>
          <w:noProof/>
        </w:rPr>
        <w:t>Tournier (2013)</w:t>
      </w:r>
      <w:r w:rsidR="00ED596F">
        <w:fldChar w:fldCharType="end"/>
      </w:r>
      <w:r w:rsidR="00ED596F">
        <w:t xml:space="preserve">, </w:t>
      </w:r>
      <w:r w:rsidR="00ED596F">
        <w:fldChar w:fldCharType="begin"/>
      </w:r>
      <w:r w:rsidR="00B941F8">
        <w:instrText xml:space="preserve"> ADDIN EN.CITE &lt;EndNote&gt;&lt;Cite AuthorYear="1"&gt;&lt;Author&gt;Bubici&lt;/Author&gt;&lt;Year&gt;2014&lt;/Year&gt;&lt;RecNum&gt;265&lt;/RecNum&gt;&lt;DisplayText&gt;Bubici and Papa (2014)&lt;/DisplayText&gt;&lt;record&gt;&lt;rec-number&gt;265&lt;/rec-number&gt;&lt;foreign-keys&gt;&lt;key app="EN" db-id="z9fvrzsa9pf2wbe90v4xpd9rf9axzsvze02z" timestamp="1578611400"&gt;265&lt;/key&gt;&lt;/foreign-keys&gt;&lt;ref-type name="Journal Article"&gt;17&lt;/ref-type&gt;&lt;contributors&gt;&lt;authors&gt;&lt;author&gt;Bubici, C.&lt;/author&gt;&lt;author&gt;Papa, S.&lt;/author&gt;&lt;/authors&gt;&lt;/contributors&gt;&lt;titles&gt;&lt;title&gt;JNK signalling in cancer: in need of new, smarter therapeutic targets&lt;/title&gt;&lt;secondary-title&gt;British Journal of Pharmacology&lt;/secondary-title&gt;&lt;/titles&gt;&lt;periodical&gt;&lt;full-title&gt;British Journal of Pharmacology&lt;/full-title&gt;&lt;/periodical&gt;&lt;pages&gt;24-37&lt;/pages&gt;&lt;volume&gt;171&lt;/volume&gt;&lt;number&gt;1&lt;/number&gt;&lt;dates&gt;&lt;year&gt;2014&lt;/year&gt;&lt;/dates&gt;&lt;isbn&gt;0007-1188&lt;/isbn&gt;&lt;urls&gt;&lt;related-urls&gt;&lt;url&gt;https://bpspubs.onlinelibrary.wiley.com/doi/abs/10.1111/bph.12432&lt;/url&gt;&lt;/related-urls&gt;&lt;/urls&gt;&lt;electronic-resource-num&gt;https://doi.org/10.1111/bph.12432&lt;/electronic-resource-num&gt;&lt;/record&gt;&lt;/Cite&gt;&lt;/EndNote&gt;</w:instrText>
      </w:r>
      <w:r w:rsidR="00ED596F">
        <w:fldChar w:fldCharType="separate"/>
      </w:r>
      <w:r w:rsidR="00B941F8">
        <w:rPr>
          <w:noProof/>
        </w:rPr>
        <w:t>Bubici and Papa (2014)</w:t>
      </w:r>
      <w:r w:rsidR="00ED596F">
        <w:fldChar w:fldCharType="end"/>
      </w:r>
      <w:r w:rsidR="00ED596F">
        <w:t xml:space="preserve">, </w:t>
      </w:r>
      <w:r w:rsidR="00ED596F">
        <w:fldChar w:fldCharType="begin"/>
      </w:r>
      <w:r w:rsidR="00B941F8">
        <w:instrText xml:space="preserve"> ADDIN EN.CITE &lt;EndNote&gt;&lt;Cite AuthorYear="1"&gt;&lt;Author&gt;Li&lt;/Author&gt;&lt;Year&gt;2016&lt;/Year&gt;&lt;RecNum&gt;266&lt;/RecNum&gt;&lt;DisplayText&gt;Li et al. (2016)&lt;/DisplayText&gt;&lt;record&gt;&lt;rec-number&gt;266&lt;/rec-number&gt;&lt;foreign-keys&gt;&lt;key app="EN" db-id="z9fvrzsa9pf2wbe90v4xpd9rf9axzsvze02z" timestamp="1578611466"&gt;266&lt;/key&gt;&lt;/foreign-keys&gt;&lt;ref-type name="Journal Article"&gt;17&lt;/ref-type&gt;&lt;contributors&gt;&lt;authors&gt;&lt;author&gt;Li, Y.-S.&lt;/author&gt;&lt;author&gt;Deng, Z.-H.&lt;/author&gt;&lt;author&gt;Zeng, Chao&lt;/author&gt;&lt;author&gt;Lei, G.-H.&lt;/author&gt;&lt;/authors&gt;&lt;/contributors&gt;&lt;titles&gt;&lt;title&gt;JNK pathway in osteosarcoma: pathogenesis and therapeutics&lt;/title&gt;&lt;secondary-title&gt;Journal of Receptors and Signal Transduction&lt;/secondary-title&gt;&lt;/titles&gt;&lt;periodical&gt;&lt;full-title&gt;Journal of Receptors and Signal Transduction&lt;/full-title&gt;&lt;/periodical&gt;&lt;pages&gt;465-470&lt;/pages&gt;&lt;volume&gt;36&lt;/volume&gt;&lt;number&gt;5&lt;/number&gt;&lt;dates&gt;&lt;year&gt;2016&lt;/year&gt;&lt;pub-dates&gt;&lt;date&gt;2016/09/02&lt;/date&gt;&lt;/pub-dates&gt;&lt;/dates&gt;&lt;isbn&gt;1079-9893&lt;/isbn&gt;&lt;urls&gt;&lt;related-urls&gt;&lt;url&gt;https://doi.org/10.3109/10799893.2015.1122045&lt;/url&gt;&lt;/related-urls&gt;&lt;/urls&gt;&lt;electronic-resource-num&gt;https://doi.org/10.3109/10799893.2015.1122045&lt;/electronic-resource-num&gt;&lt;/record&gt;&lt;/Cite&gt;&lt;/EndNote&gt;</w:instrText>
      </w:r>
      <w:r w:rsidR="00ED596F">
        <w:fldChar w:fldCharType="separate"/>
      </w:r>
      <w:r w:rsidR="00B941F8">
        <w:rPr>
          <w:noProof/>
        </w:rPr>
        <w:t>Li et al. (2016)</w:t>
      </w:r>
      <w:r w:rsidR="00ED596F">
        <w:fldChar w:fldCharType="end"/>
      </w:r>
      <w:r w:rsidR="00ED596F">
        <w:t xml:space="preserve">, </w:t>
      </w:r>
      <w:r w:rsidR="00ED596F">
        <w:fldChar w:fldCharType="begin"/>
      </w:r>
      <w:r w:rsidR="00B941F8">
        <w:instrText xml:space="preserve"> ADDIN EN.CITE &lt;EndNote&gt;&lt;Cite AuthorYear="1"&gt;&lt;Author&gt;Wang&lt;/Author&gt;&lt;Year&gt;2016&lt;/Year&gt;&lt;RecNum&gt;238&lt;/RecNum&gt;&lt;DisplayText&gt;Wang and Tai (2016)&lt;/DisplayText&gt;&lt;record&gt;&lt;rec-number&gt;238&lt;/rec-number&gt;&lt;foreign-keys&gt;&lt;key app="EN" db-id="z9fvrzsa9pf2wbe90v4xpd9rf9axzsvze02z" timestamp="1578607766"&gt;238&lt;/key&gt;&lt;/foreign-keys&gt;&lt;ref-type name="Journal Article"&gt;17&lt;/ref-type&gt;&lt;contributors&gt;&lt;authors&gt;&lt;author&gt;Wang, J.&lt;/author&gt;&lt;author&gt;Tai, G.&lt;/author&gt;&lt;/authors&gt;&lt;/contributors&gt;&lt;titles&gt;&lt;title&gt;Role of C-Jun N-terminal Kinase in Hepatocellular Carcinoma Development&lt;/title&gt;&lt;secondary-title&gt;Targeted Oncology&lt;/secondary-title&gt;&lt;/titles&gt;&lt;periodical&gt;&lt;full-title&gt;Targeted Oncology&lt;/full-title&gt;&lt;/periodical&gt;&lt;pages&gt;723-738&lt;/pages&gt;&lt;volume&gt;11&lt;/volume&gt;&lt;dates&gt;&lt;year&gt;2016&lt;/year&gt;&lt;pub-dates&gt;&lt;date&gt;2016/12/01&lt;/date&gt;&lt;/pub-dates&gt;&lt;/dates&gt;&lt;isbn&gt;1776-260X&lt;/isbn&gt;&lt;urls&gt;&lt;related-urls&gt;&lt;url&gt;https://doi.org/10.1007/s11523-016-0446-5&lt;/url&gt;&lt;/related-urls&gt;&lt;/urls&gt;&lt;electronic-resource-num&gt;https://doi.org/10.1007/s11523-016-0446-5&lt;/electronic-resource-num&gt;&lt;/record&gt;&lt;/Cite&gt;&lt;/EndNote&gt;</w:instrText>
      </w:r>
      <w:r w:rsidR="00ED596F">
        <w:fldChar w:fldCharType="separate"/>
      </w:r>
      <w:r w:rsidR="00B941F8">
        <w:rPr>
          <w:noProof/>
        </w:rPr>
        <w:t>Wang and Tai (2016)</w:t>
      </w:r>
      <w:r w:rsidR="00ED596F">
        <w:fldChar w:fldCharType="end"/>
      </w:r>
      <w:r w:rsidR="00ED596F">
        <w:t xml:space="preserve">, </w:t>
      </w:r>
      <w:r w:rsidR="00ED596F">
        <w:fldChar w:fldCharType="begin">
          <w:fldData xml:space="preserve">PEVuZE5vdGU+PENpdGUgQXV0aG9yWWVhcj0iMSI+PEF1dGhvcj5ZYW48L0F1dGhvcj48WWVhcj4y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</w:fldData>
        </w:fldChar>
      </w:r>
      <w:r w:rsidR="00B941F8">
        <w:instrText xml:space="preserve"> ADDIN EN.CITE </w:instrText>
      </w:r>
      <w:r w:rsidR="00B941F8">
        <w:fldChar w:fldCharType="begin">
          <w:fldData xml:space="preserve">PEVuZE5vdGU+PENpdGUgQXV0aG9yWWVhcj0iMSI+PEF1dGhvcj5ZYW48L0F1dGhvcj48WWVhcj4y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</w:fldData>
        </w:fldChar>
      </w:r>
      <w:r w:rsidR="00B941F8">
        <w:instrText xml:space="preserve"> ADDIN EN.CITE.DATA </w:instrText>
      </w:r>
      <w:r w:rsidR="00B941F8">
        <w:fldChar w:fldCharType="end"/>
      </w:r>
      <w:r w:rsidR="00ED596F">
        <w:fldChar w:fldCharType="separate"/>
      </w:r>
      <w:r w:rsidR="00B941F8">
        <w:rPr>
          <w:noProof/>
        </w:rPr>
        <w:t>Yan et al. (2016)</w:t>
      </w:r>
      <w:r w:rsidR="00ED596F">
        <w:fldChar w:fldCharType="end"/>
      </w:r>
      <w:r w:rsidR="00ED596F">
        <w:t xml:space="preserve">, </w:t>
      </w:r>
      <w:r w:rsidR="00ED596F">
        <w:fldChar w:fldCharType="begin"/>
      </w:r>
      <w:r w:rsidR="00B941F8">
        <w:instrText xml:space="preserve"> ADDIN EN.CITE &lt;EndNote&gt;&lt;Cite AuthorYear="1"&gt;&lt;Author&gt;Dhanasekaran&lt;/Author&gt;&lt;Year&gt;2017&lt;/Year&gt;&lt;RecNum&gt;159&lt;/RecNum&gt;&lt;DisplayText&gt;Dhanasekaran and Reddy (2017)&lt;/DisplayText&gt;&lt;record&gt;&lt;rec-number&gt;159&lt;/rec-number&gt;&lt;foreign-keys&gt;&lt;key app="EN" db-id="z9fvrzsa9pf2wbe90v4xpd9rf9axzsvze02z" timestamp="1578534995"&gt;159&lt;/key&gt;&lt;/foreign-keys&gt;&lt;ref-type name="Journal Article"&gt;17&lt;/ref-type&gt;&lt;contributors&gt;&lt;authors&gt;&lt;author&gt;Dhanasekaran, D.N.&lt;/author&gt;&lt;author&gt;Reddy, E.P.&lt;/author&gt;&lt;/authors&gt;&lt;/contributors&gt;&lt;auth-address&gt;Department of Cell Biology, Stephenson Cancer Center, University of Oklahoma Health Sciences Center, Oklahoma, OK, USA.&amp;#xD;Department of Oncological Sciences, and Department of Structural and Chemical Biology, The Tisch Cancer Institute, Icahn School of Medicine at Mount Sinai, New York, NY, USA.&lt;/auth-address&gt;&lt;titles&gt;&lt;title&gt;JNK-signaling: A multiplexing hub in programmed cell death&lt;/title&gt;&lt;secondary-title&gt;Genes &amp;amp; Cancer&lt;/secondary-title&gt;&lt;/titles&gt;&lt;periodical&gt;&lt;full-title&gt;Genes Cancer&lt;/full-title&gt;&lt;abbr-1&gt;Genes &amp;amp; cancer&lt;/abbr-1&gt;&lt;/periodical&gt;&lt;pages&gt;682-694&lt;/pages&gt;&lt;volume&gt;8&lt;/volume&gt;&lt;edition&gt;2017/12/14&lt;/edition&gt;&lt;keywords&gt;&lt;keyword&gt;Jnk&lt;/keyword&gt;&lt;keyword&gt;apoptosis&lt;/keyword&gt;&lt;keyword&gt;cell death&lt;/keyword&gt;&lt;keyword&gt;ferroptosis&lt;/keyword&gt;&lt;keyword&gt;necroptosis&lt;/keyword&gt;&lt;/keywords&gt;&lt;dates&gt;&lt;year&gt;2017&lt;/year&gt;&lt;pub-dates&gt;&lt;date&gt;Sep&lt;/date&gt;&lt;/pub-dates&gt;&lt;/dates&gt;&lt;isbn&gt;1947-6019 (Print)&amp;#xD;1947-6019&lt;/isbn&gt;&lt;accession-num&gt;29234486&lt;/accession-num&gt;&lt;urls&gt;&lt;/urls&gt;&lt;custom2&gt;PMC5724802&lt;/custom2&gt;&lt;electronic-resource-num&gt;https://doi.org/10.18632/genesandcancer.155&lt;/electronic-resource-num&gt;&lt;remote-database-provider&gt;NLM&lt;/remote-database-provider&gt;&lt;language&gt;eng&lt;/language&gt;&lt;/record&gt;&lt;/Cite&gt;&lt;/EndNote&gt;</w:instrText>
      </w:r>
      <w:r w:rsidR="00ED596F">
        <w:fldChar w:fldCharType="separate"/>
      </w:r>
      <w:r w:rsidR="00B941F8">
        <w:rPr>
          <w:noProof/>
        </w:rPr>
        <w:t>Dhanasekaran and Reddy (2017)</w:t>
      </w:r>
      <w:r w:rsidR="00ED596F">
        <w:fldChar w:fldCharType="end"/>
      </w:r>
      <w:r w:rsidR="00ED596F">
        <w:t xml:space="preserve">, </w:t>
      </w:r>
      <w:r w:rsidR="00ED596F">
        <w:fldChar w:fldCharType="begin"/>
      </w:r>
      <w:r w:rsidR="00B941F8">
        <w:instrText xml:space="preserve"> ADDIN EN.CITE &lt;EndNote&gt;&lt;Cite AuthorYear="1"&gt;&lt;Author&gt;Wu&lt;/Author&gt;&lt;Year&gt;2019&lt;/Year&gt;&lt;RecNum&gt;262&lt;/RecNum&gt;&lt;DisplayText&gt;Wu et al. (2019)&lt;/DisplayText&gt;&lt;record&gt;&lt;rec-number&gt;262&lt;/rec-number&gt;&lt;foreign-keys&gt;&lt;key app="EN" db-id="z9fvrzsa9pf2wbe90v4xpd9rf9axzsvze02z" timestamp="1578610594"&gt;262&lt;/key&gt;&lt;/foreign-keys&gt;&lt;ref-type name="Journal Article"&gt;17&lt;/ref-type&gt;&lt;contributors&gt;&lt;authors&gt;&lt;author&gt;Wu, Q.&lt;/author&gt;&lt;author&gt;Wu, W.&lt;/author&gt;&lt;author&gt;Fu, B.&lt;/author&gt;&lt;author&gt;Shi, L.&lt;/author&gt;&lt;author&gt;Wang, X.&lt;/author&gt;&lt;author&gt;Kuca, K.&lt;/author&gt;&lt;/authors&gt;&lt;/contributors&gt;&lt;titles&gt;&lt;title&gt;JNK signaling in cancer cell survival&lt;/title&gt;&lt;secondary-title&gt;Medical Research Reviews&lt;/secondary-title&gt;&lt;/titles&gt;&lt;periodical&gt;&lt;full-title&gt;Medical Research Reviews&lt;/full-title&gt;&lt;/periodical&gt;&lt;pages&gt;2082-2104&lt;/pages&gt;&lt;volume&gt;39&lt;/volume&gt;&lt;dates&gt;&lt;year&gt;2019&lt;/year&gt;&lt;/dates&gt;&lt;isbn&gt;0198-6325&lt;/isbn&gt;&lt;urls&gt;&lt;related-urls&gt;&lt;url&gt;https://onlinelibrary.wiley.com/doi/abs/10.1002/med.21574&lt;/url&gt;&lt;/related-urls&gt;&lt;/urls&gt;&lt;electronic-resource-num&gt;https://doi.org/10.1002/med.21574&lt;/electronic-resource-num&gt;&lt;/record&gt;&lt;/Cite&gt;&lt;/EndNote&gt;</w:instrText>
      </w:r>
      <w:r w:rsidR="00ED596F">
        <w:fldChar w:fldCharType="separate"/>
      </w:r>
      <w:r w:rsidR="00B941F8">
        <w:rPr>
          <w:noProof/>
        </w:rPr>
        <w:t>Wu et al. (2019)</w:t>
      </w:r>
      <w:r w:rsidR="00ED596F">
        <w:fldChar w:fldCharType="end"/>
      </w:r>
      <w:r w:rsidR="00ED596F">
        <w:t xml:space="preserve">, </w:t>
      </w:r>
      <w:r w:rsidR="00ED596F">
        <w:fldChar w:fldCharType="begin"/>
      </w:r>
      <w:r w:rsidR="00B941F8">
        <w:instrText xml:space="preserve"> ADDIN EN.CITE &lt;EndNote&gt;&lt;Cite AuthorYear="1"&gt;&lt;Author&gt;Xu&lt;/Author&gt;&lt;Year&gt;2020&lt;/Year&gt;&lt;RecNum&gt;248&lt;/RecNum&gt;&lt;DisplayText&gt;Xu and Hu (2020)&lt;/DisplayText&gt;&lt;record&gt;&lt;rec-number&gt;248&lt;/rec-number&gt;&lt;foreign-keys&gt;&lt;key app="EN" db-id="z9fvrzsa9pf2wbe90v4xpd9rf9axzsvze02z" timestamp="1578608680"&gt;248&lt;/key&gt;&lt;/foreign-keys&gt;&lt;ref-type name="Journal Article"&gt;17&lt;/ref-type&gt;&lt;contributors&gt;&lt;authors&gt;&lt;author&gt;Xu, R.&lt;/author&gt;&lt;author&gt;Hu, J.&lt;/author&gt;&lt;/authors&gt;&lt;/contributors&gt;&lt;auth-address&gt;Department of Urology, The First Affiliated Hospital of Nanchang University, Nanchang, 330006, Jiangxi, China.&amp;#xD;Department of Urology, The First Affiliated Hospital of Nanchang University, Nanchang, 330006, Jiangxi, China. Electronic address: hu_jieping@163.com.&lt;/auth-address&gt;&lt;titles&gt;&lt;title&gt;The role of JNK in prostate cancer progression and therapeutic strategies&lt;/title&gt;&lt;secondary-title&gt;Biomedicine &amp;amp; Pharmacotherapy&lt;/secondary-title&gt;&lt;alt-title&gt;Biomedicine &amp;amp; pharmacotherapy = Biomedecine &amp;amp; pharmacotherapie&lt;/alt-title&gt;&lt;/titles&gt;&lt;alt-periodical&gt;&lt;full-title&gt;Biomed Pharmacother&lt;/full-title&gt;&lt;abbr-1&gt;Biomedicine &amp;amp; pharmacotherapy = Biomedecine &amp;amp; pharmacotherapie&lt;/abbr-1&gt;&lt;/alt-periodical&gt;&lt;pages&gt;#109679&lt;/pages&gt;&lt;volume&gt;121&lt;/volume&gt;&lt;edition&gt;2019/12/08&lt;/edition&gt;&lt;keywords&gt;&lt;keyword&gt;Androgen receptor&lt;/keyword&gt;&lt;keyword&gt;Apoptosis&lt;/keyword&gt;&lt;keyword&gt;Jnk&lt;/keyword&gt;&lt;keyword&gt;Migration&lt;/keyword&gt;&lt;keyword&gt;Proliferation&lt;/keyword&gt;&lt;keyword&gt;Prostate cancer&lt;/keyword&gt;&lt;/keywords&gt;&lt;dates&gt;&lt;year&gt;2020&lt;/year&gt;&lt;pub-dates&gt;&lt;date&gt;Jan&lt;/date&gt;&lt;/pub-dates&gt;&lt;/dates&gt;&lt;isbn&gt;0753-3322&lt;/isbn&gt;&lt;accession-num&gt;31810118&lt;/accession-num&gt;&lt;urls&gt;&lt;/urls&gt;&lt;electronic-resource-num&gt;https://doi.org/10.1016/j.biopha.2019.109679&lt;/electronic-resource-num&gt;&lt;remote-database-provider&gt;NLM&lt;/remote-database-provider&gt;&lt;language&gt;eng&lt;/language&gt;&lt;/record&gt;&lt;/Cite&gt;&lt;/EndNote&gt;</w:instrText>
      </w:r>
      <w:r w:rsidR="00ED596F">
        <w:fldChar w:fldCharType="separate"/>
      </w:r>
      <w:r w:rsidR="00B941F8">
        <w:rPr>
          <w:noProof/>
        </w:rPr>
        <w:t>Xu and Hu (2020)</w:t>
      </w:r>
      <w:r w:rsidR="00ED596F">
        <w:fldChar w:fldCharType="end"/>
      </w:r>
      <w:r w:rsidR="00ED596F">
        <w:t>,</w:t>
      </w:r>
      <w:r w:rsidR="00B70379">
        <w:t xml:space="preserve"> and </w:t>
      </w:r>
      <w:r w:rsidR="00B70379">
        <w:fldChar w:fldCharType="begin"/>
      </w:r>
      <w:r w:rsidR="00B941F8">
        <w:instrText xml:space="preserve"> ADDIN EN.CITE &lt;EndNote&gt;&lt;Cite AuthorYear="1"&gt;&lt;Author&gt;Gallo&lt;/Author&gt;&lt;Year&gt;in press&lt;/Year&gt;&lt;RecNum&gt;166&lt;/RecNum&gt;&lt;DisplayText&gt;Gallo et al. (in press)&lt;/DisplayText&gt;&lt;record&gt;&lt;rec-number&gt;166&lt;/rec-number&gt;&lt;foreign-keys&gt;&lt;key app="EN" db-id="z9fvrzsa9pf2wbe90v4xpd9rf9axzsvze02z" timestamp="1578535704"&gt;166&lt;/key&gt;&lt;/foreign-keys&gt;&lt;ref-type name="Journal Article"&gt;17&lt;/ref-type&gt;&lt;contributors&gt;&lt;authors&gt;&lt;author&gt;Gallo, K.A.&lt;/author&gt;&lt;author&gt;Ellsworth, E.&lt;/author&gt;&lt;author&gt;Stoub, H.&lt;/author&gt;&lt;author&gt;Conrad, S.E.&lt;/author&gt;&lt;/authors&gt;&lt;/contributors&gt;&lt;titles&gt;&lt;title&gt;Therapeutic potential of targeting mixed lineage kinases in cancer and inflammation&lt;/title&gt;&lt;secondary-title&gt;Pharmacology &amp;amp; Therapeutics&lt;/secondary-title&gt;&lt;/titles&gt;&lt;periodical&gt;&lt;full-title&gt;Pharmacology &amp;amp; Therapeutics&lt;/full-title&gt;&lt;/periodical&gt;&lt;keywords&gt;&lt;keyword&gt;Mixed lineage kinase&lt;/keyword&gt;&lt;keyword&gt;Cancer&lt;/keyword&gt;&lt;keyword&gt;Inflammation&lt;/keyword&gt;&lt;keyword&gt;Neuroinflammation&lt;/keyword&gt;&lt;keyword&gt;Inhibitor&lt;/keyword&gt;&lt;/keywords&gt;&lt;dates&gt;&lt;year&gt;in press&lt;/year&gt;&lt;/dates&gt;&lt;isbn&gt;0163-7258&lt;/isbn&gt;&lt;urls&gt;&lt;related-urls&gt;&lt;url&gt;http://www.sciencedirect.com/science/article/pii/S0163725819302098&lt;/url&gt;&lt;/related-urls&gt;&lt;/urls&gt;&lt;electronic-resource-num&gt;https://doi.org/10.1016/j.pharmthera.2019.107457&lt;/electronic-resource-num&gt;&lt;/record&gt;&lt;/Cite&gt;&lt;/EndNote&gt;</w:instrText>
      </w:r>
      <w:r w:rsidR="00B70379">
        <w:fldChar w:fldCharType="separate"/>
      </w:r>
      <w:r w:rsidR="00B941F8">
        <w:rPr>
          <w:noProof/>
        </w:rPr>
        <w:t>Gallo et al. (in press)</w:t>
      </w:r>
      <w:r w:rsidR="00B70379">
        <w:fldChar w:fldCharType="end"/>
      </w:r>
      <w:r w:rsidR="00F45478">
        <w:t>.</w:t>
      </w:r>
      <w:r w:rsidR="000D429D">
        <w:t xml:space="preserve"> Note that many more studies</w:t>
      </w:r>
      <w:r w:rsidR="00D8757D">
        <w:t xml:space="preserve"> than we have cited here</w:t>
      </w:r>
      <w:r w:rsidR="000D429D">
        <w:t xml:space="preserve"> </w:t>
      </w:r>
      <w:r w:rsidR="00121315">
        <w:t>link JNK signalling to cancer,</w:t>
      </w:r>
      <w:r w:rsidR="00D8757D">
        <w:t xml:space="preserve"> but</w:t>
      </w:r>
      <w:r w:rsidR="00121315">
        <w:t xml:space="preserve"> </w:t>
      </w:r>
      <w:r w:rsidR="00951C43">
        <w:t>some</w:t>
      </w:r>
      <w:r w:rsidR="00121315">
        <w:t xml:space="preserve"> only explore JNK in a general way</w:t>
      </w:r>
      <w:r w:rsidR="00D8757D">
        <w:t>, and we</w:t>
      </w:r>
      <w:r w:rsidR="000D429D">
        <w:t xml:space="preserve"> tried to limit </w:t>
      </w:r>
      <w:r w:rsidR="00D8757D">
        <w:t>the studies we have cited to</w:t>
      </w:r>
      <w:r w:rsidR="000D429D">
        <w:t xml:space="preserve"> those that were explicit</w:t>
      </w:r>
      <w:r w:rsidR="00FE7180">
        <w:t xml:space="preserve"> in </w:t>
      </w:r>
      <w:r w:rsidR="005735FD">
        <w:t xml:space="preserve">which </w:t>
      </w:r>
      <w:r w:rsidR="00FE7180">
        <w:t>JNK</w:t>
      </w:r>
      <w:r w:rsidR="006B1752">
        <w:t xml:space="preserve"> pathway</w:t>
      </w:r>
      <w:r w:rsidR="00FE7180">
        <w:t xml:space="preserve"> gene</w:t>
      </w:r>
      <w:r w:rsidR="005735FD">
        <w:t>(s) they examined</w:t>
      </w:r>
      <w:r w:rsidR="000D429D">
        <w:t>.</w:t>
      </w:r>
    </w:p>
    <w:tbl>
      <w:tblPr>
        <w:tblStyle w:val="TableGrid"/>
        <w:tblW w:w="5000" w:type="pct"/>
        <w:tblLook w:val="04A0" w:firstRow="1" w:lastRow="0" w:firstColumn="1" w:lastColumn="0" w:noHBand="0" w:noVBand="1"/>
      </w:tblPr>
      <w:tblGrid>
        <w:gridCol w:w="1110"/>
        <w:gridCol w:w="1323"/>
        <w:gridCol w:w="1483"/>
        <w:gridCol w:w="5851"/>
      </w:tblGrid>
      <w:tr w:rsidR="00F45478" w14:paraId="17025D20" w14:textId="77777777" w:rsidTr="00381BB0">
        <w:tc>
          <w:tcPr>
            <w:tcW w:w="568" w:type="pct"/>
            <w:vAlign w:val="center"/>
          </w:tcPr>
          <w:p w14:paraId="06D42C8B" w14:textId="77777777" w:rsidR="00F45478" w:rsidRPr="0012512D" w:rsidRDefault="00F45478" w:rsidP="0050572E">
            <w:pPr>
              <w:jc w:val="center"/>
              <w:rPr>
                <w:b/>
              </w:rPr>
            </w:pPr>
            <w:r w:rsidRPr="0012512D">
              <w:rPr>
                <w:b/>
              </w:rPr>
              <w:t>JNK Pathway Role</w:t>
            </w:r>
          </w:p>
        </w:tc>
        <w:tc>
          <w:tcPr>
            <w:tcW w:w="677" w:type="pct"/>
            <w:vAlign w:val="center"/>
          </w:tcPr>
          <w:p w14:paraId="14BD8027" w14:textId="77777777" w:rsidR="00F45478" w:rsidRPr="0012512D" w:rsidRDefault="00F45478" w:rsidP="0050572E">
            <w:pPr>
              <w:jc w:val="center"/>
              <w:rPr>
                <w:b/>
              </w:rPr>
            </w:pPr>
            <w:r w:rsidRPr="0012512D">
              <w:rPr>
                <w:b/>
                <w:i/>
              </w:rPr>
              <w:t>Drosophila</w:t>
            </w:r>
            <w:r w:rsidRPr="0012512D">
              <w:rPr>
                <w:b/>
              </w:rPr>
              <w:t xml:space="preserve"> Genes</w:t>
            </w:r>
          </w:p>
        </w:tc>
        <w:tc>
          <w:tcPr>
            <w:tcW w:w="759" w:type="pct"/>
            <w:vAlign w:val="center"/>
          </w:tcPr>
          <w:p w14:paraId="44EA1FB9" w14:textId="77777777" w:rsidR="00F45478" w:rsidRPr="0012512D" w:rsidRDefault="00F45478" w:rsidP="0050572E">
            <w:pPr>
              <w:jc w:val="center"/>
              <w:rPr>
                <w:b/>
              </w:rPr>
            </w:pPr>
            <w:r w:rsidRPr="0012512D">
              <w:rPr>
                <w:b/>
              </w:rPr>
              <w:t>Human Orthologues</w:t>
            </w:r>
          </w:p>
        </w:tc>
        <w:tc>
          <w:tcPr>
            <w:tcW w:w="2995" w:type="pct"/>
            <w:vAlign w:val="center"/>
          </w:tcPr>
          <w:p w14:paraId="64CFE7F4" w14:textId="1D984214" w:rsidR="00F45478" w:rsidRPr="0012512D" w:rsidRDefault="00F45478" w:rsidP="0050572E">
            <w:pPr>
              <w:jc w:val="center"/>
              <w:rPr>
                <w:b/>
              </w:rPr>
            </w:pPr>
            <w:r w:rsidRPr="0012512D">
              <w:rPr>
                <w:b/>
              </w:rPr>
              <w:t xml:space="preserve">Known </w:t>
            </w:r>
            <w:r w:rsidR="007E3296">
              <w:rPr>
                <w:b/>
              </w:rPr>
              <w:t>Links to</w:t>
            </w:r>
            <w:r w:rsidRPr="0012512D">
              <w:rPr>
                <w:b/>
              </w:rPr>
              <w:t xml:space="preserve"> Human Tumourigenesis</w:t>
            </w:r>
          </w:p>
        </w:tc>
      </w:tr>
      <w:tr w:rsidR="00F45478" w14:paraId="4E410BA7" w14:textId="77777777" w:rsidTr="00381BB0">
        <w:tc>
          <w:tcPr>
            <w:tcW w:w="568" w:type="pct"/>
            <w:vMerge w:val="restart"/>
            <w:vAlign w:val="center"/>
          </w:tcPr>
          <w:p w14:paraId="50BB542A" w14:textId="77777777" w:rsidR="00F45478" w:rsidRDefault="00F45478" w:rsidP="0050572E">
            <w:pPr>
              <w:jc w:val="center"/>
            </w:pPr>
            <w:r>
              <w:t>JNKKKs</w:t>
            </w:r>
          </w:p>
        </w:tc>
        <w:tc>
          <w:tcPr>
            <w:tcW w:w="677" w:type="pct"/>
            <w:vMerge w:val="restart"/>
            <w:shd w:val="clear" w:color="auto" w:fill="D6E3BC" w:themeFill="accent3" w:themeFillTint="66"/>
            <w:vAlign w:val="center"/>
          </w:tcPr>
          <w:p w14:paraId="3D98AA4C" w14:textId="77777777" w:rsidR="00F45478" w:rsidRPr="006324AF" w:rsidRDefault="00F45478" w:rsidP="0050572E">
            <w:pPr>
              <w:jc w:val="center"/>
              <w:rPr>
                <w:i/>
              </w:rPr>
            </w:pPr>
            <w:proofErr w:type="spellStart"/>
            <w:r w:rsidRPr="006324AF">
              <w:rPr>
                <w:i/>
              </w:rPr>
              <w:t>slpr</w:t>
            </w:r>
            <w:proofErr w:type="spellEnd"/>
          </w:p>
        </w:tc>
        <w:tc>
          <w:tcPr>
            <w:tcW w:w="759" w:type="pct"/>
            <w:vAlign w:val="center"/>
          </w:tcPr>
          <w:p w14:paraId="24C9F3B0" w14:textId="77777777" w:rsidR="00F45478" w:rsidRPr="006324AF" w:rsidRDefault="00F45478" w:rsidP="0050572E">
            <w:pPr>
              <w:jc w:val="center"/>
              <w:rPr>
                <w:i/>
              </w:rPr>
            </w:pPr>
            <w:r w:rsidRPr="006324AF">
              <w:rPr>
                <w:i/>
              </w:rPr>
              <w:t>MAP3K9</w:t>
            </w:r>
          </w:p>
        </w:tc>
        <w:tc>
          <w:tcPr>
            <w:tcW w:w="2995" w:type="pct"/>
            <w:vAlign w:val="center"/>
          </w:tcPr>
          <w:p w14:paraId="73136569" w14:textId="77777777" w:rsidR="00D97EF3" w:rsidRDefault="00F45478" w:rsidP="00766463">
            <w:pPr>
              <w:pStyle w:val="ListParagraph"/>
              <w:numPr>
                <w:ilvl w:val="0"/>
                <w:numId w:val="32"/>
              </w:numPr>
              <w:spacing w:before="0" w:after="0"/>
              <w:ind w:left="453"/>
            </w:pPr>
            <w:r>
              <w:t xml:space="preserve">Inactivating mutations found in 24% of tested melanoma cell lines (alongside </w:t>
            </w:r>
            <w:r w:rsidRPr="00C84F1D">
              <w:rPr>
                <w:i/>
                <w:iCs/>
              </w:rPr>
              <w:t>MAP3K5</w:t>
            </w:r>
            <w:r>
              <w:t xml:space="preserve">) </w:t>
            </w:r>
            <w:r w:rsidR="00D97EF3">
              <w:fldChar w:fldCharType="begin">
                <w:fldData xml:space="preserve">PEVuZE5vdGU+PENpdGU+PEF1dGhvcj5TdGFyazwvQXV0aG9yPjxZZWFyPjIwMTE8L1llYXI+PFJl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</w:fldData>
              </w:fldChar>
            </w:r>
            <w:r w:rsidR="00D97EF3">
              <w:instrText xml:space="preserve"> ADDIN EN.CITE </w:instrText>
            </w:r>
            <w:r w:rsidR="00D97EF3">
              <w:fldChar w:fldCharType="begin">
                <w:fldData xml:space="preserve">PEVuZE5vdGU+PENpdGU+PEF1dGhvcj5TdGFyazwvQXV0aG9yPjxZZWFyPjIwMTE8L1llYXI+PFJl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</w:fldData>
              </w:fldChar>
            </w:r>
            <w:r w:rsidR="00D97EF3">
              <w:instrText xml:space="preserve"> ADDIN EN.CITE.DATA </w:instrText>
            </w:r>
            <w:r w:rsidR="00D97EF3">
              <w:fldChar w:fldCharType="end"/>
            </w:r>
            <w:r w:rsidR="00D97EF3">
              <w:fldChar w:fldCharType="separate"/>
            </w:r>
            <w:r w:rsidR="00D97EF3">
              <w:rPr>
                <w:noProof/>
              </w:rPr>
              <w:t>(Stark et al., 2011)</w:t>
            </w:r>
            <w:r w:rsidR="00D97EF3">
              <w:fldChar w:fldCharType="end"/>
            </w:r>
          </w:p>
          <w:p w14:paraId="0EA41456" w14:textId="17F57023" w:rsidR="00F45478" w:rsidRDefault="00F45478" w:rsidP="00766463">
            <w:pPr>
              <w:pStyle w:val="ListParagraph"/>
              <w:numPr>
                <w:ilvl w:val="0"/>
                <w:numId w:val="32"/>
              </w:numPr>
              <w:spacing w:before="0" w:after="0"/>
              <w:ind w:left="453"/>
            </w:pPr>
            <w:r>
              <w:t xml:space="preserve">Activating mutations found in some non-small cell lung cancers </w:t>
            </w:r>
            <w:r w:rsidR="00D97EF3">
              <w:fldChar w:fldCharType="begin"/>
            </w:r>
            <w:r w:rsidR="00D97EF3">
              <w:instrText xml:space="preserve"> ADDIN EN.CITE &lt;EndNote&gt;&lt;Cite&gt;&lt;Author&gt;Fawdar&lt;/Author&gt;&lt;Year&gt;2013&lt;/Year&gt;&lt;RecNum&gt;162&lt;/RecNum&gt;&lt;DisplayText&gt;(Fawdar et al., 2013)&lt;/DisplayText&gt;&lt;record&gt;&lt;rec-number&gt;162&lt;/rec-number&gt;&lt;foreign-keys&gt;&lt;key app="EN" db-id="z9fvrzsa9pf2wbe90v4xpd9rf9axzsvze02z" timestamp="1578535318"&gt;162&lt;/key&gt;&lt;/foreign-keys&gt;&lt;ref-type name="Journal Article"&gt;17&lt;/ref-type&gt;&lt;contributors&gt;&lt;authors&gt;&lt;author&gt;Fawdar, S.&lt;/author&gt;&lt;author&gt;Trotter, E.W.&lt;/author&gt;&lt;author&gt;Li, Y.&lt;/author&gt;&lt;author&gt;Stephenson, N.L.&lt;/author&gt;&lt;author&gt;Hanke, F.&lt;/author&gt;&lt;author&gt;Marusiak, A.A.&lt;/author&gt;&lt;author&gt;Edwards, Z.C.&lt;/author&gt;&lt;author&gt;Ientile, S.&lt;/author&gt;&lt;author&gt;Waszkowycz, B.&lt;/author&gt;&lt;author&gt;Miller, C.J.&lt;/author&gt;&lt;author&gt;Brognard, J.&lt;/author&gt;&lt;/authors&gt;&lt;/contributors&gt;&lt;titles&gt;&lt;title&gt;Targeted genetic dependency screen facilitates identification of actionable mutations in FGFR4, MAP3K9, and PAK5 in lung cancer&lt;/title&gt;&lt;secondary-title&gt;Proceedings of the National Academy of Sciences of the United States of America&lt;/secondary-title&gt;&lt;/titles&gt;&lt;periodical&gt;&lt;full-title&gt;Proceedings of the National Academy of Sciences of the United States of America&lt;/full-title&gt;&lt;/periodical&gt;&lt;pages&gt;12426-12431&lt;/pages&gt;&lt;volume&gt;110&lt;/volume&gt;&lt;number&gt;30&lt;/number&gt;&lt;dates&gt;&lt;year&gt;2013&lt;/year&gt;&lt;/dates&gt;&lt;urls&gt;&lt;related-urls&gt;&lt;url&gt;https://www.pnas.org/content/pnas/110/30/12426.full.pdf&lt;/url&gt;&lt;/related-urls&gt;&lt;/urls&gt;&lt;electronic-resource-num&gt;https://doi.org/10.1073/pnas.1305207110&lt;/electronic-resource-num&gt;&lt;/record&gt;&lt;/Cite&gt;&lt;/EndNote&gt;</w:instrText>
            </w:r>
            <w:r w:rsidR="00D97EF3">
              <w:fldChar w:fldCharType="separate"/>
            </w:r>
            <w:r w:rsidR="00D97EF3">
              <w:rPr>
                <w:noProof/>
              </w:rPr>
              <w:t>(Fawdar et al., 2013)</w:t>
            </w:r>
            <w:r w:rsidR="00D97EF3">
              <w:fldChar w:fldCharType="end"/>
            </w:r>
          </w:p>
          <w:p w14:paraId="47ACE103" w14:textId="0781B07C" w:rsidR="00F45478" w:rsidRDefault="00F45478" w:rsidP="00F45478">
            <w:pPr>
              <w:pStyle w:val="ListParagraph"/>
              <w:numPr>
                <w:ilvl w:val="0"/>
                <w:numId w:val="32"/>
              </w:numPr>
              <w:spacing w:before="0" w:after="0"/>
              <w:ind w:left="453"/>
            </w:pPr>
            <w:r>
              <w:t xml:space="preserve">Overexpressed in renal carcinomas, repressed by MicroRNA-148b </w:t>
            </w:r>
            <w:r w:rsidR="00D97EF3">
              <w:fldChar w:fldCharType="begin">
                <w:fldData xml:space="preserve">PEVuZE5vdGU+PENpdGU+PEF1dGhvcj5OaWU8L0F1dGhvcj48WWVhcj4yMDE2PC9ZZWFyPjxSZWNO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</w:fldData>
              </w:fldChar>
            </w:r>
            <w:r w:rsidR="00D97EF3">
              <w:instrText xml:space="preserve"> ADDIN EN.CITE </w:instrText>
            </w:r>
            <w:r w:rsidR="00D97EF3">
              <w:fldChar w:fldCharType="begin">
                <w:fldData xml:space="preserve">PEVuZE5vdGU+PENpdGU+PEF1dGhvcj5OaWU8L0F1dGhvcj48WWVhcj4yMDE2PC9ZZWFyPjxSZWNO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</w:fldData>
              </w:fldChar>
            </w:r>
            <w:r w:rsidR="00D97EF3">
              <w:instrText xml:space="preserve"> ADDIN EN.CITE.DATA </w:instrText>
            </w:r>
            <w:r w:rsidR="00D97EF3">
              <w:fldChar w:fldCharType="end"/>
            </w:r>
            <w:r w:rsidR="00D97EF3">
              <w:fldChar w:fldCharType="separate"/>
            </w:r>
            <w:r w:rsidR="00D97EF3">
              <w:rPr>
                <w:noProof/>
              </w:rPr>
              <w:t>(Nie et al., 2016)</w:t>
            </w:r>
            <w:r w:rsidR="00D97EF3">
              <w:fldChar w:fldCharType="end"/>
            </w:r>
          </w:p>
        </w:tc>
      </w:tr>
      <w:tr w:rsidR="00F45478" w14:paraId="07C1A40B" w14:textId="77777777" w:rsidTr="00381BB0">
        <w:tc>
          <w:tcPr>
            <w:tcW w:w="568" w:type="pct"/>
            <w:vMerge/>
            <w:vAlign w:val="center"/>
          </w:tcPr>
          <w:p w14:paraId="3068DE29" w14:textId="77777777" w:rsidR="00F45478" w:rsidRDefault="00F45478" w:rsidP="0050572E">
            <w:pPr>
              <w:jc w:val="center"/>
            </w:pPr>
          </w:p>
        </w:tc>
        <w:tc>
          <w:tcPr>
            <w:tcW w:w="677" w:type="pct"/>
            <w:vMerge/>
            <w:shd w:val="clear" w:color="auto" w:fill="D6E3BC" w:themeFill="accent3" w:themeFillTint="66"/>
            <w:vAlign w:val="center"/>
          </w:tcPr>
          <w:p w14:paraId="421F923A" w14:textId="77777777" w:rsidR="00F45478" w:rsidRPr="006324AF" w:rsidRDefault="00F45478" w:rsidP="0050572E">
            <w:pPr>
              <w:jc w:val="center"/>
              <w:rPr>
                <w:i/>
              </w:rPr>
            </w:pPr>
          </w:p>
        </w:tc>
        <w:tc>
          <w:tcPr>
            <w:tcW w:w="759" w:type="pct"/>
            <w:vAlign w:val="center"/>
          </w:tcPr>
          <w:p w14:paraId="503991E9" w14:textId="77777777" w:rsidR="00F45478" w:rsidRPr="006324AF" w:rsidRDefault="00F45478" w:rsidP="0050572E">
            <w:pPr>
              <w:jc w:val="center"/>
              <w:rPr>
                <w:i/>
              </w:rPr>
            </w:pPr>
            <w:r w:rsidRPr="006324AF">
              <w:rPr>
                <w:i/>
              </w:rPr>
              <w:t>MAP3K10</w:t>
            </w:r>
          </w:p>
        </w:tc>
        <w:tc>
          <w:tcPr>
            <w:tcW w:w="2995" w:type="pct"/>
            <w:vAlign w:val="center"/>
          </w:tcPr>
          <w:p w14:paraId="4B9F857D" w14:textId="632BE6CD" w:rsidR="00F45478" w:rsidRDefault="00F45478" w:rsidP="00F45478">
            <w:pPr>
              <w:pStyle w:val="ListParagraph"/>
              <w:numPr>
                <w:ilvl w:val="0"/>
                <w:numId w:val="32"/>
              </w:numPr>
              <w:spacing w:before="0" w:after="0"/>
              <w:ind w:left="453"/>
            </w:pPr>
            <w:r>
              <w:t xml:space="preserve">Upregulation promotes proliferation of pancreatic ductal adenocarcinoma cells, and inhibits their sensitivity to gemcitabine treatment </w:t>
            </w:r>
            <w:r w:rsidR="00EE17B0">
              <w:fldChar w:fldCharType="begin">
                <w:fldData xml:space="preserve">PEVuZE5vdGU+PENpdGU+PEF1dGhvcj5BbjwvQXV0aG9yPjxZZWFyPjIwMTM8L1llYXI+PFJlY051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</w:fldData>
              </w:fldChar>
            </w:r>
            <w:r w:rsidR="00766463">
              <w:instrText xml:space="preserve"> ADDIN EN.CITE </w:instrText>
            </w:r>
            <w:r w:rsidR="00766463">
              <w:fldChar w:fldCharType="begin">
                <w:fldData xml:space="preserve">PEVuZE5vdGU+PENpdGU+PEF1dGhvcj5BbjwvQXV0aG9yPjxZZWFyPjIwMTM8L1llYXI+PFJlY051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</w:fldData>
              </w:fldChar>
            </w:r>
            <w:r w:rsidR="00766463">
              <w:instrText xml:space="preserve"> ADDIN EN.CITE.DATA </w:instrText>
            </w:r>
            <w:r w:rsidR="00766463">
              <w:fldChar w:fldCharType="end"/>
            </w:r>
            <w:r w:rsidR="00EE17B0">
              <w:fldChar w:fldCharType="separate"/>
            </w:r>
            <w:r w:rsidR="00766463">
              <w:rPr>
                <w:noProof/>
              </w:rPr>
              <w:t>(An et al., 2013)</w:t>
            </w:r>
            <w:r w:rsidR="00EE17B0">
              <w:fldChar w:fldCharType="end"/>
            </w:r>
          </w:p>
          <w:p w14:paraId="41D0F130" w14:textId="704F0AE6" w:rsidR="00F45478" w:rsidRDefault="00F45478" w:rsidP="00F45478">
            <w:pPr>
              <w:pStyle w:val="ListParagraph"/>
              <w:numPr>
                <w:ilvl w:val="0"/>
                <w:numId w:val="32"/>
              </w:numPr>
              <w:spacing w:before="0" w:after="0"/>
              <w:ind w:left="453"/>
            </w:pPr>
            <w:r>
              <w:t xml:space="preserve">Likely downregulated by MicroRNA-155 activity in osteosarcoma </w:t>
            </w:r>
            <w:r w:rsidR="00766463">
              <w:fldChar w:fldCharType="begin">
                <w:fldData xml:space="preserve">PEVuZE5vdGU+PENpdGU+PEF1dGhvcj5XYW5nPC9BdXRob3I+PFllYXI+MjAxNzwvWWVhcj48UmVj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</w:fldData>
              </w:fldChar>
            </w:r>
            <w:r w:rsidR="005C5582">
              <w:instrText xml:space="preserve"> ADDIN EN.CITE </w:instrText>
            </w:r>
            <w:r w:rsidR="005C5582">
              <w:fldChar w:fldCharType="begin">
                <w:fldData xml:space="preserve">PEVuZE5vdGU+PENpdGU+PEF1dGhvcj5XYW5nPC9BdXRob3I+PFllYXI+MjAxNzwvWWVhcj48UmVj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</w:fldData>
              </w:fldChar>
            </w:r>
            <w:r w:rsidR="005C5582">
              <w:instrText xml:space="preserve"> ADDIN EN.CITE.DATA </w:instrText>
            </w:r>
            <w:r w:rsidR="005C5582">
              <w:fldChar w:fldCharType="end"/>
            </w:r>
            <w:r w:rsidR="00766463">
              <w:fldChar w:fldCharType="separate"/>
            </w:r>
            <w:r w:rsidR="005C5582">
              <w:rPr>
                <w:noProof/>
              </w:rPr>
              <w:t>(Wang et al., 2017a)</w:t>
            </w:r>
            <w:r w:rsidR="00766463">
              <w:fldChar w:fldCharType="end"/>
            </w:r>
          </w:p>
        </w:tc>
      </w:tr>
      <w:tr w:rsidR="00F45478" w14:paraId="6D5F0447" w14:textId="77777777" w:rsidTr="00381BB0">
        <w:tc>
          <w:tcPr>
            <w:tcW w:w="568" w:type="pct"/>
            <w:vMerge/>
            <w:vAlign w:val="center"/>
          </w:tcPr>
          <w:p w14:paraId="2ABEF92A" w14:textId="77777777" w:rsidR="00F45478" w:rsidRDefault="00F45478" w:rsidP="0050572E">
            <w:pPr>
              <w:jc w:val="center"/>
            </w:pPr>
          </w:p>
        </w:tc>
        <w:tc>
          <w:tcPr>
            <w:tcW w:w="677" w:type="pct"/>
            <w:vMerge/>
            <w:shd w:val="clear" w:color="auto" w:fill="D6E3BC" w:themeFill="accent3" w:themeFillTint="66"/>
            <w:vAlign w:val="center"/>
          </w:tcPr>
          <w:p w14:paraId="7B697873" w14:textId="77777777" w:rsidR="00F45478" w:rsidRPr="006324AF" w:rsidRDefault="00F45478" w:rsidP="0050572E">
            <w:pPr>
              <w:jc w:val="center"/>
              <w:rPr>
                <w:i/>
              </w:rPr>
            </w:pPr>
          </w:p>
        </w:tc>
        <w:tc>
          <w:tcPr>
            <w:tcW w:w="759" w:type="pct"/>
            <w:vAlign w:val="center"/>
          </w:tcPr>
          <w:p w14:paraId="183EDCD3" w14:textId="77777777" w:rsidR="00F45478" w:rsidRPr="006324AF" w:rsidRDefault="00F45478" w:rsidP="0050572E">
            <w:pPr>
              <w:jc w:val="center"/>
              <w:rPr>
                <w:i/>
              </w:rPr>
            </w:pPr>
            <w:r w:rsidRPr="006324AF">
              <w:rPr>
                <w:i/>
              </w:rPr>
              <w:t>MAP3K11</w:t>
            </w:r>
          </w:p>
        </w:tc>
        <w:tc>
          <w:tcPr>
            <w:tcW w:w="2995" w:type="pct"/>
            <w:vAlign w:val="center"/>
          </w:tcPr>
          <w:p w14:paraId="3EAA46AC" w14:textId="3CBA0EA0" w:rsidR="00F45478" w:rsidRDefault="00F45478" w:rsidP="00F45478">
            <w:pPr>
              <w:pStyle w:val="ListParagraph"/>
              <w:numPr>
                <w:ilvl w:val="0"/>
                <w:numId w:val="32"/>
              </w:numPr>
              <w:spacing w:before="0" w:after="0"/>
              <w:ind w:left="453"/>
            </w:pPr>
            <w:r>
              <w:t>Dominant-negative MAP3K11 expression sup</w:t>
            </w:r>
            <w:r w:rsidR="009F1684">
              <w:t>p</w:t>
            </w:r>
            <w:r>
              <w:t xml:space="preserve">resses hepatoma cell death </w:t>
            </w:r>
            <w:r w:rsidR="00766463">
              <w:fldChar w:fldCharType="begin"/>
            </w:r>
            <w:r w:rsidR="00766463">
              <w:instrText xml:space="preserve"> ADDIN EN.CITE &lt;EndNote&gt;&lt;Cite&gt;&lt;Author&gt;Kim&lt;/Author&gt;&lt;Year&gt;2004&lt;/Year&gt;&lt;RecNum&gt;182&lt;/RecNum&gt;&lt;DisplayText&gt;(Kim et al., 2004)&lt;/DisplayText&gt;&lt;record&gt;&lt;rec-number&gt;182&lt;/rec-number&gt;&lt;foreign-keys&gt;&lt;key app="EN" db-id="z9fvrzsa9pf2wbe90v4xpd9rf9axzsvze02z" timestamp="1578538583"&gt;182&lt;/key&gt;&lt;/foreign-keys&gt;&lt;ref-type name="Journal Article"&gt;17&lt;/ref-type&gt;&lt;contributors&gt;&lt;authors&gt;&lt;author&gt;Kim, K.-Y.&lt;/author&gt;&lt;author&gt;Kim, B.-C.&lt;/author&gt;&lt;author&gt;Xu, Z.&lt;/author&gt;&lt;author&gt;Kim, S.-J.&lt;/author&gt;&lt;/authors&gt;&lt;/contributors&gt;&lt;titles&gt;&lt;title&gt;Mixed Lineage Kinase 3 (MLK3)-activated p38 MAP Kinase Mediates Transforming Growth Factor-β-induced Apoptosis in Hepatoma Cells&lt;/title&gt;&lt;secondary-title&gt;The Journal of Biological Chemistry&lt;/secondary-title&gt;&lt;/titles&gt;&lt;periodical&gt;&lt;full-title&gt;J Biol Chem&lt;/full-title&gt;&lt;abbr-1&gt;The Journal of biological chemistry&lt;/abbr-1&gt;&lt;/periodical&gt;&lt;pages&gt;29478-29484&lt;/pages&gt;&lt;volume&gt;279&lt;/volume&gt;&lt;number&gt;28&lt;/number&gt;&lt;dates&gt;&lt;year&gt;2004&lt;/year&gt;&lt;/dates&gt;&lt;urls&gt;&lt;related-urls&gt;&lt;url&gt;http://www.jbc.org/content/279/28/29478.abstract&lt;/url&gt;&lt;/related-urls&gt;&lt;/urls&gt;&lt;electronic-resource-num&gt;https://doi.org/10.1074/jbc.M313947200&lt;/electronic-resource-num&gt;&lt;/record&gt;&lt;/Cite&gt;&lt;/EndNote&gt;</w:instrText>
            </w:r>
            <w:r w:rsidR="00766463">
              <w:fldChar w:fldCharType="separate"/>
            </w:r>
            <w:r w:rsidR="00766463">
              <w:rPr>
                <w:noProof/>
              </w:rPr>
              <w:t>(Kim et al., 2004)</w:t>
            </w:r>
            <w:r w:rsidR="00766463">
              <w:fldChar w:fldCharType="end"/>
            </w:r>
          </w:p>
          <w:p w14:paraId="2565FAEB" w14:textId="3E53B58E" w:rsidR="00F45478" w:rsidRDefault="00F45478" w:rsidP="00F45478">
            <w:pPr>
              <w:pStyle w:val="ListParagraph"/>
              <w:numPr>
                <w:ilvl w:val="0"/>
                <w:numId w:val="32"/>
              </w:numPr>
              <w:spacing w:before="0" w:after="0"/>
              <w:ind w:left="453"/>
            </w:pPr>
            <w:r>
              <w:t xml:space="preserve">Required generally for growth and invasion of various cancer cells </w:t>
            </w:r>
            <w:r w:rsidR="00766463">
              <w:fldChar w:fldCharType="begin">
                <w:fldData xml:space="preserve">PEVuZE5vdGU+PENpdGU+PEF1dGhvcj5DaGVuPC9BdXRob3I+PFllYXI+MjAxMDwvWWVhcj48UmVj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MTY0MS0xNjQ4PC9wYWdlcz48dm9sdW1lPjMxODwvdm9sdW1lPjxudW1iZXI+MTQ8L251bWJlcj48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</w:fldData>
              </w:fldChar>
            </w:r>
            <w:r w:rsidR="00766463">
              <w:instrText xml:space="preserve"> ADDIN EN.CITE </w:instrText>
            </w:r>
            <w:r w:rsidR="00766463">
              <w:fldChar w:fldCharType="begin">
                <w:fldData xml:space="preserve">PEVuZE5vdGU+PENpdGU+PEF1dGhvcj5DaGVuPC9BdXRob3I+PFllYXI+MjAxMDwvWWVhcj48UmVj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MTY0MS0xNjQ4PC9wYWdlcz48dm9sdW1lPjMxODwvdm9sdW1lPjxudW1iZXI+MTQ8L251bWJlcj48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</w:fldData>
              </w:fldChar>
            </w:r>
            <w:r w:rsidR="00766463">
              <w:instrText xml:space="preserve"> ADDIN EN.CITE.DATA </w:instrText>
            </w:r>
            <w:r w:rsidR="00766463">
              <w:fldChar w:fldCharType="end"/>
            </w:r>
            <w:r w:rsidR="00766463">
              <w:fldChar w:fldCharType="separate"/>
            </w:r>
            <w:r w:rsidR="00766463">
              <w:rPr>
                <w:noProof/>
              </w:rPr>
              <w:t>(Chen et al., 2010; Chen and Gallo, 2012; Whitworth et al., 2012; Zhan et al., 2012)</w:t>
            </w:r>
            <w:r w:rsidR="00766463">
              <w:fldChar w:fldCharType="end"/>
            </w:r>
          </w:p>
          <w:p w14:paraId="5457D952" w14:textId="099D9143" w:rsidR="00F45478" w:rsidRDefault="00F45478" w:rsidP="00F45478">
            <w:pPr>
              <w:pStyle w:val="ListParagraph"/>
              <w:numPr>
                <w:ilvl w:val="0"/>
                <w:numId w:val="32"/>
              </w:numPr>
              <w:spacing w:before="0" w:after="0"/>
              <w:ind w:left="453"/>
            </w:pPr>
            <w:r>
              <w:t xml:space="preserve">The oncogenic P252H mutation of MAP3K11 is common in gastrointestinal cancers, and upregulates </w:t>
            </w:r>
            <w:proofErr w:type="spellStart"/>
            <w:r>
              <w:t>Wnt</w:t>
            </w:r>
            <w:proofErr w:type="spellEnd"/>
            <w:r>
              <w:t xml:space="preserve">, Notch, and MAPK signalling pathways </w:t>
            </w:r>
            <w:r w:rsidR="00766463">
              <w:fldChar w:fldCharType="begin">
                <w:fldData xml:space="preserve">PEVuZE5vdGU+PENpdGU+PEF1dGhvcj5Db3JzbzwvQXV0aG9yPjxZZWFyPjIwMTE8L1llYXI+PFJl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YWw+PHBhZ2VzPjY5Ny03MDY8L3BhZ2VzPjx2b2x1bWU+MTk8L3ZvbHVtZT48bnVtYmVyPjQ8L251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YW5jZXI8L2FiYnItMT48L2FsdC1wZXJpb2RpY2FsPjxwYWdlcz4jMTgyPC9wYWdlcz48dm9sdW1l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==
</w:fldData>
              </w:fldChar>
            </w:r>
            <w:r w:rsidR="00766463">
              <w:instrText xml:space="preserve"> ADDIN EN.CITE </w:instrText>
            </w:r>
            <w:r w:rsidR="00766463">
              <w:fldChar w:fldCharType="begin">
                <w:fldData xml:space="preserve">PEVuZE5vdGU+PENpdGU+PEF1dGhvcj5Db3JzbzwvQXV0aG9yPjxZZWFyPjIwMTE8L1llYXI+PFJl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YWw+PHBhZ2VzPjY5Ny03MDY8L3BhZ2VzPjx2b2x1bWU+MTk8L3ZvbHVtZT48bnVtYmVyPjQ8L251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YW5jZXI8L2FiYnItMT48L2FsdC1wZXJpb2RpY2FsPjxwYWdlcz4jMTgyPC9wYWdlcz48dm9sdW1l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==
</w:fldData>
              </w:fldChar>
            </w:r>
            <w:r w:rsidR="00766463">
              <w:instrText xml:space="preserve"> ADDIN EN.CITE.DATA </w:instrText>
            </w:r>
            <w:r w:rsidR="00766463">
              <w:fldChar w:fldCharType="end"/>
            </w:r>
            <w:r w:rsidR="00766463">
              <w:fldChar w:fldCharType="separate"/>
            </w:r>
            <w:r w:rsidR="00766463">
              <w:rPr>
                <w:noProof/>
              </w:rPr>
              <w:t>(Velho et al., 2010; Corso et al., 2011; Velho et al., 2014)</w:t>
            </w:r>
            <w:r w:rsidR="00766463">
              <w:fldChar w:fldCharType="end"/>
            </w:r>
          </w:p>
          <w:p w14:paraId="4938F15C" w14:textId="4DEC585B" w:rsidR="00F45478" w:rsidRDefault="00F45478" w:rsidP="00F45478">
            <w:pPr>
              <w:pStyle w:val="ListParagraph"/>
              <w:numPr>
                <w:ilvl w:val="0"/>
                <w:numId w:val="32"/>
              </w:numPr>
              <w:spacing w:before="0" w:after="0"/>
              <w:ind w:left="453"/>
            </w:pPr>
            <w:r>
              <w:t xml:space="preserve">Ectopically activated in Human epidermal growth factor 2 (HER2)-positive cancers, but pro-apoptotic functionality is suppressed by HER2 and restored via drug treatment </w:t>
            </w:r>
            <w:r w:rsidR="00766463">
              <w:fldChar w:fldCharType="begin">
                <w:fldData xml:space="preserve">PEVuZE5vdGU+PENpdGU+PEF1dGhvcj5EYXM8L0F1dGhvcj48WWVhcj4yMDE1PC9ZZWFyPjxSZWNO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</w:fldData>
              </w:fldChar>
            </w:r>
            <w:r w:rsidR="00766463">
              <w:instrText xml:space="preserve"> ADDIN EN.CITE </w:instrText>
            </w:r>
            <w:r w:rsidR="00766463">
              <w:fldChar w:fldCharType="begin">
                <w:fldData xml:space="preserve">PEVuZE5vdGU+PENpdGU+PEF1dGhvcj5EYXM8L0F1dGhvcj48WWVhcj4yMDE1PC9ZZWFyPjxSZWNO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</w:fldData>
              </w:fldChar>
            </w:r>
            <w:r w:rsidR="00766463">
              <w:instrText xml:space="preserve"> ADDIN EN.CITE.DATA </w:instrText>
            </w:r>
            <w:r w:rsidR="00766463">
              <w:fldChar w:fldCharType="end"/>
            </w:r>
            <w:r w:rsidR="00766463">
              <w:fldChar w:fldCharType="separate"/>
            </w:r>
            <w:r w:rsidR="00766463">
              <w:rPr>
                <w:noProof/>
              </w:rPr>
              <w:t>(Das et al., 2015)</w:t>
            </w:r>
            <w:r w:rsidR="00766463">
              <w:fldChar w:fldCharType="end"/>
            </w:r>
          </w:p>
          <w:p w14:paraId="289036B5" w14:textId="4BC3513A" w:rsidR="00F45478" w:rsidRDefault="00F45478" w:rsidP="00F45478">
            <w:pPr>
              <w:pStyle w:val="ListParagraph"/>
              <w:numPr>
                <w:ilvl w:val="0"/>
                <w:numId w:val="32"/>
              </w:numPr>
              <w:spacing w:before="0" w:after="0"/>
              <w:ind w:left="453"/>
            </w:pPr>
            <w:r>
              <w:t xml:space="preserve">MicroRNA-199a95p expression suppresses </w:t>
            </w:r>
            <w:proofErr w:type="spellStart"/>
            <w:r>
              <w:t>oesophageal</w:t>
            </w:r>
            <w:proofErr w:type="spellEnd"/>
            <w:r>
              <w:t xml:space="preserve"> tumourigenesis by repressing </w:t>
            </w:r>
            <w:r w:rsidRPr="00C84F1D">
              <w:rPr>
                <w:i/>
                <w:iCs/>
              </w:rPr>
              <w:t>MAP3K11</w:t>
            </w:r>
            <w:r>
              <w:t xml:space="preserve"> </w:t>
            </w:r>
            <w:r w:rsidR="00766463">
              <w:fldChar w:fldCharType="begin">
                <w:fldData xml:space="preserve">PEVuZE5vdGU+PENpdGU+PEF1dGhvcj5CeXJuZXM8L0F1dGhvcj48WWVhcj4yMDE2PC9ZZWFyPjxS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PjwvYWx0LXBlcmlvZGljYWw+PHBhZ2VzPjg3NTYtNzA8L3BhZ2VzPjx2b2x1bWU+Nzwvdm9sdW1l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=
</w:fldData>
              </w:fldChar>
            </w:r>
            <w:r w:rsidR="00766463">
              <w:instrText xml:space="preserve"> ADDIN EN.CITE </w:instrText>
            </w:r>
            <w:r w:rsidR="00766463">
              <w:fldChar w:fldCharType="begin">
                <w:fldData xml:space="preserve">PEVuZE5vdGU+PENpdGU+PEF1dGhvcj5CeXJuZXM8L0F1dGhvcj48WWVhcj4yMDE2PC9ZZWFyPjxS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PjwvYWx0LXBlcmlvZGljYWw+PHBhZ2VzPjg3NTYtNzA8L3BhZ2VzPjx2b2x1bWU+Nzwvdm9sdW1l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=
</w:fldData>
              </w:fldChar>
            </w:r>
            <w:r w:rsidR="00766463">
              <w:instrText xml:space="preserve"> ADDIN EN.CITE.DATA </w:instrText>
            </w:r>
            <w:r w:rsidR="00766463">
              <w:fldChar w:fldCharType="end"/>
            </w:r>
            <w:r w:rsidR="00766463">
              <w:fldChar w:fldCharType="separate"/>
            </w:r>
            <w:r w:rsidR="00766463">
              <w:rPr>
                <w:noProof/>
              </w:rPr>
              <w:t>(Byrnes et al., 2016)</w:t>
            </w:r>
            <w:r w:rsidR="00766463">
              <w:fldChar w:fldCharType="end"/>
            </w:r>
          </w:p>
          <w:p w14:paraId="3F8F80E4" w14:textId="7BA0DA8B" w:rsidR="00F45478" w:rsidRDefault="00F45478" w:rsidP="00F45478">
            <w:pPr>
              <w:pStyle w:val="ListParagraph"/>
              <w:numPr>
                <w:ilvl w:val="0"/>
                <w:numId w:val="32"/>
              </w:numPr>
              <w:spacing w:before="0" w:after="0"/>
              <w:ind w:left="453"/>
            </w:pPr>
            <w:r>
              <w:lastRenderedPageBreak/>
              <w:t xml:space="preserve">Glioblastoma invasiveness driven by EGFR signalling via DOCK1 and MAP3K11 </w:t>
            </w:r>
            <w:r w:rsidR="00766463">
              <w:fldChar w:fldCharType="begin"/>
            </w:r>
            <w:r w:rsidR="00766463">
              <w:instrText xml:space="preserve"> ADDIN EN.CITE &lt;EndNote&gt;&lt;Cite&gt;&lt;Author&gt;Misek&lt;/Author&gt;&lt;Year&gt;2017&lt;/Year&gt;&lt;RecNum&gt;199&lt;/RecNum&gt;&lt;DisplayText&gt;(Misek et al., 2017)&lt;/DisplayText&gt;&lt;record&gt;&lt;rec-number&gt;199&lt;/rec-number&gt;&lt;foreign-keys&gt;&lt;key app="EN" db-id="z9fvrzsa9pf2wbe90v4xpd9rf9axzsvze02z" timestamp="1578542314"&gt;199&lt;/key&gt;&lt;/foreign-keys&gt;&lt;ref-type name="Journal Article"&gt;17&lt;/ref-type&gt;&lt;contributors&gt;&lt;authors&gt;&lt;author&gt;Misek, S.A.&lt;/author&gt;&lt;author&gt;Chen, J.&lt;/author&gt;&lt;author&gt;Schroeder, L.&lt;/author&gt;&lt;author&gt;Rattanasinchai, C.&lt;/author&gt;&lt;author&gt;Sample, A.&lt;/author&gt;&lt;author&gt;Sarkaria, J.N.&lt;/author&gt;&lt;author&gt;Gallo, K.A.&lt;/author&gt;&lt;/authors&gt;&lt;/contributors&gt;&lt;titles&gt;&lt;title&gt;EGFR Signals through a DOCK180-MLK3 Axis to Drive Glioblastoma Cell Invasion&lt;/title&gt;&lt;secondary-title&gt;Molecular Cancer Research&lt;/secondary-title&gt;&lt;/titles&gt;&lt;periodical&gt;&lt;full-title&gt;Molecular Cancer Research&lt;/full-title&gt;&lt;/periodical&gt;&lt;pages&gt;1085-1095&lt;/pages&gt;&lt;volume&gt;15&lt;/volume&gt;&lt;number&gt;8&lt;/number&gt;&lt;dates&gt;&lt;year&gt;2017&lt;/year&gt;&lt;/dates&gt;&lt;urls&gt;&lt;related-urls&gt;&lt;url&gt;https://mcr.aacrjournals.org/content/molcanres/15/8/1085.full.pdf&lt;/url&gt;&lt;/related-urls&gt;&lt;/urls&gt;&lt;electronic-resource-num&gt;https://doi.org/10.1158/1541-7786.MCR-16-0318&lt;/electronic-resource-num&gt;&lt;/record&gt;&lt;/Cite&gt;&lt;/EndNote&gt;</w:instrText>
            </w:r>
            <w:r w:rsidR="00766463">
              <w:fldChar w:fldCharType="separate"/>
            </w:r>
            <w:r w:rsidR="00766463">
              <w:rPr>
                <w:noProof/>
              </w:rPr>
              <w:t>(Misek et al., 2017)</w:t>
            </w:r>
            <w:r w:rsidR="00766463">
              <w:fldChar w:fldCharType="end"/>
            </w:r>
          </w:p>
          <w:p w14:paraId="7F507B13" w14:textId="39982493" w:rsidR="00F45478" w:rsidRDefault="00F45478" w:rsidP="00F45478">
            <w:pPr>
              <w:pStyle w:val="ListParagraph"/>
              <w:numPr>
                <w:ilvl w:val="0"/>
                <w:numId w:val="32"/>
              </w:numPr>
              <w:spacing w:before="0" w:after="0"/>
              <w:ind w:left="453"/>
            </w:pPr>
            <w:r>
              <w:t xml:space="preserve">Activated in a positive feedback loop with ERK1/2 via oxidative stress to promote colorectal tumourigenesis and invasion </w:t>
            </w:r>
            <w:r w:rsidR="00766463">
              <w:fldChar w:fldCharType="begin"/>
            </w:r>
            <w:r w:rsidR="00766463">
              <w:instrText xml:space="preserve"> ADDIN EN.CITE &lt;EndNote&gt;&lt;Cite&gt;&lt;Author&gt;Schroyer&lt;/Author&gt;&lt;Year&gt;2018&lt;/Year&gt;&lt;RecNum&gt;218&lt;/RecNum&gt;&lt;DisplayText&gt;(Schroyer et al., 2018)&lt;/DisplayText&gt;&lt;record&gt;&lt;rec-number&gt;218&lt;/rec-number&gt;&lt;foreign-keys&gt;&lt;key app="EN" db-id="z9fvrzsa9pf2wbe90v4xpd9rf9axzsvze02z" timestamp="1578544247"&gt;218&lt;/key&gt;&lt;/foreign-keys&gt;&lt;ref-type name="Journal Article"&gt;17&lt;/ref-type&gt;&lt;contributors&gt;&lt;authors&gt;&lt;author&gt;Schroyer, A.L.&lt;/author&gt;&lt;author&gt;Stimes, N.W.&lt;/author&gt;&lt;author&gt;Abi Saab, W.F.&lt;/author&gt;&lt;author&gt;Chadee, D.N.&lt;/author&gt;&lt;/authors&gt;&lt;/contributors&gt;&lt;auth-address&gt;Department of Biological Sciences, University of Toledo, Toledo, OH, USA.&lt;/auth-address&gt;&lt;titles&gt;&lt;title&gt;MLK3 phosphorylation by ERK1/2 is required for oxidative stress-induced invasion of colorectal cancer cells&lt;/title&gt;&lt;secondary-title&gt;Oncogene&lt;/secondary-title&gt;&lt;alt-title&gt;Oncogene&lt;/alt-title&gt;&lt;/titles&gt;&lt;periodical&gt;&lt;full-title&gt;Oncogene&lt;/full-title&gt;&lt;/periodical&gt;&lt;alt-periodical&gt;&lt;full-title&gt;Oncogene&lt;/full-title&gt;&lt;/alt-periodical&gt;&lt;pages&gt;1031-1040&lt;/pages&gt;&lt;volume&gt;37&lt;/volume&gt;&lt;edition&gt;2017/10/31&lt;/edition&gt;&lt;keywords&gt;&lt;keyword&gt;Apoptosis&lt;/keyword&gt;&lt;keyword&gt;Biomarkers, Tumor/*metabolism&lt;/keyword&gt;&lt;keyword&gt;Cell Proliferation&lt;/keyword&gt;&lt;keyword&gt;Colorectal Neoplasms/metabolism/*pathology&lt;/keyword&gt;&lt;keyword&gt;Humans&lt;/keyword&gt;&lt;keyword&gt;MAP Kinase Kinase Kinases/antagonists &amp;amp; inhibitors/genetics/*metabolism&lt;/keyword&gt;&lt;keyword&gt;Mitogen-Activated Protein Kinase 1/*metabolism&lt;/keyword&gt;&lt;keyword&gt;Mitogen-Activated Protein Kinase 3/*metabolism&lt;/keyword&gt;&lt;keyword&gt;Mutagenesis, Site-Directed&lt;/keyword&gt;&lt;keyword&gt;Mutation&lt;/keyword&gt;&lt;keyword&gt;Neoplasm Invasiveness&lt;/keyword&gt;&lt;keyword&gt;*Oxidative Stress&lt;/keyword&gt;&lt;keyword&gt;Tumor Cells, Cultured&lt;/keyword&gt;&lt;/keywords&gt;&lt;dates&gt;&lt;year&gt;2018&lt;/year&gt;&lt;pub-dates&gt;&lt;date&gt;Feb 22&lt;/date&gt;&lt;/pub-dates&gt;&lt;/dates&gt;&lt;isbn&gt;0950-9232&lt;/isbn&gt;&lt;accession-num&gt;29084209&lt;/accession-num&gt;&lt;urls&gt;&lt;/urls&gt;&lt;custom2&gt;PMC5823719&lt;/custom2&gt;&lt;custom6&gt;NIHMS903557&lt;/custom6&gt;&lt;electronic-resource-num&gt;https://doi.org/10.1038/onc.2017.396&lt;/electronic-resource-num&gt;&lt;remote-database-provider&gt;NLM&lt;/remote-database-provider&gt;&lt;language&gt;eng&lt;/language&gt;&lt;/record&gt;&lt;/Cite&gt;&lt;/EndNote&gt;</w:instrText>
            </w:r>
            <w:r w:rsidR="00766463">
              <w:fldChar w:fldCharType="separate"/>
            </w:r>
            <w:r w:rsidR="00766463">
              <w:rPr>
                <w:noProof/>
              </w:rPr>
              <w:t>(Schroyer et al., 2018)</w:t>
            </w:r>
            <w:r w:rsidR="00766463">
              <w:fldChar w:fldCharType="end"/>
            </w:r>
          </w:p>
          <w:p w14:paraId="4D8E7659" w14:textId="12794FB7" w:rsidR="00F45478" w:rsidRDefault="00F45478" w:rsidP="00F45478">
            <w:pPr>
              <w:pStyle w:val="ListParagraph"/>
              <w:numPr>
                <w:ilvl w:val="0"/>
                <w:numId w:val="32"/>
              </w:numPr>
              <w:spacing w:before="0" w:after="0"/>
              <w:ind w:left="453"/>
            </w:pPr>
            <w:r>
              <w:t xml:space="preserve">Promotes breast tumourigenesis via phosphorylation of p21-activated kinase 1 </w:t>
            </w:r>
            <w:r w:rsidR="00766463">
              <w:fldChar w:fldCharType="begin"/>
            </w:r>
            <w:r w:rsidR="00766463">
              <w:instrText xml:space="preserve"> ADDIN EN.CITE &lt;EndNote&gt;&lt;Cite&gt;&lt;Author&gt;Das&lt;/Author&gt;&lt;Year&gt;2019&lt;/Year&gt;&lt;RecNum&gt;158&lt;/RecNum&gt;&lt;DisplayText&gt;(Das et al., 2019)&lt;/DisplayText&gt;&lt;record&gt;&lt;rec-number&gt;158&lt;/rec-number&gt;&lt;foreign-keys&gt;&lt;key app="EN" db-id="z9fvrzsa9pf2wbe90v4xpd9rf9axzsvze02z" timestamp="1578534884"&gt;158&lt;/key&gt;&lt;/foreign-keys&gt;&lt;ref-type name="Journal Article"&gt;17&lt;/ref-type&gt;&lt;contributors&gt;&lt;authors&gt;&lt;author&gt;Das, S.&lt;/author&gt;&lt;author&gt;Nair, R.S.&lt;/author&gt;&lt;author&gt;Mishra, R.&lt;/author&gt;&lt;author&gt;Sondarva, G.&lt;/author&gt;&lt;author&gt;Viswakarma, N.&lt;/author&gt;&lt;author&gt;Abdelkarim, H.&lt;/author&gt;&lt;author&gt;Gaponenko, V.&lt;/author&gt;&lt;author&gt;Rana, B.&lt;/author&gt;&lt;author&gt;Rana, A.&lt;/author&gt;&lt;/authors&gt;&lt;/contributors&gt;&lt;titles&gt;&lt;title&gt;Mixed lineage kinase 3 promotes breast tumorigenesis via phosphorylation and activation of p21-activated kinase 1&lt;/title&gt;&lt;secondary-title&gt;Oncogene&lt;/secondary-title&gt;&lt;/titles&gt;&lt;periodical&gt;&lt;full-title&gt;Oncogene&lt;/full-title&gt;&lt;/periodical&gt;&lt;pages&gt;3569-3584&lt;/pages&gt;&lt;volume&gt;38&lt;/volume&gt;&lt;dates&gt;&lt;year&gt;2019&lt;/year&gt;&lt;pub-dates&gt;&lt;date&gt;2019/05/01&lt;/date&gt;&lt;/pub-dates&gt;&lt;/dates&gt;&lt;isbn&gt;1476-5594&lt;/isbn&gt;&lt;urls&gt;&lt;related-urls&gt;&lt;url&gt;https://doi.org/10.1038/s41388-019-0690-0&lt;/url&gt;&lt;/related-urls&gt;&lt;/urls&gt;&lt;electronic-resource-num&gt;https://doi.org/10.1038/s41388-019-0690-0&lt;/electronic-resource-num&gt;&lt;/record&gt;&lt;/Cite&gt;&lt;/EndNote&gt;</w:instrText>
            </w:r>
            <w:r w:rsidR="00766463">
              <w:fldChar w:fldCharType="separate"/>
            </w:r>
            <w:r w:rsidR="00766463">
              <w:rPr>
                <w:noProof/>
              </w:rPr>
              <w:t>(Das et al., 2019)</w:t>
            </w:r>
            <w:r w:rsidR="00766463">
              <w:fldChar w:fldCharType="end"/>
            </w:r>
          </w:p>
        </w:tc>
      </w:tr>
      <w:tr w:rsidR="00F45478" w14:paraId="30C06E8D" w14:textId="77777777" w:rsidTr="00381BB0">
        <w:tc>
          <w:tcPr>
            <w:tcW w:w="568" w:type="pct"/>
            <w:vMerge/>
            <w:vAlign w:val="center"/>
          </w:tcPr>
          <w:p w14:paraId="713410B9" w14:textId="77777777" w:rsidR="00F45478" w:rsidRDefault="00F45478" w:rsidP="0050572E">
            <w:pPr>
              <w:jc w:val="center"/>
            </w:pPr>
          </w:p>
        </w:tc>
        <w:tc>
          <w:tcPr>
            <w:tcW w:w="677" w:type="pct"/>
            <w:vMerge/>
            <w:shd w:val="clear" w:color="auto" w:fill="D6E3BC" w:themeFill="accent3" w:themeFillTint="66"/>
            <w:vAlign w:val="center"/>
          </w:tcPr>
          <w:p w14:paraId="75729000" w14:textId="77777777" w:rsidR="00F45478" w:rsidRPr="006324AF" w:rsidRDefault="00F45478" w:rsidP="0050572E">
            <w:pPr>
              <w:jc w:val="center"/>
              <w:rPr>
                <w:i/>
              </w:rPr>
            </w:pPr>
          </w:p>
        </w:tc>
        <w:tc>
          <w:tcPr>
            <w:tcW w:w="759" w:type="pct"/>
            <w:vAlign w:val="center"/>
          </w:tcPr>
          <w:p w14:paraId="470B4783" w14:textId="77777777" w:rsidR="00F45478" w:rsidRPr="006324AF" w:rsidRDefault="00F45478" w:rsidP="0050572E">
            <w:pPr>
              <w:jc w:val="center"/>
              <w:rPr>
                <w:i/>
              </w:rPr>
            </w:pPr>
            <w:r w:rsidRPr="006324AF">
              <w:rPr>
                <w:i/>
              </w:rPr>
              <w:t>MAP3K21</w:t>
            </w:r>
          </w:p>
        </w:tc>
        <w:tc>
          <w:tcPr>
            <w:tcW w:w="2995" w:type="pct"/>
            <w:vAlign w:val="center"/>
          </w:tcPr>
          <w:p w14:paraId="16C33BA4" w14:textId="5F421E31" w:rsidR="00F45478" w:rsidRDefault="00F45478" w:rsidP="00F45478">
            <w:pPr>
              <w:pStyle w:val="ListParagraph"/>
              <w:numPr>
                <w:ilvl w:val="0"/>
                <w:numId w:val="32"/>
              </w:numPr>
              <w:spacing w:before="0" w:after="0"/>
              <w:ind w:left="453"/>
            </w:pPr>
            <w:r>
              <w:t xml:space="preserve">Commonly mutated in in colorectal cancers, where constitutively active alleles can promote tumourigenesis alongside activated KRAS or BRAF </w:t>
            </w:r>
            <w:r w:rsidR="00766463">
              <w:fldChar w:fldCharType="begin">
                <w:fldData xml:space="preserve">PEVuZE5vdGU+PENpdGU+PEF1dGhvcj5NYXJ0aW5pPC9BdXRob3I+PFllYXI+MjAxMzwvWWVhcj48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YWw+PHBhZ2VzPjE5MTItMTkyMTwvcGFnZXM+PHZvbHVtZT43Mzwvdm9sdW1lPjxudW1iZXI+Njwv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</w:fldData>
              </w:fldChar>
            </w:r>
            <w:r w:rsidR="00766463">
              <w:instrText xml:space="preserve"> ADDIN EN.CITE </w:instrText>
            </w:r>
            <w:r w:rsidR="00766463">
              <w:fldChar w:fldCharType="begin">
                <w:fldData xml:space="preserve">PEVuZE5vdGU+PENpdGU+PEF1dGhvcj5NYXJ0aW5pPC9BdXRob3I+PFllYXI+MjAxMzwvWWVhcj48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YWw+PHBhZ2VzPjE5MTItMTkyMTwvcGFnZXM+PHZvbHVtZT43Mzwvdm9sdW1lPjxudW1iZXI+Njwv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</w:fldData>
              </w:fldChar>
            </w:r>
            <w:r w:rsidR="00766463">
              <w:instrText xml:space="preserve"> ADDIN EN.CITE.DATA </w:instrText>
            </w:r>
            <w:r w:rsidR="00766463">
              <w:fldChar w:fldCharType="end"/>
            </w:r>
            <w:r w:rsidR="00766463">
              <w:fldChar w:fldCharType="separate"/>
            </w:r>
            <w:r w:rsidR="00766463">
              <w:rPr>
                <w:noProof/>
              </w:rPr>
              <w:t>(Martini et al., 2013)</w:t>
            </w:r>
            <w:r w:rsidR="00766463">
              <w:fldChar w:fldCharType="end"/>
            </w:r>
          </w:p>
          <w:p w14:paraId="5AD3CE41" w14:textId="58B841F5" w:rsidR="00F45478" w:rsidRDefault="00F45478" w:rsidP="00F45478">
            <w:pPr>
              <w:pStyle w:val="ListParagraph"/>
              <w:numPr>
                <w:ilvl w:val="0"/>
                <w:numId w:val="32"/>
              </w:numPr>
              <w:spacing w:before="0" w:after="0"/>
              <w:ind w:left="453"/>
            </w:pPr>
            <w:r>
              <w:t xml:space="preserve">Loss-of-function mutations in colorectal cancer cells reduce growth rates and tumour sizes </w:t>
            </w:r>
            <w:r w:rsidR="00766463">
              <w:fldChar w:fldCharType="begin"/>
            </w:r>
            <w:r w:rsidR="00766463">
              <w:instrText xml:space="preserve"> ADDIN EN.CITE &lt;EndNote&gt;&lt;Cite&gt;&lt;Author&gt;Marusiak&lt;/Author&gt;&lt;Year&gt;2016&lt;/Year&gt;&lt;RecNum&gt;195&lt;/RecNum&gt;&lt;DisplayText&gt;(Marusiak et al., 2016)&lt;/DisplayText&gt;&lt;record&gt;&lt;rec-number&gt;195&lt;/rec-number&gt;&lt;foreign-keys&gt;&lt;key app="EN" db-id="z9fvrzsa9pf2wbe90v4xpd9rf9axzsvze02z" timestamp="1578541923"&gt;195&lt;/key&gt;&lt;/foreign-keys&gt;&lt;ref-type name="Journal Article"&gt;17&lt;/ref-type&gt;&lt;contributors&gt;&lt;authors&gt;&lt;author&gt;Marusiak, A.A.&lt;/author&gt;&lt;author&gt;Stephenson, N.L.&lt;/author&gt;&lt;author&gt;Baik, H.&lt;/author&gt;&lt;author&gt;Trotter, E.W.&lt;/author&gt;&lt;author&gt;Li, Y.&lt;/author&gt;&lt;author&gt;Blyth, K.&lt;/author&gt;&lt;author&gt;Mason, S.&lt;/author&gt;&lt;author&gt;Chapman, P.&lt;/author&gt;&lt;author&gt;Puto, L.A.&lt;/author&gt;&lt;author&gt;Read, J.A.&lt;/author&gt;&lt;author&gt;Brassington, C.&lt;/author&gt;&lt;author&gt;Pollard, H.K.&lt;/author&gt;&lt;author&gt;Phillips, C.&lt;/author&gt;&lt;author&gt;Green, I.&lt;/author&gt;&lt;author&gt;Overman, R.&lt;/author&gt;&lt;author&gt;Collier, M.&lt;/author&gt;&lt;author&gt;Testoni, E.&lt;/author&gt;&lt;author&gt;Miller, C.J.&lt;/author&gt;&lt;author&gt;Hunter, T.&lt;/author&gt;&lt;author&gt;Sansom, O.J.&lt;/author&gt;&lt;author&gt;Brognard, J.&lt;/author&gt;&lt;/authors&gt;&lt;/contributors&gt;&lt;titles&gt;&lt;title&gt;Recurrent MLK4 Loss-of-Function Mutations Suppress JNK Signaling to Promote Colon Tumorigenesis&lt;/title&gt;&lt;secondary-title&gt;Cancer Research&lt;/secondary-title&gt;&lt;/titles&gt;&lt;periodical&gt;&lt;full-title&gt;Cancer Res&lt;/full-title&gt;&lt;abbr-1&gt;Cancer research&lt;/abbr-1&gt;&lt;/periodical&gt;&lt;pages&gt;724-735&lt;/pages&gt;&lt;volume&gt;76&lt;/volume&gt;&lt;number&gt;3&lt;/number&gt;&lt;dates&gt;&lt;year&gt;2016&lt;/year&gt;&lt;/dates&gt;&lt;urls&gt;&lt;related-urls&gt;&lt;url&gt;https://cancerres.aacrjournals.org/content/canres/76/3/724.full.pdf&lt;/url&gt;&lt;/related-urls&gt;&lt;/urls&gt;&lt;electronic-resource-num&gt;https://doi.org/10.1158/0008-5472.CAN-15-0701-T&lt;/electronic-resource-num&gt;&lt;/record&gt;&lt;/Cite&gt;&lt;/EndNote&gt;</w:instrText>
            </w:r>
            <w:r w:rsidR="00766463">
              <w:fldChar w:fldCharType="separate"/>
            </w:r>
            <w:r w:rsidR="00766463">
              <w:rPr>
                <w:noProof/>
              </w:rPr>
              <w:t>(Marusiak et al., 2016)</w:t>
            </w:r>
            <w:r w:rsidR="00766463">
              <w:fldChar w:fldCharType="end"/>
            </w:r>
          </w:p>
          <w:p w14:paraId="0A9C7EFD" w14:textId="55EABE01" w:rsidR="00F45478" w:rsidRDefault="00F45478" w:rsidP="00F45478">
            <w:pPr>
              <w:pStyle w:val="ListParagraph"/>
              <w:numPr>
                <w:ilvl w:val="0"/>
                <w:numId w:val="32"/>
              </w:numPr>
              <w:spacing w:before="0" w:after="0"/>
              <w:ind w:left="453"/>
            </w:pPr>
            <w:r>
              <w:t xml:space="preserve">Found to be overexpressed in triple-negative breast cancers, where it promotes invasiveness </w:t>
            </w:r>
            <w:r w:rsidR="00766463">
              <w:fldChar w:fldCharType="begin"/>
            </w:r>
            <w:r w:rsidR="00766463">
              <w:instrText xml:space="preserve"> ADDIN EN.CITE &lt;EndNote&gt;&lt;Cite&gt;&lt;Author&gt;Marusiak&lt;/Author&gt;&lt;Year&gt;2019&lt;/Year&gt;&lt;RecNum&gt;196&lt;/RecNum&gt;&lt;DisplayText&gt;(Marusiak et al., 2019)&lt;/DisplayText&gt;&lt;record&gt;&lt;rec-number&gt;196&lt;/rec-number&gt;&lt;foreign-keys&gt;&lt;key app="EN" db-id="z9fvrzsa9pf2wbe90v4xpd9rf9axzsvze02z" timestamp="1578542105"&gt;196&lt;/key&gt;&lt;/foreign-keys&gt;&lt;ref-type name="Journal Article"&gt;17&lt;/ref-type&gt;&lt;contributors&gt;&lt;authors&gt;&lt;author&gt;Marusiak, A.A.&lt;/author&gt;&lt;author&gt;Prelowska, M.K.&lt;/author&gt;&lt;author&gt;Mehlich, D.&lt;/author&gt;&lt;author&gt;Lazniewski, M.&lt;/author&gt;&lt;author&gt;Kaminska, K.&lt;/author&gt;&lt;author&gt;Gorczynski, A.&lt;/author&gt;&lt;author&gt;Korwat, A.&lt;/author&gt;&lt;author&gt;Sokolowska, O.&lt;/author&gt;&lt;author&gt;Kedzierska, H.&lt;/author&gt;&lt;author&gt;Golab, J.&lt;/author&gt;&lt;author&gt;Biernat, W.&lt;/author&gt;&lt;author&gt;Plewczynski, D.&lt;/author&gt;&lt;author&gt;Brognard, J.&lt;/author&gt;&lt;author&gt;Nowis, D.&lt;/author&gt;&lt;/authors&gt;&lt;/contributors&gt;&lt;titles&gt;&lt;title&gt;Upregulation of MLK4 promotes migratory and invasive potential of breast cancer cells&lt;/title&gt;&lt;secondary-title&gt;Oncogene&lt;/secondary-title&gt;&lt;/titles&gt;&lt;periodical&gt;&lt;full-title&gt;Oncogene&lt;/full-title&gt;&lt;/periodical&gt;&lt;pages&gt;2860-2875&lt;/pages&gt;&lt;volume&gt;38&lt;/volume&gt;&lt;dates&gt;&lt;year&gt;2019&lt;/year&gt;&lt;pub-dates&gt;&lt;date&gt;2019/04/01&lt;/date&gt;&lt;/pub-dates&gt;&lt;/dates&gt;&lt;isbn&gt;1476-5594&lt;/isbn&gt;&lt;urls&gt;&lt;related-urls&gt;&lt;url&gt;https://doi.org/10.1038/s41388-018-0618-0&lt;/url&gt;&lt;/related-urls&gt;&lt;/urls&gt;&lt;electronic-resource-num&gt;https://doi.org/10.1038/s41388-018-0618-0&lt;/electronic-resource-num&gt;&lt;/record&gt;&lt;/Cite&gt;&lt;/EndNote&gt;</w:instrText>
            </w:r>
            <w:r w:rsidR="00766463">
              <w:fldChar w:fldCharType="separate"/>
            </w:r>
            <w:r w:rsidR="00766463">
              <w:rPr>
                <w:noProof/>
              </w:rPr>
              <w:t>(Marusiak et al., 2019)</w:t>
            </w:r>
            <w:r w:rsidR="00766463">
              <w:fldChar w:fldCharType="end"/>
            </w:r>
          </w:p>
        </w:tc>
      </w:tr>
      <w:tr w:rsidR="00F45478" w14:paraId="1C467C97" w14:textId="77777777" w:rsidTr="00381BB0">
        <w:tc>
          <w:tcPr>
            <w:tcW w:w="568" w:type="pct"/>
            <w:vMerge/>
            <w:vAlign w:val="center"/>
          </w:tcPr>
          <w:p w14:paraId="615DEB5E" w14:textId="77777777" w:rsidR="00F45478" w:rsidRDefault="00F45478" w:rsidP="0050572E">
            <w:pPr>
              <w:jc w:val="center"/>
            </w:pPr>
          </w:p>
        </w:tc>
        <w:tc>
          <w:tcPr>
            <w:tcW w:w="677" w:type="pct"/>
            <w:vMerge w:val="restart"/>
            <w:shd w:val="clear" w:color="auto" w:fill="D6E3BC" w:themeFill="accent3" w:themeFillTint="66"/>
            <w:vAlign w:val="center"/>
          </w:tcPr>
          <w:p w14:paraId="6B1B4E50" w14:textId="77777777" w:rsidR="00F45478" w:rsidRPr="006324AF" w:rsidRDefault="00F45478" w:rsidP="0050572E">
            <w:pPr>
              <w:jc w:val="center"/>
              <w:rPr>
                <w:i/>
              </w:rPr>
            </w:pPr>
            <w:proofErr w:type="spellStart"/>
            <w:r w:rsidRPr="006324AF">
              <w:rPr>
                <w:i/>
              </w:rPr>
              <w:t>wnd</w:t>
            </w:r>
            <w:proofErr w:type="spellEnd"/>
          </w:p>
        </w:tc>
        <w:tc>
          <w:tcPr>
            <w:tcW w:w="759" w:type="pct"/>
            <w:vAlign w:val="center"/>
          </w:tcPr>
          <w:p w14:paraId="119832C0" w14:textId="77777777" w:rsidR="00F45478" w:rsidRPr="006324AF" w:rsidRDefault="00F45478" w:rsidP="0050572E">
            <w:pPr>
              <w:jc w:val="center"/>
              <w:rPr>
                <w:i/>
              </w:rPr>
            </w:pPr>
            <w:r w:rsidRPr="006324AF">
              <w:rPr>
                <w:i/>
              </w:rPr>
              <w:t>MAP3K13</w:t>
            </w:r>
          </w:p>
        </w:tc>
        <w:tc>
          <w:tcPr>
            <w:tcW w:w="2995" w:type="pct"/>
            <w:vAlign w:val="center"/>
          </w:tcPr>
          <w:p w14:paraId="16DFA195" w14:textId="4A0BCEDF" w:rsidR="00F45478" w:rsidRDefault="00F45478" w:rsidP="00F45478">
            <w:pPr>
              <w:pStyle w:val="ListParagraph"/>
              <w:numPr>
                <w:ilvl w:val="0"/>
                <w:numId w:val="32"/>
              </w:numPr>
              <w:spacing w:before="0" w:after="0"/>
              <w:ind w:left="453"/>
            </w:pPr>
            <w:r>
              <w:t xml:space="preserve">Inactivating mutations in </w:t>
            </w:r>
            <w:r w:rsidRPr="00C84F1D">
              <w:rPr>
                <w:i/>
                <w:iCs/>
              </w:rPr>
              <w:t>MAP3K13</w:t>
            </w:r>
            <w:r>
              <w:t xml:space="preserve"> have been identified as somatic driver mutations promoting oncogenesis in breast cancers </w:t>
            </w:r>
            <w:r w:rsidR="00766463">
              <w:fldChar w:fldCharType="begin">
                <w:fldData xml:space="preserve">PEVuZE5vdGU+PENpdGU+PEF1dGhvcj5TdGVwaGVuczwvQXV0aG9yPjxZZWFyPjIwMTI8L1llYXI+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Y2FsPjxwYWdlcz40MDAtNDA0PC9wYWdlcz48dm9sdW1lPjQ4Njwvdm9sdW1lPjxlZGl0aW9uPjIw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</w:fldData>
              </w:fldChar>
            </w:r>
            <w:r w:rsidR="00766463">
              <w:instrText xml:space="preserve"> ADDIN EN.CITE </w:instrText>
            </w:r>
            <w:r w:rsidR="00766463">
              <w:fldChar w:fldCharType="begin">
                <w:fldData xml:space="preserve">PEVuZE5vdGU+PENpdGU+PEF1dGhvcj5TdGVwaGVuczwvQXV0aG9yPjxZZWFyPjIwMTI8L1llYXI+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Y2FsPjxwYWdlcz40MDAtNDA0PC9wYWdlcz48dm9sdW1lPjQ4Njwvdm9sdW1lPjxlZGl0aW9uPjIw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</w:fldData>
              </w:fldChar>
            </w:r>
            <w:r w:rsidR="00766463">
              <w:instrText xml:space="preserve"> ADDIN EN.CITE.DATA </w:instrText>
            </w:r>
            <w:r w:rsidR="00766463">
              <w:fldChar w:fldCharType="end"/>
            </w:r>
            <w:r w:rsidR="00766463">
              <w:fldChar w:fldCharType="separate"/>
            </w:r>
            <w:r w:rsidR="00766463">
              <w:rPr>
                <w:noProof/>
              </w:rPr>
              <w:t>(Stephens et al., 2012)</w:t>
            </w:r>
            <w:r w:rsidR="00766463">
              <w:fldChar w:fldCharType="end"/>
            </w:r>
          </w:p>
        </w:tc>
      </w:tr>
      <w:tr w:rsidR="00F45478" w14:paraId="0DA57563" w14:textId="77777777" w:rsidTr="00381BB0">
        <w:tc>
          <w:tcPr>
            <w:tcW w:w="568" w:type="pct"/>
            <w:vMerge/>
            <w:vAlign w:val="center"/>
          </w:tcPr>
          <w:p w14:paraId="57266DD1" w14:textId="77777777" w:rsidR="00F45478" w:rsidRDefault="00F45478" w:rsidP="0050572E">
            <w:pPr>
              <w:jc w:val="center"/>
            </w:pPr>
          </w:p>
        </w:tc>
        <w:tc>
          <w:tcPr>
            <w:tcW w:w="677" w:type="pct"/>
            <w:vMerge/>
            <w:shd w:val="clear" w:color="auto" w:fill="D6E3BC" w:themeFill="accent3" w:themeFillTint="66"/>
            <w:vAlign w:val="center"/>
          </w:tcPr>
          <w:p w14:paraId="784FD745" w14:textId="77777777" w:rsidR="00F45478" w:rsidRPr="006324AF" w:rsidRDefault="00F45478" w:rsidP="0050572E">
            <w:pPr>
              <w:jc w:val="center"/>
              <w:rPr>
                <w:i/>
              </w:rPr>
            </w:pPr>
          </w:p>
        </w:tc>
        <w:tc>
          <w:tcPr>
            <w:tcW w:w="759" w:type="pct"/>
            <w:vAlign w:val="center"/>
          </w:tcPr>
          <w:p w14:paraId="2A0264EF" w14:textId="77777777" w:rsidR="00F45478" w:rsidRPr="006324AF" w:rsidRDefault="00F45478" w:rsidP="0050572E">
            <w:pPr>
              <w:jc w:val="center"/>
              <w:rPr>
                <w:i/>
              </w:rPr>
            </w:pPr>
            <w:r w:rsidRPr="006324AF">
              <w:rPr>
                <w:i/>
              </w:rPr>
              <w:t>MAP3K12</w:t>
            </w:r>
          </w:p>
        </w:tc>
        <w:tc>
          <w:tcPr>
            <w:tcW w:w="2995" w:type="pct"/>
            <w:vAlign w:val="center"/>
          </w:tcPr>
          <w:p w14:paraId="38E6E9D5" w14:textId="77777777" w:rsidR="00F45478" w:rsidRDefault="00F45478" w:rsidP="0050572E"/>
        </w:tc>
      </w:tr>
      <w:tr w:rsidR="00F45478" w14:paraId="65772295" w14:textId="77777777" w:rsidTr="00381BB0">
        <w:tc>
          <w:tcPr>
            <w:tcW w:w="568" w:type="pct"/>
            <w:vMerge/>
            <w:vAlign w:val="center"/>
          </w:tcPr>
          <w:p w14:paraId="1F9504C0" w14:textId="77777777" w:rsidR="00F45478" w:rsidRDefault="00F45478" w:rsidP="0050572E">
            <w:pPr>
              <w:jc w:val="center"/>
            </w:pPr>
          </w:p>
        </w:tc>
        <w:tc>
          <w:tcPr>
            <w:tcW w:w="677" w:type="pct"/>
            <w:shd w:val="clear" w:color="auto" w:fill="D6E3BC" w:themeFill="accent3" w:themeFillTint="66"/>
            <w:vAlign w:val="center"/>
          </w:tcPr>
          <w:p w14:paraId="32E3EC8D" w14:textId="77777777" w:rsidR="00F45478" w:rsidRPr="006324AF" w:rsidRDefault="00F45478" w:rsidP="0050572E">
            <w:pPr>
              <w:jc w:val="center"/>
              <w:rPr>
                <w:i/>
              </w:rPr>
            </w:pPr>
            <w:r w:rsidRPr="006324AF">
              <w:rPr>
                <w:i/>
              </w:rPr>
              <w:t>Tak1</w:t>
            </w:r>
          </w:p>
        </w:tc>
        <w:tc>
          <w:tcPr>
            <w:tcW w:w="759" w:type="pct"/>
            <w:vAlign w:val="center"/>
          </w:tcPr>
          <w:p w14:paraId="6CF6BCE7" w14:textId="77777777" w:rsidR="00F45478" w:rsidRPr="006324AF" w:rsidRDefault="00F45478" w:rsidP="0050572E">
            <w:pPr>
              <w:jc w:val="center"/>
              <w:rPr>
                <w:i/>
              </w:rPr>
            </w:pPr>
            <w:r w:rsidRPr="006324AF">
              <w:rPr>
                <w:i/>
              </w:rPr>
              <w:t>MAP3K7</w:t>
            </w:r>
          </w:p>
        </w:tc>
        <w:tc>
          <w:tcPr>
            <w:tcW w:w="2995" w:type="pct"/>
            <w:vAlign w:val="center"/>
          </w:tcPr>
          <w:p w14:paraId="50B9E865" w14:textId="6E197038" w:rsidR="00F45478" w:rsidRDefault="00F45478" w:rsidP="00F45478">
            <w:pPr>
              <w:pStyle w:val="ListParagraph"/>
              <w:numPr>
                <w:ilvl w:val="0"/>
                <w:numId w:val="32"/>
              </w:numPr>
              <w:spacing w:before="0" w:after="0"/>
              <w:ind w:left="453"/>
            </w:pPr>
            <w:r>
              <w:t>Breast tumourigenesis and metastasis can proceed via MAP3K7 activity stimulated by TGF-</w:t>
            </w:r>
            <w:r>
              <w:rPr>
                <w:rFonts w:cstheme="minorHAnsi"/>
              </w:rPr>
              <w:t>β</w:t>
            </w:r>
            <w:r>
              <w:t xml:space="preserve"> signalling </w:t>
            </w:r>
            <w:r w:rsidR="00766463">
              <w:fldChar w:fldCharType="begin">
                <w:fldData xml:space="preserve">PEVuZE5vdGU+PENpdGU+PEF1dGhvcj5OZWlsPC9BdXRob3I+PFllYXI+MjAwODwvWWVhcj48UmVj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bmNlciByZXNlYXJjaDwvYWJici0xPjwvYWx0LXBlcmlvZGljYWw+PHBhZ2VzPjE0NjItMTQ3MDwv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</w:fldData>
              </w:fldChar>
            </w:r>
            <w:r w:rsidR="00766463">
              <w:instrText xml:space="preserve"> ADDIN EN.CITE </w:instrText>
            </w:r>
            <w:r w:rsidR="00766463">
              <w:fldChar w:fldCharType="begin">
                <w:fldData xml:space="preserve">PEVuZE5vdGU+PENpdGU+PEF1dGhvcj5OZWlsPC9BdXRob3I+PFllYXI+MjAwODwvWWVhcj48UmVj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bmNlciByZXNlYXJjaDwvYWJici0xPjwvYWx0LXBlcmlvZGljYWw+PHBhZ2VzPjE0NjItMTQ3MDwv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</w:fldData>
              </w:fldChar>
            </w:r>
            <w:r w:rsidR="00766463">
              <w:instrText xml:space="preserve"> ADDIN EN.CITE.DATA </w:instrText>
            </w:r>
            <w:r w:rsidR="00766463">
              <w:fldChar w:fldCharType="end"/>
            </w:r>
            <w:r w:rsidR="00766463">
              <w:fldChar w:fldCharType="separate"/>
            </w:r>
            <w:r w:rsidR="00766463">
              <w:rPr>
                <w:noProof/>
              </w:rPr>
              <w:t>(Neil and Schiemann, 2008; Safina et al., 2008)</w:t>
            </w:r>
            <w:r w:rsidR="00766463">
              <w:fldChar w:fldCharType="end"/>
            </w:r>
          </w:p>
          <w:p w14:paraId="07155BE9" w14:textId="2B7EF113" w:rsidR="00F45478" w:rsidRDefault="00F45478" w:rsidP="00F45478">
            <w:pPr>
              <w:pStyle w:val="ListParagraph"/>
              <w:numPr>
                <w:ilvl w:val="0"/>
                <w:numId w:val="32"/>
              </w:numPr>
              <w:spacing w:before="0" w:after="0"/>
              <w:ind w:left="453"/>
            </w:pPr>
            <w:r>
              <w:t xml:space="preserve">Metastatic breast cancers often invade bones, a process mediated by MAP3K7 signalling activity </w:t>
            </w:r>
            <w:r w:rsidR="00766463">
              <w:fldChar w:fldCharType="begin">
                <w:fldData xml:space="preserve">PEVuZE5vdGU+PENpdGU+PEF1dGhvcj5TYWZpbmE8L0F1dGhvcj48WWVhcj4yMDExPC9ZZWFyPjxS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</w:fldData>
              </w:fldChar>
            </w:r>
            <w:r w:rsidR="00766463">
              <w:instrText xml:space="preserve"> ADDIN EN.CITE </w:instrText>
            </w:r>
            <w:r w:rsidR="00766463">
              <w:fldChar w:fldCharType="begin">
                <w:fldData xml:space="preserve">PEVuZE5vdGU+PENpdGU+PEF1dGhvcj5TYWZpbmE8L0F1dGhvcj48WWVhcj4yMDExPC9ZZWFyPjxS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</w:fldData>
              </w:fldChar>
            </w:r>
            <w:r w:rsidR="00766463">
              <w:instrText xml:space="preserve"> ADDIN EN.CITE.DATA </w:instrText>
            </w:r>
            <w:r w:rsidR="00766463">
              <w:fldChar w:fldCharType="end"/>
            </w:r>
            <w:r w:rsidR="00766463">
              <w:fldChar w:fldCharType="separate"/>
            </w:r>
            <w:r w:rsidR="00766463">
              <w:rPr>
                <w:noProof/>
              </w:rPr>
              <w:t>(Safina et al., 2011)</w:t>
            </w:r>
            <w:r w:rsidR="00766463">
              <w:fldChar w:fldCharType="end"/>
            </w:r>
          </w:p>
          <w:p w14:paraId="5973BEBA" w14:textId="42CD5995" w:rsidR="00F45478" w:rsidRDefault="00C84F1D" w:rsidP="00F45478">
            <w:pPr>
              <w:pStyle w:val="ListParagraph"/>
              <w:numPr>
                <w:ilvl w:val="0"/>
                <w:numId w:val="32"/>
              </w:numPr>
              <w:spacing w:before="0" w:after="0"/>
              <w:ind w:left="453"/>
            </w:pPr>
            <w:r>
              <w:t>N</w:t>
            </w:r>
            <w:r w:rsidR="00F45478">
              <w:t>ecessary in</w:t>
            </w:r>
            <w:r w:rsidR="00F30490">
              <w:t xml:space="preserve"> some</w:t>
            </w:r>
            <w:r w:rsidR="00F45478">
              <w:t xml:space="preserve"> colon cancers with activated RAS signalling </w:t>
            </w:r>
            <w:r w:rsidR="003224A8">
              <w:fldChar w:fldCharType="begin">
                <w:fldData xml:space="preserve">PEVuZE5vdGU+PENpdGU+PEF1dGhvcj5TaW5naDwvQXV0aG9yPjxZZWFyPjIwMTI8L1llYXI+PFJl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L2FsdC1wZXJpb2RpY2FsPjxwYWdlcz42MzktNjUwPC9wYWdlcz48dm9sdW1lPjE0ODwvdm9sdW1l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</w:fldData>
              </w:fldChar>
            </w:r>
            <w:r w:rsidR="003224A8">
              <w:instrText xml:space="preserve"> ADDIN EN.CITE </w:instrText>
            </w:r>
            <w:r w:rsidR="003224A8">
              <w:fldChar w:fldCharType="begin">
                <w:fldData xml:space="preserve">PEVuZE5vdGU+PENpdGU+PEF1dGhvcj5TaW5naDwvQXV0aG9yPjxZZWFyPjIwMTI8L1llYXI+PFJl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L2FsdC1wZXJpb2RpY2FsPjxwYWdlcz42MzktNjUwPC9wYWdlcz48dm9sdW1lPjE0ODwvdm9sdW1l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</w:fldData>
              </w:fldChar>
            </w:r>
            <w:r w:rsidR="003224A8">
              <w:instrText xml:space="preserve"> ADDIN EN.CITE.DATA </w:instrText>
            </w:r>
            <w:r w:rsidR="003224A8">
              <w:fldChar w:fldCharType="end"/>
            </w:r>
            <w:r w:rsidR="003224A8">
              <w:fldChar w:fldCharType="separate"/>
            </w:r>
            <w:r w:rsidR="003224A8">
              <w:rPr>
                <w:noProof/>
              </w:rPr>
              <w:t>(Singh et al., 2012)</w:t>
            </w:r>
            <w:r w:rsidR="003224A8">
              <w:fldChar w:fldCharType="end"/>
            </w:r>
          </w:p>
          <w:p w14:paraId="4868D18B" w14:textId="3E203BAC" w:rsidR="00F45478" w:rsidRDefault="00F45478" w:rsidP="00F45478">
            <w:pPr>
              <w:pStyle w:val="ListParagraph"/>
              <w:numPr>
                <w:ilvl w:val="0"/>
                <w:numId w:val="32"/>
              </w:numPr>
              <w:spacing w:before="0" w:after="0"/>
              <w:ind w:left="453"/>
            </w:pPr>
            <w:r>
              <w:t xml:space="preserve">EMT of skin squamous cell carcinoma is promoted by MAP3K7 downregulation, which is common in said cancers </w:t>
            </w:r>
            <w:r w:rsidR="003224A8">
              <w:fldChar w:fldCharType="begin"/>
            </w:r>
            <w:r w:rsidR="003224A8">
              <w:instrText xml:space="preserve"> ADDIN EN.CITE &lt;EndNote&gt;&lt;Cite&gt;&lt;Author&gt;Lam&lt;/Author&gt;&lt;Year&gt;2013&lt;/Year&gt;&lt;RecNum&gt;186&lt;/RecNum&gt;&lt;DisplayText&gt;(Lam et al., 2013)&lt;/DisplayText&gt;&lt;record&gt;&lt;rec-number&gt;186&lt;/rec-number&gt;&lt;foreign-keys&gt;&lt;key app="EN" db-id="z9fvrzsa9pf2wbe90v4xpd9rf9axzsvze02z" timestamp="1578540651"&gt;186&lt;/key&gt;&lt;/foreign-keys&gt;&lt;ref-type name="Journal Article"&gt;17&lt;/ref-type&gt;&lt;contributors&gt;&lt;authors&gt;&lt;author&gt;Lam, C.R.I.&lt;/author&gt;&lt;author&gt;Tan, C.&lt;/author&gt;&lt;author&gt;Teo, Z.&lt;/author&gt;&lt;author&gt;Tay, C.Y.&lt;/author&gt;&lt;author&gt;Phua, T.&lt;/author&gt;&lt;author&gt;Wu, Y.L.&lt;/author&gt;&lt;author&gt;Cai, P.Q.&lt;/author&gt;&lt;author&gt;Tan, L.P.&lt;/author&gt;&lt;author&gt;Chen, X.&lt;/author&gt;&lt;author&gt;Zhu, P.&lt;/author&gt;&lt;author&gt;Tan, N.S.&lt;/author&gt;&lt;/authors&gt;&lt;/contributors&gt;&lt;titles&gt;&lt;title&gt;Loss of TAK1 increases cell traction force in a ROS-dependent manner to drive epithelial–mesenchymal transition of cancer cells&lt;/title&gt;&lt;secondary-title&gt;Cell Death &amp;amp; Disease&lt;/secondary-title&gt;&lt;/titles&gt;&lt;periodical&gt;&lt;full-title&gt;Cell Death &amp;amp; Disease&lt;/full-title&gt;&lt;/periodical&gt;&lt;pages&gt;e848&lt;/pages&gt;&lt;volume&gt;4&lt;/volume&gt;&lt;dates&gt;&lt;year&gt;2013&lt;/year&gt;&lt;pub-dates&gt;&lt;date&gt;2013/10/01&lt;/date&gt;&lt;/pub-dates&gt;&lt;/dates&gt;&lt;isbn&gt;2041-4889&lt;/isbn&gt;&lt;urls&gt;&lt;related-urls&gt;&lt;url&gt;https://doi.org/10.1038/cddis.2013.339&lt;/url&gt;&lt;/related-urls&gt;&lt;/urls&gt;&lt;electronic-resource-num&gt;https://doi.org/10.1038/cddis.2013.339&lt;/electronic-resource-num&gt;&lt;/record&gt;&lt;/Cite&gt;&lt;/EndNote&gt;</w:instrText>
            </w:r>
            <w:r w:rsidR="003224A8">
              <w:fldChar w:fldCharType="separate"/>
            </w:r>
            <w:r w:rsidR="003224A8">
              <w:rPr>
                <w:noProof/>
              </w:rPr>
              <w:t>(Lam et al., 2013)</w:t>
            </w:r>
            <w:r w:rsidR="003224A8">
              <w:fldChar w:fldCharType="end"/>
            </w:r>
          </w:p>
          <w:p w14:paraId="783B9184" w14:textId="5317729D" w:rsidR="00F45478" w:rsidRDefault="00EE538B" w:rsidP="00F45478">
            <w:pPr>
              <w:pStyle w:val="ListParagraph"/>
              <w:numPr>
                <w:ilvl w:val="0"/>
                <w:numId w:val="32"/>
              </w:numPr>
              <w:spacing w:before="0" w:after="0"/>
              <w:ind w:left="453"/>
            </w:pPr>
            <w:r>
              <w:t>O</w:t>
            </w:r>
            <w:r w:rsidR="00F45478">
              <w:t xml:space="preserve">verexpression correlates with metastatic tumour </w:t>
            </w:r>
            <w:proofErr w:type="spellStart"/>
            <w:r w:rsidR="00F45478">
              <w:t>behaviour</w:t>
            </w:r>
            <w:proofErr w:type="spellEnd"/>
            <w:r w:rsidR="00F45478">
              <w:t xml:space="preserve"> and poor survival in </w:t>
            </w:r>
            <w:proofErr w:type="spellStart"/>
            <w:r w:rsidR="00F45478">
              <w:t>oesophageal</w:t>
            </w:r>
            <w:proofErr w:type="spellEnd"/>
            <w:r w:rsidR="00F45478">
              <w:t xml:space="preserve"> squamous cell carcinomas and clear cell renal cell carcinomas </w:t>
            </w:r>
            <w:r w:rsidR="003224A8">
              <w:fldChar w:fldCharType="begin">
                <w:fldData xml:space="preserve">PEVuZE5vdGU+PENpdGU+PEF1dGhvcj5XZWk8L0F1dGhvcj48WWVhcj4yMDEzPC9ZZWFyPjxSZWNO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ZXM+Mjg1LTI5MDwvcGFnZXM+PHZvbHVtZT45NTwvdm9sdW1lPjxudW1iZXI+MTwvbnVtYmVyPjxl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</w:fldData>
              </w:fldChar>
            </w:r>
            <w:r w:rsidR="003224A8">
              <w:instrText xml:space="preserve"> ADDIN EN.CITE </w:instrText>
            </w:r>
            <w:r w:rsidR="003224A8">
              <w:fldChar w:fldCharType="begin">
                <w:fldData xml:space="preserve">PEVuZE5vdGU+PENpdGU+PEF1dGhvcj5XZWk8L0F1dGhvcj48WWVhcj4yMDEzPC9ZZWFyPjxSZWNO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ZXM+Mjg1LTI5MDwvcGFnZXM+PHZvbHVtZT45NTwvdm9sdW1lPjxudW1iZXI+MTwvbnVtYmVyPjxl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</w:fldData>
              </w:fldChar>
            </w:r>
            <w:r w:rsidR="003224A8">
              <w:instrText xml:space="preserve"> ADDIN EN.CITE.DATA </w:instrText>
            </w:r>
            <w:r w:rsidR="003224A8">
              <w:fldChar w:fldCharType="end"/>
            </w:r>
            <w:r w:rsidR="003224A8">
              <w:fldChar w:fldCharType="separate"/>
            </w:r>
            <w:r w:rsidR="003224A8">
              <w:rPr>
                <w:noProof/>
              </w:rPr>
              <w:t>(Wei et al., 2013; Wen et al., 2013)</w:t>
            </w:r>
            <w:r w:rsidR="003224A8">
              <w:fldChar w:fldCharType="end"/>
            </w:r>
          </w:p>
          <w:p w14:paraId="204A74DC" w14:textId="085080E4" w:rsidR="00F45478" w:rsidRDefault="00F45478" w:rsidP="00F45478">
            <w:pPr>
              <w:pStyle w:val="ListParagraph"/>
              <w:numPr>
                <w:ilvl w:val="0"/>
                <w:numId w:val="32"/>
              </w:numPr>
              <w:spacing w:before="0" w:after="0"/>
              <w:ind w:left="453"/>
            </w:pPr>
            <w:r>
              <w:t>Overexpressed in renal cell carcinomas, where it acts as an oncogene, upregulating NF-</w:t>
            </w:r>
            <w:proofErr w:type="spellStart"/>
            <w:r>
              <w:rPr>
                <w:rFonts w:cstheme="minorHAnsi"/>
              </w:rPr>
              <w:t>κ</w:t>
            </w:r>
            <w:r>
              <w:t>B</w:t>
            </w:r>
            <w:proofErr w:type="spellEnd"/>
            <w:r>
              <w:t xml:space="preserve"> signalling </w:t>
            </w:r>
            <w:r w:rsidR="003224A8">
              <w:fldChar w:fldCharType="begin"/>
            </w:r>
            <w:r w:rsidR="003224A8">
              <w:instrText xml:space="preserve"> ADDIN EN.CITE &lt;EndNote&gt;&lt;Cite&gt;&lt;Author&gt;Fandong&lt;/Author&gt;&lt;Year&gt;2014&lt;/Year&gt;&lt;RecNum&gt;161&lt;/RecNum&gt;&lt;DisplayText&gt;(Fandong et al., 2014)&lt;/DisplayText&gt;&lt;record&gt;&lt;rec-number&gt;161&lt;/rec-number&gt;&lt;foreign-keys&gt;&lt;key app="EN" db-id="z9fvrzsa9pf2wbe90v4xpd9rf9axzsvze02z" timestamp="1578535125"&gt;161&lt;/key&gt;&lt;/foreign-keys&gt;&lt;ref-type name="Journal Article"&gt;17&lt;/ref-type&gt;&lt;contributors&gt;&lt;authors&gt;&lt;author&gt;Fandong, M.&lt;/author&gt;&lt;author&gt;Yan, L.&lt;/author&gt;&lt;author&gt;Xin, T.&lt;/author&gt;&lt;author&gt;Liye, F.&lt;/author&gt;&lt;author&gt;Yuanin, Y.&lt;/author&gt;&lt;author&gt;Chengguang, S.&lt;/author&gt;&lt;author&gt;Ping, M.&lt;/author&gt;&lt;author&gt;Youhong, J.&lt;/author&gt;&lt;/authors&gt;&lt;/contributors&gt;&lt;titles&gt;&lt;title&gt;Identification of TGF-β-activated kinase 1 as a possible novel target for renal cell carcinoma intervention&lt;/title&gt;&lt;secondary-title&gt;Biochemical and Biophysical Research Communications&lt;/secondary-title&gt;&lt;/titles&gt;&lt;periodical&gt;&lt;full-title&gt;Biochemical and Biophysical Research Communications&lt;/full-title&gt;&lt;/periodical&gt;&lt;pages&gt;106-111&lt;/pages&gt;&lt;volume&gt;453&lt;/volume&gt;&lt;keywords&gt;&lt;keyword&gt;Renal cell carcinoma (RCC)&lt;/keyword&gt;&lt;keyword&gt;TGF-β-activated kinase 1 (TAK1)&lt;/keyword&gt;&lt;keyword&gt;NF-κB activation&lt;/keyword&gt;&lt;keyword&gt;Apoptosis and chemo-resistance&lt;/keyword&gt;&lt;/keywords&gt;&lt;dates&gt;&lt;year&gt;2014&lt;/year&gt;&lt;/dates&gt;&lt;isbn&gt;0006-291X&lt;/isbn&gt;&lt;urls&gt;&lt;related-urls&gt;&lt;url&gt;http://www.sciencedirect.com/science/article/pii/S0006291X14016969&lt;/url&gt;&lt;/related-urls&gt;&lt;/urls&gt;&lt;electronic-resource-num&gt;https://doi.org/10.1016/j.bbrc.2014.09.070&lt;/electronic-resource-num&gt;&lt;/record&gt;&lt;/Cite&gt;&lt;/EndNote&gt;</w:instrText>
            </w:r>
            <w:r w:rsidR="003224A8">
              <w:fldChar w:fldCharType="separate"/>
            </w:r>
            <w:r w:rsidR="003224A8">
              <w:rPr>
                <w:noProof/>
              </w:rPr>
              <w:t>(Fandong et al., 2014)</w:t>
            </w:r>
            <w:r w:rsidR="003224A8">
              <w:fldChar w:fldCharType="end"/>
            </w:r>
          </w:p>
          <w:p w14:paraId="6371D1CB" w14:textId="3C83C11A" w:rsidR="00F45478" w:rsidRDefault="00F45478" w:rsidP="00F45478">
            <w:pPr>
              <w:pStyle w:val="ListParagraph"/>
              <w:numPr>
                <w:ilvl w:val="0"/>
                <w:numId w:val="32"/>
              </w:numPr>
              <w:spacing w:before="0" w:after="0"/>
              <w:ind w:left="453"/>
            </w:pPr>
            <w:r>
              <w:t xml:space="preserve">Overexpressed </w:t>
            </w:r>
            <w:r w:rsidR="003224A8">
              <w:t>i</w:t>
            </w:r>
            <w:r>
              <w:t xml:space="preserve">n many thyroid cancers, with the level of said overexpression correlating with cancer metastasis </w:t>
            </w:r>
            <w:r w:rsidR="003224A8">
              <w:fldChar w:fldCharType="begin">
                <w:fldData xml:space="preserve">PEVuZE5vdGU+PENpdGU+PEF1dGhvcj5MaW48L0F1dGhvcj48WWVhcj4yMDE1PC9ZZWFyPjxSZWNO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</w:fldData>
              </w:fldChar>
            </w:r>
            <w:r w:rsidR="003224A8">
              <w:instrText xml:space="preserve"> ADDIN EN.CITE </w:instrText>
            </w:r>
            <w:r w:rsidR="003224A8">
              <w:fldChar w:fldCharType="begin">
                <w:fldData xml:space="preserve">PEVuZE5vdGU+PENpdGU+PEF1dGhvcj5MaW48L0F1dGhvcj48WWVhcj4yMDE1PC9ZZWFyPjxSZWNO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</w:fldData>
              </w:fldChar>
            </w:r>
            <w:r w:rsidR="003224A8">
              <w:instrText xml:space="preserve"> ADDIN EN.CITE.DATA </w:instrText>
            </w:r>
            <w:r w:rsidR="003224A8">
              <w:fldChar w:fldCharType="end"/>
            </w:r>
            <w:r w:rsidR="003224A8">
              <w:fldChar w:fldCharType="separate"/>
            </w:r>
            <w:r w:rsidR="003224A8">
              <w:rPr>
                <w:noProof/>
              </w:rPr>
              <w:t>(Lin et al., 2015)</w:t>
            </w:r>
            <w:r w:rsidR="003224A8">
              <w:fldChar w:fldCharType="end"/>
            </w:r>
            <w:r>
              <w:t xml:space="preserve"> </w:t>
            </w:r>
          </w:p>
          <w:p w14:paraId="208A4997" w14:textId="0BA25C89" w:rsidR="00F45478" w:rsidRDefault="00A72DE8" w:rsidP="00F45478">
            <w:pPr>
              <w:pStyle w:val="ListParagraph"/>
              <w:numPr>
                <w:ilvl w:val="0"/>
                <w:numId w:val="32"/>
              </w:numPr>
              <w:spacing w:before="0" w:after="0"/>
              <w:ind w:left="453"/>
            </w:pPr>
            <w:r>
              <w:t>D</w:t>
            </w:r>
            <w:r w:rsidR="00F45478">
              <w:t>eletion</w:t>
            </w:r>
            <w:r w:rsidR="0080088C">
              <w:t>/</w:t>
            </w:r>
            <w:r w:rsidR="00F45478">
              <w:t>suppression</w:t>
            </w:r>
            <w:r>
              <w:t xml:space="preserve"> of </w:t>
            </w:r>
            <w:r w:rsidRPr="00A72DE8">
              <w:rPr>
                <w:i/>
                <w:iCs/>
              </w:rPr>
              <w:t>MAP3K7</w:t>
            </w:r>
            <w:r w:rsidR="00F45478">
              <w:t xml:space="preserve"> is strongly associated with prostate tumourigenesis, and also </w:t>
            </w:r>
            <w:proofErr w:type="spellStart"/>
            <w:r w:rsidR="00F45478">
              <w:t>synergi</w:t>
            </w:r>
            <w:r w:rsidR="009F1684">
              <w:t>s</w:t>
            </w:r>
            <w:r w:rsidR="00F45478">
              <w:t>es</w:t>
            </w:r>
            <w:proofErr w:type="spellEnd"/>
            <w:r w:rsidR="00F45478">
              <w:t xml:space="preserve"> with CHD1 suppression to lead to </w:t>
            </w:r>
            <w:r w:rsidR="00F45478">
              <w:lastRenderedPageBreak/>
              <w:t xml:space="preserve">enhanced cooperative prostate tumourigenesis </w:t>
            </w:r>
            <w:r w:rsidR="003224A8">
              <w:fldChar w:fldCharType="begin">
                <w:fldData xml:space="preserve">PEVuZE5vdGU+PENpdGU+PEF1dGhvcj5LbHV0aDwvQXV0aG9yPjxZZWFyPjIwMTM8L1llYXI+PFJl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bD48cGFnZXM+MTAyMS0xMDM0PC9wYWdlcz48dm9sdW1lPjc1PC92b2x1bWU+PG51bWJlcj42PC9u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YnItMT5DYW5jZXIgcmVzZWFyY2g8L2FiYnItMT48L2FsdC1wZXJpb2RpY2FsPjxwYWdlcz4yODMz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</w:fldData>
              </w:fldChar>
            </w:r>
            <w:r w:rsidR="003224A8">
              <w:instrText xml:space="preserve"> ADDIN EN.CITE </w:instrText>
            </w:r>
            <w:r w:rsidR="003224A8">
              <w:fldChar w:fldCharType="begin">
                <w:fldData xml:space="preserve">PEVuZE5vdGU+PENpdGU+PEF1dGhvcj5LbHV0aDwvQXV0aG9yPjxZZWFyPjIwMTM8L1llYXI+PFJl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bD48cGFnZXM+MTAyMS0xMDM0PC9wYWdlcz48dm9sdW1lPjc1PC92b2x1bWU+PG51bWJlcj42PC9u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YnItMT5DYW5jZXIgcmVzZWFyY2g8L2FiYnItMT48L2FsdC1wZXJpb2RpY2FsPjxwYWdlcz4yODMz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</w:fldData>
              </w:fldChar>
            </w:r>
            <w:r w:rsidR="003224A8">
              <w:instrText xml:space="preserve"> ADDIN EN.CITE.DATA </w:instrText>
            </w:r>
            <w:r w:rsidR="003224A8">
              <w:fldChar w:fldCharType="end"/>
            </w:r>
            <w:r w:rsidR="003224A8">
              <w:fldChar w:fldCharType="separate"/>
            </w:r>
            <w:r w:rsidR="003224A8">
              <w:rPr>
                <w:noProof/>
              </w:rPr>
              <w:t>(Wu et al., 2012; Kluth et al., 2013; Rodrigues et al., 2015)</w:t>
            </w:r>
            <w:r w:rsidR="003224A8">
              <w:fldChar w:fldCharType="end"/>
            </w:r>
          </w:p>
          <w:p w14:paraId="7435EE75" w14:textId="06EB22C4" w:rsidR="00F45478" w:rsidRDefault="00F45478" w:rsidP="00F45478">
            <w:pPr>
              <w:pStyle w:val="ListParagraph"/>
              <w:numPr>
                <w:ilvl w:val="0"/>
                <w:numId w:val="32"/>
              </w:numPr>
              <w:spacing w:before="0" w:after="0"/>
              <w:ind w:left="453"/>
            </w:pPr>
            <w:r>
              <w:t>Necessary for the survival of lung cancer cells, where it is activated downstream of TGF-</w:t>
            </w:r>
            <w:r>
              <w:rPr>
                <w:rFonts w:cstheme="minorHAnsi"/>
              </w:rPr>
              <w:t>β</w:t>
            </w:r>
            <w:r>
              <w:t>/BMP signalling</w:t>
            </w:r>
            <w:r w:rsidR="008E0CC3">
              <w:t xml:space="preserve"> </w:t>
            </w:r>
            <w:r w:rsidR="008E0CC3">
              <w:fldChar w:fldCharType="begin"/>
            </w:r>
            <w:r w:rsidR="008E0CC3">
              <w:instrText xml:space="preserve"> ADDIN EN.CITE &lt;EndNote&gt;&lt;Cite&gt;&lt;Author&gt;Augeri&lt;/Author&gt;&lt;Year&gt;2016&lt;/Year&gt;&lt;RecNum&gt;146&lt;/RecNum&gt;&lt;DisplayText&gt;(Augeri et al., 2016)&lt;/DisplayText&gt;&lt;record&gt;&lt;rec-number&gt;146&lt;/rec-number&gt;&lt;foreign-keys&gt;&lt;key app="EN" db-id="z9fvrzsa9pf2wbe90v4xpd9rf9axzsvze02z" timestamp="1578530736"&gt;146&lt;/key&gt;&lt;/foreign-keys&gt;&lt;ref-type name="Journal Article"&gt;17&lt;/ref-type&gt;&lt;contributors&gt;&lt;authors&gt;&lt;author&gt;Augeri, D.J.&lt;/author&gt;&lt;author&gt;Langenfeld, E.&lt;/author&gt;&lt;author&gt;Castle, M.&lt;/author&gt;&lt;author&gt;Gilleran, J.A.&lt;/author&gt;&lt;author&gt;Langenfeld, J.&lt;/author&gt;&lt;/authors&gt;&lt;/contributors&gt;&lt;titles&gt;&lt;title&gt;Inhibition of BMP and of TGFβ receptors downregulates expression of XIAP and TAK1 leading to lung cancer cell death&lt;/title&gt;&lt;secondary-title&gt;Molecular Cancer&lt;/secondary-title&gt;&lt;/titles&gt;&lt;periodical&gt;&lt;full-title&gt;Molecular Cancer&lt;/full-title&gt;&lt;/periodical&gt;&lt;volume&gt;15&lt;/volume&gt;&lt;dates&gt;&lt;year&gt;2016&lt;/year&gt;&lt;pub-dates&gt;&lt;date&gt;2016/04/06&lt;/date&gt;&lt;/pub-dates&gt;&lt;/dates&gt;&lt;isbn&gt;1476-4598&lt;/isbn&gt;&lt;urls&gt;&lt;related-urls&gt;&lt;url&gt;https://doi.org/10.1186/s12943-016-0511-9&lt;/url&gt;&lt;/related-urls&gt;&lt;/urls&gt;&lt;electronic-resource-num&gt;https://doi.org/10.1186/s12943-016-0511-9&lt;/electronic-resource-num&gt;&lt;/record&gt;&lt;/Cite&gt;&lt;/EndNote&gt;</w:instrText>
            </w:r>
            <w:r w:rsidR="008E0CC3">
              <w:fldChar w:fldCharType="separate"/>
            </w:r>
            <w:r w:rsidR="008E0CC3">
              <w:rPr>
                <w:noProof/>
              </w:rPr>
              <w:t>(Augeri et al., 2016)</w:t>
            </w:r>
            <w:r w:rsidR="008E0CC3">
              <w:fldChar w:fldCharType="end"/>
            </w:r>
          </w:p>
          <w:p w14:paraId="5409FF14" w14:textId="27F11FB0" w:rsidR="00F45478" w:rsidRDefault="00F45478" w:rsidP="00F45478">
            <w:pPr>
              <w:pStyle w:val="ListParagraph"/>
              <w:numPr>
                <w:ilvl w:val="0"/>
                <w:numId w:val="32"/>
              </w:numPr>
              <w:spacing w:before="0" w:after="0"/>
              <w:ind w:left="453"/>
            </w:pPr>
            <w:r>
              <w:t xml:space="preserve">Lies downstream of various metastasis-promoting genes, such as </w:t>
            </w:r>
            <w:r w:rsidRPr="004532D3">
              <w:rPr>
                <w:i/>
                <w:iCs/>
              </w:rPr>
              <w:t>UBE2N</w:t>
            </w:r>
            <w:r>
              <w:t xml:space="preserve"> in breast cancer and </w:t>
            </w:r>
            <w:r w:rsidRPr="004532D3">
              <w:rPr>
                <w:i/>
                <w:iCs/>
              </w:rPr>
              <w:t>MET</w:t>
            </w:r>
            <w:r>
              <w:t xml:space="preserve"> in hepatocellular carcinoma </w:t>
            </w:r>
            <w:r w:rsidR="003224A8">
              <w:fldChar w:fldCharType="begin">
                <w:fldData xml:space="preserve">PEVuZE5vdGU+PENpdGU+PEF1dGhvcj5UZXk8L0F1dGhvcj48WWVhcj4yMDE3PC9ZZWFyPjxSZWNO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</w:fldData>
              </w:fldChar>
            </w:r>
            <w:r w:rsidR="003224A8">
              <w:instrText xml:space="preserve"> ADDIN EN.CITE </w:instrText>
            </w:r>
            <w:r w:rsidR="003224A8">
              <w:fldChar w:fldCharType="begin">
                <w:fldData xml:space="preserve">PEVuZE5vdGU+PENpdGU+PEF1dGhvcj5UZXk8L0F1dGhvcj48WWVhcj4yMDE3PC9ZZWFyPjxSZWNO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</w:fldData>
              </w:fldChar>
            </w:r>
            <w:r w:rsidR="003224A8">
              <w:instrText xml:space="preserve"> ADDIN EN.CITE.DATA </w:instrText>
            </w:r>
            <w:r w:rsidR="003224A8">
              <w:fldChar w:fldCharType="end"/>
            </w:r>
            <w:r w:rsidR="003224A8">
              <w:fldChar w:fldCharType="separate"/>
            </w:r>
            <w:r w:rsidR="003224A8">
              <w:rPr>
                <w:noProof/>
              </w:rPr>
              <w:t>(Wu et al., 2014; Tey et al., 2017)</w:t>
            </w:r>
            <w:r w:rsidR="003224A8">
              <w:fldChar w:fldCharType="end"/>
            </w:r>
          </w:p>
          <w:p w14:paraId="1E8B96C8" w14:textId="650CD3D4" w:rsidR="00F45478" w:rsidRDefault="00F45478" w:rsidP="00F45478">
            <w:pPr>
              <w:pStyle w:val="ListParagraph"/>
              <w:numPr>
                <w:ilvl w:val="0"/>
                <w:numId w:val="32"/>
              </w:numPr>
              <w:spacing w:before="0" w:after="0"/>
              <w:ind w:left="453"/>
            </w:pPr>
            <w:r>
              <w:t xml:space="preserve">Overexpressed in gastric cancer, and its level correlates with reduced survival rates and disease progression </w:t>
            </w:r>
            <w:r w:rsidR="003224A8">
              <w:fldChar w:fldCharType="begin">
                <w:fldData xml:space="preserve">PEVuZE5vdGU+PENpdGU+PEF1dGhvcj5ZYW5nPC9BdXRob3I+PFllYXI+MjAxNzwvWWVhcj48UmVj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</w:fldData>
              </w:fldChar>
            </w:r>
            <w:r w:rsidR="00E84008">
              <w:instrText xml:space="preserve"> ADDIN EN.CITE </w:instrText>
            </w:r>
            <w:r w:rsidR="00E84008">
              <w:fldChar w:fldCharType="begin">
                <w:fldData xml:space="preserve">PEVuZE5vdGU+PENpdGU+PEF1dGhvcj5ZYW5nPC9BdXRob3I+PFllYXI+MjAxNzwvWWVhcj48UmVj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</w:fldData>
              </w:fldChar>
            </w:r>
            <w:r w:rsidR="00E84008">
              <w:instrText xml:space="preserve"> ADDIN EN.CITE.DATA </w:instrText>
            </w:r>
            <w:r w:rsidR="00E84008">
              <w:fldChar w:fldCharType="end"/>
            </w:r>
            <w:r w:rsidR="003224A8">
              <w:fldChar w:fldCharType="separate"/>
            </w:r>
            <w:r w:rsidR="003224A8">
              <w:rPr>
                <w:noProof/>
              </w:rPr>
              <w:t>(Yang et al., 2017)</w:t>
            </w:r>
            <w:r w:rsidR="003224A8">
              <w:fldChar w:fldCharType="end"/>
            </w:r>
          </w:p>
          <w:p w14:paraId="6C243B70" w14:textId="633D211F" w:rsidR="00F45478" w:rsidRDefault="00F45478" w:rsidP="00F45478">
            <w:pPr>
              <w:pStyle w:val="ListParagraph"/>
              <w:numPr>
                <w:ilvl w:val="0"/>
                <w:numId w:val="32"/>
              </w:numPr>
              <w:spacing w:before="0" w:after="0"/>
              <w:ind w:left="453"/>
            </w:pPr>
            <w:r>
              <w:t xml:space="preserve">Tumour suppressor role of MicroRNA-146a in gastric cancer due to its targeted inhibition of </w:t>
            </w:r>
            <w:r w:rsidRPr="004532D3">
              <w:rPr>
                <w:i/>
                <w:iCs/>
              </w:rPr>
              <w:t>MAP3K7</w:t>
            </w:r>
            <w:r>
              <w:t xml:space="preserve"> </w:t>
            </w:r>
            <w:r w:rsidR="003224A8">
              <w:fldChar w:fldCharType="begin">
                <w:fldData xml:space="preserve">PEVuZE5vdGU+PENpdGU+PEF1dGhvcj5DaGVuPC9BdXRob3I+PFllYXI+MjAxNzwvWWVhcj48UmVj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</w:fldData>
              </w:fldChar>
            </w:r>
            <w:r w:rsidR="00E84008">
              <w:instrText xml:space="preserve"> ADDIN EN.CITE </w:instrText>
            </w:r>
            <w:r w:rsidR="00E84008">
              <w:fldChar w:fldCharType="begin">
                <w:fldData xml:space="preserve">PEVuZE5vdGU+PENpdGU+PEF1dGhvcj5DaGVuPC9BdXRob3I+PFllYXI+MjAxNzwvWWVhcj48UmVj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</w:fldData>
              </w:fldChar>
            </w:r>
            <w:r w:rsidR="00E84008">
              <w:instrText xml:space="preserve"> ADDIN EN.CITE.DATA </w:instrText>
            </w:r>
            <w:r w:rsidR="00E84008">
              <w:fldChar w:fldCharType="end"/>
            </w:r>
            <w:r w:rsidR="003224A8">
              <w:fldChar w:fldCharType="separate"/>
            </w:r>
            <w:r w:rsidR="003224A8">
              <w:rPr>
                <w:noProof/>
              </w:rPr>
              <w:t>(Chen et al., 2017)</w:t>
            </w:r>
            <w:r w:rsidR="003224A8">
              <w:fldChar w:fldCharType="end"/>
            </w:r>
          </w:p>
          <w:p w14:paraId="41AA036C" w14:textId="377A7160" w:rsidR="003224A8" w:rsidRDefault="00F45478" w:rsidP="003224A8">
            <w:pPr>
              <w:pStyle w:val="ListParagraph"/>
              <w:numPr>
                <w:ilvl w:val="0"/>
                <w:numId w:val="32"/>
              </w:numPr>
              <w:spacing w:before="0" w:after="0"/>
              <w:ind w:left="453"/>
            </w:pPr>
            <w:r>
              <w:t xml:space="preserve">Upregulation in pancreatic ductal adenocarcinoma associated with apoptosis suppression and lymph node metastasis </w:t>
            </w:r>
            <w:r w:rsidR="003224A8">
              <w:fldChar w:fldCharType="begin">
                <w:fldData xml:space="preserve">PEVuZE5vdGU+PENpdGU+PEF1dGhvcj5IdWFuZzwvQXV0aG9yPjxZZWFyPjIwMTc8L1llYXI+PFJl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</w:fldData>
              </w:fldChar>
            </w:r>
            <w:r w:rsidR="00744036">
              <w:instrText xml:space="preserve"> ADDIN EN.CITE </w:instrText>
            </w:r>
            <w:r w:rsidR="00744036">
              <w:fldChar w:fldCharType="begin">
                <w:fldData xml:space="preserve">PEVuZE5vdGU+PENpdGU+PEF1dGhvcj5IdWFuZzwvQXV0aG9yPjxZZWFyPjIwMTc8L1llYXI+PFJl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</w:fldData>
              </w:fldChar>
            </w:r>
            <w:r w:rsidR="00744036">
              <w:instrText xml:space="preserve"> ADDIN EN.CITE.DATA </w:instrText>
            </w:r>
            <w:r w:rsidR="00744036">
              <w:fldChar w:fldCharType="end"/>
            </w:r>
            <w:r w:rsidR="003224A8">
              <w:fldChar w:fldCharType="separate"/>
            </w:r>
            <w:r w:rsidR="00744036">
              <w:rPr>
                <w:noProof/>
              </w:rPr>
              <w:t>(Melisi et al., 2011; Huang et al., 2017a)</w:t>
            </w:r>
            <w:r w:rsidR="003224A8">
              <w:fldChar w:fldCharType="end"/>
            </w:r>
          </w:p>
          <w:p w14:paraId="0C3C4864" w14:textId="00D6C7AC" w:rsidR="00F45478" w:rsidRDefault="00F45478" w:rsidP="003224A8">
            <w:pPr>
              <w:pStyle w:val="ListParagraph"/>
              <w:numPr>
                <w:ilvl w:val="0"/>
                <w:numId w:val="32"/>
              </w:numPr>
              <w:spacing w:before="0" w:after="0"/>
              <w:ind w:left="453"/>
            </w:pPr>
            <w:r>
              <w:t xml:space="preserve">Overexpressed in many breast cancers, and inhibition of MAP3K7 suppresses triple-negative breast cancer metastasis to the lungs in animal models </w:t>
            </w:r>
            <w:r w:rsidR="003224A8">
              <w:fldChar w:fldCharType="begin">
                <w:fldData xml:space="preserve">PEVuZE5vdGU+PENpdGU+PEF1dGhvcj5IdWFuZzwvQXV0aG9yPjxZZWFyPjIwMTU8L1llYXI+PFJl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ZXQ8L2FiYnItMT48L2FsdC1wZXJpb2RpY2FsPjxwYWdlcz45OTUtMTAwNzwvcGFnZXM+PHZvbHVt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=
</w:fldData>
              </w:fldChar>
            </w:r>
            <w:r w:rsidR="00E84008">
              <w:instrText xml:space="preserve"> ADDIN EN.CITE </w:instrText>
            </w:r>
            <w:r w:rsidR="00E84008">
              <w:fldChar w:fldCharType="begin">
                <w:fldData xml:space="preserve">PEVuZE5vdGU+PENpdGU+PEF1dGhvcj5IdWFuZzwvQXV0aG9yPjxZZWFyPjIwMTU8L1llYXI+PFJl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ZXQ8L2FiYnItMT48L2FsdC1wZXJpb2RpY2FsPjxwYWdlcz45OTUtMTAwNzwvcGFnZXM+PHZvbHVt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=
</w:fldData>
              </w:fldChar>
            </w:r>
            <w:r w:rsidR="00E84008">
              <w:instrText xml:space="preserve"> ADDIN EN.CITE.DATA </w:instrText>
            </w:r>
            <w:r w:rsidR="00E84008">
              <w:fldChar w:fldCharType="end"/>
            </w:r>
            <w:r w:rsidR="003224A8">
              <w:fldChar w:fldCharType="separate"/>
            </w:r>
            <w:r w:rsidR="003224A8">
              <w:rPr>
                <w:noProof/>
              </w:rPr>
              <w:t>(Huang et al., 2015; Iriondo et al., 2018)</w:t>
            </w:r>
            <w:r w:rsidR="003224A8">
              <w:fldChar w:fldCharType="end"/>
            </w:r>
          </w:p>
          <w:p w14:paraId="7FB1DCF8" w14:textId="11312CE1" w:rsidR="00F45478" w:rsidRDefault="00F45478" w:rsidP="00F45478">
            <w:pPr>
              <w:pStyle w:val="ListParagraph"/>
              <w:numPr>
                <w:ilvl w:val="0"/>
                <w:numId w:val="32"/>
              </w:numPr>
              <w:spacing w:before="0" w:after="0"/>
              <w:ind w:left="453"/>
            </w:pPr>
            <w:r>
              <w:t>Commonly constitutively active in cutaneous T-cell lymphoma cells, and acts upstream of NF-</w:t>
            </w:r>
            <w:proofErr w:type="spellStart"/>
            <w:r>
              <w:rPr>
                <w:rFonts w:cstheme="minorHAnsi"/>
              </w:rPr>
              <w:t>κ</w:t>
            </w:r>
            <w:r>
              <w:t>B</w:t>
            </w:r>
            <w:proofErr w:type="spellEnd"/>
            <w:r>
              <w:t xml:space="preserve"> and </w:t>
            </w:r>
            <w:r>
              <w:rPr>
                <w:rFonts w:cstheme="minorHAnsi"/>
              </w:rPr>
              <w:t>β</w:t>
            </w:r>
            <w:r>
              <w:t xml:space="preserve">-catenin signalling </w:t>
            </w:r>
            <w:r w:rsidR="003224A8">
              <w:fldChar w:fldCharType="begin"/>
            </w:r>
            <w:r w:rsidR="003224A8">
              <w:instrText xml:space="preserve"> ADDIN EN.CITE &lt;EndNote&gt;&lt;Cite&gt;&lt;Author&gt;Gallardo&lt;/Author&gt;&lt;Year&gt;2018&lt;/Year&gt;&lt;RecNum&gt;165&lt;/RecNum&gt;&lt;DisplayText&gt;(Gallardo et al., 2018)&lt;/DisplayText&gt;&lt;record&gt;&lt;rec-number&gt;165&lt;/rec-number&gt;&lt;foreign-keys&gt;&lt;key app="EN" db-id="z9fvrzsa9pf2wbe90v4xpd9rf9axzsvze02z" timestamp="1578535610"&gt;165&lt;/key&gt;&lt;/foreign-keys&gt;&lt;ref-type name="Journal Article"&gt;17&lt;/ref-type&gt;&lt;contributors&gt;&lt;authors&gt;&lt;author&gt;Gallardo, F.&lt;/author&gt;&lt;author&gt;Bertran, J.&lt;/author&gt;&lt;author&gt;López-Arribillaga, E.&lt;/author&gt;&lt;author&gt;González, J.&lt;/author&gt;&lt;author&gt;Menéndez, S.&lt;/author&gt;&lt;author&gt;Sánchez, I.&lt;/author&gt;&lt;author&gt;Colomo, L.&lt;/author&gt;&lt;author&gt;Iglesias, M.&lt;/author&gt;&lt;author&gt;Garrido, M.&lt;/author&gt;&lt;author&gt;Santamaría-Babí, L.F.&lt;/author&gt;&lt;author&gt;Torres, F.&lt;/author&gt;&lt;author&gt;Pujol, R.M.&lt;/author&gt;&lt;author&gt;Bigas, A.&lt;/author&gt;&lt;author&gt;Espinosa, L.&lt;/author&gt;&lt;/authors&gt;&lt;/contributors&gt;&lt;titles&gt;&lt;title&gt;Novel phosphorylated TAK1 species with functional impact on NF-κB and β-catenin signaling in human Cutaneous T-cell lymphoma&lt;/title&gt;&lt;secondary-title&gt;Leukemia&lt;/secondary-title&gt;&lt;/titles&gt;&lt;periodical&gt;&lt;full-title&gt;Leukemia&lt;/full-title&gt;&lt;/periodical&gt;&lt;pages&gt;2211-2223&lt;/pages&gt;&lt;volume&gt;32&lt;/volume&gt;&lt;dates&gt;&lt;year&gt;2018&lt;/year&gt;&lt;pub-dates&gt;&lt;date&gt;2018/10/01&lt;/date&gt;&lt;/pub-dates&gt;&lt;/dates&gt;&lt;isbn&gt;1476-5551&lt;/isbn&gt;&lt;urls&gt;&lt;related-urls&gt;&lt;url&gt;https://doi.org/10.1038/s41375-018-0066-4&lt;/url&gt;&lt;/related-urls&gt;&lt;/urls&gt;&lt;electronic-resource-num&gt;https://doi.org/10.1038/s41375-018-0066-4&lt;/electronic-resource-num&gt;&lt;/record&gt;&lt;/Cite&gt;&lt;/EndNote&gt;</w:instrText>
            </w:r>
            <w:r w:rsidR="003224A8">
              <w:fldChar w:fldCharType="separate"/>
            </w:r>
            <w:r w:rsidR="003224A8">
              <w:rPr>
                <w:noProof/>
              </w:rPr>
              <w:t>(Gallardo et al., 2018)</w:t>
            </w:r>
            <w:r w:rsidR="003224A8">
              <w:fldChar w:fldCharType="end"/>
            </w:r>
          </w:p>
        </w:tc>
      </w:tr>
      <w:tr w:rsidR="00F45478" w14:paraId="1CC71D64" w14:textId="77777777" w:rsidTr="00381BB0">
        <w:tc>
          <w:tcPr>
            <w:tcW w:w="568" w:type="pct"/>
            <w:vMerge/>
            <w:vAlign w:val="center"/>
          </w:tcPr>
          <w:p w14:paraId="26769E26" w14:textId="77777777" w:rsidR="00F45478" w:rsidRDefault="00F45478" w:rsidP="0050572E">
            <w:pPr>
              <w:jc w:val="center"/>
            </w:pPr>
          </w:p>
        </w:tc>
        <w:tc>
          <w:tcPr>
            <w:tcW w:w="677" w:type="pct"/>
            <w:vMerge w:val="restart"/>
            <w:shd w:val="clear" w:color="auto" w:fill="D6E3BC" w:themeFill="accent3" w:themeFillTint="66"/>
            <w:vAlign w:val="center"/>
          </w:tcPr>
          <w:p w14:paraId="2F9DE07D" w14:textId="77777777" w:rsidR="00F45478" w:rsidRPr="006324AF" w:rsidRDefault="00F45478" w:rsidP="0050572E">
            <w:pPr>
              <w:jc w:val="center"/>
              <w:rPr>
                <w:i/>
              </w:rPr>
            </w:pPr>
            <w:r w:rsidRPr="006324AF">
              <w:rPr>
                <w:i/>
              </w:rPr>
              <w:t>Ask1</w:t>
            </w:r>
          </w:p>
        </w:tc>
        <w:tc>
          <w:tcPr>
            <w:tcW w:w="759" w:type="pct"/>
            <w:vAlign w:val="center"/>
          </w:tcPr>
          <w:p w14:paraId="56B9D63A" w14:textId="77777777" w:rsidR="00F45478" w:rsidRPr="006324AF" w:rsidRDefault="00F45478" w:rsidP="0050572E">
            <w:pPr>
              <w:jc w:val="center"/>
              <w:rPr>
                <w:i/>
              </w:rPr>
            </w:pPr>
            <w:r w:rsidRPr="006324AF">
              <w:rPr>
                <w:i/>
              </w:rPr>
              <w:t>MAP3K15</w:t>
            </w:r>
          </w:p>
        </w:tc>
        <w:tc>
          <w:tcPr>
            <w:tcW w:w="2995" w:type="pct"/>
            <w:vAlign w:val="center"/>
          </w:tcPr>
          <w:p w14:paraId="325C5F77" w14:textId="77777777" w:rsidR="00F45478" w:rsidRDefault="00F45478" w:rsidP="0050572E"/>
        </w:tc>
      </w:tr>
      <w:tr w:rsidR="00F45478" w14:paraId="4A16D739" w14:textId="77777777" w:rsidTr="00381BB0">
        <w:tc>
          <w:tcPr>
            <w:tcW w:w="568" w:type="pct"/>
            <w:vMerge/>
            <w:vAlign w:val="center"/>
          </w:tcPr>
          <w:p w14:paraId="1DBF51E8" w14:textId="77777777" w:rsidR="00F45478" w:rsidRDefault="00F45478" w:rsidP="0050572E">
            <w:pPr>
              <w:jc w:val="center"/>
            </w:pPr>
          </w:p>
        </w:tc>
        <w:tc>
          <w:tcPr>
            <w:tcW w:w="677" w:type="pct"/>
            <w:vMerge/>
            <w:shd w:val="clear" w:color="auto" w:fill="D6E3BC" w:themeFill="accent3" w:themeFillTint="66"/>
            <w:vAlign w:val="center"/>
          </w:tcPr>
          <w:p w14:paraId="4FB5FD2F" w14:textId="77777777" w:rsidR="00F45478" w:rsidRPr="006324AF" w:rsidRDefault="00F45478" w:rsidP="0050572E">
            <w:pPr>
              <w:jc w:val="center"/>
              <w:rPr>
                <w:i/>
              </w:rPr>
            </w:pPr>
          </w:p>
        </w:tc>
        <w:tc>
          <w:tcPr>
            <w:tcW w:w="759" w:type="pct"/>
            <w:vAlign w:val="center"/>
          </w:tcPr>
          <w:p w14:paraId="13BECDFE" w14:textId="77777777" w:rsidR="00F45478" w:rsidRPr="006324AF" w:rsidRDefault="00F45478" w:rsidP="0050572E">
            <w:pPr>
              <w:jc w:val="center"/>
              <w:rPr>
                <w:i/>
              </w:rPr>
            </w:pPr>
            <w:r w:rsidRPr="006324AF">
              <w:rPr>
                <w:i/>
              </w:rPr>
              <w:t>MAP3K5</w:t>
            </w:r>
          </w:p>
        </w:tc>
        <w:tc>
          <w:tcPr>
            <w:tcW w:w="2995" w:type="pct"/>
            <w:vAlign w:val="center"/>
          </w:tcPr>
          <w:p w14:paraId="19F13B8E" w14:textId="126A44EB" w:rsidR="00F45478" w:rsidRDefault="00F45478" w:rsidP="00F45478">
            <w:pPr>
              <w:pStyle w:val="ListParagraph"/>
              <w:numPr>
                <w:ilvl w:val="0"/>
                <w:numId w:val="32"/>
              </w:numPr>
              <w:spacing w:before="0" w:after="0"/>
              <w:ind w:left="453"/>
            </w:pPr>
            <w:r>
              <w:t xml:space="preserve">Found to be commonly mutated in melanoma samples, where the R256C mutation led to increased proliferation, and apoptosis is induced by MAP3K5 in response to novel atmospheric gas plasma treatment </w:t>
            </w:r>
            <w:r w:rsidR="003224A8">
              <w:fldChar w:fldCharType="begin">
                <w:fldData xml:space="preserve">PEVuZE5vdGU+PENpdGU+PEF1dGhvcj5Jc2hhcTwvQXV0aG9yPjxZZWFyPjIwMTQ8L1llYXI+PFJl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</w:fldData>
              </w:fldChar>
            </w:r>
            <w:r w:rsidR="003224A8">
              <w:instrText xml:space="preserve"> ADDIN EN.CITE </w:instrText>
            </w:r>
            <w:r w:rsidR="003224A8">
              <w:fldChar w:fldCharType="begin">
                <w:fldData xml:space="preserve">PEVuZE5vdGU+PENpdGU+PEF1dGhvcj5Jc2hhcTwvQXV0aG9yPjxZZWFyPjIwMTQ8L1llYXI+PFJl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</w:fldData>
              </w:fldChar>
            </w:r>
            <w:r w:rsidR="003224A8">
              <w:instrText xml:space="preserve"> ADDIN EN.CITE.DATA </w:instrText>
            </w:r>
            <w:r w:rsidR="003224A8">
              <w:fldChar w:fldCharType="end"/>
            </w:r>
            <w:r w:rsidR="003224A8">
              <w:fldChar w:fldCharType="separate"/>
            </w:r>
            <w:r w:rsidR="003224A8">
              <w:rPr>
                <w:noProof/>
              </w:rPr>
              <w:t>(Ishaq et al., 2014; Prickett et al., 2014)</w:t>
            </w:r>
            <w:r w:rsidR="003224A8">
              <w:fldChar w:fldCharType="end"/>
            </w:r>
          </w:p>
          <w:p w14:paraId="5686657D" w14:textId="33456CAD" w:rsidR="00F45478" w:rsidRDefault="00F45478" w:rsidP="00F45478">
            <w:pPr>
              <w:pStyle w:val="ListParagraph"/>
              <w:numPr>
                <w:ilvl w:val="0"/>
                <w:numId w:val="32"/>
              </w:numPr>
              <w:spacing w:before="0" w:after="0"/>
              <w:ind w:left="453"/>
            </w:pPr>
            <w:r>
              <w:t xml:space="preserve">CLDN6 acts as a breast cancer tumour suppressor, and this effect correlates with MAP3K5 expression in multiple cancers </w:t>
            </w:r>
            <w:r w:rsidR="003224A8">
              <w:fldChar w:fldCharType="begin">
                <w:fldData xml:space="preserve">PEVuZE5vdGU+PENpdGU+PEF1dGhvcj5HdW88L0F1dGhvcj48WWVhcj4yMDE2PC9ZZWFyPjxSZWNO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</w:fldData>
              </w:fldChar>
            </w:r>
            <w:r w:rsidR="003224A8">
              <w:instrText xml:space="preserve"> ADDIN EN.CITE </w:instrText>
            </w:r>
            <w:r w:rsidR="003224A8">
              <w:fldChar w:fldCharType="begin">
                <w:fldData xml:space="preserve">PEVuZE5vdGU+PENpdGU+PEF1dGhvcj5HdW88L0F1dGhvcj48WWVhcj4yMDE2PC9ZZWFyPjxSZWNO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</w:fldData>
              </w:fldChar>
            </w:r>
            <w:r w:rsidR="003224A8">
              <w:instrText xml:space="preserve"> ADDIN EN.CITE.DATA </w:instrText>
            </w:r>
            <w:r w:rsidR="003224A8">
              <w:fldChar w:fldCharType="end"/>
            </w:r>
            <w:r w:rsidR="003224A8">
              <w:fldChar w:fldCharType="separate"/>
            </w:r>
            <w:r w:rsidR="003224A8">
              <w:rPr>
                <w:noProof/>
              </w:rPr>
              <w:t>(Guo et al., 2012; Zhang et al., 2015; Guo et al., 2016)</w:t>
            </w:r>
            <w:r w:rsidR="003224A8">
              <w:fldChar w:fldCharType="end"/>
            </w:r>
          </w:p>
          <w:p w14:paraId="7CF0615F" w14:textId="4DC3D3C2" w:rsidR="00F45478" w:rsidRDefault="00F45478" w:rsidP="00F45478">
            <w:pPr>
              <w:pStyle w:val="ListParagraph"/>
              <w:numPr>
                <w:ilvl w:val="0"/>
                <w:numId w:val="32"/>
              </w:numPr>
              <w:spacing w:before="0" w:after="0"/>
              <w:ind w:left="453"/>
            </w:pPr>
            <w:r>
              <w:t>Lung adenocarci</w:t>
            </w:r>
            <w:r w:rsidR="009F1684">
              <w:t>no</w:t>
            </w:r>
            <w:r>
              <w:t xml:space="preserve">ma cells survive based on downregulation of MAP3K5 activity by ROR1 </w:t>
            </w:r>
            <w:r w:rsidR="003224A8">
              <w:fldChar w:fldCharType="begin">
                <w:fldData xml:space="preserve">PEVuZE5vdGU+PENpdGU+PEF1dGhvcj5JZGE8L0F1dGhvcj48WWVhcj4yMDE2PC9ZZWFyPjxSZWNO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</w:fldData>
              </w:fldChar>
            </w:r>
            <w:r w:rsidR="003224A8">
              <w:instrText xml:space="preserve"> ADDIN EN.CITE </w:instrText>
            </w:r>
            <w:r w:rsidR="003224A8">
              <w:fldChar w:fldCharType="begin">
                <w:fldData xml:space="preserve">PEVuZE5vdGU+PENpdGU+PEF1dGhvcj5JZGE8L0F1dGhvcj48WWVhcj4yMDE2PC9ZZWFyPjxSZWNO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</w:fldData>
              </w:fldChar>
            </w:r>
            <w:r w:rsidR="003224A8">
              <w:instrText xml:space="preserve"> ADDIN EN.CITE.DATA </w:instrText>
            </w:r>
            <w:r w:rsidR="003224A8">
              <w:fldChar w:fldCharType="end"/>
            </w:r>
            <w:r w:rsidR="003224A8">
              <w:fldChar w:fldCharType="separate"/>
            </w:r>
            <w:r w:rsidR="003224A8">
              <w:rPr>
                <w:noProof/>
              </w:rPr>
              <w:t>(Ida et al., 2016)</w:t>
            </w:r>
            <w:r w:rsidR="003224A8">
              <w:fldChar w:fldCharType="end"/>
            </w:r>
          </w:p>
          <w:p w14:paraId="2CD4681B" w14:textId="09A1C1C7" w:rsidR="00F45478" w:rsidRDefault="00F45478" w:rsidP="00F45478">
            <w:pPr>
              <w:pStyle w:val="ListParagraph"/>
              <w:numPr>
                <w:ilvl w:val="0"/>
                <w:numId w:val="32"/>
              </w:numPr>
              <w:spacing w:before="0" w:after="0"/>
              <w:ind w:left="453"/>
            </w:pPr>
            <w:r>
              <w:t xml:space="preserve">Multiple drugs activate MAP3K5 signalling in hepatocellular carcinoma cells, where it is known to promote apoptosis – 4SC-202 does so independently, while ABT-737 </w:t>
            </w:r>
            <w:proofErr w:type="spellStart"/>
            <w:r>
              <w:t>synergises</w:t>
            </w:r>
            <w:proofErr w:type="spellEnd"/>
            <w:r>
              <w:t xml:space="preserve"> with curcumin </w:t>
            </w:r>
            <w:r w:rsidR="003224A8">
              <w:fldChar w:fldCharType="begin">
                <w:fldData xml:space="preserve">PEVuZE5vdGU+PENpdGU+PEF1dGhvcj5GdTwvQXV0aG9yPjxZZWFyPjIwMTY8L1llYXI+PFJlY051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L2FsdC1wZXJpb2RpY2FsPjxwYWdlcz4yNzQwOC0yNzQyMTwvcGFnZXM+PHZvbHVtZT43PC92b2x1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</w:fldData>
              </w:fldChar>
            </w:r>
            <w:r w:rsidR="003224A8">
              <w:instrText xml:space="preserve"> ADDIN EN.CITE </w:instrText>
            </w:r>
            <w:r w:rsidR="003224A8">
              <w:fldChar w:fldCharType="begin">
                <w:fldData xml:space="preserve">PEVuZE5vdGU+PENpdGU+PEF1dGhvcj5GdTwvQXV0aG9yPjxZZWFyPjIwMTY8L1llYXI+PFJlY051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L2FsdC1wZXJpb2RpY2FsPjxwYWdlcz4yNzQwOC0yNzQyMTwvcGFnZXM+PHZvbHVtZT43PC92b2x1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</w:fldData>
              </w:fldChar>
            </w:r>
            <w:r w:rsidR="003224A8">
              <w:instrText xml:space="preserve"> ADDIN EN.CITE.DATA </w:instrText>
            </w:r>
            <w:r w:rsidR="003224A8">
              <w:fldChar w:fldCharType="end"/>
            </w:r>
            <w:r w:rsidR="003224A8">
              <w:fldChar w:fldCharType="separate"/>
            </w:r>
            <w:r w:rsidR="003224A8">
              <w:rPr>
                <w:noProof/>
              </w:rPr>
              <w:t>(Fu et al., 2016; Jiang et al., 2016; Zhang et al., 2016; Zheng et al., 2016)</w:t>
            </w:r>
            <w:r w:rsidR="003224A8">
              <w:fldChar w:fldCharType="end"/>
            </w:r>
          </w:p>
          <w:p w14:paraId="6BAAB18B" w14:textId="11E2B242" w:rsidR="00F45478" w:rsidRDefault="00F45478" w:rsidP="00F45478">
            <w:pPr>
              <w:pStyle w:val="ListParagraph"/>
              <w:numPr>
                <w:ilvl w:val="0"/>
                <w:numId w:val="32"/>
              </w:numPr>
              <w:spacing w:before="0" w:after="0"/>
              <w:ind w:left="453"/>
            </w:pPr>
            <w:r>
              <w:lastRenderedPageBreak/>
              <w:t xml:space="preserve">Deletion in platelets non-autonomously reduces lung cancer metastasis </w:t>
            </w:r>
            <w:r w:rsidR="003224A8">
              <w:fldChar w:fldCharType="begin"/>
            </w:r>
            <w:r w:rsidR="003224A8">
              <w:instrText xml:space="preserve"> ADDIN EN.CITE &lt;EndNote&gt;&lt;Cite&gt;&lt;Author&gt;Kamiyama&lt;/Author&gt;&lt;Year&gt;2017&lt;/Year&gt;&lt;RecNum&gt;181&lt;/RecNum&gt;&lt;DisplayText&gt;(Kamiyama et al., 2017)&lt;/DisplayText&gt;&lt;record&gt;&lt;rec-number&gt;181&lt;/rec-number&gt;&lt;foreign-keys&gt;&lt;key app="EN" db-id="z9fvrzsa9pf2wbe90v4xpd9rf9axzsvze02z" timestamp="1578538484"&gt;181&lt;/key&gt;&lt;/foreign-keys&gt;&lt;ref-type name="Journal Article"&gt;17&lt;/ref-type&gt;&lt;contributors&gt;&lt;authors&gt;&lt;author&gt;Kamiyama, M.&lt;/author&gt;&lt;author&gt;Shirai, T.&lt;/author&gt;&lt;author&gt;Tamura, S.&lt;/author&gt;&lt;author&gt;Suzuki-Inoue, K.&lt;/author&gt;&lt;author&gt;Ehata, S.&lt;/author&gt;&lt;author&gt;Takahashi, K.&lt;/author&gt;&lt;author&gt;Miyazono, K.&lt;/author&gt;&lt;author&gt;Hayakawa, Y.&lt;/author&gt;&lt;author&gt;Sato, T.&lt;/author&gt;&lt;author&gt;Takeda, K.&lt;/author&gt;&lt;author&gt;Naguro, I.&lt;/author&gt;&lt;author&gt;Ichijo, H.&lt;/author&gt;&lt;/authors&gt;&lt;/contributors&gt;&lt;titles&gt;&lt;title&gt;&lt;style face="normal" font="default" size="100%"&gt;ASK1 facilitates tumor metastasis through phosphorylation of an ADP receptor P2Y&lt;/style&gt;&lt;style face="subscript" font="default" size="100%"&gt;12&lt;/style&gt;&lt;style face="normal" font="default" size="100%"&gt; in platelets&lt;/style&gt;&lt;/title&gt;&lt;secondary-title&gt;Cell Death and Differentiation&lt;/secondary-title&gt;&lt;/titles&gt;&lt;periodical&gt;&lt;full-title&gt;Cell Death and Differentiation&lt;/full-title&gt;&lt;/periodical&gt;&lt;pages&gt;2066-2076&lt;/pages&gt;&lt;volume&gt;24&lt;/volume&gt;&lt;dates&gt;&lt;year&gt;2017&lt;/year&gt;&lt;pub-dates&gt;&lt;date&gt;2017/12/01&lt;/date&gt;&lt;/pub-dates&gt;&lt;/dates&gt;&lt;isbn&gt;1476-5403&lt;/isbn&gt;&lt;urls&gt;&lt;related-urls&gt;&lt;url&gt;https://doi.org/10.1038/cdd.2017.114&lt;/url&gt;&lt;/related-urls&gt;&lt;/urls&gt;&lt;electronic-resource-num&gt;https://doi.org/10.1038/cdd.2017.114&lt;/electronic-resource-num&gt;&lt;/record&gt;&lt;/Cite&gt;&lt;/EndNote&gt;</w:instrText>
            </w:r>
            <w:r w:rsidR="003224A8">
              <w:fldChar w:fldCharType="separate"/>
            </w:r>
            <w:r w:rsidR="003224A8">
              <w:rPr>
                <w:noProof/>
              </w:rPr>
              <w:t>(Kamiyama et al., 2017)</w:t>
            </w:r>
            <w:r w:rsidR="003224A8">
              <w:fldChar w:fldCharType="end"/>
            </w:r>
          </w:p>
          <w:p w14:paraId="0E6A0441" w14:textId="669714CF" w:rsidR="00F45478" w:rsidRDefault="00F45478" w:rsidP="00F45478">
            <w:pPr>
              <w:pStyle w:val="ListParagraph"/>
              <w:numPr>
                <w:ilvl w:val="0"/>
                <w:numId w:val="32"/>
              </w:numPr>
              <w:spacing w:before="0" w:after="0"/>
              <w:ind w:left="453"/>
            </w:pPr>
            <w:r>
              <w:t xml:space="preserve">In neuroblastoma cells, MAP3K5 is active and </w:t>
            </w:r>
            <w:proofErr w:type="spellStart"/>
            <w:r>
              <w:t>stabili</w:t>
            </w:r>
            <w:r w:rsidR="009F1684">
              <w:t>s</w:t>
            </w:r>
            <w:r>
              <w:t>es</w:t>
            </w:r>
            <w:proofErr w:type="spellEnd"/>
            <w:r>
              <w:t xml:space="preserve"> NR2E1, which promotes cell survival </w:t>
            </w:r>
            <w:r w:rsidR="003224A8">
              <w:fldChar w:fldCharType="begin"/>
            </w:r>
            <w:r w:rsidR="003224A8">
              <w:instrText xml:space="preserve"> ADDIN EN.CITE &lt;EndNote&gt;&lt;Cite&gt;&lt;Author&gt;Sobhan&lt;/Author&gt;&lt;Year&gt;2017&lt;/Year&gt;&lt;RecNum&gt;220&lt;/RecNum&gt;&lt;DisplayText&gt;(Sobhan et al., 2017)&lt;/DisplayText&gt;&lt;record&gt;&lt;rec-number&gt;220&lt;/rec-number&gt;&lt;foreign-keys&gt;&lt;key app="EN" db-id="z9fvrzsa9pf2wbe90v4xpd9rf9axzsvze02z" timestamp="1578544363"&gt;220&lt;/key&gt;&lt;/foreign-keys&gt;&lt;ref-type name="Journal Article"&gt;17&lt;/ref-type&gt;&lt;contributors&gt;&lt;authors&gt;&lt;author&gt;Sobhan, P.K.&lt;/author&gt;&lt;author&gt;Zhai, Q.&lt;/author&gt;&lt;author&gt;Green, L.C.&lt;/author&gt;&lt;author&gt;Hansford, L.M.&lt;/author&gt;&lt;author&gt;Funa, K.&lt;/author&gt;&lt;/authors&gt;&lt;/contributors&gt;&lt;titles&gt;&lt;title&gt;ASK1 regulates the survival of neuroblastoma cells by interacting with TLX and stabilizing HIF-1α&lt;/title&gt;&lt;secondary-title&gt;Cellular Signalling&lt;/secondary-title&gt;&lt;/titles&gt;&lt;periodical&gt;&lt;full-title&gt;Cellular Signalling&lt;/full-title&gt;&lt;/periodical&gt;&lt;pages&gt;104-117&lt;/pages&gt;&lt;volume&gt;30&lt;/volume&gt;&lt;keywords&gt;&lt;keyword&gt;TLX&lt;/keyword&gt;&lt;keyword&gt;ASK1&lt;/keyword&gt;&lt;keyword&gt;Neuroblastoma&lt;/keyword&gt;&lt;keyword&gt;HIF-1α&lt;/keyword&gt;&lt;keyword&gt;Apoptosis&lt;/keyword&gt;&lt;/keywords&gt;&lt;dates&gt;&lt;year&gt;2017&lt;/year&gt;&lt;pub-dates&gt;&lt;date&gt;2017/01/01/&lt;/date&gt;&lt;/pub-dates&gt;&lt;/dates&gt;&lt;isbn&gt;0898-6568&lt;/isbn&gt;&lt;urls&gt;&lt;related-urls&gt;&lt;url&gt;http://www.sciencedirect.com/science/article/pii/S0898656816302790&lt;/url&gt;&lt;/related-urls&gt;&lt;/urls&gt;&lt;electronic-resource-num&gt;https://doi.org/10.1016/j.cellsig.2016.11.018&lt;/electronic-resource-num&gt;&lt;/record&gt;&lt;/Cite&gt;&lt;/EndNote&gt;</w:instrText>
            </w:r>
            <w:r w:rsidR="003224A8">
              <w:fldChar w:fldCharType="separate"/>
            </w:r>
            <w:r w:rsidR="003224A8">
              <w:rPr>
                <w:noProof/>
              </w:rPr>
              <w:t>(Sobhan et al., 2017)</w:t>
            </w:r>
            <w:r w:rsidR="003224A8">
              <w:fldChar w:fldCharType="end"/>
            </w:r>
          </w:p>
          <w:p w14:paraId="1431F4AD" w14:textId="369D6B93" w:rsidR="00F45478" w:rsidRDefault="00F45478" w:rsidP="00F45478">
            <w:pPr>
              <w:pStyle w:val="ListParagraph"/>
              <w:numPr>
                <w:ilvl w:val="0"/>
                <w:numId w:val="32"/>
              </w:numPr>
              <w:spacing w:before="0" w:after="0"/>
              <w:ind w:left="453"/>
            </w:pPr>
            <w:r>
              <w:t>Sensitivity of colorectal cancer cells to drug treatment was enhanced after MAP3K5 was de</w:t>
            </w:r>
            <w:r w:rsidR="009F1684">
              <w:t>re</w:t>
            </w:r>
            <w:r>
              <w:t xml:space="preserve">pressed </w:t>
            </w:r>
            <w:r w:rsidR="003224A8">
              <w:fldChar w:fldCharType="begin">
                <w:fldData xml:space="preserve">PEVuZE5vdGU+PENpdGU+PEF1dGhvcj5aaGFuZzwvQXV0aG9yPjxZZWFyPjIwMTg8L1llYXI+PFJl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</w:fldData>
              </w:fldChar>
            </w:r>
            <w:r w:rsidR="003224A8">
              <w:instrText xml:space="preserve"> ADDIN EN.CITE </w:instrText>
            </w:r>
            <w:r w:rsidR="003224A8">
              <w:fldChar w:fldCharType="begin">
                <w:fldData xml:space="preserve">PEVuZE5vdGU+PENpdGU+PEF1dGhvcj5aaGFuZzwvQXV0aG9yPjxZZWFyPjIwMTg8L1llYXI+PFJl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</w:fldData>
              </w:fldChar>
            </w:r>
            <w:r w:rsidR="003224A8">
              <w:instrText xml:space="preserve"> ADDIN EN.CITE.DATA </w:instrText>
            </w:r>
            <w:r w:rsidR="003224A8">
              <w:fldChar w:fldCharType="end"/>
            </w:r>
            <w:r w:rsidR="003224A8">
              <w:fldChar w:fldCharType="separate"/>
            </w:r>
            <w:r w:rsidR="003224A8">
              <w:rPr>
                <w:noProof/>
              </w:rPr>
              <w:t>(Zhang et al., 2018)</w:t>
            </w:r>
            <w:r w:rsidR="003224A8">
              <w:fldChar w:fldCharType="end"/>
            </w:r>
          </w:p>
          <w:p w14:paraId="5B845A20" w14:textId="744477FC" w:rsidR="00F45478" w:rsidRDefault="00F45478" w:rsidP="00F45478">
            <w:pPr>
              <w:pStyle w:val="ListParagraph"/>
              <w:numPr>
                <w:ilvl w:val="0"/>
                <w:numId w:val="32"/>
              </w:numPr>
              <w:spacing w:before="0" w:after="0"/>
              <w:ind w:left="453"/>
            </w:pPr>
            <w:r>
              <w:t xml:space="preserve">SLC35F2 is commonly overexpressed in cancers, and in papillary thyroid carcinoma promotes tumourigenesis via MAP3K5 </w:t>
            </w:r>
            <w:r w:rsidR="003224A8">
              <w:fldChar w:fldCharType="begin"/>
            </w:r>
            <w:r w:rsidR="003224A8">
              <w:instrText xml:space="preserve"> ADDIN EN.CITE &lt;EndNote&gt;&lt;Cite&gt;&lt;Author&gt;He&lt;/Author&gt;&lt;Year&gt;2018&lt;/Year&gt;&lt;RecNum&gt;171&lt;/RecNum&gt;&lt;DisplayText&gt;(He et al., 2018)&lt;/DisplayText&gt;&lt;record&gt;&lt;rec-number&gt;171&lt;/rec-number&gt;&lt;foreign-keys&gt;&lt;key app="EN" db-id="z9fvrzsa9pf2wbe90v4xpd9rf9axzsvze02z" timestamp="1578537096"&gt;171&lt;/key&gt;&lt;/foreign-keys&gt;&lt;ref-type name="Journal Article"&gt;17&lt;/ref-type&gt;&lt;contributors&gt;&lt;authors&gt;&lt;author&gt;He, J.&lt;/author&gt;&lt;author&gt;Jin, Y.&lt;/author&gt;&lt;author&gt;Zhou, M.&lt;/author&gt;&lt;author&gt;Li, X.&lt;/author&gt;&lt;author&gt;Chen, W.&lt;/author&gt;&lt;author&gt;Wang, Y.&lt;/author&gt;&lt;author&gt;Gu, S.&lt;/author&gt;&lt;author&gt;Cao, Y.&lt;/author&gt;&lt;author&gt;Chu, C.&lt;/author&gt;&lt;author&gt;Liu, X.&lt;/author&gt;&lt;author&gt;Zou, Q.&lt;/author&gt;&lt;/authors&gt;&lt;/contributors&gt;&lt;titles&gt;&lt;title&gt;Solute carrier family 35 member F2 is indispensable for papillary thyroid carcinoma progression through activation of transforming growth factor-β type I receptor/apoptosis signal-regulating kinase 1/mitogen-activated protein kinase signaling axis&lt;/title&gt;&lt;secondary-title&gt;Cancer Science&lt;/secondary-title&gt;&lt;/titles&gt;&lt;periodical&gt;&lt;full-title&gt;Cancer Science&lt;/full-title&gt;&lt;/periodical&gt;&lt;pages&gt;642-655&lt;/pages&gt;&lt;volume&gt;109&lt;/volume&gt;&lt;dates&gt;&lt;year&gt;2018&lt;/year&gt;&lt;/dates&gt;&lt;isbn&gt;1347-9032&lt;/isbn&gt;&lt;urls&gt;&lt;related-urls&gt;&lt;url&gt;https://onlinelibrary.wiley.com/doi/abs/10.1111/cas.13478&lt;/url&gt;&lt;/related-urls&gt;&lt;/urls&gt;&lt;electronic-resource-num&gt;https://doi.org/10.1111/cas.13478&lt;/electronic-resource-num&gt;&lt;/record&gt;&lt;/Cite&gt;&lt;/EndNote&gt;</w:instrText>
            </w:r>
            <w:r w:rsidR="003224A8">
              <w:fldChar w:fldCharType="separate"/>
            </w:r>
            <w:r w:rsidR="003224A8">
              <w:rPr>
                <w:noProof/>
              </w:rPr>
              <w:t>(He et al., 2018)</w:t>
            </w:r>
            <w:r w:rsidR="003224A8">
              <w:fldChar w:fldCharType="end"/>
            </w:r>
          </w:p>
          <w:p w14:paraId="7F827030" w14:textId="1FA8E8E1" w:rsidR="00F45478" w:rsidRDefault="00F45478" w:rsidP="00F45478">
            <w:pPr>
              <w:pStyle w:val="ListParagraph"/>
              <w:numPr>
                <w:ilvl w:val="0"/>
                <w:numId w:val="32"/>
              </w:numPr>
              <w:spacing w:before="0" w:after="0"/>
              <w:ind w:left="453"/>
            </w:pPr>
            <w:r>
              <w:t xml:space="preserve">Overexpression in gastric cancer cells inhibits proliferative and migratory </w:t>
            </w:r>
            <w:proofErr w:type="spellStart"/>
            <w:r>
              <w:t>behaviours</w:t>
            </w:r>
            <w:proofErr w:type="spellEnd"/>
            <w:r>
              <w:t xml:space="preserve"> via JNK and p38 signalling </w:t>
            </w:r>
            <w:r w:rsidR="003224A8">
              <w:fldChar w:fldCharType="begin">
                <w:fldData xml:space="preserve">PEVuZE5vdGU+PENpdGU+PEF1dGhvcj5XYW48L0F1dGhvcj48WWVhcj4yMDE4PC9ZZWFyPjxSZWNO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==
</w:fldData>
              </w:fldChar>
            </w:r>
            <w:r w:rsidR="003224A8">
              <w:instrText xml:space="preserve"> ADDIN EN.CITE </w:instrText>
            </w:r>
            <w:r w:rsidR="003224A8">
              <w:fldChar w:fldCharType="begin">
                <w:fldData xml:space="preserve">PEVuZE5vdGU+PENpdGU+PEF1dGhvcj5XYW48L0F1dGhvcj48WWVhcj4yMDE4PC9ZZWFyPjxSZWNO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==
</w:fldData>
              </w:fldChar>
            </w:r>
            <w:r w:rsidR="003224A8">
              <w:instrText xml:space="preserve"> ADDIN EN.CITE.DATA </w:instrText>
            </w:r>
            <w:r w:rsidR="003224A8">
              <w:fldChar w:fldCharType="end"/>
            </w:r>
            <w:r w:rsidR="003224A8">
              <w:fldChar w:fldCharType="separate"/>
            </w:r>
            <w:r w:rsidR="003224A8">
              <w:rPr>
                <w:noProof/>
              </w:rPr>
              <w:t>(Wan et al., 2018)</w:t>
            </w:r>
            <w:r w:rsidR="003224A8">
              <w:fldChar w:fldCharType="end"/>
            </w:r>
          </w:p>
        </w:tc>
      </w:tr>
      <w:tr w:rsidR="00861F42" w14:paraId="23A132CB" w14:textId="77777777" w:rsidTr="00381BB0">
        <w:tc>
          <w:tcPr>
            <w:tcW w:w="568" w:type="pct"/>
            <w:vMerge w:val="restart"/>
            <w:vAlign w:val="center"/>
          </w:tcPr>
          <w:p w14:paraId="14FDAB53" w14:textId="5E8EFE23" w:rsidR="00861F42" w:rsidRDefault="00861F42" w:rsidP="00861F42">
            <w:pPr>
              <w:jc w:val="center"/>
            </w:pPr>
            <w:r>
              <w:lastRenderedPageBreak/>
              <w:t>JNKKs</w:t>
            </w:r>
          </w:p>
        </w:tc>
        <w:tc>
          <w:tcPr>
            <w:tcW w:w="677" w:type="pct"/>
            <w:shd w:val="clear" w:color="auto" w:fill="B8CCE4" w:themeFill="accent1" w:themeFillTint="66"/>
            <w:vAlign w:val="center"/>
          </w:tcPr>
          <w:p w14:paraId="62A2494B" w14:textId="49C6314A" w:rsidR="00861F42" w:rsidRPr="006324AF" w:rsidRDefault="00861F42" w:rsidP="00861F42">
            <w:pPr>
              <w:jc w:val="center"/>
              <w:rPr>
                <w:i/>
              </w:rPr>
            </w:pPr>
            <w:r w:rsidRPr="006324AF">
              <w:rPr>
                <w:i/>
              </w:rPr>
              <w:t>hep</w:t>
            </w:r>
          </w:p>
        </w:tc>
        <w:tc>
          <w:tcPr>
            <w:tcW w:w="759" w:type="pct"/>
            <w:vAlign w:val="center"/>
          </w:tcPr>
          <w:p w14:paraId="06E2C0A7" w14:textId="535DBA46" w:rsidR="00861F42" w:rsidRPr="006324AF" w:rsidRDefault="00861F42" w:rsidP="00861F42">
            <w:pPr>
              <w:jc w:val="center"/>
              <w:rPr>
                <w:i/>
              </w:rPr>
            </w:pPr>
            <w:r w:rsidRPr="006324AF">
              <w:rPr>
                <w:i/>
              </w:rPr>
              <w:t>MAP2K4</w:t>
            </w:r>
          </w:p>
        </w:tc>
        <w:tc>
          <w:tcPr>
            <w:tcW w:w="2995" w:type="pct"/>
            <w:vAlign w:val="center"/>
          </w:tcPr>
          <w:p w14:paraId="4DBFF9D4" w14:textId="022D9BF0" w:rsidR="00861F42" w:rsidRDefault="004532D3" w:rsidP="00861F42">
            <w:pPr>
              <w:pStyle w:val="ListParagraph"/>
              <w:numPr>
                <w:ilvl w:val="0"/>
                <w:numId w:val="32"/>
              </w:numPr>
              <w:spacing w:before="0" w:after="0"/>
              <w:ind w:left="453"/>
            </w:pPr>
            <w:r>
              <w:t>I</w:t>
            </w:r>
            <w:r w:rsidR="00861F42">
              <w:t xml:space="preserve">mplicated as having tumour suppressor functionality in both ovarian cancer and lung adenocarcinoma </w:t>
            </w:r>
            <w:r w:rsidR="00443BDD">
              <w:fldChar w:fldCharType="begin">
                <w:fldData xml:space="preserve">PEVuZE5vdGU+PENpdGU+PEF1dGhvcj5BaG48L0F1dGhvcj48WWVhcj4yMDExPC9ZZWFyPjxSZWNO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</w:fldData>
              </w:fldChar>
            </w:r>
            <w:r w:rsidR="005C5582">
              <w:instrText xml:space="preserve"> ADDIN EN.CITE </w:instrText>
            </w:r>
            <w:r w:rsidR="005C5582">
              <w:fldChar w:fldCharType="begin">
                <w:fldData xml:space="preserve">PEVuZE5vdGU+PENpdGU+PEF1dGhvcj5BaG48L0F1dGhvcj48WWVhcj4yMDExPC9ZZWFyPjxSZWNO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</w:fldData>
              </w:fldChar>
            </w:r>
            <w:r w:rsidR="005C5582">
              <w:instrText xml:space="preserve"> ADDIN EN.CITE.DATA </w:instrText>
            </w:r>
            <w:r w:rsidR="005C5582">
              <w:fldChar w:fldCharType="end"/>
            </w:r>
            <w:r w:rsidR="00443BDD">
              <w:fldChar w:fldCharType="separate"/>
            </w:r>
            <w:r w:rsidR="005C5582">
              <w:rPr>
                <w:noProof/>
              </w:rPr>
              <w:t>(Ahn et al., 2011; Yeasmin et al., 2011)</w:t>
            </w:r>
            <w:r w:rsidR="00443BDD">
              <w:fldChar w:fldCharType="end"/>
            </w:r>
          </w:p>
          <w:p w14:paraId="58E01128" w14:textId="3C9B316E" w:rsidR="00861F42" w:rsidRDefault="004532D3" w:rsidP="00861F42">
            <w:pPr>
              <w:pStyle w:val="ListParagraph"/>
              <w:numPr>
                <w:ilvl w:val="0"/>
                <w:numId w:val="32"/>
              </w:numPr>
              <w:spacing w:before="0" w:after="0"/>
              <w:ind w:left="453"/>
            </w:pPr>
            <w:r>
              <w:t>E</w:t>
            </w:r>
            <w:r w:rsidR="00861F42">
              <w:t xml:space="preserve">xpression strongly correlates with multiple osteosarcoma progression parameters, as well as cell proliferation in pancreatic ductal adenocarcinoma </w:t>
            </w:r>
            <w:r w:rsidR="005C5582">
              <w:fldChar w:fldCharType="begin">
                <w:fldData xml:space="preserve">PEVuZE5vdGU+PENpdGU+PEF1dGhvcj5IYW5kcmEtTHVjYTwvQXV0aG9yPjxZZWFyPjIwMTI8L1ll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ci0xPlBhbmNyZWFzPC9hYmJyLTE+PC9hbHQtcGVyaW9kaWNhbD48cGFnZXM+NDE2LTQyMTwvcGFn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</w:fldData>
              </w:fldChar>
            </w:r>
            <w:r w:rsidR="005C5582">
              <w:instrText xml:space="preserve"> ADDIN EN.CITE </w:instrText>
            </w:r>
            <w:r w:rsidR="005C5582">
              <w:fldChar w:fldCharType="begin">
                <w:fldData xml:space="preserve">PEVuZE5vdGU+PENpdGU+PEF1dGhvcj5IYW5kcmEtTHVjYTwvQXV0aG9yPjxZZWFyPjIwMTI8L1ll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ci0xPlBhbmNyZWFzPC9hYmJyLTE+PC9hbHQtcGVyaW9kaWNhbD48cGFnZXM+NDE2LTQyMTwvcGFn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</w:fldData>
              </w:fldChar>
            </w:r>
            <w:r w:rsidR="005C5582">
              <w:instrText xml:space="preserve"> ADDIN EN.CITE.DATA </w:instrText>
            </w:r>
            <w:r w:rsidR="005C5582">
              <w:fldChar w:fldCharType="end"/>
            </w:r>
            <w:r w:rsidR="005C5582">
              <w:fldChar w:fldCharType="separate"/>
            </w:r>
            <w:r w:rsidR="005C5582">
              <w:rPr>
                <w:noProof/>
              </w:rPr>
              <w:t>(Handra-Luca et al., 2012; Tesser-Gamba et al., 2012)</w:t>
            </w:r>
            <w:r w:rsidR="005C5582">
              <w:fldChar w:fldCharType="end"/>
            </w:r>
          </w:p>
          <w:p w14:paraId="26FF0EE3" w14:textId="50175F79" w:rsidR="00861F42" w:rsidRDefault="004532D3" w:rsidP="00861F42">
            <w:pPr>
              <w:pStyle w:val="ListParagraph"/>
              <w:numPr>
                <w:ilvl w:val="0"/>
                <w:numId w:val="32"/>
              </w:numPr>
              <w:spacing w:before="0" w:after="0"/>
              <w:ind w:left="453"/>
            </w:pPr>
            <w:r>
              <w:t>P</w:t>
            </w:r>
            <w:r w:rsidR="00861F42">
              <w:t xml:space="preserve">romotes metastatic </w:t>
            </w:r>
            <w:proofErr w:type="spellStart"/>
            <w:r w:rsidR="00861F42">
              <w:t>behaviour</w:t>
            </w:r>
            <w:proofErr w:type="spellEnd"/>
            <w:r w:rsidR="00861F42">
              <w:t xml:space="preserve"> independently of JNK or p38 downstream targets</w:t>
            </w:r>
            <w:r>
              <w:t xml:space="preserve"> in some prostate cancers</w:t>
            </w:r>
            <w:r w:rsidR="00861F42">
              <w:t xml:space="preserve"> </w:t>
            </w:r>
            <w:r w:rsidR="005C5582">
              <w:fldChar w:fldCharType="begin"/>
            </w:r>
            <w:r w:rsidR="005C5582">
              <w:instrText xml:space="preserve"> ADDIN EN.CITE &lt;EndNote&gt;&lt;Cite&gt;&lt;Author&gt;Pavese&lt;/Author&gt;&lt;Year&gt;2014&lt;/Year&gt;&lt;RecNum&gt;210&lt;/RecNum&gt;&lt;DisplayText&gt;(Pavese et al., 2014)&lt;/DisplayText&gt;&lt;record&gt;&lt;rec-number&gt;210&lt;/rec-number&gt;&lt;foreign-keys&gt;&lt;key app="EN" db-id="z9fvrzsa9pf2wbe90v4xpd9rf9axzsvze02z" timestamp="1578543169"&gt;210&lt;/key&gt;&lt;/foreign-keys&gt;&lt;ref-type name="Journal Article"&gt;17&lt;/ref-type&gt;&lt;contributors&gt;&lt;authors&gt;&lt;author&gt;Pavese, J.M.&lt;/author&gt;&lt;author&gt;Ogden, I.M.&lt;/author&gt;&lt;author&gt;Voll, E.A.&lt;/author&gt;&lt;author&gt;Huang, X.&lt;/author&gt;&lt;author&gt;Xu, L.&lt;/author&gt;&lt;author&gt;Jovanovic, B.&lt;/author&gt;&lt;author&gt;Bergan, R.C.&lt;/author&gt;&lt;/authors&gt;&lt;/contributors&gt;&lt;titles&gt;&lt;title&gt;Mitogen-Activated Protein Kinase Kinase 4 (MAP2K4) Promotes Human Prostate Cancer Metastasis&lt;/title&gt;&lt;secondary-title&gt;PLoS ONE&lt;/secondary-title&gt;&lt;/titles&gt;&lt;periodical&gt;&lt;full-title&gt;PLOS ONE&lt;/full-title&gt;&lt;/periodical&gt;&lt;pages&gt;e102289&lt;/pages&gt;&lt;volume&gt;9&lt;/volume&gt;&lt;number&gt;7&lt;/number&gt;&lt;dates&gt;&lt;year&gt;2014&lt;/year&gt;&lt;/dates&gt;&lt;urls&gt;&lt;related-urls&gt;&lt;url&gt;https://doi.org/10.1371/journal.pone.0102289&lt;/url&gt;&lt;/related-urls&gt;&lt;/urls&gt;&lt;electronic-resource-num&gt;https://doi.org/10.1371/journal.pone.0102289&lt;/electronic-resource-num&gt;&lt;/record&gt;&lt;/Cite&gt;&lt;/EndNote&gt;</w:instrText>
            </w:r>
            <w:r w:rsidR="005C5582">
              <w:fldChar w:fldCharType="separate"/>
            </w:r>
            <w:r w:rsidR="005C5582">
              <w:rPr>
                <w:noProof/>
              </w:rPr>
              <w:t>(Pavese et al., 2014)</w:t>
            </w:r>
            <w:r w:rsidR="005C5582">
              <w:fldChar w:fldCharType="end"/>
            </w:r>
          </w:p>
          <w:p w14:paraId="21EAEEC3" w14:textId="2DAF1F5E" w:rsidR="00861F42" w:rsidRDefault="00861F42" w:rsidP="00861F42">
            <w:pPr>
              <w:pStyle w:val="ListParagraph"/>
              <w:numPr>
                <w:ilvl w:val="0"/>
                <w:numId w:val="32"/>
              </w:numPr>
              <w:spacing w:before="0" w:after="0"/>
              <w:ind w:left="453"/>
            </w:pPr>
            <w:r>
              <w:t xml:space="preserve">MicroRNA-27a downregulates </w:t>
            </w:r>
            <w:r w:rsidRPr="000753F2">
              <w:rPr>
                <w:i/>
                <w:iCs/>
              </w:rPr>
              <w:t>MAP2K4</w:t>
            </w:r>
            <w:r>
              <w:t xml:space="preserve"> – in osteosarcoma cell lines this then promotes tumourigenic </w:t>
            </w:r>
            <w:proofErr w:type="spellStart"/>
            <w:r>
              <w:t>behaviour</w:t>
            </w:r>
            <w:proofErr w:type="spellEnd"/>
            <w:r>
              <w:t xml:space="preserve">, but in prostate cell lines this suppresses it </w:t>
            </w:r>
            <w:r w:rsidR="005C5582">
              <w:fldChar w:fldCharType="begin">
                <w:fldData xml:space="preserve">PEVuZE5vdGU+PENpdGU+PEF1dGhvcj5QYW48L0F1dGhvcj48WWVhcj4yMDE0PC9ZZWFyPjxSZWNO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</w:fldData>
              </w:fldChar>
            </w:r>
            <w:r w:rsidR="005C5582">
              <w:instrText xml:space="preserve"> ADDIN EN.CITE </w:instrText>
            </w:r>
            <w:r w:rsidR="005C5582">
              <w:fldChar w:fldCharType="begin">
                <w:fldData xml:space="preserve">PEVuZE5vdGU+PENpdGU+PEF1dGhvcj5QYW48L0F1dGhvcj48WWVhcj4yMDE0PC9ZZWFyPjxSZWNO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</w:fldData>
              </w:fldChar>
            </w:r>
            <w:r w:rsidR="005C5582">
              <w:instrText xml:space="preserve"> ADDIN EN.CITE.DATA </w:instrText>
            </w:r>
            <w:r w:rsidR="005C5582">
              <w:fldChar w:fldCharType="end"/>
            </w:r>
            <w:r w:rsidR="005C5582">
              <w:fldChar w:fldCharType="separate"/>
            </w:r>
            <w:r w:rsidR="005C5582">
              <w:rPr>
                <w:noProof/>
              </w:rPr>
              <w:t>(Pan et al., 2014; Wan et al., 2016)</w:t>
            </w:r>
            <w:r w:rsidR="005C5582">
              <w:fldChar w:fldCharType="end"/>
            </w:r>
          </w:p>
          <w:p w14:paraId="4CD66F94" w14:textId="56E48C13" w:rsidR="00861F42" w:rsidRDefault="00861F42" w:rsidP="00861F42">
            <w:pPr>
              <w:pStyle w:val="ListParagraph"/>
              <w:numPr>
                <w:ilvl w:val="0"/>
                <w:numId w:val="32"/>
              </w:numPr>
              <w:spacing w:before="0" w:after="0"/>
              <w:ind w:left="453"/>
            </w:pPr>
            <w:r>
              <w:t xml:space="preserve">Low MAP2K4 activity, as measured by phosphorylation, is correlated with increases metastatic capability in colorectal cancer samples </w:t>
            </w:r>
            <w:r w:rsidR="005C5582">
              <w:fldChar w:fldCharType="begin">
                <w:fldData xml:space="preserve">PEVuZE5vdGU+PENpdGU+PEF1dGhvcj5XYW5nPC9BdXRob3I+PFllYXI+MjAxNzwvWWVhcj48UmVj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</w:fldData>
              </w:fldChar>
            </w:r>
            <w:r w:rsidR="005C5582">
              <w:instrText xml:space="preserve"> ADDIN EN.CITE </w:instrText>
            </w:r>
            <w:r w:rsidR="005C5582">
              <w:fldChar w:fldCharType="begin">
                <w:fldData xml:space="preserve">PEVuZE5vdGU+PENpdGU+PEF1dGhvcj5XYW5nPC9BdXRob3I+PFllYXI+MjAxNzwvWWVhcj48UmVj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</w:fldData>
              </w:fldChar>
            </w:r>
            <w:r w:rsidR="005C5582">
              <w:instrText xml:space="preserve"> ADDIN EN.CITE.DATA </w:instrText>
            </w:r>
            <w:r w:rsidR="005C5582">
              <w:fldChar w:fldCharType="end"/>
            </w:r>
            <w:r w:rsidR="005C5582">
              <w:fldChar w:fldCharType="separate"/>
            </w:r>
            <w:r w:rsidR="005C5582">
              <w:rPr>
                <w:noProof/>
              </w:rPr>
              <w:t>(Wang et al., 2017b)</w:t>
            </w:r>
            <w:r w:rsidR="005C5582">
              <w:fldChar w:fldCharType="end"/>
            </w:r>
          </w:p>
          <w:p w14:paraId="59835835" w14:textId="09A9D940" w:rsidR="00861F42" w:rsidRDefault="00861F42" w:rsidP="00861F42">
            <w:pPr>
              <w:pStyle w:val="ListParagraph"/>
              <w:numPr>
                <w:ilvl w:val="0"/>
                <w:numId w:val="32"/>
              </w:numPr>
              <w:spacing w:before="0" w:after="0"/>
              <w:ind w:left="453"/>
            </w:pPr>
            <w:r>
              <w:t xml:space="preserve">MicroRNA-802 targets </w:t>
            </w:r>
            <w:r w:rsidRPr="000753F2">
              <w:rPr>
                <w:i/>
                <w:iCs/>
              </w:rPr>
              <w:t>MAP2K4</w:t>
            </w:r>
            <w:r>
              <w:t xml:space="preserve">, but is downregulated in some tongue squamous cell carcinomas, contributing to tumourigenesis </w:t>
            </w:r>
            <w:r w:rsidR="005C5582">
              <w:fldChar w:fldCharType="begin">
                <w:fldData xml:space="preserve">PEVuZE5vdGU+PENpdGU+PEF1dGhvcj5XdTwvQXV0aG9yPjxZZWFyPjIwMTc8L1llYXI+PFJlY051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=
</w:fldData>
              </w:fldChar>
            </w:r>
            <w:r w:rsidR="005C5582">
              <w:instrText xml:space="preserve"> ADDIN EN.CITE </w:instrText>
            </w:r>
            <w:r w:rsidR="005C5582">
              <w:fldChar w:fldCharType="begin">
                <w:fldData xml:space="preserve">PEVuZE5vdGU+PENpdGU+PEF1dGhvcj5XdTwvQXV0aG9yPjxZZWFyPjIwMTc8L1llYXI+PFJlY051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=
</w:fldData>
              </w:fldChar>
            </w:r>
            <w:r w:rsidR="005C5582">
              <w:instrText xml:space="preserve"> ADDIN EN.CITE.DATA </w:instrText>
            </w:r>
            <w:r w:rsidR="005C5582">
              <w:fldChar w:fldCharType="end"/>
            </w:r>
            <w:r w:rsidR="005C5582">
              <w:fldChar w:fldCharType="separate"/>
            </w:r>
            <w:r w:rsidR="005C5582">
              <w:rPr>
                <w:noProof/>
              </w:rPr>
              <w:t>(Wu et al., 2017)</w:t>
            </w:r>
            <w:r w:rsidR="005C5582">
              <w:fldChar w:fldCharType="end"/>
            </w:r>
          </w:p>
          <w:p w14:paraId="1EDBC21F" w14:textId="7D9CB54C" w:rsidR="00861F42" w:rsidRDefault="00861F42" w:rsidP="00861F42">
            <w:pPr>
              <w:pStyle w:val="ListParagraph"/>
              <w:numPr>
                <w:ilvl w:val="0"/>
                <w:numId w:val="32"/>
              </w:numPr>
              <w:spacing w:before="0" w:after="0"/>
              <w:ind w:left="453"/>
            </w:pPr>
            <w:r>
              <w:t xml:space="preserve">Resistance of triple-negative breast cancers to PI3K signal inhibition has been linked to MAP2K4 activity </w:t>
            </w:r>
            <w:r w:rsidR="005C5582">
              <w:fldChar w:fldCharType="begin">
                <w:fldData xml:space="preserve">PEVuZE5vdGU+PENpdGU+PEF1dGhvcj5NdW5kdDwvQXV0aG9yPjxZZWFyPjIwMTg8L1llYXI+PFJl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</w:fldData>
              </w:fldChar>
            </w:r>
            <w:r w:rsidR="005C5582">
              <w:instrText xml:space="preserve"> ADDIN EN.CITE </w:instrText>
            </w:r>
            <w:r w:rsidR="005C5582">
              <w:fldChar w:fldCharType="begin">
                <w:fldData xml:space="preserve">PEVuZE5vdGU+PENpdGU+PEF1dGhvcj5NdW5kdDwvQXV0aG9yPjxZZWFyPjIwMTg8L1llYXI+PFJl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</w:fldData>
              </w:fldChar>
            </w:r>
            <w:r w:rsidR="005C5582">
              <w:instrText xml:space="preserve"> ADDIN EN.CITE.DATA </w:instrText>
            </w:r>
            <w:r w:rsidR="005C5582">
              <w:fldChar w:fldCharType="end"/>
            </w:r>
            <w:r w:rsidR="005C5582">
              <w:fldChar w:fldCharType="separate"/>
            </w:r>
            <w:r w:rsidR="005C5582">
              <w:rPr>
                <w:noProof/>
              </w:rPr>
              <w:t>(Mundt et al., 2018)</w:t>
            </w:r>
            <w:r w:rsidR="005C5582">
              <w:fldChar w:fldCharType="end"/>
            </w:r>
          </w:p>
          <w:p w14:paraId="44058A8E" w14:textId="51BABF43" w:rsidR="00861F42" w:rsidRDefault="00861F42" w:rsidP="00861F42">
            <w:pPr>
              <w:pStyle w:val="ListParagraph"/>
              <w:numPr>
                <w:ilvl w:val="0"/>
                <w:numId w:val="32"/>
              </w:numPr>
              <w:spacing w:before="0" w:after="0"/>
              <w:ind w:left="453"/>
            </w:pPr>
            <w:r>
              <w:t xml:space="preserve">High MAP2K4 (alongside MAP2K7) expression is linked to </w:t>
            </w:r>
            <w:proofErr w:type="spellStart"/>
            <w:r>
              <w:t>favourable</w:t>
            </w:r>
            <w:proofErr w:type="spellEnd"/>
            <w:r>
              <w:t xml:space="preserve"> prognoses in some pancreatic ductal adenocarcinomas </w:t>
            </w:r>
            <w:r w:rsidR="005C5582">
              <w:fldChar w:fldCharType="begin">
                <w:fldData xml:space="preserve">PEVuZE5vdGU+PENpdGU+PEF1dGhvcj5MdTwvQXV0aG9yPjxZZWFyPjIwMTk8L1llYXI+PFJlY051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</w:fldData>
              </w:fldChar>
            </w:r>
            <w:r w:rsidR="005C5582">
              <w:instrText xml:space="preserve"> ADDIN EN.CITE </w:instrText>
            </w:r>
            <w:r w:rsidR="005C5582">
              <w:fldChar w:fldCharType="begin">
                <w:fldData xml:space="preserve">PEVuZE5vdGU+PENpdGU+PEF1dGhvcj5MdTwvQXV0aG9yPjxZZWFyPjIwMTk8L1llYXI+PFJlY051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</w:fldData>
              </w:fldChar>
            </w:r>
            <w:r w:rsidR="005C5582">
              <w:instrText xml:space="preserve"> ADDIN EN.CITE.DATA </w:instrText>
            </w:r>
            <w:r w:rsidR="005C5582">
              <w:fldChar w:fldCharType="end"/>
            </w:r>
            <w:r w:rsidR="005C5582">
              <w:fldChar w:fldCharType="separate"/>
            </w:r>
            <w:r w:rsidR="005C5582">
              <w:rPr>
                <w:noProof/>
              </w:rPr>
              <w:t>(Lu et al., 2019)</w:t>
            </w:r>
            <w:r w:rsidR="005C5582">
              <w:fldChar w:fldCharType="end"/>
            </w:r>
          </w:p>
        </w:tc>
      </w:tr>
      <w:tr w:rsidR="00862D9A" w14:paraId="72CD6782" w14:textId="77777777" w:rsidTr="00381BB0">
        <w:tc>
          <w:tcPr>
            <w:tcW w:w="568" w:type="pct"/>
            <w:vMerge/>
            <w:vAlign w:val="center"/>
          </w:tcPr>
          <w:p w14:paraId="6DD9D193" w14:textId="77777777" w:rsidR="00862D9A" w:rsidRDefault="00862D9A" w:rsidP="00862D9A">
            <w:pPr>
              <w:jc w:val="center"/>
            </w:pPr>
          </w:p>
        </w:tc>
        <w:tc>
          <w:tcPr>
            <w:tcW w:w="677" w:type="pct"/>
            <w:shd w:val="clear" w:color="auto" w:fill="B8CCE4" w:themeFill="accent1" w:themeFillTint="66"/>
            <w:vAlign w:val="center"/>
          </w:tcPr>
          <w:p w14:paraId="5849DBCD" w14:textId="17839042" w:rsidR="00862D9A" w:rsidRPr="006324AF" w:rsidRDefault="00862D9A" w:rsidP="00862D9A">
            <w:pPr>
              <w:jc w:val="center"/>
              <w:rPr>
                <w:i/>
              </w:rPr>
            </w:pPr>
            <w:r w:rsidRPr="006324AF">
              <w:rPr>
                <w:i/>
              </w:rPr>
              <w:t>Mkk4</w:t>
            </w:r>
          </w:p>
        </w:tc>
        <w:tc>
          <w:tcPr>
            <w:tcW w:w="759" w:type="pct"/>
            <w:vAlign w:val="center"/>
          </w:tcPr>
          <w:p w14:paraId="24823ACA" w14:textId="2D41F35E" w:rsidR="00862D9A" w:rsidRPr="006324AF" w:rsidRDefault="00862D9A" w:rsidP="00862D9A">
            <w:pPr>
              <w:jc w:val="center"/>
              <w:rPr>
                <w:i/>
              </w:rPr>
            </w:pPr>
            <w:r w:rsidRPr="006324AF">
              <w:rPr>
                <w:i/>
              </w:rPr>
              <w:t>MAP2K7</w:t>
            </w:r>
          </w:p>
        </w:tc>
        <w:tc>
          <w:tcPr>
            <w:tcW w:w="2995" w:type="pct"/>
            <w:vAlign w:val="center"/>
          </w:tcPr>
          <w:p w14:paraId="56222A40" w14:textId="55499374" w:rsidR="00862D9A" w:rsidRDefault="00862D9A" w:rsidP="00862D9A">
            <w:pPr>
              <w:pStyle w:val="ListParagraph"/>
              <w:numPr>
                <w:ilvl w:val="0"/>
                <w:numId w:val="32"/>
              </w:numPr>
              <w:spacing w:before="0" w:after="0"/>
              <w:ind w:left="453"/>
            </w:pPr>
            <w:r>
              <w:t xml:space="preserve">Hepatoma treatment via flavonoid drugs occurs in part via the induction of MAP2K7 activity </w:t>
            </w:r>
            <w:r w:rsidR="005C5582">
              <w:fldChar w:fldCharType="begin">
                <w:fldData xml:space="preserve">PEVuZE5vdGU+PENpdGU+PEF1dGhvcj5UYW5nPC9BdXRob3I+PFllYXI+MjAxMjwvWWVhcj48UmVj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</w:fldData>
              </w:fldChar>
            </w:r>
            <w:r w:rsidR="005C5582">
              <w:instrText xml:space="preserve"> ADDIN EN.CITE </w:instrText>
            </w:r>
            <w:r w:rsidR="005C5582">
              <w:fldChar w:fldCharType="begin">
                <w:fldData xml:space="preserve">PEVuZE5vdGU+PENpdGU+PEF1dGhvcj5UYW5nPC9BdXRob3I+PFllYXI+MjAxMjwvWWVhcj48UmVj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</w:fldData>
              </w:fldChar>
            </w:r>
            <w:r w:rsidR="005C5582">
              <w:instrText xml:space="preserve"> ADDIN EN.CITE.DATA </w:instrText>
            </w:r>
            <w:r w:rsidR="005C5582">
              <w:fldChar w:fldCharType="end"/>
            </w:r>
            <w:r w:rsidR="005C5582">
              <w:fldChar w:fldCharType="separate"/>
            </w:r>
            <w:r w:rsidR="005C5582">
              <w:rPr>
                <w:noProof/>
              </w:rPr>
              <w:t>(Tang et al., 2012)</w:t>
            </w:r>
            <w:r w:rsidR="005C5582">
              <w:fldChar w:fldCharType="end"/>
            </w:r>
          </w:p>
          <w:p w14:paraId="77BBAF90" w14:textId="131E713D" w:rsidR="00862D9A" w:rsidRDefault="00862D9A" w:rsidP="00862D9A">
            <w:pPr>
              <w:pStyle w:val="ListParagraph"/>
              <w:numPr>
                <w:ilvl w:val="0"/>
                <w:numId w:val="32"/>
              </w:numPr>
              <w:spacing w:before="0" w:after="0"/>
              <w:ind w:left="453"/>
            </w:pPr>
            <w:r>
              <w:lastRenderedPageBreak/>
              <w:t xml:space="preserve">Elevated MAP2K7 activity contributes to hepatocellular carcinoma tumourigenesis </w:t>
            </w:r>
            <w:r w:rsidR="005C5582">
              <w:fldChar w:fldCharType="begin">
                <w:fldData xml:space="preserve">PEVuZE5vdGU+PENpdGU+PEF1dGhvcj5HdW88L0F1dGhvcj48WWVhcj4yMDEzPC9ZZWFyPjxSZWNO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bD48cGFnZXM+MTQwLTE1MTwvcGFnZXM+PHZvbHVtZT41Nzwvdm9sdW1lPjxudW1iZXI+MTwvbnVt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</w:fldData>
              </w:fldChar>
            </w:r>
            <w:r w:rsidR="005C5582">
              <w:instrText xml:space="preserve"> ADDIN EN.CITE </w:instrText>
            </w:r>
            <w:r w:rsidR="005C5582">
              <w:fldChar w:fldCharType="begin">
                <w:fldData xml:space="preserve">PEVuZE5vdGU+PENpdGU+PEF1dGhvcj5HdW88L0F1dGhvcj48WWVhcj4yMDEzPC9ZZWFyPjxSZWNO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bD48cGFnZXM+MTQwLTE1MTwvcGFnZXM+PHZvbHVtZT41Nzwvdm9sdW1lPjxudW1iZXI+MTwvbnVt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</w:fldData>
              </w:fldChar>
            </w:r>
            <w:r w:rsidR="005C5582">
              <w:instrText xml:space="preserve"> ADDIN EN.CITE.DATA </w:instrText>
            </w:r>
            <w:r w:rsidR="005C5582">
              <w:fldChar w:fldCharType="end"/>
            </w:r>
            <w:r w:rsidR="005C5582">
              <w:fldChar w:fldCharType="separate"/>
            </w:r>
            <w:r w:rsidR="005C5582">
              <w:rPr>
                <w:noProof/>
              </w:rPr>
              <w:t>(Guo et al., 2013)</w:t>
            </w:r>
            <w:r w:rsidR="005C5582">
              <w:fldChar w:fldCharType="end"/>
            </w:r>
          </w:p>
          <w:p w14:paraId="764B311A" w14:textId="3151FE69" w:rsidR="00862D9A" w:rsidRDefault="00862D9A" w:rsidP="00862D9A">
            <w:pPr>
              <w:pStyle w:val="ListParagraph"/>
              <w:numPr>
                <w:ilvl w:val="0"/>
                <w:numId w:val="32"/>
              </w:numPr>
              <w:spacing w:before="0" w:after="0"/>
              <w:ind w:left="453"/>
            </w:pPr>
            <w:r>
              <w:t xml:space="preserve">MicroRNA-493-based inhibition of </w:t>
            </w:r>
            <w:r w:rsidRPr="000753F2">
              <w:rPr>
                <w:i/>
                <w:iCs/>
              </w:rPr>
              <w:t>MAP2K7</w:t>
            </w:r>
            <w:r>
              <w:t xml:space="preserve"> likely contributes to preventing the metastasis of colon cancers to the liver </w:t>
            </w:r>
            <w:r w:rsidR="005C5582">
              <w:fldChar w:fldCharType="begin">
                <w:fldData xml:space="preserve">PEVuZE5vdGU+PENpdGU+PEF1dGhvcj5TYWthaTwvQXV0aG9yPjxZZWFyPjIwMTQ8L1llYXI+PFJl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</w:fldData>
              </w:fldChar>
            </w:r>
            <w:r w:rsidR="005C5582">
              <w:instrText xml:space="preserve"> ADDIN EN.CITE </w:instrText>
            </w:r>
            <w:r w:rsidR="005C5582">
              <w:fldChar w:fldCharType="begin">
                <w:fldData xml:space="preserve">PEVuZE5vdGU+PENpdGU+PEF1dGhvcj5TYWthaTwvQXV0aG9yPjxZZWFyPjIwMTQ8L1llYXI+PFJl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</w:fldData>
              </w:fldChar>
            </w:r>
            <w:r w:rsidR="005C5582">
              <w:instrText xml:space="preserve"> ADDIN EN.CITE.DATA </w:instrText>
            </w:r>
            <w:r w:rsidR="005C5582">
              <w:fldChar w:fldCharType="end"/>
            </w:r>
            <w:r w:rsidR="005C5582">
              <w:fldChar w:fldCharType="separate"/>
            </w:r>
            <w:r w:rsidR="005C5582">
              <w:rPr>
                <w:noProof/>
              </w:rPr>
              <w:t>(Sakai et al., 2014)</w:t>
            </w:r>
            <w:r w:rsidR="005C5582">
              <w:fldChar w:fldCharType="end"/>
            </w:r>
          </w:p>
          <w:p w14:paraId="3DA7B426" w14:textId="507775A2" w:rsidR="00862D9A" w:rsidRDefault="00862D9A" w:rsidP="00862D9A">
            <w:pPr>
              <w:pStyle w:val="ListParagraph"/>
              <w:numPr>
                <w:ilvl w:val="0"/>
                <w:numId w:val="32"/>
              </w:numPr>
              <w:spacing w:before="0" w:after="0"/>
              <w:ind w:left="453"/>
            </w:pPr>
            <w:r>
              <w:t xml:space="preserve">Drug-based suppression of the capacity of multiple myeloma to suppress MAP2K7-mediated apoptosis may be a promising treatment avenue </w:t>
            </w:r>
            <w:r w:rsidR="005C5582">
              <w:fldChar w:fldCharType="begin">
                <w:fldData xml:space="preserve">PEVuZE5vdGU+PENpdGU+PEF1dGhvcj5Ub3JuYXRvcmU8L0F1dGhvcj48WWVhcj4yMDE0PC9ZZWFy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bGU+PGFiYnItMT5DYW5jZXIgY2VsbDwvYWJici0xPjwvYWx0LXBlcmlvZGljYWw+PHBhZ2VzPjQ5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=
</w:fldData>
              </w:fldChar>
            </w:r>
            <w:r w:rsidR="005C5582">
              <w:instrText xml:space="preserve"> ADDIN EN.CITE </w:instrText>
            </w:r>
            <w:r w:rsidR="005C5582">
              <w:fldChar w:fldCharType="begin">
                <w:fldData xml:space="preserve">PEVuZE5vdGU+PENpdGU+PEF1dGhvcj5Ub3JuYXRvcmU8L0F1dGhvcj48WWVhcj4yMDE0PC9ZZWFy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bGU+PGFiYnItMT5DYW5jZXIgY2VsbDwvYWJici0xPjwvYWx0LXBlcmlvZGljYWw+PHBhZ2VzPjQ5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=
</w:fldData>
              </w:fldChar>
            </w:r>
            <w:r w:rsidR="005C5582">
              <w:instrText xml:space="preserve"> ADDIN EN.CITE.DATA </w:instrText>
            </w:r>
            <w:r w:rsidR="005C5582">
              <w:fldChar w:fldCharType="end"/>
            </w:r>
            <w:r w:rsidR="005C5582">
              <w:fldChar w:fldCharType="separate"/>
            </w:r>
            <w:r w:rsidR="005C5582">
              <w:rPr>
                <w:noProof/>
              </w:rPr>
              <w:t>(Tornatore et al., 2014)</w:t>
            </w:r>
            <w:r w:rsidR="005C5582">
              <w:fldChar w:fldCharType="end"/>
            </w:r>
          </w:p>
          <w:p w14:paraId="65B6D977" w14:textId="311AF229" w:rsidR="00862D9A" w:rsidRDefault="00862D9A" w:rsidP="00862D9A">
            <w:pPr>
              <w:pStyle w:val="ListParagraph"/>
              <w:numPr>
                <w:ilvl w:val="0"/>
                <w:numId w:val="32"/>
              </w:numPr>
              <w:spacing w:before="0" w:after="0"/>
              <w:ind w:left="453"/>
            </w:pPr>
            <w:r>
              <w:t xml:space="preserve">MAP2K7 is thought to play a role in breast cancer development, where the post-translational modification of neddylation regulates its activity </w:t>
            </w:r>
            <w:r w:rsidR="005C5582">
              <w:fldChar w:fldCharType="begin"/>
            </w:r>
            <w:r w:rsidR="005C5582">
              <w:instrText xml:space="preserve"> ADDIN EN.CITE &lt;EndNote&gt;&lt;Cite&gt;&lt;Author&gt;Zhu&lt;/Author&gt;&lt;Year&gt;2016&lt;/Year&gt;&lt;RecNum&gt;259&lt;/RecNum&gt;&lt;DisplayText&gt;(Zhu et al., 2016)&lt;/DisplayText&gt;&lt;record&gt;&lt;rec-number&gt;259&lt;/rec-number&gt;&lt;foreign-keys&gt;&lt;key app="EN" db-id="z9fvrzsa9pf2wbe90v4xpd9rf9axzsvze02z" timestamp="1578609659"&gt;259&lt;/key&gt;&lt;/foreign-keys&gt;&lt;ref-type name="Journal Article"&gt;17&lt;/ref-type&gt;&lt;contributors&gt;&lt;authors&gt;&lt;author&gt;Zhu, T.&lt;/author&gt;&lt;author&gt;Wang, J.&lt;/author&gt;&lt;author&gt;Pei, Y.&lt;/author&gt;&lt;author&gt;Wang, Q.&lt;/author&gt;&lt;author&gt;Wu, Y.&lt;/author&gt;&lt;author&gt;Qiu, G.&lt;/author&gt;&lt;author&gt;Zhang, D.&lt;/author&gt;&lt;author&gt;Lv, M.&lt;/author&gt;&lt;author&gt;Li, W.&lt;/author&gt;&lt;author&gt;Zhang, J.&lt;/author&gt;&lt;/authors&gt;&lt;/contributors&gt;&lt;titles&gt;&lt;title&gt;Neddylation controls basal MKK7 kinase activity in breast cancer cells&lt;/title&gt;&lt;secondary-title&gt;Oncogene&lt;/secondary-title&gt;&lt;/titles&gt;&lt;periodical&gt;&lt;full-title&gt;Oncogene&lt;/full-title&gt;&lt;/periodical&gt;&lt;pages&gt;2624-2633&lt;/pages&gt;&lt;volume&gt;35&lt;/volume&gt;&lt;dates&gt;&lt;year&gt;2016&lt;/year&gt;&lt;pub-dates&gt;&lt;date&gt;2016/05/01&lt;/date&gt;&lt;/pub-dates&gt;&lt;/dates&gt;&lt;isbn&gt;1476-5594&lt;/isbn&gt;&lt;urls&gt;&lt;related-urls&gt;&lt;url&gt;https://doi.org/10.1038/onc.2015.323&lt;/url&gt;&lt;/related-urls&gt;&lt;/urls&gt;&lt;electronic-resource-num&gt;https://doi.org/10.1038/onc.2015.323&lt;/electronic-resource-num&gt;&lt;/record&gt;&lt;/Cite&gt;&lt;/EndNote&gt;</w:instrText>
            </w:r>
            <w:r w:rsidR="005C5582">
              <w:fldChar w:fldCharType="separate"/>
            </w:r>
            <w:r w:rsidR="005C5582">
              <w:rPr>
                <w:noProof/>
              </w:rPr>
              <w:t>(Zhu et al., 2016)</w:t>
            </w:r>
            <w:r w:rsidR="005C5582">
              <w:fldChar w:fldCharType="end"/>
            </w:r>
          </w:p>
          <w:p w14:paraId="32C184E5" w14:textId="29B67850" w:rsidR="00862D9A" w:rsidRDefault="00862D9A" w:rsidP="00862D9A">
            <w:pPr>
              <w:pStyle w:val="ListParagraph"/>
              <w:numPr>
                <w:ilvl w:val="0"/>
                <w:numId w:val="32"/>
              </w:numPr>
              <w:spacing w:before="0" w:after="0"/>
              <w:ind w:left="453"/>
            </w:pPr>
            <w:r>
              <w:t xml:space="preserve">Certain </w:t>
            </w:r>
            <w:r w:rsidRPr="000753F2">
              <w:rPr>
                <w:i/>
                <w:iCs/>
              </w:rPr>
              <w:t>MAP2K7</w:t>
            </w:r>
            <w:r>
              <w:t xml:space="preserve"> alleles may indicate a higher risk of certain lung cancers </w:t>
            </w:r>
            <w:r w:rsidR="005C5582">
              <w:fldChar w:fldCharType="begin">
                <w:fldData xml:space="preserve">PEVuZE5vdGU+PENpdGU+PEF1dGhvcj5KaWE8L0F1dGhvcj48WWVhcj4yMDE3PC9ZZWFyPjxSZWNO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</w:fldData>
              </w:fldChar>
            </w:r>
            <w:r w:rsidR="005C5582">
              <w:instrText xml:space="preserve"> ADDIN EN.CITE </w:instrText>
            </w:r>
            <w:r w:rsidR="005C5582">
              <w:fldChar w:fldCharType="begin">
                <w:fldData xml:space="preserve">PEVuZE5vdGU+PENpdGU+PEF1dGhvcj5KaWE8L0F1dGhvcj48WWVhcj4yMDE3PC9ZZWFyPjxSZWNO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</w:fldData>
              </w:fldChar>
            </w:r>
            <w:r w:rsidR="005C5582">
              <w:instrText xml:space="preserve"> ADDIN EN.CITE.DATA </w:instrText>
            </w:r>
            <w:r w:rsidR="005C5582">
              <w:fldChar w:fldCharType="end"/>
            </w:r>
            <w:r w:rsidR="005C5582">
              <w:fldChar w:fldCharType="separate"/>
            </w:r>
            <w:r w:rsidR="005C5582">
              <w:rPr>
                <w:noProof/>
              </w:rPr>
              <w:t>(Qiu et al., 2016; Jia et al., 2017)</w:t>
            </w:r>
            <w:r w:rsidR="005C5582">
              <w:fldChar w:fldCharType="end"/>
            </w:r>
          </w:p>
          <w:p w14:paraId="451416CA" w14:textId="1DD4D8CA" w:rsidR="00862D9A" w:rsidRDefault="00862D9A" w:rsidP="00862D9A">
            <w:pPr>
              <w:pStyle w:val="ListParagraph"/>
              <w:numPr>
                <w:ilvl w:val="0"/>
                <w:numId w:val="32"/>
              </w:numPr>
              <w:spacing w:before="0" w:after="0"/>
              <w:ind w:left="453"/>
            </w:pPr>
            <w:r>
              <w:t xml:space="preserve">High MAP2K7 (alongside MAP2K4) expression is linked to </w:t>
            </w:r>
            <w:proofErr w:type="spellStart"/>
            <w:r>
              <w:t>favourable</w:t>
            </w:r>
            <w:proofErr w:type="spellEnd"/>
            <w:r>
              <w:t xml:space="preserve"> prognoses in some pancreatic ductal adenocarcinomas </w:t>
            </w:r>
            <w:r w:rsidR="005C5582">
              <w:fldChar w:fldCharType="begin">
                <w:fldData xml:space="preserve">PEVuZE5vdGU+PENpdGU+PEF1dGhvcj5MdTwvQXV0aG9yPjxZZWFyPjIwMTk8L1llYXI+PFJlY051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</w:fldData>
              </w:fldChar>
            </w:r>
            <w:r w:rsidR="005C5582">
              <w:instrText xml:space="preserve"> ADDIN EN.CITE </w:instrText>
            </w:r>
            <w:r w:rsidR="005C5582">
              <w:fldChar w:fldCharType="begin">
                <w:fldData xml:space="preserve">PEVuZE5vdGU+PENpdGU+PEF1dGhvcj5MdTwvQXV0aG9yPjxZZWFyPjIwMTk8L1llYXI+PFJlY051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</w:fldData>
              </w:fldChar>
            </w:r>
            <w:r w:rsidR="005C5582">
              <w:instrText xml:space="preserve"> ADDIN EN.CITE.DATA </w:instrText>
            </w:r>
            <w:r w:rsidR="005C5582">
              <w:fldChar w:fldCharType="end"/>
            </w:r>
            <w:r w:rsidR="005C5582">
              <w:fldChar w:fldCharType="separate"/>
            </w:r>
            <w:r w:rsidR="005C5582">
              <w:rPr>
                <w:noProof/>
              </w:rPr>
              <w:t>(Lu et al., 2019)</w:t>
            </w:r>
            <w:r w:rsidR="005C5582">
              <w:fldChar w:fldCharType="end"/>
            </w:r>
          </w:p>
          <w:p w14:paraId="33161FC4" w14:textId="15450B4F" w:rsidR="00862D9A" w:rsidRDefault="00862D9A" w:rsidP="00862D9A">
            <w:pPr>
              <w:pStyle w:val="ListParagraph"/>
              <w:numPr>
                <w:ilvl w:val="0"/>
                <w:numId w:val="32"/>
              </w:numPr>
              <w:spacing w:before="0" w:after="0"/>
              <w:ind w:left="453"/>
            </w:pPr>
            <w:r>
              <w:t xml:space="preserve">A review of the potential of MAP2K7 as a therapeutic target in cancer has also recently been published </w:t>
            </w:r>
            <w:r w:rsidR="005C5582">
              <w:fldChar w:fldCharType="begin"/>
            </w:r>
            <w:r w:rsidR="005C5582">
              <w:instrText xml:space="preserve"> ADDIN EN.CITE &lt;EndNote&gt;&lt;Cite&gt;&lt;Author&gt;Park&lt;/Author&gt;&lt;Year&gt;2019&lt;/Year&gt;&lt;RecNum&gt;208&lt;/RecNum&gt;&lt;DisplayText&gt;(Park et al., 2019)&lt;/DisplayText&gt;&lt;record&gt;&lt;rec-number&gt;208&lt;/rec-number&gt;&lt;foreign-keys&gt;&lt;key app="EN" db-id="z9fvrzsa9pf2wbe90v4xpd9rf9axzsvze02z" timestamp="1578543003"&gt;208&lt;/key&gt;&lt;/foreign-keys&gt;&lt;ref-type name="Journal Article"&gt;17&lt;/ref-type&gt;&lt;contributors&gt;&lt;authors&gt;&lt;author&gt;Park, J.G.&lt;/author&gt;&lt;author&gt;Aziz, N.&lt;/author&gt;&lt;author&gt;Cho, J.Y.&lt;/author&gt;&lt;/authors&gt;&lt;/contributors&gt;&lt;auth-address&gt;Department of Integrative Biotechnology, Sungkyunkwan University, Suwon, Republic of Korea.&amp;#xD;Department of Integrative Biotechnology, Sungkyunkwan University, 2066 Seobu-ro, Suwon 16419, Republic of Korea.&lt;/auth-address&gt;&lt;titles&gt;&lt;title&gt;MKK7, the essential regulator of JNK signaling involved in cancer cell survival: a newly emerging anticancer therapeutic target&lt;/title&gt;&lt;secondary-title&gt;Therapeutic Advances in Medical Oncology&lt;/secondary-title&gt;&lt;/titles&gt;&lt;periodical&gt;&lt;full-title&gt;Ther Adv Med Oncol&lt;/full-title&gt;&lt;abbr-1&gt;Therapeutic advances in medical oncology&lt;/abbr-1&gt;&lt;/periodical&gt;&lt;pages&gt;1-14&lt;/pages&gt;&lt;volume&gt;11&lt;/volume&gt;&lt;edition&gt;2019/10/04&lt;/edition&gt;&lt;keywords&gt;&lt;keyword&gt;Jnk&lt;/keyword&gt;&lt;keyword&gt;Mapk&lt;/keyword&gt;&lt;keyword&gt;Mkk7&lt;/keyword&gt;&lt;keyword&gt;apoptosis&lt;/keyword&gt;&lt;keyword&gt;cell proliferation&lt;/keyword&gt;&lt;keyword&gt;interest.&lt;/keyword&gt;&lt;/keywords&gt;&lt;dates&gt;&lt;year&gt;2019&lt;/year&gt;&lt;/dates&gt;&lt;isbn&gt;1758-8340 (Print)&amp;#xD;1758-8340&lt;/isbn&gt;&lt;accession-num&gt;31579105&lt;/accession-num&gt;&lt;urls&gt;&lt;/urls&gt;&lt;custom2&gt;PMC6759727&lt;/custom2&gt;&lt;electronic-resource-num&gt;https://doi.org/10.1177/1758835919875574&lt;/electronic-resource-num&gt;&lt;remote-database-provider&gt;NLM&lt;/remote-database-provider&gt;&lt;language&gt;eng&lt;/language&gt;&lt;/record&gt;&lt;/Cite&gt;&lt;/EndNote&gt;</w:instrText>
            </w:r>
            <w:r w:rsidR="005C5582">
              <w:fldChar w:fldCharType="separate"/>
            </w:r>
            <w:r w:rsidR="005C5582">
              <w:rPr>
                <w:noProof/>
              </w:rPr>
              <w:t>(Park et al., 2019)</w:t>
            </w:r>
            <w:r w:rsidR="005C5582">
              <w:fldChar w:fldCharType="end"/>
            </w:r>
          </w:p>
        </w:tc>
      </w:tr>
      <w:tr w:rsidR="00DF65EE" w14:paraId="2C9293C9" w14:textId="77777777" w:rsidTr="00381BB0">
        <w:tc>
          <w:tcPr>
            <w:tcW w:w="568" w:type="pct"/>
            <w:vMerge w:val="restart"/>
            <w:vAlign w:val="center"/>
          </w:tcPr>
          <w:p w14:paraId="29B642D3" w14:textId="627EED26" w:rsidR="00DF65EE" w:rsidRDefault="00DF65EE" w:rsidP="00DF65EE">
            <w:pPr>
              <w:jc w:val="center"/>
            </w:pPr>
            <w:r>
              <w:lastRenderedPageBreak/>
              <w:t>JNKs</w:t>
            </w:r>
          </w:p>
        </w:tc>
        <w:tc>
          <w:tcPr>
            <w:tcW w:w="677" w:type="pct"/>
            <w:vMerge w:val="restart"/>
            <w:shd w:val="clear" w:color="auto" w:fill="548DD4" w:themeFill="text2" w:themeFillTint="99"/>
            <w:vAlign w:val="center"/>
          </w:tcPr>
          <w:p w14:paraId="502E6AFF" w14:textId="27BD1684" w:rsidR="00DF65EE" w:rsidRPr="006324AF" w:rsidRDefault="00DF65EE" w:rsidP="00DF65EE">
            <w:pPr>
              <w:jc w:val="center"/>
              <w:rPr>
                <w:i/>
              </w:rPr>
            </w:pPr>
            <w:proofErr w:type="spellStart"/>
            <w:r w:rsidRPr="006324AF">
              <w:rPr>
                <w:i/>
              </w:rPr>
              <w:t>bsk</w:t>
            </w:r>
            <w:proofErr w:type="spellEnd"/>
          </w:p>
        </w:tc>
        <w:tc>
          <w:tcPr>
            <w:tcW w:w="759" w:type="pct"/>
            <w:vAlign w:val="center"/>
          </w:tcPr>
          <w:p w14:paraId="1FCBAA61" w14:textId="1C159860" w:rsidR="00DF65EE" w:rsidRPr="006324AF" w:rsidRDefault="00DF65EE" w:rsidP="00DF65EE">
            <w:pPr>
              <w:jc w:val="center"/>
              <w:rPr>
                <w:i/>
              </w:rPr>
            </w:pPr>
            <w:r w:rsidRPr="006324AF">
              <w:rPr>
                <w:i/>
              </w:rPr>
              <w:t>MAPK10</w:t>
            </w:r>
          </w:p>
        </w:tc>
        <w:tc>
          <w:tcPr>
            <w:tcW w:w="2995" w:type="pct"/>
            <w:vAlign w:val="center"/>
          </w:tcPr>
          <w:p w14:paraId="03836D3A" w14:textId="03D32F54" w:rsidR="00DF65EE" w:rsidRDefault="00DF65EE" w:rsidP="00DF65EE">
            <w:pPr>
              <w:pStyle w:val="ListParagraph"/>
              <w:numPr>
                <w:ilvl w:val="0"/>
                <w:numId w:val="32"/>
              </w:numPr>
              <w:spacing w:before="0" w:after="0"/>
              <w:ind w:left="453"/>
            </w:pPr>
            <w:r>
              <w:t xml:space="preserve">Tumour suppressor CDKN2A acts to inhibit MAPK10 activity and so prevents tumourigenesis </w:t>
            </w:r>
            <w:r w:rsidR="005C5582">
              <w:fldChar w:fldCharType="begin"/>
            </w:r>
            <w:r w:rsidR="005C5582">
              <w:instrText xml:space="preserve"> ADDIN EN.CITE &lt;EndNote&gt;&lt;Cite&gt;&lt;Author&gt;Choi&lt;/Author&gt;&lt;Year&gt;2005&lt;/Year&gt;&lt;RecNum&gt;154&lt;/RecNum&gt;&lt;DisplayText&gt;(Choi et al., 2005)&lt;/DisplayText&gt;&lt;record&gt;&lt;rec-number&gt;154&lt;/rec-number&gt;&lt;foreign-keys&gt;&lt;key app="EN" db-id="z9fvrzsa9pf2wbe90v4xpd9rf9axzsvze02z" timestamp="1578534465"&gt;154&lt;/key&gt;&lt;/foreign-keys&gt;&lt;ref-type name="Journal Article"&gt;17&lt;/ref-type&gt;&lt;contributors&gt;&lt;authors&gt;&lt;author&gt;Choi, B.Y.&lt;/author&gt;&lt;author&gt;Choi, H.S.&lt;/author&gt;&lt;author&gt;Ko, K.&lt;/author&gt;&lt;author&gt;Cho, Y.-Y.&lt;/author&gt;&lt;author&gt;Zhu, F.&lt;/author&gt;&lt;author&gt;Kang, B.S.&lt;/author&gt;&lt;author&gt;Ermakova, S.P.&lt;/author&gt;&lt;author&gt;Ma, W.-Y&lt;/author&gt;&lt;author&gt;Bode, A.M.&lt;/author&gt;&lt;author&gt;Dong, Z.&lt;/author&gt;&lt;/authors&gt;&lt;/contributors&gt;&lt;titles&gt;&lt;title&gt;&lt;style face="normal" font="default" size="100%"&gt;The tumor suppressor p16&lt;/style&gt;&lt;style face="superscript" font="default" size="100%"&gt;INK4a&lt;/style&gt;&lt;style face="normal" font="default" size="100%"&gt; prevents cell transformation through inhibition of c-Jun phosphorylation and AP-1 activity&lt;/style&gt;&lt;/title&gt;&lt;secondary-title&gt;Nature Structural &amp;amp; Molecular Biology&lt;/secondary-title&gt;&lt;/titles&gt;&lt;periodical&gt;&lt;full-title&gt;Nature Structural &amp;amp; Molecular Biology&lt;/full-title&gt;&lt;/periodical&gt;&lt;pages&gt;699-707&lt;/pages&gt;&lt;volume&gt;12&lt;/volume&gt;&lt;dates&gt;&lt;year&gt;2005&lt;/year&gt;&lt;pub-dates&gt;&lt;date&gt;2005/08/01&lt;/date&gt;&lt;/pub-dates&gt;&lt;/dates&gt;&lt;isbn&gt;1545-9985&lt;/isbn&gt;&lt;urls&gt;&lt;related-urls&gt;&lt;url&gt;https://doi.org/10.1038/nsmb960&lt;/url&gt;&lt;/related-urls&gt;&lt;/urls&gt;&lt;electronic-resource-num&gt;https://doi.org/10.1038/nsmb960&lt;/electronic-resource-num&gt;&lt;/record&gt;&lt;/Cite&gt;&lt;/EndNote&gt;</w:instrText>
            </w:r>
            <w:r w:rsidR="005C5582">
              <w:fldChar w:fldCharType="separate"/>
            </w:r>
            <w:r w:rsidR="005C5582">
              <w:rPr>
                <w:noProof/>
              </w:rPr>
              <w:t>(Choi et al., 2005)</w:t>
            </w:r>
            <w:r w:rsidR="005C5582">
              <w:fldChar w:fldCharType="end"/>
            </w:r>
          </w:p>
          <w:p w14:paraId="6401EF15" w14:textId="63C2D5EB" w:rsidR="00DF65EE" w:rsidRDefault="000753F2" w:rsidP="00DF65EE">
            <w:pPr>
              <w:pStyle w:val="ListParagraph"/>
              <w:numPr>
                <w:ilvl w:val="0"/>
                <w:numId w:val="32"/>
              </w:numPr>
              <w:spacing w:before="0" w:after="0"/>
              <w:ind w:left="453"/>
            </w:pPr>
            <w:r>
              <w:t>M</w:t>
            </w:r>
            <w:r w:rsidR="00DF65EE">
              <w:t xml:space="preserve">ay act as a tumour suppressor in chromophobe renal cell carcinoma depending on its epigenetic status </w:t>
            </w:r>
            <w:r w:rsidR="005C5582">
              <w:fldChar w:fldCharType="begin"/>
            </w:r>
            <w:r w:rsidR="005C5582">
              <w:instrText xml:space="preserve"> ADDIN EN.CITE &lt;EndNote&gt;&lt;Cite&gt;&lt;Author&gt;Yoo&lt;/Author&gt;&lt;Year&gt;2011&lt;/Year&gt;&lt;RecNum&gt;252&lt;/RecNum&gt;&lt;DisplayText&gt;(Yoo et al., 2011)&lt;/DisplayText&gt;&lt;record&gt;&lt;rec-number&gt;252&lt;/rec-number&gt;&lt;foreign-keys&gt;&lt;key app="EN" db-id="z9fvrzsa9pf2wbe90v4xpd9rf9axzsvze02z" timestamp="1578609058"&gt;252&lt;/key&gt;&lt;/foreign-keys&gt;&lt;ref-type name="Journal Article"&gt;17&lt;/ref-type&gt;&lt;contributors&gt;&lt;authors&gt;&lt;author&gt;Yoo, K.H.&lt;/author&gt;&lt;author&gt;Park, Y.-K.&lt;/author&gt;&lt;author&gt;Kim, H.-S.&lt;/author&gt;&lt;author&gt;Jung, W.-W.&lt;/author&gt;&lt;author&gt;Chang, S.-G.&lt;/author&gt;&lt;/authors&gt;&lt;/contributors&gt;&lt;titles&gt;&lt;title&gt;Identification of MAPK10 as a novel epigenetic marker for chromophobe kidney cancer&lt;/title&gt;&lt;secondary-title&gt;Pathology International&lt;/secondary-title&gt;&lt;alt-title&gt;Pathology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international&lt;/abbr-1&gt;&lt;/alt-periodical&gt;&lt;pages&gt;52-54&lt;/pages&gt;&lt;volume&gt;61&lt;/volume&gt;&lt;edition&gt;2010/12/21&lt;/edition&gt;&lt;keywords&gt;&lt;keyword&gt;Adult&lt;/keyword&gt;&lt;keyword&gt;Aged&lt;/keyword&gt;&lt;keyword&gt;Carcinoma, Renal Cell/*genetics/metabolism&lt;/keyword&gt;&lt;keyword&gt;Female&lt;/keyword&gt;&lt;keyword&gt;Humans&lt;/keyword&gt;&lt;keyword&gt;Kidney Neoplasms/*genetics/metabolism&lt;/keyword&gt;&lt;keyword&gt;Male&lt;/keyword&gt;&lt;keyword&gt;Middle Aged&lt;/keyword&gt;&lt;keyword&gt;Mitogen-Activated Protein Kinase 10/*genetics/metabolism&lt;/keyword&gt;&lt;/keywords&gt;&lt;dates&gt;&lt;year&gt;2011&lt;/year&gt;&lt;pub-dates&gt;&lt;date&gt;Jan&lt;/date&gt;&lt;/pub-dates&gt;&lt;/dates&gt;&lt;isbn&gt;1320-5463&lt;/isbn&gt;&lt;accession-num&gt;21166945&lt;/accession-num&gt;&lt;urls&gt;&lt;/urls&gt;&lt;electronic-resource-num&gt;https://doi.org/10.1111/j.1440-1827.2010.02605.x&lt;/electronic-resource-num&gt;&lt;remote-database-provider&gt;NLM&lt;/remote-database-provider&gt;&lt;language&gt;eng&lt;/language&gt;&lt;/record&gt;&lt;/Cite&gt;&lt;/EndNote&gt;</w:instrText>
            </w:r>
            <w:r w:rsidR="005C5582">
              <w:fldChar w:fldCharType="separate"/>
            </w:r>
            <w:r w:rsidR="005C5582">
              <w:rPr>
                <w:noProof/>
              </w:rPr>
              <w:t>(Yoo et al., 2011)</w:t>
            </w:r>
            <w:r w:rsidR="005C5582">
              <w:fldChar w:fldCharType="end"/>
            </w:r>
          </w:p>
          <w:p w14:paraId="393DEE7E" w14:textId="39CBDF62" w:rsidR="00DF65EE" w:rsidRDefault="000753F2" w:rsidP="00DF65EE">
            <w:pPr>
              <w:pStyle w:val="ListParagraph"/>
              <w:numPr>
                <w:ilvl w:val="0"/>
                <w:numId w:val="32"/>
              </w:numPr>
              <w:spacing w:before="0" w:after="0"/>
              <w:ind w:left="453"/>
            </w:pPr>
            <w:r>
              <w:t>E</w:t>
            </w:r>
            <w:r w:rsidR="00DF65EE">
              <w:t xml:space="preserve">xpression positively correlates with disease progression in various cancers </w:t>
            </w:r>
            <w:r w:rsidR="005C5582">
              <w:fldChar w:fldCharType="begin">
                <w:fldData xml:space="preserve">PEVuZE5vdGU+PENpdGU+PEF1dGhvcj5EYWk8L0F1dGhvcj48WWVhcj4yMDE0PC9ZZWFyPjxSZWNO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</w:fldData>
              </w:fldChar>
            </w:r>
            <w:r w:rsidR="005C5582">
              <w:instrText xml:space="preserve"> ADDIN EN.CITE </w:instrText>
            </w:r>
            <w:r w:rsidR="005C5582">
              <w:fldChar w:fldCharType="begin">
                <w:fldData xml:space="preserve">PEVuZE5vdGU+PENpdGU+PEF1dGhvcj5EYWk8L0F1dGhvcj48WWVhcj4yMDE0PC9ZZWFyPjxSZWNO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</w:fldData>
              </w:fldChar>
            </w:r>
            <w:r w:rsidR="005C5582">
              <w:instrText xml:space="preserve"> ADDIN EN.CITE.DATA </w:instrText>
            </w:r>
            <w:r w:rsidR="005C5582">
              <w:fldChar w:fldCharType="end"/>
            </w:r>
            <w:r w:rsidR="005C5582">
              <w:fldChar w:fldCharType="separate"/>
            </w:r>
            <w:r w:rsidR="005C5582">
              <w:rPr>
                <w:noProof/>
              </w:rPr>
              <w:t>(Dai et al., 2014)</w:t>
            </w:r>
            <w:r w:rsidR="005C5582">
              <w:fldChar w:fldCharType="end"/>
            </w:r>
          </w:p>
          <w:p w14:paraId="63541ABC" w14:textId="72FD6A1E" w:rsidR="00DF65EE" w:rsidRDefault="00DF65EE" w:rsidP="00DF65EE">
            <w:pPr>
              <w:pStyle w:val="ListParagraph"/>
              <w:numPr>
                <w:ilvl w:val="0"/>
                <w:numId w:val="32"/>
              </w:numPr>
              <w:spacing w:before="0" w:after="0"/>
              <w:ind w:left="453"/>
            </w:pPr>
            <w:r>
              <w:t>MicroRNA-27a-3p downregulate</w:t>
            </w:r>
            <w:r w:rsidR="005C5582">
              <w:t>s</w:t>
            </w:r>
            <w:r>
              <w:t xml:space="preserve"> </w:t>
            </w:r>
            <w:r w:rsidRPr="000753F2">
              <w:rPr>
                <w:i/>
                <w:iCs/>
              </w:rPr>
              <w:t>MAPK10</w:t>
            </w:r>
            <w:r>
              <w:t xml:space="preserve"> to promote tumourigenesis in nasopharyngeal carcinoma </w:t>
            </w:r>
            <w:r w:rsidR="005C5582">
              <w:fldChar w:fldCharType="begin"/>
            </w:r>
            <w:r w:rsidR="005C5582">
              <w:instrText xml:space="preserve"> ADDIN EN.CITE &lt;EndNote&gt;&lt;Cite&gt;&lt;Author&gt;Li&lt;/Author&gt;&lt;Year&gt;2017&lt;/Year&gt;&lt;RecNum&gt;188&lt;/RecNum&gt;&lt;DisplayText&gt;(Li and Luo, 2017)&lt;/DisplayText&gt;&lt;record&gt;&lt;rec-number&gt;188&lt;/rec-number&gt;&lt;foreign-keys&gt;&lt;key app="EN" db-id="z9fvrzsa9pf2wbe90v4xpd9rf9axzsvze02z" timestamp="1578540832"&gt;188&lt;/key&gt;&lt;/foreign-keys&gt;&lt;ref-type name="Journal Article"&gt;17&lt;/ref-type&gt;&lt;contributors&gt;&lt;authors&gt;&lt;author&gt;Li, L.&lt;/author&gt;&lt;author&gt;Luo, Z.&lt;/author&gt;&lt;/authors&gt;&lt;/contributors&gt;&lt;auth-address&gt;Department of Radiotherapy, Hunan Cancer Hospital, Changsha, Hunan 410013, P.R. China.&amp;#xD;Department of Neurology, Xiangya Hospital, Central South University, Changsha, Hunan 410008, P.R. China.&lt;/auth-address&gt;&lt;titles&gt;&lt;title&gt;Dysregulated miR-27a-3p promotes nasopharyngeal carcinoma cell proliferation and migration by targeting Mapk10&lt;/title&gt;&lt;secondary-title&gt;Oncology Reports&lt;/secondary-title&gt;&lt;/titles&gt;&lt;periodical&gt;&lt;full-title&gt;Oncol Rep&lt;/full-title&gt;&lt;abbr-1&gt;Oncology reports&lt;/abbr-1&gt;&lt;/periodical&gt;&lt;pages&gt;2679-2687&lt;/pages&gt;&lt;volume&gt;37&lt;/volume&gt;&lt;number&gt;5&lt;/number&gt;&lt;edition&gt;2017/04/11&lt;/edition&gt;&lt;keywords&gt;&lt;keyword&gt;Carcinoma/*genetics/metabolism/mortality/*pathology&lt;/keyword&gt;&lt;keyword&gt;Case-Control Studies&lt;/keyword&gt;&lt;keyword&gt;Cell Line, Tumor&lt;/keyword&gt;&lt;keyword&gt;Cell Movement/genetics&lt;/keyword&gt;&lt;keyword&gt;Cell Proliferation/genetics&lt;/keyword&gt;&lt;keyword&gt;Down-Regulation&lt;/keyword&gt;&lt;keyword&gt;Gene Expression Regulation, Neoplastic&lt;/keyword&gt;&lt;keyword&gt;Humans&lt;/keyword&gt;&lt;keyword&gt;Kaplan-Meier Estimate&lt;/keyword&gt;&lt;keyword&gt;MicroRNAs/*genetics/metabolism&lt;/keyword&gt;&lt;keyword&gt;Mitogen-Activated Protein Kinase 10/*genetics/metabolism&lt;/keyword&gt;&lt;keyword&gt;Nasopharyngeal Carcinoma&lt;/keyword&gt;&lt;keyword&gt;Nasopharyngeal Neoplasms/*genetics/metabolism/mortality/*pathology&lt;/keyword&gt;&lt;/keywords&gt;&lt;dates&gt;&lt;year&gt;2017&lt;/year&gt;&lt;pub-dates&gt;&lt;date&gt;May&lt;/date&gt;&lt;/pub-dates&gt;&lt;/dates&gt;&lt;isbn&gt;1021-335x&lt;/isbn&gt;&lt;accession-num&gt;28393229&lt;/accession-num&gt;&lt;urls&gt;&lt;/urls&gt;&lt;custom2&gt;PMC5428281&lt;/custom2&gt;&lt;electronic-resource-num&gt;https://doi.org/10.3892/or.2017.5544&lt;/electronic-resource-num&gt;&lt;remote-database-provider&gt;NLM&lt;/remote-database-provider&gt;&lt;language&gt;eng&lt;/language&gt;&lt;/record&gt;&lt;/Cite&gt;&lt;/EndNote&gt;</w:instrText>
            </w:r>
            <w:r w:rsidR="005C5582">
              <w:fldChar w:fldCharType="separate"/>
            </w:r>
            <w:r w:rsidR="005C5582">
              <w:rPr>
                <w:noProof/>
              </w:rPr>
              <w:t>(Li and Luo, 2017)</w:t>
            </w:r>
            <w:r w:rsidR="005C5582">
              <w:fldChar w:fldCharType="end"/>
            </w:r>
          </w:p>
        </w:tc>
      </w:tr>
      <w:tr w:rsidR="00DF65EE" w14:paraId="278A8132" w14:textId="77777777" w:rsidTr="00381BB0">
        <w:tc>
          <w:tcPr>
            <w:tcW w:w="568" w:type="pct"/>
            <w:vMerge/>
            <w:vAlign w:val="center"/>
          </w:tcPr>
          <w:p w14:paraId="175F51E3" w14:textId="77777777" w:rsidR="00DF65EE" w:rsidRDefault="00DF65EE" w:rsidP="00DF65EE">
            <w:pPr>
              <w:jc w:val="center"/>
            </w:pPr>
          </w:p>
        </w:tc>
        <w:tc>
          <w:tcPr>
            <w:tcW w:w="677" w:type="pct"/>
            <w:vMerge/>
            <w:shd w:val="clear" w:color="auto" w:fill="548DD4" w:themeFill="text2" w:themeFillTint="99"/>
            <w:vAlign w:val="center"/>
          </w:tcPr>
          <w:p w14:paraId="3ED52CA9" w14:textId="77777777" w:rsidR="00DF65EE" w:rsidRPr="006324AF" w:rsidRDefault="00DF65EE" w:rsidP="00DF65EE">
            <w:pPr>
              <w:jc w:val="center"/>
              <w:rPr>
                <w:i/>
              </w:rPr>
            </w:pPr>
          </w:p>
        </w:tc>
        <w:tc>
          <w:tcPr>
            <w:tcW w:w="759" w:type="pct"/>
            <w:vAlign w:val="center"/>
          </w:tcPr>
          <w:p w14:paraId="131F15E8" w14:textId="66281833" w:rsidR="00DF65EE" w:rsidRPr="006324AF" w:rsidRDefault="00DF65EE" w:rsidP="00DF65EE">
            <w:pPr>
              <w:jc w:val="center"/>
              <w:rPr>
                <w:i/>
              </w:rPr>
            </w:pPr>
            <w:r w:rsidRPr="006324AF">
              <w:rPr>
                <w:i/>
              </w:rPr>
              <w:t>MAPK8</w:t>
            </w:r>
          </w:p>
        </w:tc>
        <w:tc>
          <w:tcPr>
            <w:tcW w:w="2995" w:type="pct"/>
            <w:vAlign w:val="center"/>
          </w:tcPr>
          <w:p w14:paraId="487D3653" w14:textId="0F42AFB3" w:rsidR="00082BA9" w:rsidRDefault="00B41394" w:rsidP="00DF65EE">
            <w:pPr>
              <w:pStyle w:val="ListParagraph"/>
              <w:numPr>
                <w:ilvl w:val="0"/>
                <w:numId w:val="32"/>
              </w:numPr>
              <w:spacing w:before="0" w:after="0"/>
              <w:ind w:left="453"/>
            </w:pPr>
            <w:r>
              <w:t xml:space="preserve">Estrogen signalling may act alongside JNK signalling via MAPK8 activity to affect breast cancer </w:t>
            </w:r>
            <w:r w:rsidR="00533C8E">
              <w:t>and cervica</w:t>
            </w:r>
            <w:r w:rsidR="004C35EF">
              <w:t xml:space="preserve">l epithelial cancer </w:t>
            </w:r>
            <w:r>
              <w:t xml:space="preserve">progression </w:t>
            </w:r>
            <w:r w:rsidR="00225285">
              <w:fldChar w:fldCharType="begin">
                <w:fldData xml:space="preserve">PEVuZE5vdGU+PENpdGU+PEF1dGhvcj5Gb2dhcnR5PC9BdXRob3I+PFllYXI+MjAxMjwvWWVhcj48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</w:fldData>
              </w:fldChar>
            </w:r>
            <w:r w:rsidR="00225285">
              <w:instrText xml:space="preserve"> ADDIN EN.CITE </w:instrText>
            </w:r>
            <w:r w:rsidR="00225285">
              <w:fldChar w:fldCharType="begin">
                <w:fldData xml:space="preserve">PEVuZE5vdGU+PENpdGU+PEF1dGhvcj5Gb2dhcnR5PC9BdXRob3I+PFllYXI+MjAxMjwvWWVhcj48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</w:fldData>
              </w:fldChar>
            </w:r>
            <w:r w:rsidR="00225285">
              <w:instrText xml:space="preserve"> ADDIN EN.CITE.DATA </w:instrText>
            </w:r>
            <w:r w:rsidR="00225285">
              <w:fldChar w:fldCharType="end"/>
            </w:r>
            <w:r w:rsidR="00225285">
              <w:fldChar w:fldCharType="separate"/>
            </w:r>
            <w:r w:rsidR="00225285">
              <w:rPr>
                <w:noProof/>
              </w:rPr>
              <w:t>(Fogarty et al., 2012; Sun et al., 2012)</w:t>
            </w:r>
            <w:r w:rsidR="00225285">
              <w:fldChar w:fldCharType="end"/>
            </w:r>
          </w:p>
          <w:p w14:paraId="7EAF4E42" w14:textId="41DFCFE7" w:rsidR="00F007A0" w:rsidRDefault="00C17449" w:rsidP="00DF65EE">
            <w:pPr>
              <w:pStyle w:val="ListParagraph"/>
              <w:numPr>
                <w:ilvl w:val="0"/>
                <w:numId w:val="32"/>
              </w:numPr>
              <w:spacing w:before="0" w:after="0"/>
              <w:ind w:left="453"/>
            </w:pPr>
            <w:r>
              <w:t xml:space="preserve">Multidrug resistance of colon cancer is mediated in part by JNK signalling via MAPK8 </w:t>
            </w:r>
            <w:r w:rsidR="00225285">
              <w:fldChar w:fldCharType="begin">
                <w:fldData xml:space="preserve">PEVuZE5vdGU+PENpdGU+PEF1dGhvcj5aaHU8L0F1dGhvcj48WWVhcj4yMDEyPC9ZZWFyPjxSZWNO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</w:fldData>
              </w:fldChar>
            </w:r>
            <w:r w:rsidR="00225285">
              <w:instrText xml:space="preserve"> ADDIN EN.CITE </w:instrText>
            </w:r>
            <w:r w:rsidR="00225285">
              <w:fldChar w:fldCharType="begin">
                <w:fldData xml:space="preserve">PEVuZE5vdGU+PENpdGU+PEF1dGhvcj5aaHU8L0F1dGhvcj48WWVhcj4yMDEyPC9ZZWFyPjxSZWNO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</w:fldData>
              </w:fldChar>
            </w:r>
            <w:r w:rsidR="00225285">
              <w:instrText xml:space="preserve"> ADDIN EN.CITE.DATA </w:instrText>
            </w:r>
            <w:r w:rsidR="00225285">
              <w:fldChar w:fldCharType="end"/>
            </w:r>
            <w:r w:rsidR="00225285">
              <w:fldChar w:fldCharType="separate"/>
            </w:r>
            <w:r w:rsidR="00225285">
              <w:rPr>
                <w:noProof/>
              </w:rPr>
              <w:t>(Zhu et al., 2012)</w:t>
            </w:r>
            <w:r w:rsidR="00225285">
              <w:fldChar w:fldCharType="end"/>
            </w:r>
          </w:p>
          <w:p w14:paraId="253BAB63" w14:textId="0D746F67" w:rsidR="00B41394" w:rsidRDefault="00EF4BB3" w:rsidP="00DF65EE">
            <w:pPr>
              <w:pStyle w:val="ListParagraph"/>
              <w:numPr>
                <w:ilvl w:val="0"/>
                <w:numId w:val="32"/>
              </w:numPr>
              <w:spacing w:before="0" w:after="0"/>
              <w:ind w:left="453"/>
            </w:pPr>
            <w:r>
              <w:t>Stromal MAPK8 signalling in breast cancers is highly important in their progression and</w:t>
            </w:r>
            <w:r w:rsidR="00190875">
              <w:t xml:space="preserve"> in</w:t>
            </w:r>
            <w:r>
              <w:t xml:space="preserve"> developing malignance</w:t>
            </w:r>
            <w:r w:rsidR="00190875">
              <w:t xml:space="preserve"> </w:t>
            </w:r>
            <w:r w:rsidR="00225285">
              <w:fldChar w:fldCharType="begin"/>
            </w:r>
            <w:r w:rsidR="00225285">
              <w:instrText xml:space="preserve"> ADDIN EN.CITE &lt;EndNote&gt;&lt;Cite&gt;&lt;Author&gt;Lisanti&lt;/Author&gt;&lt;Year&gt;2014&lt;/Year&gt;&lt;RecNum&gt;264&lt;/RecNum&gt;&lt;DisplayText&gt;(Lisanti et al., 2014)&lt;/DisplayText&gt;&lt;record&gt;&lt;rec-number&gt;264&lt;/rec-number&gt;&lt;foreign-keys&gt;&lt;key app="EN" db-id="z9fvrzsa9pf2wbe90v4xpd9rf9axzsvze02z" timestamp="1578611338"&gt;264&lt;/key&gt;&lt;/foreign-keys&gt;&lt;ref-type name="Journal Article"&gt;17&lt;/ref-type&gt;&lt;contributors&gt;&lt;authors&gt;&lt;author&gt;Lisanti, M.P.&lt;/author&gt;&lt;author&gt;Reeves, K.&lt;/author&gt;&lt;author&gt;Peiris-Pagès, M.&lt;/author&gt;&lt;author&gt;Chadwick, A.L.&lt;/author&gt;&lt;author&gt;Sanchez-Alvarez, R.&lt;/author&gt;&lt;author&gt;Howell, A.&lt;/author&gt;&lt;author&gt;Martinez-Outschoorn, U.E.&lt;/author&gt;&lt;author&gt;Sotgia, F.&lt;/author&gt;&lt;/authors&gt;&lt;/contributors&gt;&lt;titles&gt;&lt;title&gt;JNK1 stress signaling is hyper-activated in high breast density and the tumor stroma: Connecting fibrosis, inflammation, and stemness for cancer prevention&lt;/title&gt;&lt;secondary-title&gt;Cell Cycle&lt;/secondary-title&gt;&lt;/titles&gt;&lt;periodical&gt;&lt;full-title&gt;Cell Cycle&lt;/full-title&gt;&lt;/periodical&gt;&lt;pages&gt;580-599&lt;/pages&gt;&lt;volume&gt;13&lt;/volume&gt;&lt;number&gt;4&lt;/number&gt;&lt;dates&gt;&lt;year&gt;2014&lt;/year&gt;&lt;pub-dates&gt;&lt;date&gt;2014/02/15&lt;/date&gt;&lt;/pub-dates&gt;&lt;/dates&gt;&lt;isbn&gt;1538-4101&lt;/isbn&gt;&lt;urls&gt;&lt;related-urls&gt;&lt;url&gt;https://doi.org/10.4161/cc.27379&lt;/url&gt;&lt;/related-urls&gt;&lt;/urls&gt;&lt;electronic-resource-num&gt;https://doi.org/10.4161/cc.27379&lt;/electronic-resource-num&gt;&lt;/record&gt;&lt;/Cite&gt;&lt;/EndNote&gt;</w:instrText>
            </w:r>
            <w:r w:rsidR="00225285">
              <w:fldChar w:fldCharType="separate"/>
            </w:r>
            <w:r w:rsidR="00225285">
              <w:rPr>
                <w:noProof/>
              </w:rPr>
              <w:t>(Lisanti et al., 2014)</w:t>
            </w:r>
            <w:r w:rsidR="00225285">
              <w:fldChar w:fldCharType="end"/>
            </w:r>
          </w:p>
          <w:p w14:paraId="3A98EDE9" w14:textId="368D139E" w:rsidR="00B54F59" w:rsidRDefault="00B54F59" w:rsidP="00DF65EE">
            <w:pPr>
              <w:pStyle w:val="ListParagraph"/>
              <w:numPr>
                <w:ilvl w:val="0"/>
                <w:numId w:val="32"/>
              </w:numPr>
              <w:spacing w:before="0" w:after="0"/>
              <w:ind w:left="453"/>
            </w:pPr>
            <w:r>
              <w:t xml:space="preserve">Pro-apoptotic MAPK8 signalling is suppressed in hepatocellular carcinoma to facilitate aerobic glycolysis </w:t>
            </w:r>
            <w:r w:rsidR="00225285">
              <w:fldChar w:fldCharType="begin"/>
            </w:r>
            <w:r w:rsidR="00225285">
              <w:instrText xml:space="preserve"> ADDIN EN.CITE &lt;EndNote&gt;&lt;Cite&gt;&lt;Author&gt;Iansante&lt;/Author&gt;&lt;Year&gt;2015&lt;/Year&gt;&lt;RecNum&gt;175&lt;/RecNum&gt;&lt;DisplayText&gt;(Iansante et al., 2015)&lt;/DisplayText&gt;&lt;record&gt;&lt;rec-number&gt;175&lt;/rec-number&gt;&lt;foreign-keys&gt;&lt;key app="EN" db-id="z9fvrzsa9pf2wbe90v4xpd9rf9axzsvze02z" timestamp="1578537768"&gt;175&lt;/key&gt;&lt;/foreign-keys&gt;&lt;ref-type name="Journal Article"&gt;17&lt;/ref-type&gt;&lt;contributors&gt;&lt;authors&gt;&lt;author&gt;Iansante, V.&lt;/author&gt;&lt;author&gt;Choy, P.M.&lt;/author&gt;&lt;author&gt;Fung, S.W.&lt;/author&gt;&lt;author&gt;Liu, Y.&lt;/author&gt;&lt;author&gt;Chai, J.-G.&lt;/author&gt;&lt;author&gt;Dyson, J.&lt;/author&gt;&lt;author&gt;Del Rio, A.&lt;/author&gt;&lt;author&gt;D’Santos, C.&lt;/author&gt;&lt;author&gt;Williams, R.&lt;/author&gt;&lt;author&gt;Chokshi, S.&lt;/author&gt;&lt;author&gt;Anders, R.A.&lt;/author&gt;&lt;author&gt;Bubici, C.&lt;/author&gt;&lt;author&gt;Papa, S.&lt;/author&gt;&lt;/authors&gt;&lt;/contributors&gt;&lt;titles&gt;&lt;title&gt;PARP14 promotes the Warburg effect in hepatocellular carcinoma by inhibiting JNK1-dependent PKM2 phosphorylation and activation&lt;/title&gt;&lt;secondary-title&gt;Nature Communications&lt;/secondary-title&gt;&lt;/titles&gt;&lt;periodical&gt;&lt;full-title&gt;Nature Communications&lt;/full-title&gt;&lt;/periodical&gt;&lt;pages&gt;#7882&lt;/pages&gt;&lt;volume&gt;6&lt;/volume&gt;&lt;dates&gt;&lt;year&gt;2015&lt;/year&gt;&lt;pub-dates&gt;&lt;date&gt;2015/08/10&lt;/date&gt;&lt;/pub-dates&gt;&lt;/dates&gt;&lt;isbn&gt;2041-1723&lt;/isbn&gt;&lt;urls&gt;&lt;related-urls&gt;&lt;url&gt;https://doi.org/10.1038/ncomms8882&lt;/url&gt;&lt;/related-urls&gt;&lt;/urls&gt;&lt;electronic-resource-num&gt;https://doi.org/10.1038/ncomms8882&lt;/electronic-resource-num&gt;&lt;/record&gt;&lt;/Cite&gt;&lt;/EndNote&gt;</w:instrText>
            </w:r>
            <w:r w:rsidR="00225285">
              <w:fldChar w:fldCharType="separate"/>
            </w:r>
            <w:r w:rsidR="00225285">
              <w:rPr>
                <w:noProof/>
              </w:rPr>
              <w:t>(Iansante et al., 2015)</w:t>
            </w:r>
            <w:r w:rsidR="00225285">
              <w:fldChar w:fldCharType="end"/>
            </w:r>
          </w:p>
          <w:p w14:paraId="4F6D4C00" w14:textId="3D562E44" w:rsidR="00BA7664" w:rsidRDefault="00D37D23" w:rsidP="00DF65EE">
            <w:pPr>
              <w:pStyle w:val="ListParagraph"/>
              <w:numPr>
                <w:ilvl w:val="0"/>
                <w:numId w:val="32"/>
              </w:numPr>
              <w:spacing w:before="0" w:after="0"/>
              <w:ind w:left="453"/>
            </w:pPr>
            <w:r>
              <w:t>FXR suppresses MA</w:t>
            </w:r>
            <w:r w:rsidR="00941C03">
              <w:t>P</w:t>
            </w:r>
            <w:r>
              <w:t>K8 activity to inhibit chemically-induced liver tumourigenesis</w:t>
            </w:r>
            <w:r w:rsidR="00941C03">
              <w:t xml:space="preserve"> </w:t>
            </w:r>
            <w:r w:rsidR="00225285">
              <w:fldChar w:fldCharType="begin">
                <w:fldData xml:space="preserve">PEVuZE5vdGU+PENpdGU+PEF1dGhvcj5XYW5nPC9BdXRob3I+PFllYXI+MjAxNTwvWWVhcj48UmVj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</w:fldData>
              </w:fldChar>
            </w:r>
            <w:r w:rsidR="00225285">
              <w:instrText xml:space="preserve"> ADDIN EN.CITE </w:instrText>
            </w:r>
            <w:r w:rsidR="00225285">
              <w:fldChar w:fldCharType="begin">
                <w:fldData xml:space="preserve">PEVuZE5vdGU+PENpdGU+PEF1dGhvcj5XYW5nPC9BdXRob3I+PFllYXI+MjAxNTwvWWVhcj48UmVj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</w:fldData>
              </w:fldChar>
            </w:r>
            <w:r w:rsidR="00225285">
              <w:instrText xml:space="preserve"> ADDIN EN.CITE.DATA </w:instrText>
            </w:r>
            <w:r w:rsidR="00225285">
              <w:fldChar w:fldCharType="end"/>
            </w:r>
            <w:r w:rsidR="00225285">
              <w:fldChar w:fldCharType="separate"/>
            </w:r>
            <w:r w:rsidR="00225285">
              <w:rPr>
                <w:noProof/>
              </w:rPr>
              <w:t>(Wang et al., 2015)</w:t>
            </w:r>
            <w:r w:rsidR="00225285">
              <w:fldChar w:fldCharType="end"/>
            </w:r>
          </w:p>
          <w:p w14:paraId="36584D87" w14:textId="01DD95DD" w:rsidR="00DF65EE" w:rsidRDefault="00B41764" w:rsidP="00DF65EE">
            <w:pPr>
              <w:pStyle w:val="ListParagraph"/>
              <w:numPr>
                <w:ilvl w:val="0"/>
                <w:numId w:val="32"/>
              </w:numPr>
              <w:spacing w:before="0" w:after="0"/>
              <w:ind w:left="453"/>
            </w:pPr>
            <w:r>
              <w:lastRenderedPageBreak/>
              <w:t xml:space="preserve">MAPK8 expression positively regulates vitamin D receptor expression, which then facilitates vitamin D-mediated colorectal cancer cell proliferation inhibition </w:t>
            </w:r>
            <w:r w:rsidR="00225285">
              <w:fldChar w:fldCharType="begin"/>
            </w:r>
            <w:r w:rsidR="00225285">
              <w:instrText xml:space="preserve"> ADDIN EN.CITE &lt;EndNote&gt;&lt;Cite&gt;&lt;Author&gt;Bi&lt;/Author&gt;&lt;Year&gt;2016&lt;/Year&gt;&lt;RecNum&gt;149&lt;/RecNum&gt;&lt;DisplayText&gt;(Bi et al., 2016)&lt;/DisplayText&gt;&lt;record&gt;&lt;rec-number&gt;149&lt;/rec-number&gt;&lt;foreign-keys&gt;&lt;key app="EN" db-id="z9fvrzsa9pf2wbe90v4xpd9rf9axzsvze02z" timestamp="1578534096"&gt;149&lt;/key&gt;&lt;/foreign-keys&gt;&lt;ref-type name="Journal Article"&gt;17&lt;/ref-type&gt;&lt;contributors&gt;&lt;authors&gt;&lt;author&gt;Bi, X.&lt;/author&gt;&lt;author&gt;Shi, Q.&lt;/author&gt;&lt;author&gt;Zhang, H.&lt;/author&gt;&lt;author&gt;Bao, Y.&lt;/author&gt;&lt;author&gt;Hu, D.&lt;/author&gt;&lt;author&gt;Pohl, N.&lt;/author&gt;&lt;author&gt;Fang, W.&lt;/author&gt;&lt;author&gt;Dong, H.&lt;/author&gt;&lt;author&gt;Xia, X.&lt;/author&gt;&lt;author&gt;Fan, D.&lt;/author&gt;&lt;author&gt;Yang, W.&lt;/author&gt;&lt;/authors&gt;&lt;/contributors&gt;&lt;titles&gt;&lt;title&gt;c-Jun NH2-teminal kinase 1 interacts with vitamin D receptor and affects vitamin D-mediated inhibition of cancer cell proliferation&lt;/title&gt;&lt;secondary-title&gt;Journal of Steroid Biochemistry and Molecular Biology&lt;/secondary-title&gt;&lt;/titles&gt;&lt;periodical&gt;&lt;full-title&gt;Journal of Steroid Biochemistry and Molecular Biology&lt;/full-title&gt;&lt;/periodical&gt;&lt;pages&gt;164-172&lt;/pages&gt;&lt;volume&gt;163&lt;/volume&gt;&lt;keywords&gt;&lt;keyword&gt;JNK1&lt;/keyword&gt;&lt;keyword&gt;Vitamin D receptor&lt;/keyword&gt;&lt;keyword&gt;Cancer&lt;/keyword&gt;&lt;/keywords&gt;&lt;dates&gt;&lt;year&gt;2016&lt;/year&gt;&lt;pub-dates&gt;&lt;date&gt;2016/10/01/&lt;/date&gt;&lt;/pub-dates&gt;&lt;/dates&gt;&lt;isbn&gt;0960-0760&lt;/isbn&gt;&lt;urls&gt;&lt;related-urls&gt;&lt;url&gt;http://www.sciencedirect.com/science/article/pii/S096007601630139X&lt;/url&gt;&lt;/related-urls&gt;&lt;/urls&gt;&lt;electronic-resource-num&gt;https://doi.org/10.1016/j.jsbmb.2016.05.009&lt;/electronic-resource-num&gt;&lt;/record&gt;&lt;/Cite&gt;&lt;/EndNote&gt;</w:instrText>
            </w:r>
            <w:r w:rsidR="00225285">
              <w:fldChar w:fldCharType="separate"/>
            </w:r>
            <w:r w:rsidR="00225285">
              <w:rPr>
                <w:noProof/>
              </w:rPr>
              <w:t>(Bi et al., 2016)</w:t>
            </w:r>
            <w:r w:rsidR="00225285">
              <w:fldChar w:fldCharType="end"/>
            </w:r>
          </w:p>
          <w:p w14:paraId="37C76A1C" w14:textId="77777777" w:rsidR="00225285" w:rsidRDefault="00A3441A" w:rsidP="00225285">
            <w:pPr>
              <w:pStyle w:val="ListParagraph"/>
              <w:numPr>
                <w:ilvl w:val="0"/>
                <w:numId w:val="32"/>
              </w:numPr>
              <w:spacing w:before="0" w:after="0"/>
              <w:ind w:left="453"/>
            </w:pPr>
            <w:r>
              <w:t xml:space="preserve">JNK signalling via MAPK8 (and MAPK9) </w:t>
            </w:r>
            <w:r w:rsidR="00576229">
              <w:t>is activated by hepatitis B virus X protein</w:t>
            </w:r>
            <w:r w:rsidR="005D4642">
              <w:t xml:space="preserve">, and overcomes tumour suppressor TGF-β signalling in hepatocellular carcinoma </w:t>
            </w:r>
            <w:r w:rsidR="00225285">
              <w:fldChar w:fldCharType="begin">
                <w:fldData xml:space="preserve">PEVuZE5vdGU+PENpdGU+PEF1dGhvcj5XdTwvQXV0aG9yPjxZZWFyPjIwMTY8L1llYXI+PFJlY051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Y2luZSByZXBvcnRzPC9hYmJyLTE+PC9hbHQtcGVyaW9kaWNhbD48cGFnZXM+MTM0NS0xMzUyPC9w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</w:fldData>
              </w:fldChar>
            </w:r>
            <w:r w:rsidR="00225285">
              <w:instrText xml:space="preserve"> ADDIN EN.CITE </w:instrText>
            </w:r>
            <w:r w:rsidR="00225285">
              <w:fldChar w:fldCharType="begin">
                <w:fldData xml:space="preserve">PEVuZE5vdGU+PENpdGU+PEF1dGhvcj5XdTwvQXV0aG9yPjxZZWFyPjIwMTY8L1llYXI+PFJlY051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Y2luZSByZXBvcnRzPC9hYmJyLTE+PC9hbHQtcGVyaW9kaWNhbD48cGFnZXM+MTM0NS0xMzUyPC9w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</w:fldData>
              </w:fldChar>
            </w:r>
            <w:r w:rsidR="00225285">
              <w:instrText xml:space="preserve"> ADDIN EN.CITE.DATA </w:instrText>
            </w:r>
            <w:r w:rsidR="00225285">
              <w:fldChar w:fldCharType="end"/>
            </w:r>
            <w:r w:rsidR="00225285">
              <w:fldChar w:fldCharType="separate"/>
            </w:r>
            <w:r w:rsidR="00225285">
              <w:rPr>
                <w:noProof/>
              </w:rPr>
              <w:t>(Wu et al., 2016)</w:t>
            </w:r>
            <w:r w:rsidR="00225285">
              <w:fldChar w:fldCharType="end"/>
            </w:r>
          </w:p>
          <w:p w14:paraId="45235722" w14:textId="79149A07" w:rsidR="00B41764" w:rsidRDefault="00060E6E" w:rsidP="00225285">
            <w:pPr>
              <w:pStyle w:val="ListParagraph"/>
              <w:numPr>
                <w:ilvl w:val="0"/>
                <w:numId w:val="32"/>
              </w:numPr>
              <w:spacing w:before="0" w:after="0"/>
              <w:ind w:left="453"/>
            </w:pPr>
            <w:r>
              <w:t xml:space="preserve">Gastric cancer cells undergo apoptosis after </w:t>
            </w:r>
            <w:proofErr w:type="spellStart"/>
            <w:r>
              <w:t>dihydroartemisinin</w:t>
            </w:r>
            <w:proofErr w:type="spellEnd"/>
            <w:r>
              <w:t xml:space="preserve"> administration via </w:t>
            </w:r>
            <w:r w:rsidR="003A406F">
              <w:t xml:space="preserve">JNK signalling through MAPK8 (and MAPK9) </w:t>
            </w:r>
            <w:r w:rsidR="00225285">
              <w:fldChar w:fldCharType="begin"/>
            </w:r>
            <w:r w:rsidR="00225285">
              <w:instrText xml:space="preserve"> ADDIN EN.CITE &lt;EndNote&gt;&lt;Cite&gt;&lt;Author&gt;Zhang&lt;/Author&gt;&lt;Year&gt;2017&lt;/Year&gt;&lt;RecNum&gt;263&lt;/RecNum&gt;&lt;DisplayText&gt;(Zhang et al., 2017)&lt;/DisplayText&gt;&lt;record&gt;&lt;rec-number&gt;263&lt;/rec-number&gt;&lt;foreign-keys&gt;&lt;key app="EN" db-id="z9fvrzsa9pf2wbe90v4xpd9rf9axzsvze02z" timestamp="1578611259"&gt;263&lt;/key&gt;&lt;/foreign-keys&gt;&lt;ref-type name="Journal Article"&gt;17&lt;/ref-type&gt;&lt;contributors&gt;&lt;authors&gt;&lt;author&gt;Zhang, S.&lt;/author&gt;&lt;author&gt;Shi, L.&lt;/author&gt;&lt;author&gt;Ma, H.&lt;/author&gt;&lt;author&gt;Li, H.&lt;/author&gt;&lt;author&gt;Li, Y.&lt;/author&gt;&lt;author&gt;Lu, Y.&lt;/author&gt;&lt;author&gt;Wang, Q.&lt;/author&gt;&lt;author&gt;Li, W.&lt;/author&gt;&lt;/authors&gt;&lt;/contributors&gt;&lt;titles&gt;&lt;title&gt;Dihydroartemisinin induces apoptosis in human gastric cancer cell line BGC-823 through activation of JNK1/2 and p38 MAPK signaling pathways&lt;/title&gt;&lt;secondary-title&gt;Journal of Receptors and Signal Transduction&lt;/secondary-title&gt;&lt;/titles&gt;&lt;periodical&gt;&lt;full-title&gt;Journal of Receptors and Signal Transduction&lt;/full-title&gt;&lt;/periodical&gt;&lt;pages&gt;174-180&lt;/pages&gt;&lt;volume&gt;37&lt;/volume&gt;&lt;number&gt;2&lt;/number&gt;&lt;dates&gt;&lt;year&gt;2017&lt;/year&gt;&lt;pub-dates&gt;&lt;date&gt;2017/03/04&lt;/date&gt;&lt;/pub-dates&gt;&lt;/dates&gt;&lt;isbn&gt;1079-9893&lt;/isbn&gt;&lt;urls&gt;&lt;related-urls&gt;&lt;url&gt;https://doi.org/10.1080/10799893.2016.1203942&lt;/url&gt;&lt;/related-urls&gt;&lt;/urls&gt;&lt;electronic-resource-num&gt;https://doi.org/10.1080/10799893.2016.1203942&lt;/electronic-resource-num&gt;&lt;/record&gt;&lt;/Cite&gt;&lt;/EndNote&gt;</w:instrText>
            </w:r>
            <w:r w:rsidR="00225285">
              <w:fldChar w:fldCharType="separate"/>
            </w:r>
            <w:r w:rsidR="00225285">
              <w:rPr>
                <w:noProof/>
              </w:rPr>
              <w:t>(Zhang et al., 2017)</w:t>
            </w:r>
            <w:r w:rsidR="00225285">
              <w:fldChar w:fldCharType="end"/>
            </w:r>
          </w:p>
          <w:p w14:paraId="466228B2" w14:textId="53F8FDAF" w:rsidR="003A406F" w:rsidRDefault="00A06E6D" w:rsidP="00DF65EE">
            <w:pPr>
              <w:pStyle w:val="ListParagraph"/>
              <w:numPr>
                <w:ilvl w:val="0"/>
                <w:numId w:val="32"/>
              </w:numPr>
              <w:spacing w:before="0" w:after="0"/>
              <w:ind w:left="453"/>
            </w:pPr>
            <w:r>
              <w:t xml:space="preserve">JNK signalling through MAPK8 (and MAPK9) activates Notch signalling in triple-negative breast cancer cells to promote tumourigenesis </w:t>
            </w:r>
            <w:r w:rsidR="00225285">
              <w:fldChar w:fldCharType="begin">
                <w:fldData xml:space="preserve">PEVuZE5vdGU+PENpdGU+PEF1dGhvcj5YaWU8L0F1dGhvcj48WWVhcj4yMDE3PC9ZZWFyPjxSZWNO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==
</w:fldData>
              </w:fldChar>
            </w:r>
            <w:r w:rsidR="00225285">
              <w:instrText xml:space="preserve"> ADDIN EN.CITE </w:instrText>
            </w:r>
            <w:r w:rsidR="00225285">
              <w:fldChar w:fldCharType="begin">
                <w:fldData xml:space="preserve">PEVuZE5vdGU+PENpdGU+PEF1dGhvcj5YaWU8L0F1dGhvcj48WWVhcj4yMDE3PC9ZZWFyPjxSZWNO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==
</w:fldData>
              </w:fldChar>
            </w:r>
            <w:r w:rsidR="00225285">
              <w:instrText xml:space="preserve"> ADDIN EN.CITE.DATA </w:instrText>
            </w:r>
            <w:r w:rsidR="00225285">
              <w:fldChar w:fldCharType="end"/>
            </w:r>
            <w:r w:rsidR="00225285">
              <w:fldChar w:fldCharType="separate"/>
            </w:r>
            <w:r w:rsidR="00225285">
              <w:rPr>
                <w:noProof/>
              </w:rPr>
              <w:t>(Xie et al., 2017)</w:t>
            </w:r>
            <w:r w:rsidR="00225285">
              <w:fldChar w:fldCharType="end"/>
            </w:r>
          </w:p>
          <w:p w14:paraId="2A9815D6" w14:textId="4D08BF71" w:rsidR="00EE5617" w:rsidRDefault="00936137" w:rsidP="00BA7664">
            <w:pPr>
              <w:pStyle w:val="ListParagraph"/>
              <w:numPr>
                <w:ilvl w:val="0"/>
                <w:numId w:val="32"/>
              </w:numPr>
              <w:spacing w:before="0" w:after="0"/>
              <w:ind w:left="453"/>
            </w:pPr>
            <w:r>
              <w:t xml:space="preserve">Expression is reduced in </w:t>
            </w:r>
            <w:proofErr w:type="spellStart"/>
            <w:r w:rsidR="00EE5617">
              <w:t>oesophageal</w:t>
            </w:r>
            <w:proofErr w:type="spellEnd"/>
            <w:r w:rsidR="00EE5617">
              <w:t xml:space="preserve"> squamous cell carcinomas, and expression in the stromal cells specifically correlates with tumourigenesis </w:t>
            </w:r>
            <w:r w:rsidR="00225285">
              <w:fldChar w:fldCharType="begin"/>
            </w:r>
            <w:r w:rsidR="00225285">
              <w:instrText xml:space="preserve"> ADDIN EN.CITE &lt;EndNote&gt;&lt;Cite&gt;&lt;Author&gt;Bao&lt;/Author&gt;&lt;Year&gt;2018&lt;/Year&gt;&lt;RecNum&gt;147&lt;/RecNum&gt;&lt;DisplayText&gt;(Bao et al., 2018)&lt;/DisplayText&gt;&lt;record&gt;&lt;rec-number&gt;147&lt;/rec-number&gt;&lt;foreign-keys&gt;&lt;key app="EN" db-id="z9fvrzsa9pf2wbe90v4xpd9rf9axzsvze02z" timestamp="1578533928"&gt;147&lt;/key&gt;&lt;/foreign-keys&gt;&lt;ref-type name="Journal Article"&gt;17&lt;/ref-type&gt;&lt;contributors&gt;&lt;authors&gt;&lt;author&gt;Bao, Y.&lt;/author&gt;&lt;author&gt;Zhang, S.&lt;/author&gt;&lt;author&gt;Guo, Y.&lt;/author&gt;&lt;author&gt;Wei, X.&lt;/author&gt;&lt;author&gt;Zhang, Y.&lt;/author&gt;&lt;author&gt;Yang, Y.&lt;/author&gt;&lt;author&gt;Zhang, H.&lt;/author&gt;&lt;author&gt;Ma, M.&lt;/author&gt;&lt;author&gt;Yang, W.&lt;/author&gt;&lt;/authors&gt;&lt;/contributors&gt;&lt;titles&gt;&lt;title&gt;Stromal expression of JNK1 and VDR is associated with the prognosis of esophageal squamous cell carcinoma&lt;/title&gt;&lt;secondary-title&gt;Clinical and Translational Oncology&lt;/secondary-title&gt;&lt;/titles&gt;&lt;periodical&gt;&lt;full-title&gt;Clinical and Translational Oncology&lt;/full-title&gt;&lt;/periodical&gt;&lt;pages&gt;1185-1195&lt;/pages&gt;&lt;volume&gt;20&lt;/volume&gt;&lt;dates&gt;&lt;year&gt;2018&lt;/year&gt;&lt;pub-dates&gt;&lt;date&gt;September 01&lt;/date&gt;&lt;/pub-dates&gt;&lt;/dates&gt;&lt;isbn&gt;1699-3055&lt;/isbn&gt;&lt;label&gt;Bao2018&lt;/label&gt;&lt;work-type&gt;journal article&lt;/work-type&gt;&lt;urls&gt;&lt;related-urls&gt;&lt;url&gt;https://doi.org/10.1007/s12094-018-1843-2&lt;/url&gt;&lt;/related-urls&gt;&lt;/urls&gt;&lt;electronic-resource-num&gt;https://doi.org/10.1007/s12094-018-1843-2&lt;/electronic-resource-num&gt;&lt;/record&gt;&lt;/Cite&gt;&lt;/EndNote&gt;</w:instrText>
            </w:r>
            <w:r w:rsidR="00225285">
              <w:fldChar w:fldCharType="separate"/>
            </w:r>
            <w:r w:rsidR="00225285">
              <w:rPr>
                <w:noProof/>
              </w:rPr>
              <w:t>(Bao et al., 2018)</w:t>
            </w:r>
            <w:r w:rsidR="00225285">
              <w:fldChar w:fldCharType="end"/>
            </w:r>
          </w:p>
        </w:tc>
      </w:tr>
      <w:tr w:rsidR="00DF65EE" w14:paraId="1CE3093F" w14:textId="77777777" w:rsidTr="00381BB0">
        <w:tc>
          <w:tcPr>
            <w:tcW w:w="568" w:type="pct"/>
            <w:vMerge/>
            <w:vAlign w:val="center"/>
          </w:tcPr>
          <w:p w14:paraId="1D6BCD2B" w14:textId="77777777" w:rsidR="00DF65EE" w:rsidRDefault="00DF65EE" w:rsidP="00DF65EE">
            <w:pPr>
              <w:jc w:val="center"/>
            </w:pPr>
          </w:p>
        </w:tc>
        <w:tc>
          <w:tcPr>
            <w:tcW w:w="677" w:type="pct"/>
            <w:vMerge/>
            <w:shd w:val="clear" w:color="auto" w:fill="548DD4" w:themeFill="text2" w:themeFillTint="99"/>
            <w:vAlign w:val="center"/>
          </w:tcPr>
          <w:p w14:paraId="4BAABB52" w14:textId="77777777" w:rsidR="00DF65EE" w:rsidRPr="006324AF" w:rsidRDefault="00DF65EE" w:rsidP="00DF65EE">
            <w:pPr>
              <w:jc w:val="center"/>
              <w:rPr>
                <w:i/>
              </w:rPr>
            </w:pPr>
          </w:p>
        </w:tc>
        <w:tc>
          <w:tcPr>
            <w:tcW w:w="759" w:type="pct"/>
            <w:vAlign w:val="center"/>
          </w:tcPr>
          <w:p w14:paraId="6FE10450" w14:textId="2B3543C8" w:rsidR="00DF65EE" w:rsidRPr="006324AF" w:rsidRDefault="00DF65EE" w:rsidP="00DF65EE">
            <w:pPr>
              <w:jc w:val="center"/>
              <w:rPr>
                <w:i/>
              </w:rPr>
            </w:pPr>
            <w:r w:rsidRPr="006324AF">
              <w:rPr>
                <w:i/>
              </w:rPr>
              <w:t>MAPK9</w:t>
            </w:r>
          </w:p>
        </w:tc>
        <w:tc>
          <w:tcPr>
            <w:tcW w:w="2995" w:type="pct"/>
            <w:vAlign w:val="center"/>
          </w:tcPr>
          <w:p w14:paraId="10356AEC" w14:textId="50FB7348" w:rsidR="00DF65EE" w:rsidRDefault="000753F2" w:rsidP="00DF65EE">
            <w:pPr>
              <w:pStyle w:val="ListParagraph"/>
              <w:numPr>
                <w:ilvl w:val="0"/>
                <w:numId w:val="32"/>
              </w:numPr>
              <w:spacing w:before="0" w:after="0"/>
              <w:ind w:left="453"/>
            </w:pPr>
            <w:r>
              <w:t>O</w:t>
            </w:r>
            <w:r w:rsidR="000D6A43">
              <w:t>verexpressed i</w:t>
            </w:r>
            <w:r w:rsidR="00600C4B">
              <w:t>n many non-small cell lung carcinomas, and is necessary for their growth</w:t>
            </w:r>
            <w:r w:rsidR="005479E7">
              <w:t>, as well as</w:t>
            </w:r>
            <w:r w:rsidR="00D27FD6">
              <w:t xml:space="preserve"> in some cases</w:t>
            </w:r>
            <w:r w:rsidR="005479E7">
              <w:t xml:space="preserve"> their capacity to initiate tumourigenesis</w:t>
            </w:r>
            <w:r w:rsidR="00600C4B">
              <w:t xml:space="preserve"> </w:t>
            </w:r>
            <w:r w:rsidR="00225285">
              <w:fldChar w:fldCharType="begin">
                <w:fldData xml:space="preserve">PEVuZE5vdGU+PENpdGU+PEF1dGhvcj5OaXR0YTwvQXV0aG9yPjxZZWFyPjIwMTE8L1llYXI+PFJl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cz4xOTU3LTE5NjQ8L3BhZ2VzPjx2b2x1bWU+MzA8L3ZvbHVtZT48bnVtYmVyPjQ8L251bWJlcj48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</w:fldData>
              </w:fldChar>
            </w:r>
            <w:r w:rsidR="00225285">
              <w:instrText xml:space="preserve"> ADDIN EN.CITE </w:instrText>
            </w:r>
            <w:r w:rsidR="00225285">
              <w:fldChar w:fldCharType="begin">
                <w:fldData xml:space="preserve">PEVuZE5vdGU+PENpdGU+PEF1dGhvcj5OaXR0YTwvQXV0aG9yPjxZZWFyPjIwMTE8L1llYXI+PFJl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cz4xOTU3LTE5NjQ8L3BhZ2VzPjx2b2x1bWU+MzA8L3ZvbHVtZT48bnVtYmVyPjQ8L251bWJlcj48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</w:fldData>
              </w:fldChar>
            </w:r>
            <w:r w:rsidR="00225285">
              <w:instrText xml:space="preserve"> ADDIN EN.CITE.DATA </w:instrText>
            </w:r>
            <w:r w:rsidR="00225285">
              <w:fldChar w:fldCharType="end"/>
            </w:r>
            <w:r w:rsidR="00225285">
              <w:fldChar w:fldCharType="separate"/>
            </w:r>
            <w:r w:rsidR="00225285">
              <w:rPr>
                <w:noProof/>
              </w:rPr>
              <w:t>(Nitta et al., 2011; Okada et al., 2013)</w:t>
            </w:r>
            <w:r w:rsidR="00225285">
              <w:fldChar w:fldCharType="end"/>
            </w:r>
          </w:p>
          <w:p w14:paraId="7380B420" w14:textId="6B9D6BBE" w:rsidR="00600C4B" w:rsidRDefault="00296348" w:rsidP="00DF65EE">
            <w:pPr>
              <w:pStyle w:val="ListParagraph"/>
              <w:numPr>
                <w:ilvl w:val="0"/>
                <w:numId w:val="32"/>
              </w:numPr>
              <w:spacing w:before="0" w:after="0"/>
              <w:ind w:left="453"/>
            </w:pPr>
            <w:r>
              <w:t xml:space="preserve">Decreasing MAPK9 activity may contribute to the effectiveness of </w:t>
            </w:r>
            <w:proofErr w:type="spellStart"/>
            <w:r>
              <w:t>ulinastatin</w:t>
            </w:r>
            <w:proofErr w:type="spellEnd"/>
            <w:r>
              <w:t xml:space="preserve"> on inhibiting breast cancer cell growth </w:t>
            </w:r>
            <w:r w:rsidR="00744036">
              <w:fldChar w:fldCharType="begin"/>
            </w:r>
            <w:r w:rsidR="00744036">
              <w:instrText xml:space="preserve"> ADDIN EN.CITE &lt;EndNote&gt;&lt;Cite&gt;&lt;Author&gt;Wang&lt;/Author&gt;&lt;Year&gt;2012&lt;/Year&gt;&lt;RecNum&gt;234&lt;/RecNum&gt;&lt;DisplayText&gt;(Wang et al., 2012)&lt;/DisplayText&gt;&lt;record&gt;&lt;rec-number&gt;234&lt;/rec-number&gt;&lt;foreign-keys&gt;&lt;key app="EN" db-id="z9fvrzsa9pf2wbe90v4xpd9rf9axzsvze02z" timestamp="1578607439"&gt;234&lt;/key&gt;&lt;/foreign-keys&gt;&lt;ref-type name="Journal Article"&gt;17&lt;/ref-type&gt;&lt;contributors&gt;&lt;authors&gt;&lt;author&gt;Wang, H.&lt;/author&gt;&lt;author&gt;Sun, X.&lt;/author&gt;&lt;author&gt;Gao, F.&lt;/author&gt;&lt;author&gt;Zhong, B.&lt;/author&gt;&lt;author&gt;Zhang, Y.&lt;/author&gt;&lt;author&gt;Sun, Z.&lt;/author&gt;&lt;/authors&gt;&lt;/contributors&gt;&lt;titles&gt;&lt;title&gt;Effect of ulinastatin on growth inhibition, apoptosis of breast carcinoma cells is related to a decrease in signal conduction of JNk-2 and NF-κB&lt;/title&gt;&lt;secondary-title&gt;Journal of Experimental &amp;amp; Clinical Cancer Research&lt;/secondary-title&gt;&lt;/titles&gt;&lt;periodical&gt;&lt;full-title&gt;Journal of Experimental &amp;amp; Clinical Cancer Research&lt;/full-title&gt;&lt;/periodical&gt;&lt;pages&gt;#2&lt;/pages&gt;&lt;volume&gt;31&lt;/volume&gt;&lt;dates&gt;&lt;year&gt;2012&lt;/year&gt;&lt;pub-dates&gt;&lt;date&gt;2012/01/05&lt;/date&gt;&lt;/pub-dates&gt;&lt;/dates&gt;&lt;isbn&gt;1756-9966&lt;/isbn&gt;&lt;urls&gt;&lt;related-urls&gt;&lt;url&gt;https://doi.org/10.1186/1756-9966-31-2&lt;/url&gt;&lt;/related-urls&gt;&lt;/urls&gt;&lt;electronic-resource-num&gt;https://doi.org/10.1186/1756-9966-31-2&lt;/electronic-resource-num&gt;&lt;/record&gt;&lt;/Cite&gt;&lt;/EndNote&gt;</w:instrText>
            </w:r>
            <w:r w:rsidR="00744036">
              <w:fldChar w:fldCharType="separate"/>
            </w:r>
            <w:r w:rsidR="00744036">
              <w:rPr>
                <w:noProof/>
              </w:rPr>
              <w:t>(Wang et al., 2012)</w:t>
            </w:r>
            <w:r w:rsidR="00744036">
              <w:fldChar w:fldCharType="end"/>
            </w:r>
          </w:p>
          <w:p w14:paraId="29B0741D" w14:textId="64CE455A" w:rsidR="00FE4B43" w:rsidRDefault="00CD4834" w:rsidP="00DF65EE">
            <w:pPr>
              <w:pStyle w:val="ListParagraph"/>
              <w:numPr>
                <w:ilvl w:val="0"/>
                <w:numId w:val="32"/>
              </w:numPr>
              <w:spacing w:before="0" w:after="0"/>
              <w:ind w:left="453"/>
            </w:pPr>
            <w:r>
              <w:t xml:space="preserve">Constitutively activated MAPK9 is </w:t>
            </w:r>
            <w:r w:rsidR="00F67393">
              <w:t>found and necessary in</w:t>
            </w:r>
            <w:r>
              <w:t xml:space="preserve"> </w:t>
            </w:r>
            <w:r w:rsidR="00C01112">
              <w:t>various multiple myeloma</w:t>
            </w:r>
            <w:r w:rsidR="00F67393">
              <w:t xml:space="preserve"> tumours </w:t>
            </w:r>
            <w:r w:rsidR="00744036">
              <w:fldChar w:fldCharType="begin"/>
            </w:r>
            <w:r w:rsidR="00744036">
              <w:instrText xml:space="preserve"> ADDIN EN.CITE &lt;EndNote&gt;&lt;Cite&gt;&lt;Author&gt;Barbarulo&lt;/Author&gt;&lt;Year&gt;2013&lt;/Year&gt;&lt;RecNum&gt;148&lt;/RecNum&gt;&lt;DisplayText&gt;(Barbarulo et al., 2013)&lt;/DisplayText&gt;&lt;record&gt;&lt;rec-number&gt;148&lt;/rec-number&gt;&lt;foreign-keys&gt;&lt;key app="EN" db-id="z9fvrzsa9pf2wbe90v4xpd9rf9axzsvze02z" timestamp="1578534045"&gt;148&lt;/key&gt;&lt;/foreign-keys&gt;&lt;ref-type name="Journal Article"&gt;17&lt;/ref-type&gt;&lt;contributors&gt;&lt;authors&gt;&lt;author&gt;Barbarulo, A.&lt;/author&gt;&lt;author&gt;Iansante, V.&lt;/author&gt;&lt;author&gt;Chaidos, A.&lt;/author&gt;&lt;author&gt;Naresh, K.&lt;/author&gt;&lt;author&gt;Rahemtulla, A.&lt;/author&gt;&lt;author&gt;Franzoso, G.&lt;/author&gt;&lt;author&gt;Karadimitris, A.&lt;/author&gt;&lt;author&gt;Haskard, D. O.&lt;/author&gt;&lt;author&gt;Papa, S.&lt;/author&gt;&lt;author&gt;Bubici, C.&lt;/author&gt;&lt;/authors&gt;&lt;/contributors&gt;&lt;titles&gt;&lt;title&gt;Poly(ADP-ribose) polymerase family member 14 (PARP14) is a novel effector of the JNK2-dependent pro-survival signal in multiple myeloma&lt;/title&gt;&lt;secondary-title&gt;Oncogene&lt;/secondary-title&gt;&lt;/titles&gt;&lt;periodical&gt;&lt;full-title&gt;Oncogene&lt;/full-title&gt;&lt;/periodical&gt;&lt;pages&gt;4231-4242&lt;/pages&gt;&lt;volume&gt;32&lt;/volume&gt;&lt;dates&gt;&lt;year&gt;2013&lt;/year&gt;&lt;pub-dates&gt;&lt;date&gt;2013/09/01&lt;/date&gt;&lt;/pub-dates&gt;&lt;/dates&gt;&lt;isbn&gt;1476-5594&lt;/isbn&gt;&lt;urls&gt;&lt;related-urls&gt;&lt;url&gt;https://doi.org/10.1038/onc.2012.448&lt;/url&gt;&lt;/related-urls&gt;&lt;/urls&gt;&lt;electronic-resource-num&gt;https://doi.org/10.1038/onc.2012.448&lt;/electronic-resource-num&gt;&lt;/record&gt;&lt;/Cite&gt;&lt;/EndNote&gt;</w:instrText>
            </w:r>
            <w:r w:rsidR="00744036">
              <w:fldChar w:fldCharType="separate"/>
            </w:r>
            <w:r w:rsidR="00744036">
              <w:rPr>
                <w:noProof/>
              </w:rPr>
              <w:t>(Barbarulo et al., 2013)</w:t>
            </w:r>
            <w:r w:rsidR="00744036">
              <w:fldChar w:fldCharType="end"/>
            </w:r>
          </w:p>
          <w:p w14:paraId="27F31227" w14:textId="626C6C28" w:rsidR="00F67393" w:rsidRDefault="00911CCA" w:rsidP="00DF65EE">
            <w:pPr>
              <w:pStyle w:val="ListParagraph"/>
              <w:numPr>
                <w:ilvl w:val="0"/>
                <w:numId w:val="32"/>
              </w:numPr>
              <w:spacing w:before="0" w:after="0"/>
              <w:ind w:left="453"/>
            </w:pPr>
            <w:r>
              <w:t xml:space="preserve">MAPK9 (and MAPK8) may be necessary for the resistance of prostate cancers to certain drug treatments </w:t>
            </w:r>
            <w:r w:rsidR="00744036">
              <w:fldChar w:fldCharType="begin">
                <w:fldData xml:space="preserve">PEVuZE5vdGU+PENpdGU+PEF1dGhvcj5QYXJyYTwvQXV0aG9yPjxZZWFyPjIwMTM8L1llYXI+PFJl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</w:fldData>
              </w:fldChar>
            </w:r>
            <w:r w:rsidR="00744036">
              <w:instrText xml:space="preserve"> ADDIN EN.CITE </w:instrText>
            </w:r>
            <w:r w:rsidR="00744036">
              <w:fldChar w:fldCharType="begin">
                <w:fldData xml:space="preserve">PEVuZE5vdGU+PENpdGU+PEF1dGhvcj5QYXJyYTwvQXV0aG9yPjxZZWFyPjIwMTM8L1llYXI+PFJl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</w:fldData>
              </w:fldChar>
            </w:r>
            <w:r w:rsidR="00744036">
              <w:instrText xml:space="preserve"> ADDIN EN.CITE.DATA </w:instrText>
            </w:r>
            <w:r w:rsidR="00744036">
              <w:fldChar w:fldCharType="end"/>
            </w:r>
            <w:r w:rsidR="00744036">
              <w:fldChar w:fldCharType="separate"/>
            </w:r>
            <w:r w:rsidR="00744036">
              <w:rPr>
                <w:noProof/>
              </w:rPr>
              <w:t>(Parra and Ferreira, 2013)</w:t>
            </w:r>
            <w:r w:rsidR="00744036">
              <w:fldChar w:fldCharType="end"/>
            </w:r>
          </w:p>
          <w:p w14:paraId="38DD23C5" w14:textId="29E6AC8D" w:rsidR="00DA78D6" w:rsidRDefault="0091620B" w:rsidP="00DF65EE">
            <w:pPr>
              <w:pStyle w:val="ListParagraph"/>
              <w:numPr>
                <w:ilvl w:val="0"/>
                <w:numId w:val="32"/>
              </w:numPr>
              <w:spacing w:before="0" w:after="0"/>
              <w:ind w:left="453"/>
            </w:pPr>
            <w:r>
              <w:t xml:space="preserve">JNK signalling via MAPK9 and downstream of KRAS contribute to tumour-initiation by pancreatic cancer stem cells </w:t>
            </w:r>
            <w:r w:rsidR="00744036">
              <w:fldChar w:fldCharType="begin">
                <w:fldData xml:space="preserve">PEVuZE5vdGU+PENpdGU+PEF1dGhvcj5Pa2FkYTwvQXV0aG9yPjxZZWFyPjIwMTQ8L1llYXI+PFJl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</w:fldData>
              </w:fldChar>
            </w:r>
            <w:r w:rsidR="00744036">
              <w:instrText xml:space="preserve"> ADDIN EN.CITE </w:instrText>
            </w:r>
            <w:r w:rsidR="00744036">
              <w:fldChar w:fldCharType="begin">
                <w:fldData xml:space="preserve">PEVuZE5vdGU+PENpdGU+PEF1dGhvcj5Pa2FkYTwvQXV0aG9yPjxZZWFyPjIwMTQ8L1llYXI+PFJl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</w:fldData>
              </w:fldChar>
            </w:r>
            <w:r w:rsidR="00744036">
              <w:instrText xml:space="preserve"> ADDIN EN.CITE.DATA </w:instrText>
            </w:r>
            <w:r w:rsidR="00744036">
              <w:fldChar w:fldCharType="end"/>
            </w:r>
            <w:r w:rsidR="00744036">
              <w:fldChar w:fldCharType="separate"/>
            </w:r>
            <w:r w:rsidR="00744036">
              <w:rPr>
                <w:noProof/>
              </w:rPr>
              <w:t>(Okada et al., 2014)</w:t>
            </w:r>
            <w:r w:rsidR="00744036">
              <w:fldChar w:fldCharType="end"/>
            </w:r>
          </w:p>
          <w:p w14:paraId="304BA59B" w14:textId="1191D05E" w:rsidR="0091620B" w:rsidRDefault="00B934BD" w:rsidP="00DF65EE">
            <w:pPr>
              <w:pStyle w:val="ListParagraph"/>
              <w:numPr>
                <w:ilvl w:val="0"/>
                <w:numId w:val="32"/>
              </w:numPr>
              <w:spacing w:before="0" w:after="0"/>
              <w:ind w:left="453"/>
            </w:pPr>
            <w:r>
              <w:t>Colorectal cancer metastasis</w:t>
            </w:r>
            <w:r w:rsidR="00235723">
              <w:t xml:space="preserve"> may</w:t>
            </w:r>
            <w:r>
              <w:t xml:space="preserve"> depend</w:t>
            </w:r>
            <w:r w:rsidR="00235723">
              <w:t xml:space="preserve"> </w:t>
            </w:r>
            <w:r>
              <w:t xml:space="preserve">in part on </w:t>
            </w:r>
            <w:r w:rsidR="00034E6B">
              <w:t xml:space="preserve">downregulation of MicroRNA-200c and the concomitant upregulation of </w:t>
            </w:r>
            <w:r w:rsidR="00034E6B" w:rsidRPr="00232ACF">
              <w:rPr>
                <w:i/>
                <w:iCs/>
              </w:rPr>
              <w:t>MAPK9</w:t>
            </w:r>
            <w:r w:rsidR="008915CA">
              <w:t xml:space="preserve"> </w:t>
            </w:r>
            <w:r w:rsidR="00744036">
              <w:fldChar w:fldCharType="begin">
                <w:fldData xml:space="preserve">PEVuZE5vdGU+PENpdGU+PEF1dGhvcj5TdWk8L0F1dGhvcj48WWVhcj4yMDE0PC9ZZWFyPjxSZWNO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</w:fldData>
              </w:fldChar>
            </w:r>
            <w:r w:rsidR="00744036">
              <w:instrText xml:space="preserve"> ADDIN EN.CITE </w:instrText>
            </w:r>
            <w:r w:rsidR="00744036">
              <w:fldChar w:fldCharType="begin">
                <w:fldData xml:space="preserve">PEVuZE5vdGU+PENpdGU+PEF1dGhvcj5TdWk8L0F1dGhvcj48WWVhcj4yMDE0PC9ZZWFyPjxSZWNO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</w:fldData>
              </w:fldChar>
            </w:r>
            <w:r w:rsidR="00744036">
              <w:instrText xml:space="preserve"> ADDIN EN.CITE.DATA </w:instrText>
            </w:r>
            <w:r w:rsidR="00744036">
              <w:fldChar w:fldCharType="end"/>
            </w:r>
            <w:r w:rsidR="00744036">
              <w:fldChar w:fldCharType="separate"/>
            </w:r>
            <w:r w:rsidR="00744036">
              <w:rPr>
                <w:noProof/>
              </w:rPr>
              <w:t>(Sui et al., 2014)</w:t>
            </w:r>
            <w:r w:rsidR="00744036">
              <w:fldChar w:fldCharType="end"/>
            </w:r>
          </w:p>
          <w:p w14:paraId="3D368B4D" w14:textId="55A20084" w:rsidR="008915CA" w:rsidRDefault="00947409" w:rsidP="00DF65EE">
            <w:pPr>
              <w:pStyle w:val="ListParagraph"/>
              <w:numPr>
                <w:ilvl w:val="0"/>
                <w:numId w:val="32"/>
              </w:numPr>
              <w:spacing w:before="0" w:after="0"/>
              <w:ind w:left="453"/>
            </w:pPr>
            <w:r>
              <w:t xml:space="preserve">MAPK9 (and MAPK8) contribute to the capacity of </w:t>
            </w:r>
            <w:proofErr w:type="spellStart"/>
            <w:r>
              <w:t>chemoresistant</w:t>
            </w:r>
            <w:proofErr w:type="spellEnd"/>
            <w:r>
              <w:t xml:space="preserve"> cell li</w:t>
            </w:r>
            <w:r w:rsidR="00685823">
              <w:t>n</w:t>
            </w:r>
            <w:r>
              <w:t xml:space="preserve">es to initiate tumourigenesis </w:t>
            </w:r>
            <w:r w:rsidR="00744036">
              <w:fldChar w:fldCharType="begin"/>
            </w:r>
            <w:r w:rsidR="00744036">
              <w:instrText xml:space="preserve"> ADDIN EN.CITE &lt;EndNote&gt;&lt;Cite&gt;&lt;Author&gt;Liu&lt;/Author&gt;&lt;Year&gt;2015&lt;/Year&gt;&lt;RecNum&gt;190&lt;/RecNum&gt;&lt;DisplayText&gt;(Liu et al., 2015)&lt;/DisplayText&gt;&lt;record&gt;&lt;rec-number&gt;190&lt;/rec-number&gt;&lt;foreign-keys&gt;&lt;key app="EN" db-id="z9fvrzsa9pf2wbe90v4xpd9rf9axzsvze02z" timestamp="1578541108"&gt;190&lt;/key&gt;&lt;/foreign-keys&gt;&lt;ref-type name="Journal Article"&gt;17&lt;/ref-type&gt;&lt;contributors&gt;&lt;authors&gt;&lt;author&gt;Liu, Y.&lt;/author&gt;&lt;author&gt;Zhang, X.&lt;/author&gt;&lt;author&gt;Wang, J.&lt;/author&gt;&lt;author&gt;Yang, J.&lt;/author&gt;&lt;author&gt;Tan, W.&lt;/author&gt;&lt;/authors&gt;&lt;/contributors&gt;&lt;titles&gt;&lt;title&gt;JNK is required for maintaining the tumor-initiating cell-like properties of acquired chemoresistant human cancer cells&lt;/title&gt;&lt;secondary-title&gt;Acta Pharmacologica Sinica&lt;/secondary-title&gt;&lt;/titles&gt;&lt;periodical&gt;&lt;full-title&gt;Acta Pharmacologica Sinica&lt;/full-title&gt;&lt;/periodical&gt;&lt;pages&gt;1099-1106&lt;/pages&gt;&lt;volume&gt;36&lt;/volume&gt;&lt;dates&gt;&lt;year&gt;2015&lt;/year&gt;&lt;pub-dates&gt;&lt;date&gt;2015/09/01&lt;/date&gt;&lt;/pub-dates&gt;&lt;/dates&gt;&lt;isbn&gt;1745-7254&lt;/isbn&gt;&lt;urls&gt;&lt;related-urls&gt;&lt;url&gt;https://doi.org/10.1038/aps.2015.58&lt;/url&gt;&lt;/related-urls&gt;&lt;/urls&gt;&lt;electronic-resource-num&gt;https://doi.org/10.1038/aps.2015.58&lt;/electronic-resource-num&gt;&lt;/record&gt;&lt;/Cite&gt;&lt;/EndNote&gt;</w:instrText>
            </w:r>
            <w:r w:rsidR="00744036">
              <w:fldChar w:fldCharType="separate"/>
            </w:r>
            <w:r w:rsidR="00744036">
              <w:rPr>
                <w:noProof/>
              </w:rPr>
              <w:t>(Liu et al., 2015)</w:t>
            </w:r>
            <w:r w:rsidR="00744036">
              <w:fldChar w:fldCharType="end"/>
            </w:r>
          </w:p>
          <w:p w14:paraId="22C6F571" w14:textId="253E90CF" w:rsidR="00947409" w:rsidRDefault="008A1524" w:rsidP="00DF65EE">
            <w:pPr>
              <w:pStyle w:val="ListParagraph"/>
              <w:numPr>
                <w:ilvl w:val="0"/>
                <w:numId w:val="32"/>
              </w:numPr>
              <w:spacing w:before="0" w:after="0"/>
              <w:ind w:left="453"/>
            </w:pPr>
            <w:r>
              <w:t xml:space="preserve">Non-small cell lung </w:t>
            </w:r>
            <w:proofErr w:type="spellStart"/>
            <w:r>
              <w:t>carcinonoma</w:t>
            </w:r>
            <w:proofErr w:type="spellEnd"/>
            <w:r>
              <w:t xml:space="preserve"> cells undergo apoptosis after MAPK9 (and MAPK8) upregulation in response to phloretin treatment </w:t>
            </w:r>
            <w:r w:rsidR="00744036">
              <w:fldChar w:fldCharType="begin">
                <w:fldData xml:space="preserve">PEVuZE5vdGU+PENpdGU+PEF1dGhvcj5NaW48L0F1dGhvcj48WWVhcj4yMDE1PC9ZZWFyPjxSZWNO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</w:fldData>
              </w:fldChar>
            </w:r>
            <w:r w:rsidR="00744036">
              <w:instrText xml:space="preserve"> ADDIN EN.CITE </w:instrText>
            </w:r>
            <w:r w:rsidR="00744036">
              <w:fldChar w:fldCharType="begin">
                <w:fldData xml:space="preserve">PEVuZE5vdGU+PENpdGU+PEF1dGhvcj5NaW48L0F1dGhvcj48WWVhcj4yMDE1PC9ZZWFyPjxSZWNO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</w:fldData>
              </w:fldChar>
            </w:r>
            <w:r w:rsidR="00744036">
              <w:instrText xml:space="preserve"> ADDIN EN.CITE.DATA </w:instrText>
            </w:r>
            <w:r w:rsidR="00744036">
              <w:fldChar w:fldCharType="end"/>
            </w:r>
            <w:r w:rsidR="00744036">
              <w:fldChar w:fldCharType="separate"/>
            </w:r>
            <w:r w:rsidR="00744036">
              <w:rPr>
                <w:noProof/>
              </w:rPr>
              <w:t>(Min et al., 2015)</w:t>
            </w:r>
            <w:r w:rsidR="00744036">
              <w:fldChar w:fldCharType="end"/>
            </w:r>
          </w:p>
          <w:p w14:paraId="05D49CB0" w14:textId="5EDE9234" w:rsidR="008A1524" w:rsidRDefault="00382369" w:rsidP="00DF65EE">
            <w:pPr>
              <w:pStyle w:val="ListParagraph"/>
              <w:numPr>
                <w:ilvl w:val="0"/>
                <w:numId w:val="32"/>
              </w:numPr>
              <w:spacing w:before="0" w:after="0"/>
              <w:ind w:left="453"/>
            </w:pPr>
            <w:r>
              <w:t xml:space="preserve">MAPK9 is </w:t>
            </w:r>
            <w:proofErr w:type="spellStart"/>
            <w:r>
              <w:t>misregulated</w:t>
            </w:r>
            <w:proofErr w:type="spellEnd"/>
            <w:r>
              <w:t xml:space="preserve"> in ulcerative colitis, which can lead to cancer, but restoring its functionality might be preventative with regards to this </w:t>
            </w:r>
            <w:r>
              <w:lastRenderedPageBreak/>
              <w:t xml:space="preserve">tumourigenesis </w:t>
            </w:r>
            <w:r w:rsidR="00744036">
              <w:fldChar w:fldCharType="begin">
                <w:fldData xml:space="preserve">PEVuZE5vdGU+PENpdGU+PEF1dGhvcj5MZXNzZWw8L0F1dGhvcj48WWVhcj4yMDE3PC9ZZWFyPjxS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YWw+PHBhZ2VzPjU1OS01Njk8L3BhZ2VzPjx2b2x1bWU+Mzg8L3ZvbHVtZT48bnVtYmVyPjU8L251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</w:fldData>
              </w:fldChar>
            </w:r>
            <w:r w:rsidR="00744036">
              <w:instrText xml:space="preserve"> ADDIN EN.CITE </w:instrText>
            </w:r>
            <w:r w:rsidR="00744036">
              <w:fldChar w:fldCharType="begin">
                <w:fldData xml:space="preserve">PEVuZE5vdGU+PENpdGU+PEF1dGhvcj5MZXNzZWw8L0F1dGhvcj48WWVhcj4yMDE3PC9ZZWFyPjxS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YWw+PHBhZ2VzPjU1OS01Njk8L3BhZ2VzPjx2b2x1bWU+Mzg8L3ZvbHVtZT48bnVtYmVyPjU8L251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</w:fldData>
              </w:fldChar>
            </w:r>
            <w:r w:rsidR="00744036">
              <w:instrText xml:space="preserve"> ADDIN EN.CITE.DATA </w:instrText>
            </w:r>
            <w:r w:rsidR="00744036">
              <w:fldChar w:fldCharType="end"/>
            </w:r>
            <w:r w:rsidR="00744036">
              <w:fldChar w:fldCharType="separate"/>
            </w:r>
            <w:r w:rsidR="00744036">
              <w:rPr>
                <w:noProof/>
              </w:rPr>
              <w:t>(Lessel et al., 2017; Reissig et al., 2017)</w:t>
            </w:r>
            <w:r w:rsidR="00744036">
              <w:fldChar w:fldCharType="end"/>
            </w:r>
          </w:p>
          <w:p w14:paraId="6C6CEB62" w14:textId="7E1D621C" w:rsidR="00944647" w:rsidRDefault="00944647" w:rsidP="00DF65EE">
            <w:pPr>
              <w:pStyle w:val="ListParagraph"/>
              <w:numPr>
                <w:ilvl w:val="0"/>
                <w:numId w:val="32"/>
              </w:numPr>
              <w:spacing w:before="0" w:after="0"/>
              <w:ind w:left="453"/>
            </w:pPr>
            <w:r>
              <w:t xml:space="preserve">Upregulating </w:t>
            </w:r>
            <w:r w:rsidRPr="00232ACF">
              <w:rPr>
                <w:i/>
                <w:iCs/>
              </w:rPr>
              <w:t>MAPK9</w:t>
            </w:r>
            <w:r>
              <w:t xml:space="preserve"> by downregulating MicroRNA-200c can contribute to bladder cancer invasiveness </w:t>
            </w:r>
            <w:r w:rsidR="00744036">
              <w:fldChar w:fldCharType="begin"/>
            </w:r>
            <w:r w:rsidR="00744036">
              <w:instrText xml:space="preserve"> ADDIN EN.CITE &lt;EndNote&gt;&lt;Cite&gt;&lt;Author&gt;Huang&lt;/Author&gt;&lt;Year&gt;2017&lt;/Year&gt;&lt;RecNum&gt;174&lt;/RecNum&gt;&lt;DisplayText&gt;(Huang et al., 2017b)&lt;/DisplayText&gt;&lt;record&gt;&lt;rec-number&gt;174&lt;/rec-number&gt;&lt;foreign-keys&gt;&lt;key app="EN" db-id="z9fvrzsa9pf2wbe90v4xpd9rf9axzsvze02z" timestamp="1578537645"&gt;174&lt;/key&gt;&lt;/foreign-keys&gt;&lt;ref-type name="Journal Article"&gt;17&lt;/ref-type&gt;&lt;contributors&gt;&lt;authors&gt;&lt;author&gt;Huang, H. L.&lt;/author&gt;&lt;author&gt;Jin, H.&lt;/author&gt;&lt;author&gt;Zhao, H.&lt;/author&gt;&lt;author&gt;Wang, J.&lt;/author&gt;&lt;author&gt;Li, X.&lt;/author&gt;&lt;author&gt;Yan, H.&lt;/author&gt;&lt;author&gt;Wang, S.&lt;/author&gt;&lt;author&gt;Guo, X.&lt;/author&gt;&lt;author&gt;Xue, L.&lt;/author&gt;&lt;author&gt;Li, J.&lt;/author&gt;&lt;author&gt;Peng, M.&lt;/author&gt;&lt;author&gt;Wang, A.&lt;/author&gt;&lt;author&gt;Zhu, J.&lt;/author&gt;&lt;author&gt;Wu, X.-R.&lt;/author&gt;&lt;author&gt;Chen, C.&lt;/author&gt;&lt;author&gt;Huang, C.&lt;/author&gt;&lt;/authors&gt;&lt;/contributors&gt;&lt;titles&gt;&lt;title&gt;RhoGDIβ promotes Sp1/MMP-2 expression and bladder cancer invasion through perturbing miR-200c-targeted JNK2 protein translation&lt;/title&gt;&lt;secondary-title&gt;Molecular Oncology&lt;/secondary-title&gt;&lt;/titles&gt;&lt;periodical&gt;&lt;full-title&gt;Molecular Oncology&lt;/full-title&gt;&lt;/periodical&gt;&lt;pages&gt;1579-1594&lt;/pages&gt;&lt;volume&gt;11&lt;/volume&gt;&lt;dates&gt;&lt;year&gt;2017&lt;/year&gt;&lt;/dates&gt;&lt;isbn&gt;1574-7891&lt;/isbn&gt;&lt;urls&gt;&lt;related-urls&gt;&lt;url&gt;https://febs.onlinelibrary.wiley.com/doi/abs/10.1002/1878-0261.12132&lt;/url&gt;&lt;/related-urls&gt;&lt;/urls&gt;&lt;electronic-resource-num&gt;https://doi.org/10.1002/1878-0261.12132&lt;/electronic-resource-num&gt;&lt;/record&gt;&lt;/Cite&gt;&lt;/EndNote&gt;</w:instrText>
            </w:r>
            <w:r w:rsidR="00744036">
              <w:fldChar w:fldCharType="separate"/>
            </w:r>
            <w:r w:rsidR="00744036">
              <w:rPr>
                <w:noProof/>
              </w:rPr>
              <w:t>(Huang et al., 2017b)</w:t>
            </w:r>
            <w:r w:rsidR="00744036">
              <w:fldChar w:fldCharType="end"/>
            </w:r>
          </w:p>
          <w:p w14:paraId="75531FB7" w14:textId="420C8F0A" w:rsidR="00944647" w:rsidRDefault="006E0C46" w:rsidP="00DF65EE">
            <w:pPr>
              <w:pStyle w:val="ListParagraph"/>
              <w:numPr>
                <w:ilvl w:val="0"/>
                <w:numId w:val="32"/>
              </w:numPr>
              <w:spacing w:before="0" w:after="0"/>
              <w:ind w:left="453"/>
            </w:pPr>
            <w:r>
              <w:t xml:space="preserve">MAPK9 (and MAPK8) contribute to osteosarcoma invasiveness, which is suppressed by inhibiting their activity </w:t>
            </w:r>
            <w:r w:rsidR="00744036">
              <w:fldChar w:fldCharType="begin"/>
            </w:r>
            <w:r w:rsidR="00744036">
              <w:instrText xml:space="preserve"> ADDIN EN.CITE &lt;EndNote&gt;&lt;Cite&gt;&lt;Author&gt;Lu&lt;/Author&gt;&lt;Year&gt;2018&lt;/Year&gt;&lt;RecNum&gt;192&lt;/RecNum&gt;&lt;DisplayText&gt;(Lu et al., 2018)&lt;/DisplayText&gt;&lt;record&gt;&lt;rec-number&gt;192&lt;/rec-number&gt;&lt;foreign-keys&gt;&lt;key app="EN" db-id="z9fvrzsa9pf2wbe90v4xpd9rf9axzsvze02z" timestamp="1578541451"&gt;192&lt;/key&gt;&lt;/foreign-keys&gt;&lt;ref-type name="Journal Article"&gt;17&lt;/ref-type&gt;&lt;contributors&gt;&lt;authors&gt;&lt;author&gt;Lu, K.-H.&lt;/author&gt;&lt;author&gt;Su, S.-C.&lt;/author&gt;&lt;author&gt;Lin, C.-W.&lt;/author&gt;&lt;author&gt;Hsieh, Y.-H.&lt;/author&gt;&lt;author&gt;Lin, Y.-C.&lt;/author&gt;&lt;author&gt;Chien, M.-H.&lt;/author&gt;&lt;author&gt;Reiter, R.J.&lt;/author&gt;&lt;author&gt;Yang, S.-F.&lt;/author&gt;&lt;/authors&gt;&lt;/contributors&gt;&lt;titles&gt;&lt;title&gt;Melatonin attenuates osteosarcoma cell invasion by suppression of C-C motif chemokine ligand 24 through inhibition of the c-Jun N-terminal kinase pathway&lt;/title&gt;&lt;secondary-title&gt;Journal of Pineal Research&lt;/secondary-title&gt;&lt;/titles&gt;&lt;periodical&gt;&lt;full-title&gt;Journal of Pineal Research&lt;/full-title&gt;&lt;/periodical&gt;&lt;pages&gt;e12507&lt;/pages&gt;&lt;volume&gt;65&lt;/volume&gt;&lt;dates&gt;&lt;year&gt;2018&lt;/year&gt;&lt;/dates&gt;&lt;isbn&gt;0742-3098&lt;/isbn&gt;&lt;urls&gt;&lt;related-urls&gt;&lt;url&gt;https://onlinelibrary.wiley.com/doi/abs/10.1111/jpi.12507&lt;/url&gt;&lt;/related-urls&gt;&lt;/urls&gt;&lt;electronic-resource-num&gt;https://doi.org/10.1111/jpi.12507&lt;/electronic-resource-num&gt;&lt;/record&gt;&lt;/Cite&gt;&lt;/EndNote&gt;</w:instrText>
            </w:r>
            <w:r w:rsidR="00744036">
              <w:fldChar w:fldCharType="separate"/>
            </w:r>
            <w:r w:rsidR="00744036">
              <w:rPr>
                <w:noProof/>
              </w:rPr>
              <w:t>(Lu et al., 2018)</w:t>
            </w:r>
            <w:r w:rsidR="00744036">
              <w:fldChar w:fldCharType="end"/>
            </w:r>
          </w:p>
          <w:p w14:paraId="141E00CF" w14:textId="77777777" w:rsidR="00744036" w:rsidRDefault="00F66E94" w:rsidP="00744036">
            <w:pPr>
              <w:pStyle w:val="ListParagraph"/>
              <w:numPr>
                <w:ilvl w:val="0"/>
                <w:numId w:val="32"/>
              </w:numPr>
              <w:spacing w:before="0" w:after="0"/>
              <w:ind w:left="453"/>
            </w:pPr>
            <w:r>
              <w:t xml:space="preserve">MAPK9 (and MAPK8) activity is suppressed in many lung squamous cell carcinomas, with increased activity being indicative of better survival rates amongst similar cancers </w:t>
            </w:r>
            <w:r w:rsidR="00744036">
              <w:fldChar w:fldCharType="begin"/>
            </w:r>
            <w:r w:rsidR="00744036">
              <w:instrText xml:space="preserve"> ADDIN EN.CITE &lt;EndNote&gt;&lt;Cite&gt;&lt;Author&gt;Liu&lt;/Author&gt;&lt;Year&gt;2019&lt;/Year&gt;&lt;RecNum&gt;191&lt;/RecNum&gt;&lt;DisplayText&gt;(Liu et al., 2019)&lt;/DisplayText&gt;&lt;record&gt;&lt;rec-number&gt;191&lt;/rec-number&gt;&lt;foreign-keys&gt;&lt;key app="EN" db-id="z9fvrzsa9pf2wbe90v4xpd9rf9axzsvze02z" timestamp="1578541179"&gt;191&lt;/key&gt;&lt;/foreign-keys&gt;&lt;ref-type name="Journal Article"&gt;17&lt;/ref-type&gt;&lt;contributors&gt;&lt;authors&gt;&lt;author&gt;Liu, J.&lt;/author&gt;&lt;author&gt;Wang, T.&lt;/author&gt;&lt;author&gt;Creighton, C.J.&lt;/author&gt;&lt;author&gt;Wu, S.-P.&lt;/author&gt;&lt;author&gt;Ray, M.&lt;/author&gt;&lt;author&gt;Janardhan, K.S.&lt;/author&gt;&lt;author&gt;Willson, C.J.&lt;/author&gt;&lt;author&gt;Cho, S.-N.&lt;/author&gt;&lt;author&gt;Castro, P.D.&lt;/author&gt;&lt;author&gt;Ittmann, M.M.&lt;/author&gt;&lt;author&gt;Li, J.-L.&lt;/author&gt;&lt;author&gt;Davis, R..&lt;/author&gt;&lt;author&gt;DeMayo, F.J.&lt;/author&gt;&lt;/authors&gt;&lt;/contributors&gt;&lt;titles&gt;&lt;title&gt;&lt;style face="normal" font="default" size="100%"&gt;JNK&lt;/style&gt;&lt;style face="superscript" font="default" size="100%"&gt;1/2&lt;/style&gt;&lt;style face="normal" font="default" size="100%"&gt; represses &lt;/style&gt;&lt;style face="italic" font="default" size="100%"&gt;Lkb&lt;/style&gt;&lt;style face="italic superscript" font="default" size="100%"&gt;1&lt;/style&gt;&lt;style face="normal" font="default" size="100%"&gt;-deficiency-induced lung squamous cell carcinoma progression&lt;/style&gt;&lt;/title&gt;&lt;secondary-title&gt;Nature Communications&lt;/secondary-title&gt;&lt;/titles&gt;&lt;periodical&gt;&lt;full-title&gt;Nature Communications&lt;/full-title&gt;&lt;/periodical&gt;&lt;pages&gt;#2148&lt;/pages&gt;&lt;volume&gt;10&lt;/volume&gt;&lt;number&gt;1&lt;/number&gt;&lt;dates&gt;&lt;year&gt;2019&lt;/year&gt;&lt;pub-dates&gt;&lt;date&gt;2019/05/14&lt;/date&gt;&lt;/pub-dates&gt;&lt;/dates&gt;&lt;isbn&gt;2041-1723&lt;/isbn&gt;&lt;urls&gt;&lt;related-urls&gt;&lt;url&gt;https://doi.org/10.1038/s41467-019-09843-1&lt;/url&gt;&lt;/related-urls&gt;&lt;/urls&gt;&lt;electronic-resource-num&gt;https://doi.org/10.1038/s41467-019-09843-1&lt;/electronic-resource-num&gt;&lt;/record&gt;&lt;/Cite&gt;&lt;/EndNote&gt;</w:instrText>
            </w:r>
            <w:r w:rsidR="00744036">
              <w:fldChar w:fldCharType="separate"/>
            </w:r>
            <w:r w:rsidR="00744036">
              <w:rPr>
                <w:noProof/>
              </w:rPr>
              <w:t>(Liu et al., 2019)</w:t>
            </w:r>
            <w:r w:rsidR="00744036">
              <w:fldChar w:fldCharType="end"/>
            </w:r>
          </w:p>
          <w:p w14:paraId="266F74DD" w14:textId="5254CF12" w:rsidR="00F66E94" w:rsidRDefault="00232ACF" w:rsidP="00744036">
            <w:pPr>
              <w:pStyle w:val="ListParagraph"/>
              <w:numPr>
                <w:ilvl w:val="0"/>
                <w:numId w:val="32"/>
              </w:numPr>
              <w:spacing w:before="0" w:after="0"/>
              <w:ind w:left="453"/>
            </w:pPr>
            <w:r>
              <w:t>C</w:t>
            </w:r>
            <w:r w:rsidR="00180B28">
              <w:t xml:space="preserve">ontributes to melanoma cell tumourigenesis and drug resistance </w:t>
            </w:r>
            <w:r w:rsidR="00744036">
              <w:fldChar w:fldCharType="begin">
                <w:fldData xml:space="preserve">PEVuZE5vdGU+PENpdGU+PEF1dGhvcj5EdTwvQXV0aG9yPjxZZWFyPjIwMTk8L1llYXI+PFJlY051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</w:fldData>
              </w:fldChar>
            </w:r>
            <w:r w:rsidR="00744036">
              <w:instrText xml:space="preserve"> ADDIN EN.CITE </w:instrText>
            </w:r>
            <w:r w:rsidR="00744036">
              <w:fldChar w:fldCharType="begin">
                <w:fldData xml:space="preserve">PEVuZE5vdGU+PENpdGU+PEF1dGhvcj5EdTwvQXV0aG9yPjxZZWFyPjIwMTk8L1llYXI+PFJlY051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</w:fldData>
              </w:fldChar>
            </w:r>
            <w:r w:rsidR="00744036">
              <w:instrText xml:space="preserve"> ADDIN EN.CITE.DATA </w:instrText>
            </w:r>
            <w:r w:rsidR="00744036">
              <w:fldChar w:fldCharType="end"/>
            </w:r>
            <w:r w:rsidR="00744036">
              <w:fldChar w:fldCharType="separate"/>
            </w:r>
            <w:r w:rsidR="00744036">
              <w:rPr>
                <w:noProof/>
              </w:rPr>
              <w:t>(Du et al., 2019)</w:t>
            </w:r>
            <w:r w:rsidR="00744036">
              <w:fldChar w:fldCharType="end"/>
            </w:r>
          </w:p>
        </w:tc>
      </w:tr>
    </w:tbl>
    <w:p w14:paraId="6E01C27D" w14:textId="77777777" w:rsidR="006E05B3" w:rsidRPr="00707828" w:rsidRDefault="006E05B3" w:rsidP="00367722">
      <w:pPr>
        <w:spacing w:after="0" w:line="360" w:lineRule="auto"/>
        <w:rPr>
          <w:rFonts w:cs="Times New Roman"/>
        </w:rPr>
      </w:pPr>
    </w:p>
    <w:p w14:paraId="7DFB3C57" w14:textId="77777777" w:rsidR="00443BDD" w:rsidRDefault="006E05B3" w:rsidP="00367722">
      <w:pPr>
        <w:spacing w:after="0" w:line="360" w:lineRule="auto"/>
        <w:rPr>
          <w:rFonts w:cs="Times New Roman"/>
          <w:b/>
        </w:rPr>
      </w:pPr>
      <w:r w:rsidRPr="00707828">
        <w:rPr>
          <w:rFonts w:cs="Times New Roman"/>
          <w:b/>
        </w:rPr>
        <w:t>References</w:t>
      </w:r>
    </w:p>
    <w:p w14:paraId="7257C12B" w14:textId="01CEC679" w:rsidR="00E84008" w:rsidRPr="00E84008" w:rsidRDefault="00443BDD" w:rsidP="00E84008">
      <w:pPr>
        <w:pStyle w:val="EndNoteBibliography"/>
        <w:spacing w:after="0"/>
        <w:ind w:left="720" w:hanging="720"/>
      </w:pPr>
      <w:r>
        <w:rPr>
          <w:b/>
        </w:rPr>
        <w:fldChar w:fldCharType="begin"/>
      </w:r>
      <w:r>
        <w:rPr>
          <w:b/>
        </w:rPr>
        <w:instrText xml:space="preserve"> ADDIN EN.REFLIST </w:instrText>
      </w:r>
      <w:r>
        <w:rPr>
          <w:b/>
        </w:rPr>
        <w:fldChar w:fldCharType="separate"/>
      </w:r>
      <w:r w:rsidR="00E84008" w:rsidRPr="00E84008">
        <w:t xml:space="preserve">Ahn, Y.H., Yang, Y., Gibbons, D.L., Creighton, C.J., Yang, F., Wistuba, I.I., et al. (2011). </w:t>
      </w:r>
      <w:r w:rsidR="00E84008" w:rsidRPr="00E84008">
        <w:rPr>
          <w:i/>
        </w:rPr>
        <w:t>Map2k4</w:t>
      </w:r>
      <w:r w:rsidR="00E84008" w:rsidRPr="00E84008">
        <w:t xml:space="preserve"> functions as a tumor suppressor in lung adenocarcinoma and inhibits tumor cell invasion by decreasing peroxisome proliferator-activated receptor γ2 expression. </w:t>
      </w:r>
      <w:r w:rsidR="00E84008" w:rsidRPr="00E84008">
        <w:rPr>
          <w:i/>
        </w:rPr>
        <w:t>Molecular and Cellular Biology</w:t>
      </w:r>
      <w:r w:rsidR="00E84008" w:rsidRPr="00E84008">
        <w:t xml:space="preserve"> 31(21)</w:t>
      </w:r>
      <w:r w:rsidR="00E84008" w:rsidRPr="00E84008">
        <w:rPr>
          <w:b/>
        </w:rPr>
        <w:t>,</w:t>
      </w:r>
      <w:r w:rsidR="00E84008" w:rsidRPr="00E84008">
        <w:t xml:space="preserve"> 4270-4285. doi: </w:t>
      </w:r>
      <w:hyperlink r:id="rId8" w:history="1">
        <w:r w:rsidR="00E84008" w:rsidRPr="00E84008">
          <w:rPr>
            <w:rStyle w:val="Hyperlink"/>
          </w:rPr>
          <w:t>https://doi.org/10.1128/mcb.05562-11</w:t>
        </w:r>
      </w:hyperlink>
      <w:r w:rsidR="00E84008" w:rsidRPr="00E84008">
        <w:t>.</w:t>
      </w:r>
    </w:p>
    <w:p w14:paraId="48B0F753" w14:textId="0E9B0B6B" w:rsidR="00E84008" w:rsidRPr="00E84008" w:rsidRDefault="00E84008" w:rsidP="00E84008">
      <w:pPr>
        <w:pStyle w:val="EndNoteBibliography"/>
        <w:spacing w:after="0"/>
        <w:ind w:left="720" w:hanging="720"/>
      </w:pPr>
      <w:r w:rsidRPr="00E84008">
        <w:t xml:space="preserve">An, Y., Cai, B., Chen, J., Lv, N., Yao, J., Xue, X., et al. (2013). MAP3K10 promotes the proliferation and decreases the sensitivity of pancreatic cancer cells to gemcitabine by upregulating Gli-1 and Gli-2. </w:t>
      </w:r>
      <w:r w:rsidRPr="00E84008">
        <w:rPr>
          <w:i/>
        </w:rPr>
        <w:t>Cancer Letters</w:t>
      </w:r>
      <w:r w:rsidRPr="00E84008">
        <w:t xml:space="preserve"> 329(2)</w:t>
      </w:r>
      <w:r w:rsidRPr="00E84008">
        <w:rPr>
          <w:b/>
        </w:rPr>
        <w:t>,</w:t>
      </w:r>
      <w:r w:rsidRPr="00E84008">
        <w:t xml:space="preserve"> 228-235. doi: </w:t>
      </w:r>
      <w:hyperlink r:id="rId9" w:history="1">
        <w:r w:rsidRPr="00E84008">
          <w:rPr>
            <w:rStyle w:val="Hyperlink"/>
          </w:rPr>
          <w:t>https://doi.org/10.1016/j.canlet.2012.11.005</w:t>
        </w:r>
      </w:hyperlink>
      <w:r w:rsidRPr="00E84008">
        <w:t>.</w:t>
      </w:r>
    </w:p>
    <w:p w14:paraId="4617B185" w14:textId="2151E9BD" w:rsidR="00E84008" w:rsidRPr="00E84008" w:rsidRDefault="00E84008" w:rsidP="00E84008">
      <w:pPr>
        <w:pStyle w:val="EndNoteBibliography"/>
        <w:spacing w:after="0"/>
        <w:ind w:left="720" w:hanging="720"/>
      </w:pPr>
      <w:r w:rsidRPr="00E84008">
        <w:t xml:space="preserve">Augeri, D.J., Langenfeld, E., Castle, M., Gilleran, J.A., and Langenfeld, J. (2016). Inhibition of BMP and of TGFβ receptors downregulates expression of XIAP and TAK1 leading to lung cancer cell death. </w:t>
      </w:r>
      <w:r w:rsidRPr="00E84008">
        <w:rPr>
          <w:i/>
        </w:rPr>
        <w:t>Molecular Cancer</w:t>
      </w:r>
      <w:r w:rsidRPr="00E84008">
        <w:t xml:space="preserve"> 15. doi: </w:t>
      </w:r>
      <w:hyperlink r:id="rId10" w:history="1">
        <w:r w:rsidRPr="00E84008">
          <w:rPr>
            <w:rStyle w:val="Hyperlink"/>
          </w:rPr>
          <w:t>https://doi.org/10.1186/s12943-016-0511-9</w:t>
        </w:r>
      </w:hyperlink>
      <w:r w:rsidRPr="00E84008">
        <w:t>.</w:t>
      </w:r>
    </w:p>
    <w:p w14:paraId="595ADC54" w14:textId="588EA21E" w:rsidR="00E84008" w:rsidRPr="00E84008" w:rsidRDefault="00E84008" w:rsidP="00E84008">
      <w:pPr>
        <w:pStyle w:val="EndNoteBibliography"/>
        <w:spacing w:after="0"/>
        <w:ind w:left="720" w:hanging="720"/>
      </w:pPr>
      <w:r w:rsidRPr="00E84008">
        <w:t xml:space="preserve">Bao, Y., Zhang, S., Guo, Y., Wei, X., Zhang, Y., Yang, Y., et al. (2018). Stromal expression of JNK1 and VDR is associated with the prognosis of esophageal squamous cell carcinoma. </w:t>
      </w:r>
      <w:r w:rsidRPr="00E84008">
        <w:rPr>
          <w:i/>
        </w:rPr>
        <w:t>Clinical and Translational Oncology</w:t>
      </w:r>
      <w:r w:rsidRPr="00E84008">
        <w:t xml:space="preserve"> 20</w:t>
      </w:r>
      <w:r w:rsidRPr="00E84008">
        <w:rPr>
          <w:b/>
        </w:rPr>
        <w:t>,</w:t>
      </w:r>
      <w:r w:rsidRPr="00E84008">
        <w:t xml:space="preserve"> 1185-1195. doi: </w:t>
      </w:r>
      <w:hyperlink r:id="rId11" w:history="1">
        <w:r w:rsidRPr="00E84008">
          <w:rPr>
            <w:rStyle w:val="Hyperlink"/>
          </w:rPr>
          <w:t>https://doi.org/10.1007/s12094-018-1843-2</w:t>
        </w:r>
      </w:hyperlink>
      <w:r w:rsidRPr="00E84008">
        <w:t>.</w:t>
      </w:r>
    </w:p>
    <w:p w14:paraId="70CBF982" w14:textId="0560C98C" w:rsidR="00E84008" w:rsidRPr="00E84008" w:rsidRDefault="00E84008" w:rsidP="00E84008">
      <w:pPr>
        <w:pStyle w:val="EndNoteBibliography"/>
        <w:spacing w:after="0"/>
        <w:ind w:left="720" w:hanging="720"/>
      </w:pPr>
      <w:r w:rsidRPr="00E84008">
        <w:t xml:space="preserve">Barbarulo, A., Iansante, V., Chaidos, A., Naresh, K., Rahemtulla, A., Franzoso, G., et al. (2013). Poly(ADP-ribose) polymerase family member 14 (PARP14) is a novel effector of the JNK2-dependent pro-survival signal in multiple myeloma. </w:t>
      </w:r>
      <w:r w:rsidRPr="00E84008">
        <w:rPr>
          <w:i/>
        </w:rPr>
        <w:t>Oncogene</w:t>
      </w:r>
      <w:r w:rsidRPr="00E84008">
        <w:t xml:space="preserve"> 32</w:t>
      </w:r>
      <w:r w:rsidRPr="00E84008">
        <w:rPr>
          <w:b/>
        </w:rPr>
        <w:t>,</w:t>
      </w:r>
      <w:r w:rsidRPr="00E84008">
        <w:t xml:space="preserve"> 4231-4242. doi: </w:t>
      </w:r>
      <w:hyperlink r:id="rId12" w:history="1">
        <w:r w:rsidRPr="00E84008">
          <w:rPr>
            <w:rStyle w:val="Hyperlink"/>
          </w:rPr>
          <w:t>https://doi.org/10.1038/onc.2012.448</w:t>
        </w:r>
      </w:hyperlink>
      <w:r w:rsidRPr="00E84008">
        <w:t>.</w:t>
      </w:r>
    </w:p>
    <w:p w14:paraId="2098FA0C" w14:textId="4D5D90F2" w:rsidR="00E84008" w:rsidRPr="00E84008" w:rsidRDefault="00E84008" w:rsidP="00E84008">
      <w:pPr>
        <w:pStyle w:val="EndNoteBibliography"/>
        <w:spacing w:after="0"/>
        <w:ind w:left="720" w:hanging="720"/>
      </w:pPr>
      <w:r w:rsidRPr="00E84008">
        <w:t xml:space="preserve">Bi, X., Shi, Q., Zhang, H., Bao, Y., Hu, D., Pohl, N., et al. (2016). c-Jun NH2-teminal kinase 1 interacts with vitamin D receptor and affects vitamin D-mediated inhibition of cancer cell proliferation. </w:t>
      </w:r>
      <w:r w:rsidRPr="00E84008">
        <w:rPr>
          <w:i/>
        </w:rPr>
        <w:t>Journal of Steroid Biochemistry and Molecular Biology</w:t>
      </w:r>
      <w:r w:rsidRPr="00E84008">
        <w:t xml:space="preserve"> 163</w:t>
      </w:r>
      <w:r w:rsidRPr="00E84008">
        <w:rPr>
          <w:b/>
        </w:rPr>
        <w:t>,</w:t>
      </w:r>
      <w:r w:rsidRPr="00E84008">
        <w:t xml:space="preserve"> 164-172. doi: </w:t>
      </w:r>
      <w:hyperlink r:id="rId13" w:history="1">
        <w:r w:rsidRPr="00E84008">
          <w:rPr>
            <w:rStyle w:val="Hyperlink"/>
          </w:rPr>
          <w:t>https://doi.org/10.1016/j.jsbmb.2016.05.009</w:t>
        </w:r>
      </w:hyperlink>
      <w:r w:rsidRPr="00E84008">
        <w:t>.</w:t>
      </w:r>
    </w:p>
    <w:p w14:paraId="2535ADB3" w14:textId="1B583260" w:rsidR="00E84008" w:rsidRPr="00E84008" w:rsidRDefault="00E84008" w:rsidP="00E84008">
      <w:pPr>
        <w:pStyle w:val="EndNoteBibliography"/>
        <w:spacing w:after="0"/>
        <w:ind w:left="720" w:hanging="720"/>
      </w:pPr>
      <w:r w:rsidRPr="00E84008">
        <w:t xml:space="preserve">Bubici, C., and Papa, S. (2014). JNK signalling in cancer: in need of new, smarter therapeutic targets. </w:t>
      </w:r>
      <w:r w:rsidRPr="00E84008">
        <w:rPr>
          <w:i/>
        </w:rPr>
        <w:t>British Journal of Pharmacology</w:t>
      </w:r>
      <w:r w:rsidRPr="00E84008">
        <w:t xml:space="preserve"> 171(1)</w:t>
      </w:r>
      <w:r w:rsidRPr="00E84008">
        <w:rPr>
          <w:b/>
        </w:rPr>
        <w:t>,</w:t>
      </w:r>
      <w:r w:rsidRPr="00E84008">
        <w:t xml:space="preserve"> 24-37. doi: </w:t>
      </w:r>
      <w:hyperlink r:id="rId14" w:history="1">
        <w:r w:rsidRPr="00E84008">
          <w:rPr>
            <w:rStyle w:val="Hyperlink"/>
          </w:rPr>
          <w:t>https://doi.org/10.1111/bph.12432</w:t>
        </w:r>
      </w:hyperlink>
      <w:r w:rsidRPr="00E84008">
        <w:t>.</w:t>
      </w:r>
    </w:p>
    <w:p w14:paraId="15915D29" w14:textId="33EAC7F1" w:rsidR="00E84008" w:rsidRPr="00E84008" w:rsidRDefault="00E84008" w:rsidP="00E84008">
      <w:pPr>
        <w:pStyle w:val="EndNoteBibliography"/>
        <w:spacing w:after="0"/>
        <w:ind w:left="720" w:hanging="720"/>
      </w:pPr>
      <w:r w:rsidRPr="00E84008">
        <w:t xml:space="preserve">Byrnes, K.A., Phatak, P., Mansour, D., Xiao, L., Zou, T., Rao, J.N., et al. (2016). Overexpression of miR-199a-5p decreases esophageal cancer cell proliferation through repression of mitogen-activated protein kinase kinase kinase-11 (MAP3K11). </w:t>
      </w:r>
      <w:r w:rsidRPr="00E84008">
        <w:rPr>
          <w:i/>
        </w:rPr>
        <w:t>Oncotarget</w:t>
      </w:r>
      <w:r w:rsidRPr="00E84008">
        <w:t xml:space="preserve"> 7(8)</w:t>
      </w:r>
      <w:r w:rsidRPr="00E84008">
        <w:rPr>
          <w:b/>
        </w:rPr>
        <w:t>,</w:t>
      </w:r>
      <w:r w:rsidRPr="00E84008">
        <w:t xml:space="preserve"> 8756-8770. doi: </w:t>
      </w:r>
      <w:hyperlink r:id="rId15" w:history="1">
        <w:r w:rsidRPr="00E84008">
          <w:rPr>
            <w:rStyle w:val="Hyperlink"/>
          </w:rPr>
          <w:t>https://doi.org/10.18632/oncotarget.6752</w:t>
        </w:r>
      </w:hyperlink>
      <w:r w:rsidRPr="00E84008">
        <w:t>.</w:t>
      </w:r>
    </w:p>
    <w:p w14:paraId="74730FA7" w14:textId="6EA41E14" w:rsidR="00E84008" w:rsidRPr="00E84008" w:rsidRDefault="00E84008" w:rsidP="00E84008">
      <w:pPr>
        <w:pStyle w:val="EndNoteBibliography"/>
        <w:spacing w:after="0"/>
        <w:ind w:left="720" w:hanging="720"/>
      </w:pPr>
      <w:r w:rsidRPr="00E84008">
        <w:t xml:space="preserve">Chen, J., and Gallo, K.A. (2012). MLK3 Regulates Paxillin Phosphorylation in Chemokine-Mediated Breast Cancer Cell Migration and Invasion to Drive Metastasis. </w:t>
      </w:r>
      <w:r w:rsidRPr="00E84008">
        <w:rPr>
          <w:i/>
        </w:rPr>
        <w:t>Molecular and Cellular Pathobiology</w:t>
      </w:r>
      <w:r w:rsidRPr="00E84008">
        <w:t xml:space="preserve"> 72(16)</w:t>
      </w:r>
      <w:r w:rsidRPr="00E84008">
        <w:rPr>
          <w:b/>
        </w:rPr>
        <w:t>,</w:t>
      </w:r>
      <w:r w:rsidRPr="00E84008">
        <w:t xml:space="preserve"> 4130-4140. doi: </w:t>
      </w:r>
      <w:hyperlink r:id="rId16" w:history="1">
        <w:r w:rsidRPr="00E84008">
          <w:rPr>
            <w:rStyle w:val="Hyperlink"/>
          </w:rPr>
          <w:t>https://doi.org/10.1158/0008-5472.CAN-12-0655</w:t>
        </w:r>
      </w:hyperlink>
      <w:r w:rsidRPr="00E84008">
        <w:t>.</w:t>
      </w:r>
    </w:p>
    <w:p w14:paraId="072C57EE" w14:textId="22D95D75" w:rsidR="00E84008" w:rsidRPr="00E84008" w:rsidRDefault="00E84008" w:rsidP="00E84008">
      <w:pPr>
        <w:pStyle w:val="EndNoteBibliography"/>
        <w:spacing w:after="0"/>
        <w:ind w:left="720" w:hanging="720"/>
      </w:pPr>
      <w:r w:rsidRPr="00E84008">
        <w:lastRenderedPageBreak/>
        <w:t xml:space="preserve">Chen, J., Miller, E.M., and Gallo, K.A. (2010). MLK3 is critical for breast cancer cell migration and promotes a malignant phenotype in mammary epithelial cells. </w:t>
      </w:r>
      <w:r w:rsidRPr="00E84008">
        <w:rPr>
          <w:i/>
        </w:rPr>
        <w:t>Oncogene</w:t>
      </w:r>
      <w:r w:rsidRPr="00E84008">
        <w:t xml:space="preserve"> 29</w:t>
      </w:r>
      <w:r w:rsidRPr="00E84008">
        <w:rPr>
          <w:b/>
        </w:rPr>
        <w:t>,</w:t>
      </w:r>
      <w:r w:rsidRPr="00E84008">
        <w:t xml:space="preserve"> 4399-4411. doi: </w:t>
      </w:r>
      <w:hyperlink r:id="rId17" w:history="1">
        <w:r w:rsidRPr="00E84008">
          <w:rPr>
            <w:rStyle w:val="Hyperlink"/>
          </w:rPr>
          <w:t>https://doi.org/10.1038/onc.2010.198</w:t>
        </w:r>
      </w:hyperlink>
      <w:r w:rsidRPr="00E84008">
        <w:t>.</w:t>
      </w:r>
    </w:p>
    <w:p w14:paraId="762BAB89" w14:textId="7569462B" w:rsidR="00E84008" w:rsidRPr="00E84008" w:rsidRDefault="00E84008" w:rsidP="00E84008">
      <w:pPr>
        <w:pStyle w:val="EndNoteBibliography"/>
        <w:spacing w:after="0"/>
        <w:ind w:left="720" w:hanging="720"/>
      </w:pPr>
      <w:r w:rsidRPr="00E84008">
        <w:t xml:space="preserve">Chen, Y., Zhou, B., Xu, L., Fan, H., Xie, J., and Wang, D. (2017). MicroRNA-146a promotes gastric cancer cell apoptosis by targeting transforming growth factor </w:t>
      </w:r>
      <w:r w:rsidRPr="00E84008">
        <w:rPr>
          <w:rFonts w:ascii="Symbol" w:hAnsi="Symbol"/>
        </w:rPr>
        <w:t>b</w:t>
      </w:r>
      <w:r w:rsidRPr="00E84008">
        <w:t xml:space="preserve">-activated kinase 1. </w:t>
      </w:r>
      <w:r w:rsidRPr="00E84008">
        <w:rPr>
          <w:i/>
        </w:rPr>
        <w:t>Molecular Medicine Reports</w:t>
      </w:r>
      <w:r w:rsidRPr="00E84008">
        <w:t xml:space="preserve"> 16</w:t>
      </w:r>
      <w:r w:rsidRPr="00E84008">
        <w:rPr>
          <w:b/>
        </w:rPr>
        <w:t>,</w:t>
      </w:r>
      <w:r w:rsidRPr="00E84008">
        <w:t xml:space="preserve"> 755-763. doi: </w:t>
      </w:r>
      <w:hyperlink r:id="rId18" w:history="1">
        <w:r w:rsidRPr="00E84008">
          <w:rPr>
            <w:rStyle w:val="Hyperlink"/>
          </w:rPr>
          <w:t>https://doi.org/10.3892/mmr.2017.6640</w:t>
        </w:r>
      </w:hyperlink>
      <w:r w:rsidRPr="00E84008">
        <w:t>.</w:t>
      </w:r>
    </w:p>
    <w:p w14:paraId="7260315E" w14:textId="1AC0DB3F" w:rsidR="00E84008" w:rsidRPr="00E84008" w:rsidRDefault="00E84008" w:rsidP="00E84008">
      <w:pPr>
        <w:pStyle w:val="EndNoteBibliography"/>
        <w:spacing w:after="0"/>
        <w:ind w:left="720" w:hanging="720"/>
      </w:pPr>
      <w:r w:rsidRPr="00E84008">
        <w:t>Choi, B.Y., Choi, H.S., Ko, K., Cho, Y.-Y., Zhu, F., Kang, B.S., et al. (2005). The tumor suppressor p16</w:t>
      </w:r>
      <w:r w:rsidRPr="00E84008">
        <w:rPr>
          <w:vertAlign w:val="superscript"/>
        </w:rPr>
        <w:t>INK4a</w:t>
      </w:r>
      <w:r w:rsidRPr="00E84008">
        <w:t xml:space="preserve"> prevents cell transformation through inhibition of c-Jun phosphorylation and AP-1 activity. </w:t>
      </w:r>
      <w:r w:rsidRPr="00E84008">
        <w:rPr>
          <w:i/>
        </w:rPr>
        <w:t>Nature Structural &amp; Molecular Biology</w:t>
      </w:r>
      <w:r w:rsidRPr="00E84008">
        <w:t xml:space="preserve"> 12</w:t>
      </w:r>
      <w:r w:rsidRPr="00E84008">
        <w:rPr>
          <w:b/>
        </w:rPr>
        <w:t>,</w:t>
      </w:r>
      <w:r w:rsidRPr="00E84008">
        <w:t xml:space="preserve"> 699-707. doi: </w:t>
      </w:r>
      <w:hyperlink r:id="rId19" w:history="1">
        <w:r w:rsidRPr="00E84008">
          <w:rPr>
            <w:rStyle w:val="Hyperlink"/>
          </w:rPr>
          <w:t>https://doi.org/10.1038/nsmb960</w:t>
        </w:r>
      </w:hyperlink>
      <w:r w:rsidRPr="00E84008">
        <w:t>.</w:t>
      </w:r>
    </w:p>
    <w:p w14:paraId="4BF87A14" w14:textId="363044A3" w:rsidR="00E84008" w:rsidRPr="00E84008" w:rsidRDefault="00E84008" w:rsidP="00E84008">
      <w:pPr>
        <w:pStyle w:val="EndNoteBibliography"/>
        <w:spacing w:after="0"/>
        <w:ind w:left="720" w:hanging="720"/>
      </w:pPr>
      <w:r w:rsidRPr="00E84008">
        <w:t xml:space="preserve">Corso, G., Velho, S., Paredes, J., Pedrazzani, C., Martins, D., Milanezi, F., et al. (2011). Oncogenic mutations in gastric cancer with microsatellite instability. </w:t>
      </w:r>
      <w:r w:rsidRPr="00E84008">
        <w:rPr>
          <w:i/>
        </w:rPr>
        <w:t>European Journal of Cancer</w:t>
      </w:r>
      <w:r w:rsidRPr="00E84008">
        <w:t xml:space="preserve"> 47(3)</w:t>
      </w:r>
      <w:r w:rsidRPr="00E84008">
        <w:rPr>
          <w:b/>
        </w:rPr>
        <w:t>,</w:t>
      </w:r>
      <w:r w:rsidRPr="00E84008">
        <w:t xml:space="preserve"> 443-451. doi: </w:t>
      </w:r>
      <w:hyperlink r:id="rId20" w:history="1">
        <w:r w:rsidRPr="00E84008">
          <w:rPr>
            <w:rStyle w:val="Hyperlink"/>
          </w:rPr>
          <w:t>https://doi.org/10.1016/j.ejca.2010.09.008</w:t>
        </w:r>
      </w:hyperlink>
      <w:r w:rsidRPr="00E84008">
        <w:t>.</w:t>
      </w:r>
    </w:p>
    <w:p w14:paraId="6FF16ED6" w14:textId="56C8CE22" w:rsidR="00E84008" w:rsidRPr="00E84008" w:rsidRDefault="00E84008" w:rsidP="00E84008">
      <w:pPr>
        <w:pStyle w:val="EndNoteBibliography"/>
        <w:spacing w:after="0"/>
        <w:ind w:left="720" w:hanging="720"/>
      </w:pPr>
      <w:r w:rsidRPr="00E84008">
        <w:t xml:space="preserve">Dai, F., Zhang, Y., and Chen, Y. (2014). Involvement of miR-29b signaling in the sensitivity to chemotherapy in patients with ovarian carcinoma. </w:t>
      </w:r>
      <w:r w:rsidRPr="00E84008">
        <w:rPr>
          <w:i/>
        </w:rPr>
        <w:t>Human Pathology</w:t>
      </w:r>
      <w:r w:rsidRPr="00E84008">
        <w:t xml:space="preserve"> 45(6)</w:t>
      </w:r>
      <w:r w:rsidRPr="00E84008">
        <w:rPr>
          <w:b/>
        </w:rPr>
        <w:t>,</w:t>
      </w:r>
      <w:r w:rsidRPr="00E84008">
        <w:t xml:space="preserve"> 1285-1293. doi: </w:t>
      </w:r>
      <w:hyperlink r:id="rId21" w:history="1">
        <w:r w:rsidRPr="00E84008">
          <w:rPr>
            <w:rStyle w:val="Hyperlink"/>
          </w:rPr>
          <w:t>https://doi.org/10.1016/j.humpath.2014.02.008</w:t>
        </w:r>
      </w:hyperlink>
      <w:r w:rsidRPr="00E84008">
        <w:t>.</w:t>
      </w:r>
    </w:p>
    <w:p w14:paraId="2F6CBC87" w14:textId="109AEACE" w:rsidR="00E84008" w:rsidRPr="00E84008" w:rsidRDefault="00E84008" w:rsidP="00E84008">
      <w:pPr>
        <w:pStyle w:val="EndNoteBibliography"/>
        <w:spacing w:after="0"/>
        <w:ind w:left="720" w:hanging="720"/>
      </w:pPr>
      <w:r w:rsidRPr="00E84008">
        <w:t xml:space="preserve">Das, S., Nair, R.S., Mishra, R., Sondarva, G., Viswakarma, N., Abdelkarim, H., et al. (2019). Mixed lineage kinase 3 promotes breast tumorigenesis via phosphorylation and activation of p21-activated kinase 1. </w:t>
      </w:r>
      <w:r w:rsidRPr="00E84008">
        <w:rPr>
          <w:i/>
        </w:rPr>
        <w:t>Oncogene</w:t>
      </w:r>
      <w:r w:rsidRPr="00E84008">
        <w:t xml:space="preserve"> 38</w:t>
      </w:r>
      <w:r w:rsidRPr="00E84008">
        <w:rPr>
          <w:b/>
        </w:rPr>
        <w:t>,</w:t>
      </w:r>
      <w:r w:rsidRPr="00E84008">
        <w:t xml:space="preserve"> 3569-3584. doi: </w:t>
      </w:r>
      <w:hyperlink r:id="rId22" w:history="1">
        <w:r w:rsidRPr="00E84008">
          <w:rPr>
            <w:rStyle w:val="Hyperlink"/>
          </w:rPr>
          <w:t>https://doi.org/10.1038/s41388-019-0690-0</w:t>
        </w:r>
      </w:hyperlink>
      <w:r w:rsidRPr="00E84008">
        <w:t>.</w:t>
      </w:r>
    </w:p>
    <w:p w14:paraId="4C6E3757" w14:textId="3DBCED67" w:rsidR="00E84008" w:rsidRPr="00E84008" w:rsidRDefault="00E84008" w:rsidP="00E84008">
      <w:pPr>
        <w:pStyle w:val="EndNoteBibliography"/>
        <w:spacing w:after="0"/>
        <w:ind w:left="720" w:hanging="720"/>
      </w:pPr>
      <w:r w:rsidRPr="00E84008">
        <w:t xml:space="preserve">Das, S., Sondarva, G., Viswakarma, N., Nair, R.S., Osipo, C., Tzivion, G., et al. (2015). Human Epidermal Growth Factor Receptor 2 (HER2) Impedes MLK3 Kinase Activity to Support Breast Cancer Cell Survival. </w:t>
      </w:r>
      <w:r w:rsidRPr="00E84008">
        <w:rPr>
          <w:i/>
        </w:rPr>
        <w:t>The Journal of Biological Chemistry</w:t>
      </w:r>
      <w:r w:rsidRPr="00E84008">
        <w:t xml:space="preserve"> 290(35)</w:t>
      </w:r>
      <w:r w:rsidRPr="00E84008">
        <w:rPr>
          <w:b/>
        </w:rPr>
        <w:t>,</w:t>
      </w:r>
      <w:r w:rsidRPr="00E84008">
        <w:t xml:space="preserve"> 21705-21712. doi: </w:t>
      </w:r>
      <w:hyperlink r:id="rId23" w:history="1">
        <w:r w:rsidRPr="00E84008">
          <w:rPr>
            <w:rStyle w:val="Hyperlink"/>
          </w:rPr>
          <w:t>https://doi.org/10.1074/jbc.M115.655563</w:t>
        </w:r>
      </w:hyperlink>
      <w:r w:rsidRPr="00E84008">
        <w:t>.</w:t>
      </w:r>
    </w:p>
    <w:p w14:paraId="1091B35D" w14:textId="14D6D2C6" w:rsidR="00E84008" w:rsidRPr="00E84008" w:rsidRDefault="00E84008" w:rsidP="00E84008">
      <w:pPr>
        <w:pStyle w:val="EndNoteBibliography"/>
        <w:spacing w:after="0"/>
        <w:ind w:left="720" w:hanging="720"/>
      </w:pPr>
      <w:r w:rsidRPr="00E84008">
        <w:t xml:space="preserve">Dhanasekaran, D.N., and Reddy, E.P. (2017). JNK-signaling: A multiplexing hub in programmed cell death. </w:t>
      </w:r>
      <w:r w:rsidRPr="00E84008">
        <w:rPr>
          <w:i/>
        </w:rPr>
        <w:t>Genes &amp; Cancer</w:t>
      </w:r>
      <w:r w:rsidRPr="00E84008">
        <w:t xml:space="preserve"> 8</w:t>
      </w:r>
      <w:r w:rsidRPr="00E84008">
        <w:rPr>
          <w:b/>
        </w:rPr>
        <w:t>,</w:t>
      </w:r>
      <w:r w:rsidRPr="00E84008">
        <w:t xml:space="preserve"> 682-694. doi: </w:t>
      </w:r>
      <w:hyperlink r:id="rId24" w:history="1">
        <w:r w:rsidRPr="00E84008">
          <w:rPr>
            <w:rStyle w:val="Hyperlink"/>
          </w:rPr>
          <w:t>https://doi.org/10.18632/genesandcancer.155</w:t>
        </w:r>
      </w:hyperlink>
      <w:r w:rsidRPr="00E84008">
        <w:t>.</w:t>
      </w:r>
    </w:p>
    <w:p w14:paraId="5890CE5C" w14:textId="0880717B" w:rsidR="00E84008" w:rsidRPr="00E84008" w:rsidRDefault="00E84008" w:rsidP="00E84008">
      <w:pPr>
        <w:pStyle w:val="EndNoteBibliography"/>
        <w:spacing w:after="0"/>
        <w:ind w:left="720" w:hanging="720"/>
      </w:pPr>
      <w:r w:rsidRPr="00E84008">
        <w:t xml:space="preserve">Du, L., Anderson, A., Nguyen, K., Ojeda, S.S., Ortiz-Rivera, I., Nguyen, T.N., et al. (2019). JNK2 Is Required for the Tumorigenic Properties of Melanoma Cells. </w:t>
      </w:r>
      <w:r w:rsidRPr="00E84008">
        <w:rPr>
          <w:i/>
        </w:rPr>
        <w:t>ACS Chemical Biology</w:t>
      </w:r>
      <w:r w:rsidRPr="00E84008">
        <w:t xml:space="preserve"> 14</w:t>
      </w:r>
      <w:r w:rsidRPr="00E84008">
        <w:rPr>
          <w:b/>
        </w:rPr>
        <w:t>,</w:t>
      </w:r>
      <w:r w:rsidRPr="00E84008">
        <w:t xml:space="preserve"> 1426-1435. doi: </w:t>
      </w:r>
      <w:hyperlink r:id="rId25" w:history="1">
        <w:r w:rsidRPr="00E84008">
          <w:rPr>
            <w:rStyle w:val="Hyperlink"/>
          </w:rPr>
          <w:t>https://doi.org/10.1021/acschembio.9b00083</w:t>
        </w:r>
      </w:hyperlink>
      <w:r w:rsidRPr="00E84008">
        <w:t>.</w:t>
      </w:r>
    </w:p>
    <w:p w14:paraId="079EDFD2" w14:textId="5CEA1B6A" w:rsidR="00E84008" w:rsidRPr="00E84008" w:rsidRDefault="00E84008" w:rsidP="00E84008">
      <w:pPr>
        <w:pStyle w:val="EndNoteBibliography"/>
        <w:spacing w:after="0"/>
        <w:ind w:left="720" w:hanging="720"/>
      </w:pPr>
      <w:r w:rsidRPr="00E84008">
        <w:t xml:space="preserve">Fandong, M., Yan, L., Xin, T., Liye, F., Yuanin, Y., Chengguang, S., et al. (2014). Identification of TGF-β-activated kinase 1 as a possible novel target for renal cell carcinoma intervention. </w:t>
      </w:r>
      <w:r w:rsidRPr="00E84008">
        <w:rPr>
          <w:i/>
        </w:rPr>
        <w:t>Biochemical and Biophysical Research Communications</w:t>
      </w:r>
      <w:r w:rsidRPr="00E84008">
        <w:t xml:space="preserve"> 453</w:t>
      </w:r>
      <w:r w:rsidRPr="00E84008">
        <w:rPr>
          <w:b/>
        </w:rPr>
        <w:t>,</w:t>
      </w:r>
      <w:r w:rsidRPr="00E84008">
        <w:t xml:space="preserve"> 106-111. doi: </w:t>
      </w:r>
      <w:hyperlink r:id="rId26" w:history="1">
        <w:r w:rsidRPr="00E84008">
          <w:rPr>
            <w:rStyle w:val="Hyperlink"/>
          </w:rPr>
          <w:t>https://doi.org/10.1016/j.bbrc.2014.09.070</w:t>
        </w:r>
      </w:hyperlink>
      <w:r w:rsidRPr="00E84008">
        <w:t>.</w:t>
      </w:r>
    </w:p>
    <w:p w14:paraId="60088B5C" w14:textId="06D4B585" w:rsidR="00E84008" w:rsidRPr="00E84008" w:rsidRDefault="00E84008" w:rsidP="00E84008">
      <w:pPr>
        <w:pStyle w:val="EndNoteBibliography"/>
        <w:spacing w:after="0"/>
        <w:ind w:left="720" w:hanging="720"/>
      </w:pPr>
      <w:r w:rsidRPr="00E84008">
        <w:t xml:space="preserve">Fawdar, S., Trotter, E.W., Li, Y., Stephenson, N.L., Hanke, F., Marusiak, A.A., et al. (2013). Targeted genetic dependency screen facilitates identification of actionable mutations in FGFR4, MAP3K9, and PAK5 in lung cancer. </w:t>
      </w:r>
      <w:r w:rsidRPr="00E84008">
        <w:rPr>
          <w:i/>
        </w:rPr>
        <w:t>Proceedings of the National Academy of Sciences of the United States of America</w:t>
      </w:r>
      <w:r w:rsidRPr="00E84008">
        <w:t xml:space="preserve"> 110(30)</w:t>
      </w:r>
      <w:r w:rsidRPr="00E84008">
        <w:rPr>
          <w:b/>
        </w:rPr>
        <w:t>,</w:t>
      </w:r>
      <w:r w:rsidRPr="00E84008">
        <w:t xml:space="preserve"> 12426-12431. doi: </w:t>
      </w:r>
      <w:hyperlink r:id="rId27" w:history="1">
        <w:r w:rsidRPr="00E84008">
          <w:rPr>
            <w:rStyle w:val="Hyperlink"/>
          </w:rPr>
          <w:t>https://doi.org/10.1073/pnas.1305207110</w:t>
        </w:r>
      </w:hyperlink>
      <w:r w:rsidRPr="00E84008">
        <w:t>.</w:t>
      </w:r>
    </w:p>
    <w:p w14:paraId="235866AC" w14:textId="101E1204" w:rsidR="00E84008" w:rsidRPr="00E84008" w:rsidRDefault="00E84008" w:rsidP="00E84008">
      <w:pPr>
        <w:pStyle w:val="EndNoteBibliography"/>
        <w:spacing w:after="0"/>
        <w:ind w:left="720" w:hanging="720"/>
      </w:pPr>
      <w:r w:rsidRPr="00E84008">
        <w:t xml:space="preserve">Fogarty, E.A., Matulis, C.K., and Kraus, W.L. (2012). Activation of estrogen receptor α by raloxifene through an activating protein-1-dependent tethering mechanism in human cervical epithelial cancer cells: A role for c-Jun N-terminal kinase. </w:t>
      </w:r>
      <w:r w:rsidRPr="00E84008">
        <w:rPr>
          <w:i/>
        </w:rPr>
        <w:t>Molecular and Cellular Endocrinology</w:t>
      </w:r>
      <w:r w:rsidRPr="00E84008">
        <w:t xml:space="preserve"> 348</w:t>
      </w:r>
      <w:r w:rsidRPr="00E84008">
        <w:rPr>
          <w:b/>
        </w:rPr>
        <w:t>,</w:t>
      </w:r>
      <w:r w:rsidRPr="00E84008">
        <w:t xml:space="preserve"> 331-338. doi: </w:t>
      </w:r>
      <w:hyperlink r:id="rId28" w:history="1">
        <w:r w:rsidRPr="00E84008">
          <w:rPr>
            <w:rStyle w:val="Hyperlink"/>
          </w:rPr>
          <w:t>https://doi.org/10.1016/j.mce.2011.09.032</w:t>
        </w:r>
      </w:hyperlink>
      <w:r w:rsidRPr="00E84008">
        <w:t>.</w:t>
      </w:r>
    </w:p>
    <w:p w14:paraId="550BA527" w14:textId="1418E569" w:rsidR="00E84008" w:rsidRPr="00E84008" w:rsidRDefault="00E84008" w:rsidP="00E84008">
      <w:pPr>
        <w:pStyle w:val="EndNoteBibliography"/>
        <w:spacing w:after="0"/>
        <w:ind w:left="720" w:hanging="720"/>
      </w:pPr>
      <w:r w:rsidRPr="00E84008">
        <w:t xml:space="preserve">Fu, M., Wan, F., Li, Z., and Zhang, F. (2016). 4SC-202 activates ASK1-dependent mitochondrial apoptosis pathway to inhibit hepatocellular carcinoma cells. </w:t>
      </w:r>
      <w:r w:rsidRPr="00E84008">
        <w:rPr>
          <w:i/>
        </w:rPr>
        <w:t>Biochemical and Biophysical Research Communications</w:t>
      </w:r>
      <w:r w:rsidRPr="00E84008">
        <w:t xml:space="preserve"> 471(2)</w:t>
      </w:r>
      <w:r w:rsidRPr="00E84008">
        <w:rPr>
          <w:b/>
        </w:rPr>
        <w:t>,</w:t>
      </w:r>
      <w:r w:rsidRPr="00E84008">
        <w:t xml:space="preserve"> 267-273. doi: </w:t>
      </w:r>
      <w:hyperlink r:id="rId29" w:history="1">
        <w:r w:rsidRPr="00E84008">
          <w:rPr>
            <w:rStyle w:val="Hyperlink"/>
          </w:rPr>
          <w:t>https://doi.org/10.1016/j.bbrc.2016.01.030</w:t>
        </w:r>
      </w:hyperlink>
      <w:r w:rsidRPr="00E84008">
        <w:t>.</w:t>
      </w:r>
    </w:p>
    <w:p w14:paraId="7125C108" w14:textId="06137B40" w:rsidR="00E84008" w:rsidRPr="00E84008" w:rsidRDefault="00E84008" w:rsidP="00E84008">
      <w:pPr>
        <w:pStyle w:val="EndNoteBibliography"/>
        <w:spacing w:after="0"/>
        <w:ind w:left="720" w:hanging="720"/>
      </w:pPr>
      <w:r w:rsidRPr="00E84008">
        <w:t xml:space="preserve">Gallardo, F., Bertran, J., López-Arribillaga, E., González, J., Menéndez, S., Sánchez, I., et al. (2018). Novel phosphorylated TAK1 species with functional impact on NF-κB and β-catenin signaling in human Cutaneous T-cell lymphoma. </w:t>
      </w:r>
      <w:r w:rsidRPr="00E84008">
        <w:rPr>
          <w:i/>
        </w:rPr>
        <w:t>Leukemia</w:t>
      </w:r>
      <w:r w:rsidRPr="00E84008">
        <w:t xml:space="preserve"> 32</w:t>
      </w:r>
      <w:r w:rsidRPr="00E84008">
        <w:rPr>
          <w:b/>
        </w:rPr>
        <w:t>,</w:t>
      </w:r>
      <w:r w:rsidRPr="00E84008">
        <w:t xml:space="preserve"> 2211-2223. doi: </w:t>
      </w:r>
      <w:hyperlink r:id="rId30" w:history="1">
        <w:r w:rsidRPr="00E84008">
          <w:rPr>
            <w:rStyle w:val="Hyperlink"/>
          </w:rPr>
          <w:t>https://doi.org/10.1038/s41375-018-0066-4</w:t>
        </w:r>
      </w:hyperlink>
      <w:r w:rsidRPr="00E84008">
        <w:t>.</w:t>
      </w:r>
    </w:p>
    <w:p w14:paraId="51FB3D92" w14:textId="059E641B" w:rsidR="00E84008" w:rsidRPr="00E84008" w:rsidRDefault="00E84008" w:rsidP="00E84008">
      <w:pPr>
        <w:pStyle w:val="EndNoteBibliography"/>
        <w:spacing w:after="0"/>
        <w:ind w:left="720" w:hanging="720"/>
      </w:pPr>
      <w:r w:rsidRPr="00E84008">
        <w:lastRenderedPageBreak/>
        <w:t xml:space="preserve">Gallo, K.A., Ellsworth, E., Stoub, H., and Conrad, S.E. (in press). Therapeutic potential of targeting mixed lineage kinases in cancer and inflammation. </w:t>
      </w:r>
      <w:r w:rsidRPr="00E84008">
        <w:rPr>
          <w:i/>
        </w:rPr>
        <w:t>Pharmacology &amp; Therapeutics</w:t>
      </w:r>
      <w:r w:rsidRPr="00E84008">
        <w:t xml:space="preserve">. doi: </w:t>
      </w:r>
      <w:hyperlink r:id="rId31" w:history="1">
        <w:r w:rsidRPr="00E84008">
          <w:rPr>
            <w:rStyle w:val="Hyperlink"/>
          </w:rPr>
          <w:t>https://doi.org/10.1016/j.pharmthera.2019.107457</w:t>
        </w:r>
      </w:hyperlink>
      <w:r w:rsidRPr="00E84008">
        <w:t>.</w:t>
      </w:r>
    </w:p>
    <w:p w14:paraId="5ACFBABA" w14:textId="2D605377" w:rsidR="00E84008" w:rsidRPr="00E84008" w:rsidRDefault="00E84008" w:rsidP="00E84008">
      <w:pPr>
        <w:pStyle w:val="EndNoteBibliography"/>
        <w:spacing w:after="0"/>
        <w:ind w:left="720" w:hanging="720"/>
      </w:pPr>
      <w:r w:rsidRPr="00E84008">
        <w:t xml:space="preserve">Guo, Y., Lin, D., Zhang, M., Zhang, X., Li, Y., Yang, R., et al. (2016). CLDN6-induced apoptosis via regulating ASK1-p38/JNK signaling in breast cancer MCF-7 cells. </w:t>
      </w:r>
      <w:r w:rsidRPr="00E84008">
        <w:rPr>
          <w:i/>
        </w:rPr>
        <w:t>International Journal of Oncology</w:t>
      </w:r>
      <w:r w:rsidRPr="00E84008">
        <w:t xml:space="preserve"> 48(6)</w:t>
      </w:r>
      <w:r w:rsidRPr="00E84008">
        <w:rPr>
          <w:b/>
        </w:rPr>
        <w:t>,</w:t>
      </w:r>
      <w:r w:rsidRPr="00E84008">
        <w:t xml:space="preserve"> 2435-2444. doi: </w:t>
      </w:r>
      <w:hyperlink r:id="rId32" w:history="1">
        <w:r w:rsidRPr="00E84008">
          <w:rPr>
            <w:rStyle w:val="Hyperlink"/>
          </w:rPr>
          <w:t>https://doi.org/10.3892/ijo.2016.3469</w:t>
        </w:r>
      </w:hyperlink>
      <w:r w:rsidRPr="00E84008">
        <w:t>.</w:t>
      </w:r>
    </w:p>
    <w:p w14:paraId="0AC2861C" w14:textId="3166BC62" w:rsidR="00E84008" w:rsidRPr="00E84008" w:rsidRDefault="00E84008" w:rsidP="00E84008">
      <w:pPr>
        <w:pStyle w:val="EndNoteBibliography"/>
        <w:spacing w:after="0"/>
        <w:ind w:left="720" w:hanging="720"/>
      </w:pPr>
      <w:r w:rsidRPr="00E84008">
        <w:t xml:space="preserve">Guo, Y., Wang, W., Wang, J., Feng, J., Wang, Q., Jin, J., et al. (2013). Receptor for Activated C Kinase 1 Promotes Hepatocellular Carcinoma Growth by Enhancing Mitogen-Activated Protein Kinase Kinase 7 Activity. </w:t>
      </w:r>
      <w:r w:rsidRPr="00E84008">
        <w:rPr>
          <w:i/>
        </w:rPr>
        <w:t>Hepatology</w:t>
      </w:r>
      <w:r w:rsidRPr="00E84008">
        <w:t xml:space="preserve"> 57(1)</w:t>
      </w:r>
      <w:r w:rsidRPr="00E84008">
        <w:rPr>
          <w:b/>
        </w:rPr>
        <w:t>,</w:t>
      </w:r>
      <w:r w:rsidRPr="00E84008">
        <w:t xml:space="preserve"> 140-151. doi: </w:t>
      </w:r>
      <w:hyperlink r:id="rId33" w:history="1">
        <w:r w:rsidRPr="00E84008">
          <w:rPr>
            <w:rStyle w:val="Hyperlink"/>
          </w:rPr>
          <w:t>https://doi.org/10.1002/hep.25978</w:t>
        </w:r>
      </w:hyperlink>
      <w:r w:rsidRPr="00E84008">
        <w:t>.</w:t>
      </w:r>
    </w:p>
    <w:p w14:paraId="2BC4FEF4" w14:textId="7158EC80" w:rsidR="00E84008" w:rsidRPr="00E84008" w:rsidRDefault="00E84008" w:rsidP="00E84008">
      <w:pPr>
        <w:pStyle w:val="EndNoteBibliography"/>
        <w:spacing w:after="0"/>
        <w:ind w:left="720" w:hanging="720"/>
      </w:pPr>
      <w:r w:rsidRPr="00E84008">
        <w:t xml:space="preserve">Guo, Y., Xu, X., Liu, Z., Zhang, T., Zhang, X., Wang, L., et al. (2012). Apoptosis signal-regulating kinase 1 is associated with the effect of claudin-6 in breast cancer. </w:t>
      </w:r>
      <w:r w:rsidRPr="00E84008">
        <w:rPr>
          <w:i/>
        </w:rPr>
        <w:t>Diagnostic Pathology</w:t>
      </w:r>
      <w:r w:rsidRPr="00E84008">
        <w:t xml:space="preserve"> 7</w:t>
      </w:r>
      <w:r w:rsidRPr="00E84008">
        <w:rPr>
          <w:b/>
        </w:rPr>
        <w:t>,</w:t>
      </w:r>
      <w:r w:rsidRPr="00E84008">
        <w:t xml:space="preserve"> #111. doi: </w:t>
      </w:r>
      <w:hyperlink r:id="rId34" w:history="1">
        <w:r w:rsidRPr="00E84008">
          <w:rPr>
            <w:rStyle w:val="Hyperlink"/>
          </w:rPr>
          <w:t>https://doi.org/10.1186/1746-1596-7-111</w:t>
        </w:r>
      </w:hyperlink>
      <w:r w:rsidRPr="00E84008">
        <w:t>.</w:t>
      </w:r>
    </w:p>
    <w:p w14:paraId="64899B09" w14:textId="146F2800" w:rsidR="00E84008" w:rsidRPr="00E84008" w:rsidRDefault="00E84008" w:rsidP="00E84008">
      <w:pPr>
        <w:pStyle w:val="EndNoteBibliography"/>
        <w:spacing w:after="0"/>
        <w:ind w:left="720" w:hanging="720"/>
      </w:pPr>
      <w:r w:rsidRPr="00E84008">
        <w:t xml:space="preserve">Handra-Luca, A., Lesty, C., Hammel, P., Sauvanet, A., Rebours, V., Martin, A., et al. (2012). Biological and prognostic relevance of mitogen-activated protein kinases in pancreatic adenocarcinoma. </w:t>
      </w:r>
      <w:r w:rsidRPr="00E84008">
        <w:rPr>
          <w:i/>
        </w:rPr>
        <w:t>Pancreas</w:t>
      </w:r>
      <w:r w:rsidRPr="00E84008">
        <w:t xml:space="preserve"> 41(3)</w:t>
      </w:r>
      <w:r w:rsidRPr="00E84008">
        <w:rPr>
          <w:b/>
        </w:rPr>
        <w:t>,</w:t>
      </w:r>
      <w:r w:rsidRPr="00E84008">
        <w:t xml:space="preserve"> 416-421. doi: </w:t>
      </w:r>
      <w:hyperlink r:id="rId35" w:history="1">
        <w:r w:rsidRPr="00E84008">
          <w:rPr>
            <w:rStyle w:val="Hyperlink"/>
          </w:rPr>
          <w:t>https://doi.org/10.1097/MPA.0b013e318238379d</w:t>
        </w:r>
      </w:hyperlink>
      <w:r w:rsidRPr="00E84008">
        <w:t>.</w:t>
      </w:r>
    </w:p>
    <w:p w14:paraId="75D499FF" w14:textId="6B0C923A" w:rsidR="00E84008" w:rsidRPr="00E84008" w:rsidRDefault="00E84008" w:rsidP="00E84008">
      <w:pPr>
        <w:pStyle w:val="EndNoteBibliography"/>
        <w:spacing w:after="0"/>
        <w:ind w:left="720" w:hanging="720"/>
      </w:pPr>
      <w:r w:rsidRPr="00E84008">
        <w:t xml:space="preserve">He, J., Jin, Y., Zhou, M., Li, X., Chen, W., Wang, Y., et al. (2018). Solute carrier family 35 member F2 is indispensable for papillary thyroid carcinoma progression through activation of transforming growth factor-β type I receptor/apoptosis signal-regulating kinase 1/mitogen-activated protein kinase signaling axis. </w:t>
      </w:r>
      <w:r w:rsidRPr="00E84008">
        <w:rPr>
          <w:i/>
        </w:rPr>
        <w:t>Cancer Science</w:t>
      </w:r>
      <w:r w:rsidRPr="00E84008">
        <w:t xml:space="preserve"> 109</w:t>
      </w:r>
      <w:r w:rsidRPr="00E84008">
        <w:rPr>
          <w:b/>
        </w:rPr>
        <w:t>,</w:t>
      </w:r>
      <w:r w:rsidRPr="00E84008">
        <w:t xml:space="preserve"> 642-655. doi: </w:t>
      </w:r>
      <w:hyperlink r:id="rId36" w:history="1">
        <w:r w:rsidRPr="00E84008">
          <w:rPr>
            <w:rStyle w:val="Hyperlink"/>
          </w:rPr>
          <w:t>https://doi.org/10.1111/cas.13478</w:t>
        </w:r>
      </w:hyperlink>
      <w:r w:rsidRPr="00E84008">
        <w:t>.</w:t>
      </w:r>
    </w:p>
    <w:p w14:paraId="0FF77FBC" w14:textId="2A09165B" w:rsidR="00E84008" w:rsidRPr="00E84008" w:rsidRDefault="00E84008" w:rsidP="00E84008">
      <w:pPr>
        <w:pStyle w:val="EndNoteBibliography"/>
        <w:spacing w:after="0"/>
        <w:ind w:left="720" w:hanging="720"/>
      </w:pPr>
      <w:r w:rsidRPr="00E84008">
        <w:t xml:space="preserve">Huang, F.-T., Peng, J.-F., Cheng, W.-J., Zhuang, Y.-Y., Wang, L.-Y., Li, C.-Q., et al. (2017a). MiR-143 Targeting TAK1 Attenuates Pancreatic Ductal Adenocarcinoma Progression via MAPK and NF-κB Pathway In Vitro. </w:t>
      </w:r>
      <w:r w:rsidRPr="00E84008">
        <w:rPr>
          <w:i/>
        </w:rPr>
        <w:t>Digestive Diseases and Sciences</w:t>
      </w:r>
      <w:r w:rsidRPr="00E84008">
        <w:t xml:space="preserve"> 62</w:t>
      </w:r>
      <w:r w:rsidRPr="00E84008">
        <w:rPr>
          <w:b/>
        </w:rPr>
        <w:t>,</w:t>
      </w:r>
      <w:r w:rsidRPr="00E84008">
        <w:t xml:space="preserve"> 944-957. doi: </w:t>
      </w:r>
      <w:hyperlink r:id="rId37" w:history="1">
        <w:r w:rsidRPr="00E84008">
          <w:rPr>
            <w:rStyle w:val="Hyperlink"/>
          </w:rPr>
          <w:t>https://doi.org/10.1007/s10620-017-4472-7</w:t>
        </w:r>
      </w:hyperlink>
      <w:r w:rsidRPr="00E84008">
        <w:t>.</w:t>
      </w:r>
    </w:p>
    <w:p w14:paraId="3209A853" w14:textId="3421B117" w:rsidR="00E84008" w:rsidRPr="00E84008" w:rsidRDefault="00E84008" w:rsidP="00E84008">
      <w:pPr>
        <w:pStyle w:val="EndNoteBibliography"/>
        <w:spacing w:after="0"/>
        <w:ind w:left="720" w:hanging="720"/>
      </w:pPr>
      <w:r w:rsidRPr="00E84008">
        <w:t>Huang, H.-L., Chiang, C.-H., Hung, W.-C., and Hou, M.-F. (2015). Targeting of TGF-</w:t>
      </w:r>
      <w:r w:rsidRPr="00E84008">
        <w:rPr>
          <w:rFonts w:ascii="Symbol" w:hAnsi="Symbol"/>
        </w:rPr>
        <w:t>b</w:t>
      </w:r>
      <w:r w:rsidRPr="00E84008">
        <w:t xml:space="preserve">-activated protein kinase 1 inhibits chemokine (C-C motif) receptor 7 expression, tumor growth and metastasis in breast cancer. </w:t>
      </w:r>
      <w:r w:rsidRPr="00E84008">
        <w:rPr>
          <w:i/>
        </w:rPr>
        <w:t>Oncotarget</w:t>
      </w:r>
      <w:r w:rsidRPr="00E84008">
        <w:t xml:space="preserve"> 6(2)</w:t>
      </w:r>
      <w:r w:rsidRPr="00E84008">
        <w:rPr>
          <w:b/>
        </w:rPr>
        <w:t>,</w:t>
      </w:r>
      <w:r w:rsidRPr="00E84008">
        <w:t xml:space="preserve"> 995-1007. doi: </w:t>
      </w:r>
      <w:hyperlink r:id="rId38" w:history="1">
        <w:r w:rsidRPr="00E84008">
          <w:rPr>
            <w:rStyle w:val="Hyperlink"/>
          </w:rPr>
          <w:t>https://doi.org/10.18632/oncotarget.2739</w:t>
        </w:r>
      </w:hyperlink>
      <w:r w:rsidRPr="00E84008">
        <w:t>.</w:t>
      </w:r>
    </w:p>
    <w:p w14:paraId="14704E2B" w14:textId="6A631171" w:rsidR="00E84008" w:rsidRPr="00E84008" w:rsidRDefault="00E84008" w:rsidP="00E84008">
      <w:pPr>
        <w:pStyle w:val="EndNoteBibliography"/>
        <w:spacing w:after="0"/>
        <w:ind w:left="720" w:hanging="720"/>
      </w:pPr>
      <w:r w:rsidRPr="00E84008">
        <w:t xml:space="preserve">Huang, H.L., Jin, H., Zhao, H., Wang, J., Li, X., Yan, H., et al. (2017b). RhoGDIβ promotes Sp1/MMP-2 expression and bladder cancer invasion through perturbing miR-200c-targeted JNK2 protein translation. </w:t>
      </w:r>
      <w:r w:rsidRPr="00E84008">
        <w:rPr>
          <w:i/>
        </w:rPr>
        <w:t>Molecular Oncology</w:t>
      </w:r>
      <w:r w:rsidRPr="00E84008">
        <w:t xml:space="preserve"> 11</w:t>
      </w:r>
      <w:r w:rsidRPr="00E84008">
        <w:rPr>
          <w:b/>
        </w:rPr>
        <w:t>,</w:t>
      </w:r>
      <w:r w:rsidRPr="00E84008">
        <w:t xml:space="preserve"> 1579-1594. doi: </w:t>
      </w:r>
      <w:hyperlink r:id="rId39" w:history="1">
        <w:r w:rsidRPr="00E84008">
          <w:rPr>
            <w:rStyle w:val="Hyperlink"/>
          </w:rPr>
          <w:t>https://doi.org/10.1002/1878-0261.12132</w:t>
        </w:r>
      </w:hyperlink>
      <w:r w:rsidRPr="00E84008">
        <w:t>.</w:t>
      </w:r>
    </w:p>
    <w:p w14:paraId="63E15BB8" w14:textId="1EFE49FC" w:rsidR="00E84008" w:rsidRPr="00E84008" w:rsidRDefault="00E84008" w:rsidP="00E84008">
      <w:pPr>
        <w:pStyle w:val="EndNoteBibliography"/>
        <w:spacing w:after="0"/>
        <w:ind w:left="720" w:hanging="720"/>
      </w:pPr>
      <w:r w:rsidRPr="00E84008">
        <w:t xml:space="preserve">Iansante, V., Choy, P.M., Fung, S.W., Liu, Y., Chai, J.-G., Dyson, J., et al. (2015). PARP14 promotes the Warburg effect in hepatocellular carcinoma by inhibiting JNK1-dependent PKM2 phosphorylation and activation. </w:t>
      </w:r>
      <w:r w:rsidRPr="00E84008">
        <w:rPr>
          <w:i/>
        </w:rPr>
        <w:t>Nature Communications</w:t>
      </w:r>
      <w:r w:rsidRPr="00E84008">
        <w:t xml:space="preserve"> 6</w:t>
      </w:r>
      <w:r w:rsidRPr="00E84008">
        <w:rPr>
          <w:b/>
        </w:rPr>
        <w:t>,</w:t>
      </w:r>
      <w:r w:rsidRPr="00E84008">
        <w:t xml:space="preserve"> #7882. doi: </w:t>
      </w:r>
      <w:hyperlink r:id="rId40" w:history="1">
        <w:r w:rsidRPr="00E84008">
          <w:rPr>
            <w:rStyle w:val="Hyperlink"/>
          </w:rPr>
          <w:t>https://doi.org/10.1038/ncomms8882</w:t>
        </w:r>
      </w:hyperlink>
      <w:r w:rsidRPr="00E84008">
        <w:t>.</w:t>
      </w:r>
    </w:p>
    <w:p w14:paraId="2E0E23B2" w14:textId="5180838F" w:rsidR="00E84008" w:rsidRPr="00E84008" w:rsidRDefault="00E84008" w:rsidP="00E84008">
      <w:pPr>
        <w:pStyle w:val="EndNoteBibliography"/>
        <w:spacing w:after="0"/>
        <w:ind w:left="720" w:hanging="720"/>
      </w:pPr>
      <w:r w:rsidRPr="00E84008">
        <w:t xml:space="preserve">Ida, L., Yamaguchi, T., Yanagisawa, K., Kajino, T., Shimada, Y., Suzuki, M., et al. (2016). Receptor tyrosine kinase-like orphan receptor 1, a target of </w:t>
      </w:r>
      <w:r w:rsidRPr="00E84008">
        <w:rPr>
          <w:i/>
        </w:rPr>
        <w:t>NKX2-1</w:t>
      </w:r>
      <w:r w:rsidRPr="00E84008">
        <w:t>/</w:t>
      </w:r>
      <w:r w:rsidRPr="00E84008">
        <w:rPr>
          <w:i/>
        </w:rPr>
        <w:t>TTF-1</w:t>
      </w:r>
      <w:r w:rsidRPr="00E84008">
        <w:t xml:space="preserve"> lineage-survival oncogene, inhibits apoptosis signal-regulating kinase 1-mediated pro-apoptotic signaling in lung adenocarcinoma. </w:t>
      </w:r>
      <w:r w:rsidRPr="00E84008">
        <w:rPr>
          <w:i/>
        </w:rPr>
        <w:t>Cancer Science</w:t>
      </w:r>
      <w:r w:rsidRPr="00E84008">
        <w:t xml:space="preserve"> 107(2)</w:t>
      </w:r>
      <w:r w:rsidRPr="00E84008">
        <w:rPr>
          <w:b/>
        </w:rPr>
        <w:t>,</w:t>
      </w:r>
      <w:r w:rsidRPr="00E84008">
        <w:t xml:space="preserve"> 155-161. doi: </w:t>
      </w:r>
      <w:hyperlink r:id="rId41" w:history="1">
        <w:r w:rsidRPr="00E84008">
          <w:rPr>
            <w:rStyle w:val="Hyperlink"/>
          </w:rPr>
          <w:t>https://doi.org/10.1111/cas.12858</w:t>
        </w:r>
      </w:hyperlink>
      <w:r w:rsidRPr="00E84008">
        <w:t>.</w:t>
      </w:r>
    </w:p>
    <w:p w14:paraId="48D550CF" w14:textId="00D1CCBD" w:rsidR="00E84008" w:rsidRPr="00E84008" w:rsidRDefault="00E84008" w:rsidP="00E84008">
      <w:pPr>
        <w:pStyle w:val="EndNoteBibliography"/>
        <w:spacing w:after="0"/>
        <w:ind w:left="720" w:hanging="720"/>
      </w:pPr>
      <w:r w:rsidRPr="00E84008">
        <w:t xml:space="preserve">Iriondo, O., Liu, Y., Lee, G., Elhodaky, M., Jimenez, C., Li, L., et al. (2018). TAK1 mediates microenvironment-triggered autocrine signals and promotes triple-negative breast cancer lung metastasis. </w:t>
      </w:r>
      <w:r w:rsidRPr="00E84008">
        <w:rPr>
          <w:i/>
        </w:rPr>
        <w:t>Nature Communications</w:t>
      </w:r>
      <w:r w:rsidRPr="00E84008">
        <w:t xml:space="preserve"> 9</w:t>
      </w:r>
      <w:r w:rsidRPr="00E84008">
        <w:rPr>
          <w:b/>
        </w:rPr>
        <w:t>,</w:t>
      </w:r>
      <w:r w:rsidRPr="00E84008">
        <w:t xml:space="preserve"> #1994. doi: </w:t>
      </w:r>
      <w:hyperlink r:id="rId42" w:history="1">
        <w:r w:rsidRPr="00E84008">
          <w:rPr>
            <w:rStyle w:val="Hyperlink"/>
          </w:rPr>
          <w:t>https://doi.org/10.1038/s41467-018-04460-w</w:t>
        </w:r>
      </w:hyperlink>
      <w:r w:rsidRPr="00E84008">
        <w:t>.</w:t>
      </w:r>
    </w:p>
    <w:p w14:paraId="729A9ED7" w14:textId="59485D8F" w:rsidR="00E84008" w:rsidRPr="00E84008" w:rsidRDefault="00E84008" w:rsidP="00E84008">
      <w:pPr>
        <w:pStyle w:val="EndNoteBibliography"/>
        <w:spacing w:after="0"/>
        <w:ind w:left="720" w:hanging="720"/>
      </w:pPr>
      <w:r w:rsidRPr="00E84008">
        <w:t xml:space="preserve">Ishaq, M., Kumar, S., Varinli, H., Han, Z.J., Rider, A.E., Evans, M.D.M., et al. (2014). Atmospheric gas plasma–induced ROS production activates TNF-ASK1 pathway for the induction of melanoma cancer cell apoptosis. </w:t>
      </w:r>
      <w:r w:rsidRPr="00E84008">
        <w:rPr>
          <w:i/>
        </w:rPr>
        <w:t>Molecular Biology of the Cell</w:t>
      </w:r>
      <w:r w:rsidRPr="00E84008">
        <w:t xml:space="preserve"> 25(9)</w:t>
      </w:r>
      <w:r w:rsidRPr="00E84008">
        <w:rPr>
          <w:b/>
        </w:rPr>
        <w:t>,</w:t>
      </w:r>
      <w:r w:rsidRPr="00E84008">
        <w:t xml:space="preserve"> 1523-1531. doi: </w:t>
      </w:r>
      <w:hyperlink r:id="rId43" w:history="1">
        <w:r w:rsidRPr="00E84008">
          <w:rPr>
            <w:rStyle w:val="Hyperlink"/>
          </w:rPr>
          <w:t>https://doi.org/10.1091/mbc.e13-10-0590</w:t>
        </w:r>
      </w:hyperlink>
      <w:r w:rsidRPr="00E84008">
        <w:t>.</w:t>
      </w:r>
    </w:p>
    <w:p w14:paraId="61B46443" w14:textId="2101BD79" w:rsidR="00E84008" w:rsidRPr="00E84008" w:rsidRDefault="00E84008" w:rsidP="00E84008">
      <w:pPr>
        <w:pStyle w:val="EndNoteBibliography"/>
        <w:spacing w:after="0"/>
        <w:ind w:left="720" w:hanging="720"/>
      </w:pPr>
      <w:r w:rsidRPr="00E84008">
        <w:lastRenderedPageBreak/>
        <w:t xml:space="preserve">Jia, M., Zhu, M., Zhou, F., Wang, M., Sun, M., Yang, Y., et al. (2017). Genetic variants of JNK and p38α pathways and risk of non-small cell lung cancer in an Eastern Chinese population. </w:t>
      </w:r>
      <w:r w:rsidRPr="00E84008">
        <w:rPr>
          <w:i/>
        </w:rPr>
        <w:t>International Journal of Cancer</w:t>
      </w:r>
      <w:r w:rsidRPr="00E84008">
        <w:t xml:space="preserve"> 140</w:t>
      </w:r>
      <w:r w:rsidRPr="00E84008">
        <w:rPr>
          <w:b/>
        </w:rPr>
        <w:t>,</w:t>
      </w:r>
      <w:r w:rsidRPr="00E84008">
        <w:t xml:space="preserve"> 807-817. doi: </w:t>
      </w:r>
      <w:hyperlink r:id="rId44" w:history="1">
        <w:r w:rsidRPr="00E84008">
          <w:rPr>
            <w:rStyle w:val="Hyperlink"/>
          </w:rPr>
          <w:t>https://doi.org/10.1002/ijc.30508</w:t>
        </w:r>
      </w:hyperlink>
      <w:r w:rsidRPr="00E84008">
        <w:t>.</w:t>
      </w:r>
    </w:p>
    <w:p w14:paraId="24E4D478" w14:textId="55BACD33" w:rsidR="00E84008" w:rsidRPr="00E84008" w:rsidRDefault="00E84008" w:rsidP="00E84008">
      <w:pPr>
        <w:pStyle w:val="EndNoteBibliography"/>
        <w:spacing w:after="0"/>
        <w:ind w:left="720" w:hanging="720"/>
      </w:pPr>
      <w:r w:rsidRPr="00E84008">
        <w:t xml:space="preserve">Jiang, C.-F., Wen, L.-Z., Yin, C., Xu, W.-P., Shi, B., Zhang, X., et al. (2016). Apoptosis signal-regulating kinase 1 mediates the inhibitory effect of hepatocyte nuclear factor-4α on hepatocellular carcinoma. </w:t>
      </w:r>
      <w:r w:rsidRPr="00E84008">
        <w:rPr>
          <w:i/>
        </w:rPr>
        <w:t>Oncotarget</w:t>
      </w:r>
      <w:r w:rsidRPr="00E84008">
        <w:t xml:space="preserve"> 7(19)</w:t>
      </w:r>
      <w:r w:rsidRPr="00E84008">
        <w:rPr>
          <w:b/>
        </w:rPr>
        <w:t>,</w:t>
      </w:r>
      <w:r w:rsidRPr="00E84008">
        <w:t xml:space="preserve"> 27408-27421. doi: </w:t>
      </w:r>
      <w:hyperlink r:id="rId45" w:history="1">
        <w:r w:rsidRPr="00E84008">
          <w:rPr>
            <w:rStyle w:val="Hyperlink"/>
          </w:rPr>
          <w:t>https://doi.org/10.18632/oncotarget.8478</w:t>
        </w:r>
      </w:hyperlink>
      <w:r w:rsidRPr="00E84008">
        <w:t>.</w:t>
      </w:r>
    </w:p>
    <w:p w14:paraId="588A9664" w14:textId="6FDD7F9B" w:rsidR="00E84008" w:rsidRPr="00E84008" w:rsidRDefault="00E84008" w:rsidP="00E84008">
      <w:pPr>
        <w:pStyle w:val="EndNoteBibliography"/>
        <w:spacing w:after="0"/>
        <w:ind w:left="720" w:hanging="720"/>
      </w:pPr>
      <w:r w:rsidRPr="00E84008">
        <w:t>Kamiyama, M., Shirai, T., Tamura, S., Suzuki-Inoue, K., Ehata, S., Takahashi, K., et al. (2017). ASK1 facilitates tumor metastasis through phosphorylation of an ADP receptor P2Y</w:t>
      </w:r>
      <w:r w:rsidRPr="00E84008">
        <w:rPr>
          <w:vertAlign w:val="subscript"/>
        </w:rPr>
        <w:t>12</w:t>
      </w:r>
      <w:r w:rsidRPr="00E84008">
        <w:t xml:space="preserve"> in platelets. </w:t>
      </w:r>
      <w:r w:rsidRPr="00E84008">
        <w:rPr>
          <w:i/>
        </w:rPr>
        <w:t>Cell Death and Differentiation</w:t>
      </w:r>
      <w:r w:rsidRPr="00E84008">
        <w:t xml:space="preserve"> 24</w:t>
      </w:r>
      <w:r w:rsidRPr="00E84008">
        <w:rPr>
          <w:b/>
        </w:rPr>
        <w:t>,</w:t>
      </w:r>
      <w:r w:rsidRPr="00E84008">
        <w:t xml:space="preserve"> 2066-2076. doi: </w:t>
      </w:r>
      <w:hyperlink r:id="rId46" w:history="1">
        <w:r w:rsidRPr="00E84008">
          <w:rPr>
            <w:rStyle w:val="Hyperlink"/>
          </w:rPr>
          <w:t>https://doi.org/10.1038/cdd.2017.114</w:t>
        </w:r>
      </w:hyperlink>
      <w:r w:rsidRPr="00E84008">
        <w:t>.</w:t>
      </w:r>
    </w:p>
    <w:p w14:paraId="687723E8" w14:textId="20B3FB0E" w:rsidR="00E84008" w:rsidRPr="00E84008" w:rsidRDefault="00E84008" w:rsidP="00E84008">
      <w:pPr>
        <w:pStyle w:val="EndNoteBibliography"/>
        <w:spacing w:after="0"/>
        <w:ind w:left="720" w:hanging="720"/>
      </w:pPr>
      <w:r w:rsidRPr="00E84008">
        <w:t xml:space="preserve">Kim, K.-Y., Kim, B.-C., Xu, Z., and Kim, S.-J. (2004). Mixed Lineage Kinase 3 (MLK3)-activated p38 MAP Kinase Mediates Transforming Growth Factor-β-induced Apoptosis in Hepatoma Cells. </w:t>
      </w:r>
      <w:r w:rsidRPr="00E84008">
        <w:rPr>
          <w:i/>
        </w:rPr>
        <w:t>The Journal of Biological Chemistry</w:t>
      </w:r>
      <w:r w:rsidRPr="00E84008">
        <w:t xml:space="preserve"> 279(28)</w:t>
      </w:r>
      <w:r w:rsidRPr="00E84008">
        <w:rPr>
          <w:b/>
        </w:rPr>
        <w:t>,</w:t>
      </w:r>
      <w:r w:rsidRPr="00E84008">
        <w:t xml:space="preserve"> 29478-29484. doi: </w:t>
      </w:r>
      <w:hyperlink r:id="rId47" w:history="1">
        <w:r w:rsidRPr="00E84008">
          <w:rPr>
            <w:rStyle w:val="Hyperlink"/>
          </w:rPr>
          <w:t>https://doi.org/10.1074/jbc.M313947200</w:t>
        </w:r>
      </w:hyperlink>
      <w:r w:rsidRPr="00E84008">
        <w:t>.</w:t>
      </w:r>
    </w:p>
    <w:p w14:paraId="6FBA2B82" w14:textId="6FFB7644" w:rsidR="00E84008" w:rsidRPr="00E84008" w:rsidRDefault="00E84008" w:rsidP="00E84008">
      <w:pPr>
        <w:pStyle w:val="EndNoteBibliography"/>
        <w:spacing w:after="0"/>
        <w:ind w:left="720" w:hanging="720"/>
      </w:pPr>
      <w:r w:rsidRPr="00E84008">
        <w:t xml:space="preserve">Kitanaka, C., Sato, A., and Okada, M. (2013). JNK Signaling in the Control of the Tumor-Initiating Capacity Associated with Cancer Stem Cells. </w:t>
      </w:r>
      <w:r w:rsidRPr="00E84008">
        <w:rPr>
          <w:i/>
        </w:rPr>
        <w:t>Genes &amp; Cancer</w:t>
      </w:r>
      <w:r w:rsidRPr="00E84008">
        <w:t xml:space="preserve"> 4</w:t>
      </w:r>
      <w:r w:rsidRPr="00E84008">
        <w:rPr>
          <w:b/>
        </w:rPr>
        <w:t>,</w:t>
      </w:r>
      <w:r w:rsidRPr="00E84008">
        <w:t xml:space="preserve"> 388-396. doi: </w:t>
      </w:r>
      <w:hyperlink r:id="rId48" w:history="1">
        <w:r w:rsidRPr="00E84008">
          <w:rPr>
            <w:rStyle w:val="Hyperlink"/>
          </w:rPr>
          <w:t>https://doi.org/10.1177/1947601912474892</w:t>
        </w:r>
      </w:hyperlink>
      <w:r w:rsidRPr="00E84008">
        <w:t>.</w:t>
      </w:r>
    </w:p>
    <w:p w14:paraId="3EB38556" w14:textId="30573778" w:rsidR="00E84008" w:rsidRPr="00E84008" w:rsidRDefault="00E84008" w:rsidP="00E84008">
      <w:pPr>
        <w:pStyle w:val="EndNoteBibliography"/>
        <w:spacing w:after="0"/>
        <w:ind w:left="720" w:hanging="720"/>
      </w:pPr>
      <w:r w:rsidRPr="00E84008">
        <w:t xml:space="preserve">Kluth, M., Hesse, J., Heinl, A., Krohn, A., Steurer, S., Sirma, H., et al. (2013). Genomic deletion of MAP3K7 at 6q12-22 is associated with early PSA recurrence in prostate cancer and absence of </w:t>
      </w:r>
      <w:r w:rsidRPr="00E84008">
        <w:rPr>
          <w:i/>
        </w:rPr>
        <w:t>TMPRSS2:ERG</w:t>
      </w:r>
      <w:r w:rsidRPr="00E84008">
        <w:t xml:space="preserve"> fusions. </w:t>
      </w:r>
      <w:r w:rsidRPr="00E84008">
        <w:rPr>
          <w:i/>
        </w:rPr>
        <w:t>Modern Pathology</w:t>
      </w:r>
      <w:r w:rsidRPr="00E84008">
        <w:t xml:space="preserve"> 26</w:t>
      </w:r>
      <w:r w:rsidRPr="00E84008">
        <w:rPr>
          <w:b/>
        </w:rPr>
        <w:t>,</w:t>
      </w:r>
      <w:r w:rsidRPr="00E84008">
        <w:t xml:space="preserve"> 975-983. doi: </w:t>
      </w:r>
      <w:hyperlink r:id="rId49" w:history="1">
        <w:r w:rsidRPr="00E84008">
          <w:rPr>
            <w:rStyle w:val="Hyperlink"/>
          </w:rPr>
          <w:t>https://doi.org/10.1038/modpathol.2012.236</w:t>
        </w:r>
      </w:hyperlink>
      <w:r w:rsidRPr="00E84008">
        <w:t>.</w:t>
      </w:r>
    </w:p>
    <w:p w14:paraId="43135B27" w14:textId="42F53775" w:rsidR="00E84008" w:rsidRPr="00E84008" w:rsidRDefault="00E84008" w:rsidP="00E84008">
      <w:pPr>
        <w:pStyle w:val="EndNoteBibliography"/>
        <w:spacing w:after="0"/>
        <w:ind w:left="720" w:hanging="720"/>
      </w:pPr>
      <w:r w:rsidRPr="00E84008">
        <w:t xml:space="preserve">Kyriakis, J.M., and Avruch, J. (2012). Mammalian MAPK signal transduction pathways activated by stress and inflammation: a 10-year update. </w:t>
      </w:r>
      <w:r w:rsidRPr="00E84008">
        <w:rPr>
          <w:i/>
        </w:rPr>
        <w:t>Physiological Reviews</w:t>
      </w:r>
      <w:r w:rsidRPr="00E84008">
        <w:t xml:space="preserve"> 92(2)</w:t>
      </w:r>
      <w:r w:rsidRPr="00E84008">
        <w:rPr>
          <w:b/>
        </w:rPr>
        <w:t>,</w:t>
      </w:r>
      <w:r w:rsidRPr="00E84008">
        <w:t xml:space="preserve"> 689-737. doi: </w:t>
      </w:r>
      <w:hyperlink r:id="rId50" w:history="1">
        <w:r w:rsidRPr="00E84008">
          <w:rPr>
            <w:rStyle w:val="Hyperlink"/>
          </w:rPr>
          <w:t>https://doi.org/10.1152/physrev.00028.2011</w:t>
        </w:r>
      </w:hyperlink>
      <w:r w:rsidRPr="00E84008">
        <w:t>.</w:t>
      </w:r>
    </w:p>
    <w:p w14:paraId="26681E4C" w14:textId="1EFB926F" w:rsidR="00E84008" w:rsidRPr="00E84008" w:rsidRDefault="00E84008" w:rsidP="00E84008">
      <w:pPr>
        <w:pStyle w:val="EndNoteBibliography"/>
        <w:spacing w:after="0"/>
        <w:ind w:left="720" w:hanging="720"/>
      </w:pPr>
      <w:r w:rsidRPr="00E84008">
        <w:t xml:space="preserve">Lam, C.R.I., Tan, C., Teo, Z., Tay, C.Y., Phua, T., Wu, Y.L., et al. (2013). Loss of TAK1 increases cell traction force in a ROS-dependent manner to drive epithelial–mesenchymal transition of cancer cells. </w:t>
      </w:r>
      <w:r w:rsidRPr="00E84008">
        <w:rPr>
          <w:i/>
        </w:rPr>
        <w:t>Cell Death &amp; Disease</w:t>
      </w:r>
      <w:r w:rsidRPr="00E84008">
        <w:t xml:space="preserve"> 4</w:t>
      </w:r>
      <w:r w:rsidRPr="00E84008">
        <w:rPr>
          <w:b/>
        </w:rPr>
        <w:t>,</w:t>
      </w:r>
      <w:r w:rsidRPr="00E84008">
        <w:t xml:space="preserve"> e848. doi: </w:t>
      </w:r>
      <w:hyperlink r:id="rId51" w:history="1">
        <w:r w:rsidRPr="00E84008">
          <w:rPr>
            <w:rStyle w:val="Hyperlink"/>
          </w:rPr>
          <w:t>https://doi.org/10.1038/cddis.2013.339</w:t>
        </w:r>
      </w:hyperlink>
      <w:r w:rsidRPr="00E84008">
        <w:t>.</w:t>
      </w:r>
    </w:p>
    <w:p w14:paraId="1A177C6A" w14:textId="1F52D725" w:rsidR="00E84008" w:rsidRPr="00E84008" w:rsidRDefault="00E84008" w:rsidP="00E84008">
      <w:pPr>
        <w:pStyle w:val="EndNoteBibliography"/>
        <w:spacing w:after="0"/>
        <w:ind w:left="720" w:hanging="720"/>
      </w:pPr>
      <w:r w:rsidRPr="00E84008">
        <w:t xml:space="preserve">Lessel, W., Silver, A., Jechorek, D., Guenther, T., Roehl, F.-W., Kalinski, T., et al. (2017). Inactivation of JNK2 as carcinogenic factor in colitis-associated and sporadic colorectal carcinogenesis. </w:t>
      </w:r>
      <w:r w:rsidRPr="00E84008">
        <w:rPr>
          <w:i/>
        </w:rPr>
        <w:t>Carcinogenesis</w:t>
      </w:r>
      <w:r w:rsidRPr="00E84008">
        <w:t xml:space="preserve"> 38(5)</w:t>
      </w:r>
      <w:r w:rsidRPr="00E84008">
        <w:rPr>
          <w:b/>
        </w:rPr>
        <w:t>,</w:t>
      </w:r>
      <w:r w:rsidRPr="00E84008">
        <w:t xml:space="preserve"> 559-569. doi: </w:t>
      </w:r>
      <w:hyperlink r:id="rId52" w:history="1">
        <w:r w:rsidRPr="00E84008">
          <w:rPr>
            <w:rStyle w:val="Hyperlink"/>
          </w:rPr>
          <w:t>https://doi.org/10.1093/carcin/bgx032</w:t>
        </w:r>
      </w:hyperlink>
      <w:r w:rsidRPr="00E84008">
        <w:t>.</w:t>
      </w:r>
    </w:p>
    <w:p w14:paraId="4D9AA4D3" w14:textId="0E57A356" w:rsidR="00E84008" w:rsidRPr="00E84008" w:rsidRDefault="00E84008" w:rsidP="00E84008">
      <w:pPr>
        <w:pStyle w:val="EndNoteBibliography"/>
        <w:spacing w:after="0"/>
        <w:ind w:left="720" w:hanging="720"/>
      </w:pPr>
      <w:r w:rsidRPr="00E84008">
        <w:t xml:space="preserve">Li, L., and Luo, Z. (2017). Dysregulated miR-27a-3p promotes nasopharyngeal carcinoma cell proliferation and migration by targeting Mapk10. </w:t>
      </w:r>
      <w:r w:rsidRPr="00E84008">
        <w:rPr>
          <w:i/>
        </w:rPr>
        <w:t>Oncology Reports</w:t>
      </w:r>
      <w:r w:rsidRPr="00E84008">
        <w:t xml:space="preserve"> 37(5)</w:t>
      </w:r>
      <w:r w:rsidRPr="00E84008">
        <w:rPr>
          <w:b/>
        </w:rPr>
        <w:t>,</w:t>
      </w:r>
      <w:r w:rsidRPr="00E84008">
        <w:t xml:space="preserve"> 2679-2687. doi: </w:t>
      </w:r>
      <w:hyperlink r:id="rId53" w:history="1">
        <w:r w:rsidRPr="00E84008">
          <w:rPr>
            <w:rStyle w:val="Hyperlink"/>
          </w:rPr>
          <w:t>https://doi.org/10.3892/or.2017.5544</w:t>
        </w:r>
      </w:hyperlink>
      <w:r w:rsidRPr="00E84008">
        <w:t>.</w:t>
      </w:r>
    </w:p>
    <w:p w14:paraId="1B4C5E3D" w14:textId="7D04DDC1" w:rsidR="00E84008" w:rsidRPr="00E84008" w:rsidRDefault="00E84008" w:rsidP="00E84008">
      <w:pPr>
        <w:pStyle w:val="EndNoteBibliography"/>
        <w:spacing w:after="0"/>
        <w:ind w:left="720" w:hanging="720"/>
      </w:pPr>
      <w:r w:rsidRPr="00E84008">
        <w:t xml:space="preserve">Li, Y.-S., Deng, Z.-H., Zeng, C., and Lei, G.-H. (2016). JNK pathway in osteosarcoma: pathogenesis and therapeutics. </w:t>
      </w:r>
      <w:r w:rsidRPr="00E84008">
        <w:rPr>
          <w:i/>
        </w:rPr>
        <w:t>Journal of Receptors and Signal Transduction</w:t>
      </w:r>
      <w:r w:rsidRPr="00E84008">
        <w:t xml:space="preserve"> 36(5)</w:t>
      </w:r>
      <w:r w:rsidRPr="00E84008">
        <w:rPr>
          <w:b/>
        </w:rPr>
        <w:t>,</w:t>
      </w:r>
      <w:r w:rsidRPr="00E84008">
        <w:t xml:space="preserve"> 465-470. doi: </w:t>
      </w:r>
      <w:hyperlink r:id="rId54" w:history="1">
        <w:r w:rsidRPr="00E84008">
          <w:rPr>
            <w:rStyle w:val="Hyperlink"/>
          </w:rPr>
          <w:t>https://doi.org/10.3109/10799893.2015.1122045</w:t>
        </w:r>
      </w:hyperlink>
      <w:r w:rsidRPr="00E84008">
        <w:t>.</w:t>
      </w:r>
    </w:p>
    <w:p w14:paraId="51A449EE" w14:textId="77777777" w:rsidR="00E84008" w:rsidRPr="00E84008" w:rsidRDefault="00E84008" w:rsidP="00E84008">
      <w:pPr>
        <w:pStyle w:val="EndNoteBibliography"/>
        <w:spacing w:after="0"/>
        <w:ind w:left="720" w:hanging="720"/>
      </w:pPr>
      <w:r w:rsidRPr="00E84008">
        <w:t xml:space="preserve">Lin, P., Niu, W., Peng, C., Zhang, Z., and Niu, J. (2015). The role of TAK1 expression in thyroid cancer. </w:t>
      </w:r>
      <w:r w:rsidRPr="00E84008">
        <w:rPr>
          <w:i/>
        </w:rPr>
        <w:t>International Journal of Clinical and Experimental Pathology</w:t>
      </w:r>
      <w:r w:rsidRPr="00E84008">
        <w:t xml:space="preserve"> 8(11)</w:t>
      </w:r>
      <w:r w:rsidRPr="00E84008">
        <w:rPr>
          <w:b/>
        </w:rPr>
        <w:t>,</w:t>
      </w:r>
      <w:r w:rsidRPr="00E84008">
        <w:t xml:space="preserve"> 14449-11456.</w:t>
      </w:r>
    </w:p>
    <w:p w14:paraId="29C4839A" w14:textId="4266AC76" w:rsidR="00E84008" w:rsidRPr="00E84008" w:rsidRDefault="00E84008" w:rsidP="00E84008">
      <w:pPr>
        <w:pStyle w:val="EndNoteBibliography"/>
        <w:spacing w:after="0"/>
        <w:ind w:left="720" w:hanging="720"/>
      </w:pPr>
      <w:r w:rsidRPr="00E84008">
        <w:t xml:space="preserve">Lisanti, M.P., Reeves, K., Peiris-Pagès, M., Chadwick, A.L., Sanchez-Alvarez, R., Howell, A., et al. (2014). JNK1 stress signaling is hyper-activated in high breast density and the tumor stroma: Connecting fibrosis, inflammation, and stemness for cancer prevention. </w:t>
      </w:r>
      <w:r w:rsidRPr="00E84008">
        <w:rPr>
          <w:i/>
        </w:rPr>
        <w:t>Cell Cycle</w:t>
      </w:r>
      <w:r w:rsidRPr="00E84008">
        <w:t xml:space="preserve"> 13(4)</w:t>
      </w:r>
      <w:r w:rsidRPr="00E84008">
        <w:rPr>
          <w:b/>
        </w:rPr>
        <w:t>,</w:t>
      </w:r>
      <w:r w:rsidRPr="00E84008">
        <w:t xml:space="preserve"> 580-599. doi: </w:t>
      </w:r>
      <w:hyperlink r:id="rId55" w:history="1">
        <w:r w:rsidRPr="00E84008">
          <w:rPr>
            <w:rStyle w:val="Hyperlink"/>
          </w:rPr>
          <w:t>https://doi.org/10.4161/cc.27379</w:t>
        </w:r>
      </w:hyperlink>
      <w:r w:rsidRPr="00E84008">
        <w:t>.</w:t>
      </w:r>
    </w:p>
    <w:p w14:paraId="30AD5FF7" w14:textId="043E5C75" w:rsidR="00E84008" w:rsidRPr="00E84008" w:rsidRDefault="00E84008" w:rsidP="00E84008">
      <w:pPr>
        <w:pStyle w:val="EndNoteBibliography"/>
        <w:spacing w:after="0"/>
        <w:ind w:left="720" w:hanging="720"/>
      </w:pPr>
      <w:r w:rsidRPr="00E84008">
        <w:t>Liu, J., Wang, T., Creighton, C.J., Wu, S.-P., Ray, M., Janardhan, K.S., et al. (2019). JNK</w:t>
      </w:r>
      <w:r w:rsidRPr="00E84008">
        <w:rPr>
          <w:vertAlign w:val="superscript"/>
        </w:rPr>
        <w:t>1/2</w:t>
      </w:r>
      <w:r w:rsidRPr="00E84008">
        <w:t xml:space="preserve"> represses </w:t>
      </w:r>
      <w:r w:rsidRPr="00E84008">
        <w:rPr>
          <w:i/>
        </w:rPr>
        <w:t>Lkb</w:t>
      </w:r>
      <w:r w:rsidRPr="00E84008">
        <w:rPr>
          <w:i/>
          <w:vertAlign w:val="superscript"/>
        </w:rPr>
        <w:t>1</w:t>
      </w:r>
      <w:r w:rsidRPr="00E84008">
        <w:t xml:space="preserve">-deficiency-induced lung squamous cell carcinoma progression. </w:t>
      </w:r>
      <w:r w:rsidRPr="00E84008">
        <w:rPr>
          <w:i/>
        </w:rPr>
        <w:t>Nature Communications</w:t>
      </w:r>
      <w:r w:rsidRPr="00E84008">
        <w:t xml:space="preserve"> 10(1)</w:t>
      </w:r>
      <w:r w:rsidRPr="00E84008">
        <w:rPr>
          <w:b/>
        </w:rPr>
        <w:t>,</w:t>
      </w:r>
      <w:r w:rsidRPr="00E84008">
        <w:t xml:space="preserve"> #2148. doi: </w:t>
      </w:r>
      <w:hyperlink r:id="rId56" w:history="1">
        <w:r w:rsidRPr="00E84008">
          <w:rPr>
            <w:rStyle w:val="Hyperlink"/>
          </w:rPr>
          <w:t>https://doi.org/10.1038/s41467-019-09843-1</w:t>
        </w:r>
      </w:hyperlink>
      <w:r w:rsidRPr="00E84008">
        <w:t>.</w:t>
      </w:r>
    </w:p>
    <w:p w14:paraId="0CCF79DC" w14:textId="0750B746" w:rsidR="00E84008" w:rsidRPr="00E84008" w:rsidRDefault="00E84008" w:rsidP="00E84008">
      <w:pPr>
        <w:pStyle w:val="EndNoteBibliography"/>
        <w:spacing w:after="0"/>
        <w:ind w:left="720" w:hanging="720"/>
      </w:pPr>
      <w:r w:rsidRPr="00E84008">
        <w:t xml:space="preserve">Liu, Y., Zhang, X., Wang, J., Yang, J., and Tan, W. (2015). JNK is required for maintaining the tumor-initiating cell-like properties of acquired chemoresistant human cancer cells. </w:t>
      </w:r>
      <w:r w:rsidRPr="00E84008">
        <w:rPr>
          <w:i/>
        </w:rPr>
        <w:t>Acta Pharmacologica Sinica</w:t>
      </w:r>
      <w:r w:rsidRPr="00E84008">
        <w:t xml:space="preserve"> 36</w:t>
      </w:r>
      <w:r w:rsidRPr="00E84008">
        <w:rPr>
          <w:b/>
        </w:rPr>
        <w:t>,</w:t>
      </w:r>
      <w:r w:rsidRPr="00E84008">
        <w:t xml:space="preserve"> 1099-1106. doi: </w:t>
      </w:r>
      <w:hyperlink r:id="rId57" w:history="1">
        <w:r w:rsidRPr="00E84008">
          <w:rPr>
            <w:rStyle w:val="Hyperlink"/>
          </w:rPr>
          <w:t>https://doi.org/10.1038/aps.2015.58</w:t>
        </w:r>
      </w:hyperlink>
      <w:r w:rsidRPr="00E84008">
        <w:t>.</w:t>
      </w:r>
    </w:p>
    <w:p w14:paraId="255297B8" w14:textId="18805EF7" w:rsidR="00E84008" w:rsidRPr="00E84008" w:rsidRDefault="00E84008" w:rsidP="00E84008">
      <w:pPr>
        <w:pStyle w:val="EndNoteBibliography"/>
        <w:spacing w:after="0"/>
        <w:ind w:left="720" w:hanging="720"/>
      </w:pPr>
      <w:r w:rsidRPr="00E84008">
        <w:lastRenderedPageBreak/>
        <w:t xml:space="preserve">Lu, J., Zhou, L., Yang, G., Liang, Z.-Y., Zhou, W.-X., You, L., et al. (2019). Clinicopathological and prognostic significance of MKK4 and MKK7 in resectable pancreatic ductal adenocarcinoma. </w:t>
      </w:r>
      <w:r w:rsidRPr="00E84008">
        <w:rPr>
          <w:i/>
        </w:rPr>
        <w:t>Human Pathology</w:t>
      </w:r>
      <w:r w:rsidRPr="00E84008">
        <w:t xml:space="preserve"> 86</w:t>
      </w:r>
      <w:r w:rsidRPr="00E84008">
        <w:rPr>
          <w:b/>
        </w:rPr>
        <w:t>,</w:t>
      </w:r>
      <w:r w:rsidRPr="00E84008">
        <w:t xml:space="preserve"> 143-154. doi: </w:t>
      </w:r>
      <w:hyperlink r:id="rId58" w:history="1">
        <w:r w:rsidRPr="00E84008">
          <w:rPr>
            <w:rStyle w:val="Hyperlink"/>
          </w:rPr>
          <w:t>https://doi.org/10.1016/j.humpath.2018.11.026</w:t>
        </w:r>
      </w:hyperlink>
      <w:r w:rsidRPr="00E84008">
        <w:t>.</w:t>
      </w:r>
    </w:p>
    <w:p w14:paraId="742C8D42" w14:textId="60F27526" w:rsidR="00E84008" w:rsidRPr="00E84008" w:rsidRDefault="00E84008" w:rsidP="00E84008">
      <w:pPr>
        <w:pStyle w:val="EndNoteBibliography"/>
        <w:spacing w:after="0"/>
        <w:ind w:left="720" w:hanging="720"/>
      </w:pPr>
      <w:r w:rsidRPr="00E84008">
        <w:t xml:space="preserve">Lu, K.-H., Su, S.-C., Lin, C.-W., Hsieh, Y.-H., Lin, Y.-C., Chien, M.-H., et al. (2018). Melatonin attenuates osteosarcoma cell invasion by suppression of C-C motif chemokine ligand 24 through inhibition of the c-Jun N-terminal kinase pathway. </w:t>
      </w:r>
      <w:r w:rsidRPr="00E84008">
        <w:rPr>
          <w:i/>
        </w:rPr>
        <w:t>Journal of Pineal Research</w:t>
      </w:r>
      <w:r w:rsidRPr="00E84008">
        <w:t xml:space="preserve"> 65</w:t>
      </w:r>
      <w:r w:rsidRPr="00E84008">
        <w:rPr>
          <w:b/>
        </w:rPr>
        <w:t>,</w:t>
      </w:r>
      <w:r w:rsidRPr="00E84008">
        <w:t xml:space="preserve"> e12507. doi: </w:t>
      </w:r>
      <w:hyperlink r:id="rId59" w:history="1">
        <w:r w:rsidRPr="00E84008">
          <w:rPr>
            <w:rStyle w:val="Hyperlink"/>
          </w:rPr>
          <w:t>https://doi.org/10.1111/jpi.12507</w:t>
        </w:r>
      </w:hyperlink>
      <w:r w:rsidRPr="00E84008">
        <w:t>.</w:t>
      </w:r>
    </w:p>
    <w:p w14:paraId="44525540" w14:textId="63664E13" w:rsidR="00E84008" w:rsidRPr="00E84008" w:rsidRDefault="00E84008" w:rsidP="00E84008">
      <w:pPr>
        <w:pStyle w:val="EndNoteBibliography"/>
        <w:spacing w:after="0"/>
        <w:ind w:left="720" w:hanging="720"/>
      </w:pPr>
      <w:r w:rsidRPr="00E84008">
        <w:t xml:space="preserve">Martini, M., Russo, M., Lamba, S., Vitiello, E., Crowley, E.H., Sassi, F., et al. (2013). Mixed lineage kinase MLK4 is activated in colorectal cancers where it synergistically cooperates with activated RAS signaling in driving tumorigenesis. </w:t>
      </w:r>
      <w:r w:rsidRPr="00E84008">
        <w:rPr>
          <w:i/>
        </w:rPr>
        <w:t>Cancer Research</w:t>
      </w:r>
      <w:r w:rsidRPr="00E84008">
        <w:t xml:space="preserve"> 73(6)</w:t>
      </w:r>
      <w:r w:rsidRPr="00E84008">
        <w:rPr>
          <w:b/>
        </w:rPr>
        <w:t>,</w:t>
      </w:r>
      <w:r w:rsidRPr="00E84008">
        <w:t xml:space="preserve"> 1912-1921. doi: </w:t>
      </w:r>
      <w:hyperlink r:id="rId60" w:history="1">
        <w:r w:rsidRPr="00E84008">
          <w:rPr>
            <w:rStyle w:val="Hyperlink"/>
          </w:rPr>
          <w:t>https://doi.org/10.1158/0008-5472.Can-12-3074</w:t>
        </w:r>
      </w:hyperlink>
      <w:r w:rsidRPr="00E84008">
        <w:t>.</w:t>
      </w:r>
    </w:p>
    <w:p w14:paraId="776EC548" w14:textId="058E08A5" w:rsidR="00E84008" w:rsidRPr="00E84008" w:rsidRDefault="00E84008" w:rsidP="00E84008">
      <w:pPr>
        <w:pStyle w:val="EndNoteBibliography"/>
        <w:spacing w:after="0"/>
        <w:ind w:left="720" w:hanging="720"/>
      </w:pPr>
      <w:r w:rsidRPr="00E84008">
        <w:t xml:space="preserve">Marusiak, A.A., Prelowska, M.K., Mehlich, D., Lazniewski, M., Kaminska, K., Gorczynski, A., et al. (2019). Upregulation of MLK4 promotes migratory and invasive potential of breast cancer cells. </w:t>
      </w:r>
      <w:r w:rsidRPr="00E84008">
        <w:rPr>
          <w:i/>
        </w:rPr>
        <w:t>Oncogene</w:t>
      </w:r>
      <w:r w:rsidRPr="00E84008">
        <w:t xml:space="preserve"> 38</w:t>
      </w:r>
      <w:r w:rsidRPr="00E84008">
        <w:rPr>
          <w:b/>
        </w:rPr>
        <w:t>,</w:t>
      </w:r>
      <w:r w:rsidRPr="00E84008">
        <w:t xml:space="preserve"> 2860-2875. doi: </w:t>
      </w:r>
      <w:hyperlink r:id="rId61" w:history="1">
        <w:r w:rsidRPr="00E84008">
          <w:rPr>
            <w:rStyle w:val="Hyperlink"/>
          </w:rPr>
          <w:t>https://doi.org/10.1038/s41388-018-0618-0</w:t>
        </w:r>
      </w:hyperlink>
      <w:r w:rsidRPr="00E84008">
        <w:t>.</w:t>
      </w:r>
    </w:p>
    <w:p w14:paraId="4C3A75CE" w14:textId="2FB3C4F4" w:rsidR="00E84008" w:rsidRPr="00E84008" w:rsidRDefault="00E84008" w:rsidP="00E84008">
      <w:pPr>
        <w:pStyle w:val="EndNoteBibliography"/>
        <w:spacing w:after="0"/>
        <w:ind w:left="720" w:hanging="720"/>
      </w:pPr>
      <w:r w:rsidRPr="00E84008">
        <w:t xml:space="preserve">Marusiak, A.A., Stephenson, N.L., Baik, H., Trotter, E.W., Li, Y., Blyth, K., et al. (2016). Recurrent MLK4 Loss-of-Function Mutations Suppress JNK Signaling to Promote Colon Tumorigenesis. </w:t>
      </w:r>
      <w:r w:rsidRPr="00E84008">
        <w:rPr>
          <w:i/>
        </w:rPr>
        <w:t>Cancer Research</w:t>
      </w:r>
      <w:r w:rsidRPr="00E84008">
        <w:t xml:space="preserve"> 76(3)</w:t>
      </w:r>
      <w:r w:rsidRPr="00E84008">
        <w:rPr>
          <w:b/>
        </w:rPr>
        <w:t>,</w:t>
      </w:r>
      <w:r w:rsidRPr="00E84008">
        <w:t xml:space="preserve"> 724-735. doi: </w:t>
      </w:r>
      <w:hyperlink r:id="rId62" w:history="1">
        <w:r w:rsidRPr="00E84008">
          <w:rPr>
            <w:rStyle w:val="Hyperlink"/>
          </w:rPr>
          <w:t>https://doi.org/10.1158/0008-5472.CAN-15-0701-T</w:t>
        </w:r>
      </w:hyperlink>
      <w:r w:rsidRPr="00E84008">
        <w:t>.</w:t>
      </w:r>
    </w:p>
    <w:p w14:paraId="5B628A8A" w14:textId="0F3F6E8E" w:rsidR="00E84008" w:rsidRPr="00E84008" w:rsidRDefault="00E84008" w:rsidP="00E84008">
      <w:pPr>
        <w:pStyle w:val="EndNoteBibliography"/>
        <w:spacing w:after="0"/>
        <w:ind w:left="720" w:hanging="720"/>
      </w:pPr>
      <w:r w:rsidRPr="00E84008">
        <w:t xml:space="preserve">Melisi, D., Xia, Q., Paradiso, G., Ling, J., Moccia, T., Carbone, C., et al. (2011). Modulation of pancreatic cancer chemoresistance by inhibition of TAK1. </w:t>
      </w:r>
      <w:r w:rsidRPr="00E84008">
        <w:rPr>
          <w:i/>
        </w:rPr>
        <w:t>Journal of the National Cancer Institute</w:t>
      </w:r>
      <w:r w:rsidRPr="00E84008">
        <w:t xml:space="preserve"> 103(15)</w:t>
      </w:r>
      <w:r w:rsidRPr="00E84008">
        <w:rPr>
          <w:b/>
        </w:rPr>
        <w:t>,</w:t>
      </w:r>
      <w:r w:rsidRPr="00E84008">
        <w:t xml:space="preserve"> 1190-1204. doi: </w:t>
      </w:r>
      <w:hyperlink r:id="rId63" w:history="1">
        <w:r w:rsidRPr="00E84008">
          <w:rPr>
            <w:rStyle w:val="Hyperlink"/>
          </w:rPr>
          <w:t>https://doi.org/10.1093/jnci/djr243</w:t>
        </w:r>
      </w:hyperlink>
      <w:r w:rsidRPr="00E84008">
        <w:t>.</w:t>
      </w:r>
    </w:p>
    <w:p w14:paraId="09012FF5" w14:textId="7E398D91" w:rsidR="00E84008" w:rsidRPr="00E84008" w:rsidRDefault="00E84008" w:rsidP="00E84008">
      <w:pPr>
        <w:pStyle w:val="EndNoteBibliography"/>
        <w:spacing w:after="0"/>
        <w:ind w:left="720" w:hanging="720"/>
      </w:pPr>
      <w:r w:rsidRPr="00E84008">
        <w:t xml:space="preserve">Min, J., Huang, K., Tang, H., Ding, X., Qi, C., Qin, X., et al. (2015). Phloretin induces apoptosis of non-small cell lung carcinoma A549 cells via JNK1/2 and p38 MAPK pathways. </w:t>
      </w:r>
      <w:r w:rsidRPr="00E84008">
        <w:rPr>
          <w:i/>
        </w:rPr>
        <w:t>Oncology Reports</w:t>
      </w:r>
      <w:r w:rsidRPr="00E84008">
        <w:t xml:space="preserve"> 34</w:t>
      </w:r>
      <w:r w:rsidRPr="00E84008">
        <w:rPr>
          <w:b/>
        </w:rPr>
        <w:t>,</w:t>
      </w:r>
      <w:r w:rsidRPr="00E84008">
        <w:t xml:space="preserve"> 2871-2879. doi: </w:t>
      </w:r>
      <w:hyperlink r:id="rId64" w:history="1">
        <w:r w:rsidRPr="00E84008">
          <w:rPr>
            <w:rStyle w:val="Hyperlink"/>
          </w:rPr>
          <w:t>https://doi.org/10.3892/or.2015.4325</w:t>
        </w:r>
      </w:hyperlink>
      <w:r w:rsidRPr="00E84008">
        <w:t>.</w:t>
      </w:r>
    </w:p>
    <w:p w14:paraId="7A664589" w14:textId="065BA0EE" w:rsidR="00E84008" w:rsidRPr="00E84008" w:rsidRDefault="00E84008" w:rsidP="00E84008">
      <w:pPr>
        <w:pStyle w:val="EndNoteBibliography"/>
        <w:spacing w:after="0"/>
        <w:ind w:left="720" w:hanging="720"/>
      </w:pPr>
      <w:r w:rsidRPr="00E84008">
        <w:t xml:space="preserve">Misek, S.A., Chen, J., Schroeder, L., Rattanasinchai, C., Sample, A., Sarkaria, J.N., et al. (2017). EGFR Signals through a DOCK180-MLK3 Axis to Drive Glioblastoma Cell Invasion. </w:t>
      </w:r>
      <w:r w:rsidRPr="00E84008">
        <w:rPr>
          <w:i/>
        </w:rPr>
        <w:t>Molecular Cancer Research</w:t>
      </w:r>
      <w:r w:rsidRPr="00E84008">
        <w:t xml:space="preserve"> 15(8)</w:t>
      </w:r>
      <w:r w:rsidRPr="00E84008">
        <w:rPr>
          <w:b/>
        </w:rPr>
        <w:t>,</w:t>
      </w:r>
      <w:r w:rsidRPr="00E84008">
        <w:t xml:space="preserve"> 1085-1095. doi: </w:t>
      </w:r>
      <w:hyperlink r:id="rId65" w:history="1">
        <w:r w:rsidRPr="00E84008">
          <w:rPr>
            <w:rStyle w:val="Hyperlink"/>
          </w:rPr>
          <w:t>https://doi.org/10.1158/1541-7786.MCR-16-0318</w:t>
        </w:r>
      </w:hyperlink>
      <w:r w:rsidRPr="00E84008">
        <w:t>.</w:t>
      </w:r>
    </w:p>
    <w:p w14:paraId="43ABDC8A" w14:textId="77A95523" w:rsidR="00E84008" w:rsidRPr="00E84008" w:rsidRDefault="00E84008" w:rsidP="00E84008">
      <w:pPr>
        <w:pStyle w:val="EndNoteBibliography"/>
        <w:spacing w:after="0"/>
        <w:ind w:left="720" w:hanging="720"/>
      </w:pPr>
      <w:r w:rsidRPr="00E84008">
        <w:t xml:space="preserve">Mundt, F., Rajput, S., Li, S., Ruggles, K.V., Mooradian, A.D., Mertins, P., et al. (2018). Mass Spectrometry-Based Proteomics Reveals Potential Roles of NEK9 and MAP2K4 in Resistance to PI3K Inhibition in Triple-Negative Breast Cancers. </w:t>
      </w:r>
      <w:r w:rsidRPr="00E84008">
        <w:rPr>
          <w:i/>
        </w:rPr>
        <w:t>Cancer Research</w:t>
      </w:r>
      <w:r w:rsidRPr="00E84008">
        <w:t xml:space="preserve"> 78(10)</w:t>
      </w:r>
      <w:r w:rsidRPr="00E84008">
        <w:rPr>
          <w:b/>
        </w:rPr>
        <w:t>,</w:t>
      </w:r>
      <w:r w:rsidRPr="00E84008">
        <w:t xml:space="preserve"> 2732-2746. doi: </w:t>
      </w:r>
      <w:hyperlink r:id="rId66" w:history="1">
        <w:r w:rsidRPr="00E84008">
          <w:rPr>
            <w:rStyle w:val="Hyperlink"/>
          </w:rPr>
          <w:t>https://doi.org/10.1158/0008-5472.Can-17-1990</w:t>
        </w:r>
      </w:hyperlink>
      <w:r w:rsidRPr="00E84008">
        <w:t>.</w:t>
      </w:r>
    </w:p>
    <w:p w14:paraId="049CB87B" w14:textId="707BA797" w:rsidR="00E84008" w:rsidRPr="00E84008" w:rsidRDefault="00E84008" w:rsidP="00E84008">
      <w:pPr>
        <w:pStyle w:val="EndNoteBibliography"/>
        <w:spacing w:after="0"/>
        <w:ind w:left="720" w:hanging="720"/>
      </w:pPr>
      <w:r w:rsidRPr="00E84008">
        <w:t xml:space="preserve">Neil, J.R., and Schiemann, W.P. (2008). Altered TAB1:I </w:t>
      </w:r>
      <w:r w:rsidRPr="00E84008">
        <w:rPr>
          <w:rFonts w:ascii="Symbol" w:hAnsi="Symbol"/>
        </w:rPr>
        <w:t>k</w:t>
      </w:r>
      <w:r w:rsidRPr="00E84008">
        <w:t xml:space="preserve">B kinase interaction promotes transforming growth factor </w:t>
      </w:r>
      <w:r w:rsidRPr="00E84008">
        <w:rPr>
          <w:rFonts w:ascii="Symbol" w:hAnsi="Symbol"/>
        </w:rPr>
        <w:t>b</w:t>
      </w:r>
      <w:r w:rsidRPr="00E84008">
        <w:t>-mediated nuclear factor-</w:t>
      </w:r>
      <w:r w:rsidRPr="00E84008">
        <w:rPr>
          <w:rFonts w:ascii="Symbol" w:hAnsi="Symbol"/>
        </w:rPr>
        <w:t>k</w:t>
      </w:r>
      <w:r w:rsidRPr="00E84008">
        <w:t xml:space="preserve">B activation during breast cancer progression. </w:t>
      </w:r>
      <w:r w:rsidRPr="00E84008">
        <w:rPr>
          <w:i/>
        </w:rPr>
        <w:t>Cancer Research</w:t>
      </w:r>
      <w:r w:rsidRPr="00E84008">
        <w:t xml:space="preserve"> 68(5)</w:t>
      </w:r>
      <w:r w:rsidRPr="00E84008">
        <w:rPr>
          <w:b/>
        </w:rPr>
        <w:t>,</w:t>
      </w:r>
      <w:r w:rsidRPr="00E84008">
        <w:t xml:space="preserve"> 1462-1470. doi: </w:t>
      </w:r>
      <w:hyperlink r:id="rId67" w:history="1">
        <w:r w:rsidRPr="00E84008">
          <w:rPr>
            <w:rStyle w:val="Hyperlink"/>
          </w:rPr>
          <w:t>https://doi.org/10.1158/0008-5472.Can-07-3094</w:t>
        </w:r>
      </w:hyperlink>
      <w:r w:rsidRPr="00E84008">
        <w:t>.</w:t>
      </w:r>
    </w:p>
    <w:p w14:paraId="42BBBF7F" w14:textId="4BD021C8" w:rsidR="00E84008" w:rsidRPr="00E84008" w:rsidRDefault="00E84008" w:rsidP="00E84008">
      <w:pPr>
        <w:pStyle w:val="EndNoteBibliography"/>
        <w:spacing w:after="0"/>
        <w:ind w:left="720" w:hanging="720"/>
      </w:pPr>
      <w:r w:rsidRPr="00E84008">
        <w:t xml:space="preserve">Nie, F., Liu, T., Zhong, L., Yang, X., Liu, Y., Xia, H., et al. (2016). MicroRNA-148b enhances proliferation and apoptosis in human renal cancer cells via directly targeting MAP3K9. </w:t>
      </w:r>
      <w:r w:rsidRPr="00E84008">
        <w:rPr>
          <w:i/>
        </w:rPr>
        <w:t>Molecular Medicine Reports</w:t>
      </w:r>
      <w:r w:rsidRPr="00E84008">
        <w:t xml:space="preserve"> 13</w:t>
      </w:r>
      <w:r w:rsidRPr="00E84008">
        <w:rPr>
          <w:b/>
        </w:rPr>
        <w:t>,</w:t>
      </w:r>
      <w:r w:rsidRPr="00E84008">
        <w:t xml:space="preserve"> 83-90. doi: </w:t>
      </w:r>
      <w:hyperlink r:id="rId68" w:history="1">
        <w:r w:rsidRPr="00E84008">
          <w:rPr>
            <w:rStyle w:val="Hyperlink"/>
          </w:rPr>
          <w:t>https://doi.org/10.3892/mmr.2015.4555</w:t>
        </w:r>
      </w:hyperlink>
      <w:r w:rsidRPr="00E84008">
        <w:t>.</w:t>
      </w:r>
    </w:p>
    <w:p w14:paraId="11022B3B" w14:textId="2665C4DE" w:rsidR="00E84008" w:rsidRPr="00E84008" w:rsidRDefault="00E84008" w:rsidP="00E84008">
      <w:pPr>
        <w:pStyle w:val="EndNoteBibliography"/>
        <w:spacing w:after="0"/>
        <w:ind w:left="720" w:hanging="720"/>
      </w:pPr>
      <w:r w:rsidRPr="00E84008">
        <w:t>Nitta, R.T., Del Vecchio, C.A., Chu, A.H., Mitra, S.S., Godwin, A.K., and Wong, A.J. (2011). The role of the c-Jun N-terminal kinase 2-</w:t>
      </w:r>
      <w:r w:rsidRPr="00E84008">
        <w:rPr>
          <w:rFonts w:ascii="Symbol" w:hAnsi="Symbol"/>
        </w:rPr>
        <w:t>a</w:t>
      </w:r>
      <w:r w:rsidRPr="00E84008">
        <w:t xml:space="preserve">-isoform in non-small cell lung carcinoma tumorigenesis. </w:t>
      </w:r>
      <w:r w:rsidRPr="00E84008">
        <w:rPr>
          <w:i/>
        </w:rPr>
        <w:t>Oncogene</w:t>
      </w:r>
      <w:r w:rsidRPr="00E84008">
        <w:t xml:space="preserve"> 30</w:t>
      </w:r>
      <w:r w:rsidRPr="00E84008">
        <w:rPr>
          <w:b/>
        </w:rPr>
        <w:t>,</w:t>
      </w:r>
      <w:r w:rsidRPr="00E84008">
        <w:t xml:space="preserve"> 234-244. doi: </w:t>
      </w:r>
      <w:hyperlink r:id="rId69" w:history="1">
        <w:r w:rsidRPr="00E84008">
          <w:rPr>
            <w:rStyle w:val="Hyperlink"/>
          </w:rPr>
          <w:t>https://doi.org/10.1038/onc.2010.414</w:t>
        </w:r>
      </w:hyperlink>
      <w:r w:rsidRPr="00E84008">
        <w:t>.</w:t>
      </w:r>
    </w:p>
    <w:p w14:paraId="6EA6D114" w14:textId="1E22E4C0" w:rsidR="00E84008" w:rsidRPr="00E84008" w:rsidRDefault="00E84008" w:rsidP="00E84008">
      <w:pPr>
        <w:pStyle w:val="EndNoteBibliography"/>
        <w:spacing w:after="0"/>
        <w:ind w:left="720" w:hanging="720"/>
      </w:pPr>
      <w:r w:rsidRPr="00E84008">
        <w:t xml:space="preserve">Okada, M., Shibuya, K., Sato, A., Seino, S., Suzuki, S., Seino, M., et al. (2014). Targeting the K-Ras - JNK axis eliminates cancer stem-like cells and prevents pancreatic tumor formation. </w:t>
      </w:r>
      <w:r w:rsidRPr="00E84008">
        <w:rPr>
          <w:i/>
        </w:rPr>
        <w:t>Oncotarget</w:t>
      </w:r>
      <w:r w:rsidRPr="00E84008">
        <w:t xml:space="preserve"> 5(13)</w:t>
      </w:r>
      <w:r w:rsidRPr="00E84008">
        <w:rPr>
          <w:b/>
        </w:rPr>
        <w:t>,</w:t>
      </w:r>
      <w:r w:rsidRPr="00E84008">
        <w:t xml:space="preserve"> 5100-5112. doi: </w:t>
      </w:r>
      <w:hyperlink r:id="rId70" w:history="1">
        <w:r w:rsidRPr="00E84008">
          <w:rPr>
            <w:rStyle w:val="Hyperlink"/>
          </w:rPr>
          <w:t>https://doi.org/10.18632/oncotarget.2087</w:t>
        </w:r>
      </w:hyperlink>
      <w:r w:rsidRPr="00E84008">
        <w:t>.</w:t>
      </w:r>
    </w:p>
    <w:p w14:paraId="2C979DC1" w14:textId="38B94775" w:rsidR="00E84008" w:rsidRPr="00E84008" w:rsidRDefault="00E84008" w:rsidP="00E84008">
      <w:pPr>
        <w:pStyle w:val="EndNoteBibliography"/>
        <w:spacing w:after="0"/>
        <w:ind w:left="720" w:hanging="720"/>
      </w:pPr>
      <w:r w:rsidRPr="00E84008">
        <w:t xml:space="preserve">Okada, M., Shibuya, K., Sato, A., Seino, S., Watanabe, E., Suzuki, S., et al. (2013). Specific role of JNK in the maintenance of the tumor-initiating capacity of A549 human non-small cell lung cancer cells. </w:t>
      </w:r>
      <w:r w:rsidRPr="00E84008">
        <w:rPr>
          <w:i/>
        </w:rPr>
        <w:t>Oncology Reports</w:t>
      </w:r>
      <w:r w:rsidRPr="00E84008">
        <w:t xml:space="preserve"> 30(4)</w:t>
      </w:r>
      <w:r w:rsidRPr="00E84008">
        <w:rPr>
          <w:b/>
        </w:rPr>
        <w:t>,</w:t>
      </w:r>
      <w:r w:rsidRPr="00E84008">
        <w:t xml:space="preserve"> 1957-1964. doi: </w:t>
      </w:r>
      <w:hyperlink r:id="rId71" w:history="1">
        <w:r w:rsidRPr="00E84008">
          <w:rPr>
            <w:rStyle w:val="Hyperlink"/>
          </w:rPr>
          <w:t>https://doi.org/10.3892/or.2013.2655</w:t>
        </w:r>
      </w:hyperlink>
      <w:r w:rsidRPr="00E84008">
        <w:t>.</w:t>
      </w:r>
    </w:p>
    <w:p w14:paraId="13725E3D" w14:textId="7B4E28CF" w:rsidR="00E84008" w:rsidRPr="00E84008" w:rsidRDefault="00E84008" w:rsidP="00E84008">
      <w:pPr>
        <w:pStyle w:val="EndNoteBibliography"/>
        <w:spacing w:after="0"/>
        <w:ind w:left="720" w:hanging="720"/>
      </w:pPr>
      <w:r w:rsidRPr="00E84008">
        <w:t xml:space="preserve">Pan, W., Wang, H., Jianwei, R., and Ye, Z. (2014). MicroRNA-27a promotes proliferation, migration and invasion by targeting </w:t>
      </w:r>
      <w:r w:rsidRPr="00E84008">
        <w:rPr>
          <w:i/>
        </w:rPr>
        <w:t>MAP2K4</w:t>
      </w:r>
      <w:r w:rsidRPr="00E84008">
        <w:t xml:space="preserve"> in human osteosarcoma cells. </w:t>
      </w:r>
      <w:r w:rsidRPr="00E84008">
        <w:rPr>
          <w:i/>
        </w:rPr>
        <w:t>Cellular Physiology and Biochemistry</w:t>
      </w:r>
      <w:r w:rsidRPr="00E84008">
        <w:t xml:space="preserve"> 33</w:t>
      </w:r>
      <w:r w:rsidRPr="00E84008">
        <w:rPr>
          <w:b/>
        </w:rPr>
        <w:t>,</w:t>
      </w:r>
      <w:r w:rsidRPr="00E84008">
        <w:t xml:space="preserve"> 402-412. doi: </w:t>
      </w:r>
      <w:hyperlink r:id="rId72" w:history="1">
        <w:r w:rsidRPr="00E84008">
          <w:rPr>
            <w:rStyle w:val="Hyperlink"/>
          </w:rPr>
          <w:t>https://doi.org/10.1159/000356679</w:t>
        </w:r>
      </w:hyperlink>
      <w:r w:rsidRPr="00E84008">
        <w:t>.</w:t>
      </w:r>
    </w:p>
    <w:p w14:paraId="682EFACE" w14:textId="6E6E24C4" w:rsidR="00E84008" w:rsidRPr="00E84008" w:rsidRDefault="00E84008" w:rsidP="00E84008">
      <w:pPr>
        <w:pStyle w:val="EndNoteBibliography"/>
        <w:spacing w:after="0"/>
        <w:ind w:left="720" w:hanging="720"/>
      </w:pPr>
      <w:r w:rsidRPr="00E84008">
        <w:lastRenderedPageBreak/>
        <w:t xml:space="preserve">Park, J.G., Aziz, N., and Cho, J.Y. (2019). MKK7, the essential regulator of JNK signaling involved in cancer cell survival: a newly emerging anticancer therapeutic target. </w:t>
      </w:r>
      <w:r w:rsidRPr="00E84008">
        <w:rPr>
          <w:i/>
        </w:rPr>
        <w:t>Therapeutic Advances in Medical Oncology</w:t>
      </w:r>
      <w:r w:rsidRPr="00E84008">
        <w:t xml:space="preserve"> 11</w:t>
      </w:r>
      <w:r w:rsidRPr="00E84008">
        <w:rPr>
          <w:b/>
        </w:rPr>
        <w:t>,</w:t>
      </w:r>
      <w:r w:rsidRPr="00E84008">
        <w:t xml:space="preserve"> 1-14. doi: </w:t>
      </w:r>
      <w:hyperlink r:id="rId73" w:history="1">
        <w:r w:rsidRPr="00E84008">
          <w:rPr>
            <w:rStyle w:val="Hyperlink"/>
          </w:rPr>
          <w:t>https://doi.org/10.1177/1758835919875574</w:t>
        </w:r>
      </w:hyperlink>
      <w:r w:rsidRPr="00E84008">
        <w:t>.</w:t>
      </w:r>
    </w:p>
    <w:p w14:paraId="02486C6D" w14:textId="0085CC49" w:rsidR="00E84008" w:rsidRPr="00E84008" w:rsidRDefault="00E84008" w:rsidP="00E84008">
      <w:pPr>
        <w:pStyle w:val="EndNoteBibliography"/>
        <w:spacing w:after="0"/>
        <w:ind w:left="720" w:hanging="720"/>
      </w:pPr>
      <w:r w:rsidRPr="00E84008">
        <w:t xml:space="preserve">Parra, E., and Ferreira, J. (2013). Modulation of the response of prostate cancer cell lines to cisplatin treatment using small interfering RNA. </w:t>
      </w:r>
      <w:r w:rsidRPr="00E84008">
        <w:rPr>
          <w:i/>
        </w:rPr>
        <w:t>Oncology Reports</w:t>
      </w:r>
      <w:r w:rsidRPr="00E84008">
        <w:t xml:space="preserve"> 30(4)</w:t>
      </w:r>
      <w:r w:rsidRPr="00E84008">
        <w:rPr>
          <w:b/>
        </w:rPr>
        <w:t>,</w:t>
      </w:r>
      <w:r w:rsidRPr="00E84008">
        <w:t xml:space="preserve"> 1936-1942. doi: </w:t>
      </w:r>
      <w:hyperlink r:id="rId74" w:history="1">
        <w:r w:rsidRPr="00E84008">
          <w:rPr>
            <w:rStyle w:val="Hyperlink"/>
          </w:rPr>
          <w:t>https://doi.org/10.3892/or.2013.2637</w:t>
        </w:r>
      </w:hyperlink>
      <w:r w:rsidRPr="00E84008">
        <w:t>.</w:t>
      </w:r>
    </w:p>
    <w:p w14:paraId="19E702AE" w14:textId="2B953366" w:rsidR="00E84008" w:rsidRPr="00E84008" w:rsidRDefault="00E84008" w:rsidP="00E84008">
      <w:pPr>
        <w:pStyle w:val="EndNoteBibliography"/>
        <w:spacing w:after="0"/>
        <w:ind w:left="720" w:hanging="720"/>
      </w:pPr>
      <w:r w:rsidRPr="00E84008">
        <w:t xml:space="preserve">Pavese, J.M., Ogden, I.M., Voll, E.A., Huang, X., Xu, L., Jovanovic, B., et al. (2014). Mitogen-Activated Protein Kinase Kinase 4 (MAP2K4) Promotes Human Prostate Cancer Metastasis. </w:t>
      </w:r>
      <w:r w:rsidRPr="00E84008">
        <w:rPr>
          <w:i/>
        </w:rPr>
        <w:t>PLoS ONE</w:t>
      </w:r>
      <w:r w:rsidRPr="00E84008">
        <w:t xml:space="preserve"> 9(7)</w:t>
      </w:r>
      <w:r w:rsidRPr="00E84008">
        <w:rPr>
          <w:b/>
        </w:rPr>
        <w:t>,</w:t>
      </w:r>
      <w:r w:rsidRPr="00E84008">
        <w:t xml:space="preserve"> e102289. doi: </w:t>
      </w:r>
      <w:hyperlink r:id="rId75" w:history="1">
        <w:r w:rsidRPr="00E84008">
          <w:rPr>
            <w:rStyle w:val="Hyperlink"/>
          </w:rPr>
          <w:t>https://doi.org/10.1371/journal.pone.0102289</w:t>
        </w:r>
      </w:hyperlink>
      <w:r w:rsidRPr="00E84008">
        <w:t>.</w:t>
      </w:r>
    </w:p>
    <w:p w14:paraId="72A820A0" w14:textId="13F8314E" w:rsidR="00E84008" w:rsidRPr="00E84008" w:rsidRDefault="00E84008" w:rsidP="00E84008">
      <w:pPr>
        <w:pStyle w:val="EndNoteBibliography"/>
        <w:spacing w:after="0"/>
        <w:ind w:left="720" w:hanging="720"/>
      </w:pPr>
      <w:r w:rsidRPr="00E84008">
        <w:t xml:space="preserve">Prickett, T.D., Zerlanko, B., Gartner, J.J., Parker, S.C.J., Dutton-Regester, K., Lin, J.C., et al. (2014). Somatic Mutations in MAP3K5 Attenuate Its Proapoptotic Function in Melanoma through Increased Binding to Thioredoxin. </w:t>
      </w:r>
      <w:r w:rsidRPr="00E84008">
        <w:rPr>
          <w:i/>
        </w:rPr>
        <w:t>Journal of Investigative Dermatology</w:t>
      </w:r>
      <w:r w:rsidRPr="00E84008">
        <w:t xml:space="preserve"> 134(2)</w:t>
      </w:r>
      <w:r w:rsidRPr="00E84008">
        <w:rPr>
          <w:b/>
        </w:rPr>
        <w:t>,</w:t>
      </w:r>
      <w:r w:rsidRPr="00E84008">
        <w:t xml:space="preserve"> 452-460. doi: </w:t>
      </w:r>
      <w:hyperlink r:id="rId76" w:history="1">
        <w:r w:rsidRPr="00E84008">
          <w:rPr>
            <w:rStyle w:val="Hyperlink"/>
          </w:rPr>
          <w:t>https://doi.org/10.1038/jid.2013.365</w:t>
        </w:r>
      </w:hyperlink>
      <w:r w:rsidRPr="00E84008">
        <w:t>.</w:t>
      </w:r>
    </w:p>
    <w:p w14:paraId="4DB4D798" w14:textId="5347C608" w:rsidR="00E84008" w:rsidRPr="00E84008" w:rsidRDefault="00E84008" w:rsidP="00E84008">
      <w:pPr>
        <w:pStyle w:val="EndNoteBibliography"/>
        <w:spacing w:after="0"/>
        <w:ind w:left="720" w:hanging="720"/>
      </w:pPr>
      <w:r w:rsidRPr="00E84008">
        <w:t xml:space="preserve">Qiu, F., Yang, L., Lu, X., Chen, J., Wu, D., Wei, Y., et al. (2016). The </w:t>
      </w:r>
      <w:r w:rsidRPr="00E84008">
        <w:rPr>
          <w:i/>
        </w:rPr>
        <w:t>MKK7</w:t>
      </w:r>
      <w:r w:rsidRPr="00E84008">
        <w:t xml:space="preserve"> p.Glu116Lys Rare Variant Serves as a Predictor for Lung Cancer Risk and Prognosis in Chinese. </w:t>
      </w:r>
      <w:r w:rsidRPr="00E84008">
        <w:rPr>
          <w:i/>
        </w:rPr>
        <w:t>PLoS Genetics</w:t>
      </w:r>
      <w:r w:rsidRPr="00E84008">
        <w:t xml:space="preserve"> 12(3)</w:t>
      </w:r>
      <w:r w:rsidRPr="00E84008">
        <w:rPr>
          <w:b/>
        </w:rPr>
        <w:t>,</w:t>
      </w:r>
      <w:r w:rsidRPr="00E84008">
        <w:t xml:space="preserve"> e1005955. doi: </w:t>
      </w:r>
      <w:hyperlink r:id="rId77" w:history="1">
        <w:r w:rsidRPr="00E84008">
          <w:rPr>
            <w:rStyle w:val="Hyperlink"/>
          </w:rPr>
          <w:t>https://doi.org/10.1371/journal.pgen.1005955</w:t>
        </w:r>
      </w:hyperlink>
      <w:r w:rsidRPr="00E84008">
        <w:t>.</w:t>
      </w:r>
    </w:p>
    <w:p w14:paraId="6DB18434" w14:textId="120F7119" w:rsidR="00E84008" w:rsidRPr="00E84008" w:rsidRDefault="00E84008" w:rsidP="00E84008">
      <w:pPr>
        <w:pStyle w:val="EndNoteBibliography"/>
        <w:spacing w:after="0"/>
        <w:ind w:left="720" w:hanging="720"/>
      </w:pPr>
      <w:r w:rsidRPr="00E84008">
        <w:t xml:space="preserve">Reissig, K., Silver, A., Hartig, R., Schinlauer, A., Walluscheck, D., Guenther, T., et al. (2017). Chk1 Promotes DNA Damage Response Bypass following Oxidative Stress in a Model of Hydrogen Peroxide-Associated Ulcerative Colitis through JNK Inactivation and Chromatin Binding. </w:t>
      </w:r>
      <w:r w:rsidRPr="00E84008">
        <w:rPr>
          <w:i/>
        </w:rPr>
        <w:t>Oxidative Medicine and Cellular Longevity</w:t>
      </w:r>
      <w:r w:rsidRPr="00E84008">
        <w:t xml:space="preserve"> 2017</w:t>
      </w:r>
      <w:r w:rsidRPr="00E84008">
        <w:rPr>
          <w:b/>
        </w:rPr>
        <w:t>,</w:t>
      </w:r>
      <w:r w:rsidRPr="00E84008">
        <w:t xml:space="preserve"> #9303158. doi: </w:t>
      </w:r>
      <w:hyperlink r:id="rId78" w:history="1">
        <w:r w:rsidRPr="00E84008">
          <w:rPr>
            <w:rStyle w:val="Hyperlink"/>
          </w:rPr>
          <w:t>https://doi.org/10.1155/2017/9303158</w:t>
        </w:r>
      </w:hyperlink>
      <w:r w:rsidRPr="00E84008">
        <w:t>.</w:t>
      </w:r>
    </w:p>
    <w:p w14:paraId="7C10F07A" w14:textId="60D3C4E7" w:rsidR="00E84008" w:rsidRPr="00E84008" w:rsidRDefault="00E84008" w:rsidP="00E84008">
      <w:pPr>
        <w:pStyle w:val="EndNoteBibliography"/>
        <w:spacing w:after="0"/>
        <w:ind w:left="720" w:hanging="720"/>
      </w:pPr>
      <w:r w:rsidRPr="00E84008">
        <w:t xml:space="preserve">Rodrigues, L.U., Rider, L., Nieto, C., Romero, L., Karimpour-Fard, A., Loda, M., et al. (2015). Coordinate loss of MAP3K7 and CHD1 promotes aggressive prostate cancer. </w:t>
      </w:r>
      <w:r w:rsidRPr="00E84008">
        <w:rPr>
          <w:i/>
        </w:rPr>
        <w:t>Cancer Research</w:t>
      </w:r>
      <w:r w:rsidRPr="00E84008">
        <w:t xml:space="preserve"> 75(6)</w:t>
      </w:r>
      <w:r w:rsidRPr="00E84008">
        <w:rPr>
          <w:b/>
        </w:rPr>
        <w:t>,</w:t>
      </w:r>
      <w:r w:rsidRPr="00E84008">
        <w:t xml:space="preserve"> 1021-1034. doi: </w:t>
      </w:r>
      <w:hyperlink r:id="rId79" w:history="1">
        <w:r w:rsidRPr="00E84008">
          <w:rPr>
            <w:rStyle w:val="Hyperlink"/>
          </w:rPr>
          <w:t>https://doi.org/10.1158/0008-5472.Can-14-1596</w:t>
        </w:r>
      </w:hyperlink>
      <w:r w:rsidRPr="00E84008">
        <w:t>.</w:t>
      </w:r>
    </w:p>
    <w:p w14:paraId="484DCFBD" w14:textId="09390720" w:rsidR="00E84008" w:rsidRPr="00E84008" w:rsidRDefault="00E84008" w:rsidP="00E84008">
      <w:pPr>
        <w:pStyle w:val="EndNoteBibliography"/>
        <w:spacing w:after="0"/>
        <w:ind w:left="720" w:hanging="720"/>
      </w:pPr>
      <w:r w:rsidRPr="00E84008">
        <w:t>Safina, A., Ren, M.Q., Vandette, E., and Bakin, A.V. (2008). TAK1 is required for TGF-</w:t>
      </w:r>
      <w:r w:rsidRPr="00E84008">
        <w:rPr>
          <w:rFonts w:ascii="Symbol" w:hAnsi="Symbol"/>
        </w:rPr>
        <w:t>b</w:t>
      </w:r>
      <w:r w:rsidRPr="00E84008">
        <w:t xml:space="preserve">1-mediated regulation of matrix metalloproteinase-9 and metastasis. </w:t>
      </w:r>
      <w:r w:rsidRPr="00E84008">
        <w:rPr>
          <w:i/>
        </w:rPr>
        <w:t>Oncogene</w:t>
      </w:r>
      <w:r w:rsidRPr="00E84008">
        <w:t xml:space="preserve"> 27</w:t>
      </w:r>
      <w:r w:rsidRPr="00E84008">
        <w:rPr>
          <w:b/>
        </w:rPr>
        <w:t>,</w:t>
      </w:r>
      <w:r w:rsidRPr="00E84008">
        <w:t xml:space="preserve"> 1198-1207. doi: </w:t>
      </w:r>
      <w:hyperlink r:id="rId80" w:history="1">
        <w:r w:rsidRPr="00E84008">
          <w:rPr>
            <w:rStyle w:val="Hyperlink"/>
          </w:rPr>
          <w:t>https://doi.org/10.1038/sj.onc.1210768</w:t>
        </w:r>
      </w:hyperlink>
      <w:r w:rsidRPr="00E84008">
        <w:t>.</w:t>
      </w:r>
    </w:p>
    <w:p w14:paraId="6BBD4E64" w14:textId="3CB3B8C8" w:rsidR="00E84008" w:rsidRPr="00E84008" w:rsidRDefault="00E84008" w:rsidP="00E84008">
      <w:pPr>
        <w:pStyle w:val="EndNoteBibliography"/>
        <w:spacing w:after="0"/>
        <w:ind w:left="720" w:hanging="720"/>
      </w:pPr>
      <w:r w:rsidRPr="00E84008">
        <w:t xml:space="preserve">Safina, A., Sotomayor, P., Limoge, M., Morrison, C., and Bakin, A.V. (2011). TAK1-TAB2 signaling contributes to bone destruction by breast carcinoma cells. </w:t>
      </w:r>
      <w:r w:rsidRPr="00E84008">
        <w:rPr>
          <w:i/>
        </w:rPr>
        <w:t>Molecular Cancer Research</w:t>
      </w:r>
      <w:r w:rsidRPr="00E84008">
        <w:t xml:space="preserve"> 9(8)</w:t>
      </w:r>
      <w:r w:rsidRPr="00E84008">
        <w:rPr>
          <w:b/>
        </w:rPr>
        <w:t>,</w:t>
      </w:r>
      <w:r w:rsidRPr="00E84008">
        <w:t xml:space="preserve"> 1042-1053. doi: </w:t>
      </w:r>
      <w:hyperlink r:id="rId81" w:history="1">
        <w:r w:rsidRPr="00E84008">
          <w:rPr>
            <w:rStyle w:val="Hyperlink"/>
          </w:rPr>
          <w:t>https://doi.org/10.1158/1541-7786.Mcr-10-0196</w:t>
        </w:r>
      </w:hyperlink>
      <w:r w:rsidRPr="00E84008">
        <w:t>.</w:t>
      </w:r>
    </w:p>
    <w:p w14:paraId="47AB795D" w14:textId="1FAA64A3" w:rsidR="00E84008" w:rsidRPr="00E84008" w:rsidRDefault="00E84008" w:rsidP="00E84008">
      <w:pPr>
        <w:pStyle w:val="EndNoteBibliography"/>
        <w:spacing w:after="0"/>
        <w:ind w:left="720" w:hanging="720"/>
      </w:pPr>
      <w:r w:rsidRPr="00E84008">
        <w:t xml:space="preserve">Sakai, H., Sato, A., Aihara, Y., Ikarashi, Y., Midorikawa, Y., Kracht, M., et al. (2014). MKK7 mediates miR-493-dependent suppression of liver metastasis of colon cancer cells. </w:t>
      </w:r>
      <w:r w:rsidRPr="00E84008">
        <w:rPr>
          <w:i/>
        </w:rPr>
        <w:t>Cancer Science</w:t>
      </w:r>
      <w:r w:rsidRPr="00E84008">
        <w:t xml:space="preserve"> 105(4)</w:t>
      </w:r>
      <w:r w:rsidRPr="00E84008">
        <w:rPr>
          <w:b/>
        </w:rPr>
        <w:t>,</w:t>
      </w:r>
      <w:r w:rsidRPr="00E84008">
        <w:t xml:space="preserve"> 425-430. doi: </w:t>
      </w:r>
      <w:hyperlink r:id="rId82" w:history="1">
        <w:r w:rsidRPr="00E84008">
          <w:rPr>
            <w:rStyle w:val="Hyperlink"/>
          </w:rPr>
          <w:t>https://doi.org/10.1111/cas.12380</w:t>
        </w:r>
      </w:hyperlink>
      <w:r w:rsidRPr="00E84008">
        <w:t>.</w:t>
      </w:r>
    </w:p>
    <w:p w14:paraId="59B97B67" w14:textId="158032D4" w:rsidR="00E84008" w:rsidRPr="00E84008" w:rsidRDefault="00E84008" w:rsidP="00E84008">
      <w:pPr>
        <w:pStyle w:val="EndNoteBibliography"/>
        <w:spacing w:after="0"/>
        <w:ind w:left="720" w:hanging="720"/>
      </w:pPr>
      <w:r w:rsidRPr="00E84008">
        <w:t xml:space="preserve">Schroyer, A.L., Stimes, N.W., Abi Saab, W.F., and Chadee, D.N. (2018). MLK3 phosphorylation by ERK1/2 is required for oxidative stress-induced invasion of colorectal cancer cells. </w:t>
      </w:r>
      <w:r w:rsidRPr="00E84008">
        <w:rPr>
          <w:i/>
        </w:rPr>
        <w:t>Oncogene</w:t>
      </w:r>
      <w:r w:rsidRPr="00E84008">
        <w:t xml:space="preserve"> 37</w:t>
      </w:r>
      <w:r w:rsidRPr="00E84008">
        <w:rPr>
          <w:b/>
        </w:rPr>
        <w:t>,</w:t>
      </w:r>
      <w:r w:rsidRPr="00E84008">
        <w:t xml:space="preserve"> 1031-1040. doi: </w:t>
      </w:r>
      <w:hyperlink r:id="rId83" w:history="1">
        <w:r w:rsidRPr="00E84008">
          <w:rPr>
            <w:rStyle w:val="Hyperlink"/>
          </w:rPr>
          <w:t>https://doi.org/10.1038/onc.2017.396</w:t>
        </w:r>
      </w:hyperlink>
      <w:r w:rsidRPr="00E84008">
        <w:t>.</w:t>
      </w:r>
    </w:p>
    <w:p w14:paraId="4F078C32" w14:textId="3062CF99" w:rsidR="00E84008" w:rsidRPr="00E84008" w:rsidRDefault="00E84008" w:rsidP="00E84008">
      <w:pPr>
        <w:pStyle w:val="EndNoteBibliography"/>
        <w:spacing w:after="0"/>
        <w:ind w:left="720" w:hanging="720"/>
      </w:pPr>
      <w:r w:rsidRPr="00E84008">
        <w:t xml:space="preserve">Singh, A., Sweeney, M.F., Yu, M., Burger, A., Greninger, P., Benes, C., et al. (2012). TAK1 Inhibition Promotes Apoptosis in KRAS-Dependent Colon Cancers. </w:t>
      </w:r>
      <w:r w:rsidRPr="00E84008">
        <w:rPr>
          <w:i/>
        </w:rPr>
        <w:t>Cell</w:t>
      </w:r>
      <w:r w:rsidRPr="00E84008">
        <w:t xml:space="preserve"> 148(4)</w:t>
      </w:r>
      <w:r w:rsidRPr="00E84008">
        <w:rPr>
          <w:b/>
        </w:rPr>
        <w:t>,</w:t>
      </w:r>
      <w:r w:rsidRPr="00E84008">
        <w:t xml:space="preserve"> 639-650. doi: </w:t>
      </w:r>
      <w:hyperlink r:id="rId84" w:history="1">
        <w:r w:rsidRPr="00E84008">
          <w:rPr>
            <w:rStyle w:val="Hyperlink"/>
          </w:rPr>
          <w:t>https://doi.org/10.1016/j.cell.2011.12.033</w:t>
        </w:r>
      </w:hyperlink>
      <w:r w:rsidRPr="00E84008">
        <w:t>.</w:t>
      </w:r>
    </w:p>
    <w:p w14:paraId="41D5A12D" w14:textId="021BBB10" w:rsidR="00E84008" w:rsidRPr="00E84008" w:rsidRDefault="00E84008" w:rsidP="00E84008">
      <w:pPr>
        <w:pStyle w:val="EndNoteBibliography"/>
        <w:spacing w:after="0"/>
        <w:ind w:left="720" w:hanging="720"/>
      </w:pPr>
      <w:r w:rsidRPr="00E84008">
        <w:t xml:space="preserve">Sobhan, P.K., Zhai, Q., Green, L.C., Hansford, L.M., and Funa, K. (2017). ASK1 regulates the survival of neuroblastoma cells by interacting with TLX and stabilizing HIF-1α. </w:t>
      </w:r>
      <w:r w:rsidRPr="00E84008">
        <w:rPr>
          <w:i/>
        </w:rPr>
        <w:t>Cellular Signalling</w:t>
      </w:r>
      <w:r w:rsidRPr="00E84008">
        <w:t xml:space="preserve"> 30</w:t>
      </w:r>
      <w:r w:rsidRPr="00E84008">
        <w:rPr>
          <w:b/>
        </w:rPr>
        <w:t>,</w:t>
      </w:r>
      <w:r w:rsidRPr="00E84008">
        <w:t xml:space="preserve"> 104-117. doi: </w:t>
      </w:r>
      <w:hyperlink r:id="rId85" w:history="1">
        <w:r w:rsidRPr="00E84008">
          <w:rPr>
            <w:rStyle w:val="Hyperlink"/>
          </w:rPr>
          <w:t>https://doi.org/10.1016/j.cellsig.2016.11.018</w:t>
        </w:r>
      </w:hyperlink>
      <w:r w:rsidRPr="00E84008">
        <w:t>.</w:t>
      </w:r>
    </w:p>
    <w:p w14:paraId="0A798E0F" w14:textId="719FE066" w:rsidR="00E84008" w:rsidRPr="00E84008" w:rsidRDefault="00E84008" w:rsidP="00E84008">
      <w:pPr>
        <w:pStyle w:val="EndNoteBibliography"/>
        <w:spacing w:after="0"/>
        <w:ind w:left="720" w:hanging="720"/>
      </w:pPr>
      <w:r w:rsidRPr="00E84008">
        <w:t xml:space="preserve">Stark, M.S., Woods, S.L., Gartside, M.G., Bonazzi, V.F., Dutton-Regester, K., Aoude, L.G., et al. (2011). Frequent somatic mutations in </w:t>
      </w:r>
      <w:r w:rsidRPr="00E84008">
        <w:rPr>
          <w:i/>
        </w:rPr>
        <w:t>MAP3K5</w:t>
      </w:r>
      <w:r w:rsidRPr="00E84008">
        <w:t xml:space="preserve"> and </w:t>
      </w:r>
      <w:r w:rsidRPr="00E84008">
        <w:rPr>
          <w:i/>
        </w:rPr>
        <w:t>MAP3K9</w:t>
      </w:r>
      <w:r w:rsidRPr="00E84008">
        <w:t xml:space="preserve"> in metastatic melanoma identified by exome sequencing. </w:t>
      </w:r>
      <w:r w:rsidRPr="00E84008">
        <w:rPr>
          <w:i/>
        </w:rPr>
        <w:t>Nature Genetics</w:t>
      </w:r>
      <w:r w:rsidRPr="00E84008">
        <w:t xml:space="preserve"> 44(2)</w:t>
      </w:r>
      <w:r w:rsidRPr="00E84008">
        <w:rPr>
          <w:b/>
        </w:rPr>
        <w:t>,</w:t>
      </w:r>
      <w:r w:rsidRPr="00E84008">
        <w:t xml:space="preserve"> 165-169. doi: </w:t>
      </w:r>
      <w:hyperlink r:id="rId86" w:history="1">
        <w:r w:rsidRPr="00E84008">
          <w:rPr>
            <w:rStyle w:val="Hyperlink"/>
          </w:rPr>
          <w:t>https://doi.org/10.1038/ng.1041</w:t>
        </w:r>
      </w:hyperlink>
      <w:r w:rsidRPr="00E84008">
        <w:t>.</w:t>
      </w:r>
    </w:p>
    <w:p w14:paraId="6672037A" w14:textId="4CBF6C3E" w:rsidR="00E84008" w:rsidRPr="00E84008" w:rsidRDefault="00E84008" w:rsidP="00E84008">
      <w:pPr>
        <w:pStyle w:val="EndNoteBibliography"/>
        <w:spacing w:after="0"/>
        <w:ind w:left="720" w:hanging="720"/>
      </w:pPr>
      <w:r w:rsidRPr="00E84008">
        <w:t xml:space="preserve">Stephens, P.J., Tarpey, P.S., Davies, H., Van Loo, P., Greenman, C., Wedge, D.C., et al. (2012). The landscape of cancer genes and mutational processes in breast cancer. </w:t>
      </w:r>
      <w:r w:rsidRPr="00E84008">
        <w:rPr>
          <w:i/>
        </w:rPr>
        <w:t>Nature</w:t>
      </w:r>
      <w:r w:rsidRPr="00E84008">
        <w:t xml:space="preserve"> 486</w:t>
      </w:r>
      <w:r w:rsidRPr="00E84008">
        <w:rPr>
          <w:b/>
        </w:rPr>
        <w:t>,</w:t>
      </w:r>
      <w:r w:rsidRPr="00E84008">
        <w:t xml:space="preserve"> 400-404. doi: </w:t>
      </w:r>
      <w:hyperlink r:id="rId87" w:history="1">
        <w:r w:rsidRPr="00E84008">
          <w:rPr>
            <w:rStyle w:val="Hyperlink"/>
          </w:rPr>
          <w:t>https://doi.org/10.1038/nature11017</w:t>
        </w:r>
      </w:hyperlink>
      <w:r w:rsidRPr="00E84008">
        <w:t>.</w:t>
      </w:r>
    </w:p>
    <w:p w14:paraId="5AFB368D" w14:textId="473529AB" w:rsidR="00E84008" w:rsidRPr="00E84008" w:rsidRDefault="00E84008" w:rsidP="00E84008">
      <w:pPr>
        <w:pStyle w:val="EndNoteBibliography"/>
        <w:spacing w:after="0"/>
        <w:ind w:left="720" w:hanging="720"/>
      </w:pPr>
      <w:r w:rsidRPr="00E84008">
        <w:lastRenderedPageBreak/>
        <w:t xml:space="preserve">Sui, H., Cai, G.X., Pan, S.F., Deng, W.L., Wang, Y.W., Chen, Z.S., et al. (2014). miR200c Attenuates P-gp-Mediated MDR and Metastasis by Targeting JNK2/c-Jun Signaling Pathway in Colorectal Cancer. </w:t>
      </w:r>
      <w:r w:rsidRPr="00E84008">
        <w:rPr>
          <w:i/>
        </w:rPr>
        <w:t>Molecular Cancer Therapeutics</w:t>
      </w:r>
      <w:r w:rsidRPr="00E84008">
        <w:t xml:space="preserve"> 13(12)</w:t>
      </w:r>
      <w:r w:rsidRPr="00E84008">
        <w:rPr>
          <w:b/>
        </w:rPr>
        <w:t>,</w:t>
      </w:r>
      <w:r w:rsidRPr="00E84008">
        <w:t xml:space="preserve"> 3137-3151. doi: </w:t>
      </w:r>
      <w:hyperlink r:id="rId88" w:history="1">
        <w:r w:rsidRPr="00E84008">
          <w:rPr>
            <w:rStyle w:val="Hyperlink"/>
          </w:rPr>
          <w:t>https://doi.org/10.1158/1535-7163.Mct-14-0167</w:t>
        </w:r>
      </w:hyperlink>
      <w:r w:rsidRPr="00E84008">
        <w:t>.</w:t>
      </w:r>
    </w:p>
    <w:p w14:paraId="2AE4FEF6" w14:textId="4E583A67" w:rsidR="00E84008" w:rsidRPr="00E84008" w:rsidRDefault="00E84008" w:rsidP="00E84008">
      <w:pPr>
        <w:pStyle w:val="EndNoteBibliography"/>
        <w:spacing w:after="0"/>
        <w:ind w:left="720" w:hanging="720"/>
      </w:pPr>
      <w:r w:rsidRPr="00E84008">
        <w:t xml:space="preserve">Sun, M., Isaacs, G.D., Hah, N., Heldring, N., Fogarty, E.A., and Kraus, W.L. (2012). Estrogen Regulates JNK1 Genomic Localization to Control Gene Expression and Cell Growth in Breast Cancer Cells. </w:t>
      </w:r>
      <w:r w:rsidRPr="00E84008">
        <w:rPr>
          <w:i/>
        </w:rPr>
        <w:t>Molecular Endocrinology</w:t>
      </w:r>
      <w:r w:rsidRPr="00E84008">
        <w:t xml:space="preserve"> 26(5)</w:t>
      </w:r>
      <w:r w:rsidRPr="00E84008">
        <w:rPr>
          <w:b/>
        </w:rPr>
        <w:t>,</w:t>
      </w:r>
      <w:r w:rsidRPr="00E84008">
        <w:t xml:space="preserve"> 736-747. doi: </w:t>
      </w:r>
      <w:hyperlink r:id="rId89" w:history="1">
        <w:r w:rsidRPr="00E84008">
          <w:rPr>
            <w:rStyle w:val="Hyperlink"/>
          </w:rPr>
          <w:t>https://doi.org/10.1210/me.2011-1158</w:t>
        </w:r>
      </w:hyperlink>
      <w:r w:rsidRPr="00E84008">
        <w:t>.</w:t>
      </w:r>
    </w:p>
    <w:p w14:paraId="681794F7" w14:textId="6CE392C6" w:rsidR="00E84008" w:rsidRPr="00E84008" w:rsidRDefault="00E84008" w:rsidP="00E84008">
      <w:pPr>
        <w:pStyle w:val="EndNoteBibliography"/>
        <w:spacing w:after="0"/>
        <w:ind w:left="720" w:hanging="720"/>
      </w:pPr>
      <w:r w:rsidRPr="00E84008">
        <w:t xml:space="preserve">Tang, B., Du, J., Wang, J., Tan, G., Gao, Z., Wang, Z., et al. (2012). Alpinetin suppresses proliferation of human hepatoma cells by the activation of MKK7 and elevates sensitization to cis-diammined dichloridoplatium. </w:t>
      </w:r>
      <w:r w:rsidRPr="00E84008">
        <w:rPr>
          <w:i/>
        </w:rPr>
        <w:t>Oncology Reports</w:t>
      </w:r>
      <w:r w:rsidRPr="00E84008">
        <w:t xml:space="preserve"> 27(4)</w:t>
      </w:r>
      <w:r w:rsidRPr="00E84008">
        <w:rPr>
          <w:b/>
        </w:rPr>
        <w:t>,</w:t>
      </w:r>
      <w:r w:rsidRPr="00E84008">
        <w:t xml:space="preserve"> 1090-1096. doi: </w:t>
      </w:r>
      <w:hyperlink r:id="rId90" w:history="1">
        <w:r w:rsidRPr="00E84008">
          <w:rPr>
            <w:rStyle w:val="Hyperlink"/>
          </w:rPr>
          <w:t>https://doi.org/10.3892/or.2011.1580</w:t>
        </w:r>
      </w:hyperlink>
      <w:r w:rsidRPr="00E84008">
        <w:t>.</w:t>
      </w:r>
    </w:p>
    <w:p w14:paraId="712E2008" w14:textId="33A4EB90" w:rsidR="00E84008" w:rsidRPr="00E84008" w:rsidRDefault="00E84008" w:rsidP="00E84008">
      <w:pPr>
        <w:pStyle w:val="EndNoteBibliography"/>
        <w:spacing w:after="0"/>
        <w:ind w:left="720" w:hanging="720"/>
      </w:pPr>
      <w:r w:rsidRPr="00E84008">
        <w:t xml:space="preserve">Tesser-Gamba, F., Petrilli, A.S., de Seixas Alves, M.T., Filho, R.J.G., Juliano, Y., and Toledo, S.R.C. (2012). </w:t>
      </w:r>
      <w:r w:rsidRPr="00E84008">
        <w:rPr>
          <w:i/>
        </w:rPr>
        <w:t>MAPK7</w:t>
      </w:r>
      <w:r w:rsidRPr="00E84008">
        <w:t xml:space="preserve"> and </w:t>
      </w:r>
      <w:r w:rsidRPr="00E84008">
        <w:rPr>
          <w:i/>
        </w:rPr>
        <w:t>MAP2K4</w:t>
      </w:r>
      <w:r w:rsidRPr="00E84008">
        <w:t xml:space="preserve"> as prognostic markers in osteosarcoma. </w:t>
      </w:r>
      <w:r w:rsidRPr="00E84008">
        <w:rPr>
          <w:i/>
        </w:rPr>
        <w:t>Human Pathology</w:t>
      </w:r>
      <w:r w:rsidRPr="00E84008">
        <w:t xml:space="preserve"> 43(7)</w:t>
      </w:r>
      <w:r w:rsidRPr="00E84008">
        <w:rPr>
          <w:b/>
        </w:rPr>
        <w:t>,</w:t>
      </w:r>
      <w:r w:rsidRPr="00E84008">
        <w:t xml:space="preserve"> 994-1002. doi: </w:t>
      </w:r>
      <w:hyperlink r:id="rId91" w:history="1">
        <w:r w:rsidRPr="00E84008">
          <w:rPr>
            <w:rStyle w:val="Hyperlink"/>
          </w:rPr>
          <w:t>https://doi.org/10.1016/j.humpath.2011.08.003</w:t>
        </w:r>
      </w:hyperlink>
      <w:r w:rsidRPr="00E84008">
        <w:t>.</w:t>
      </w:r>
    </w:p>
    <w:p w14:paraId="25F3DC0B" w14:textId="32F2F4B5" w:rsidR="00E84008" w:rsidRPr="00E84008" w:rsidRDefault="00E84008" w:rsidP="00E84008">
      <w:pPr>
        <w:pStyle w:val="EndNoteBibliography"/>
        <w:spacing w:after="0"/>
        <w:ind w:left="720" w:hanging="720"/>
      </w:pPr>
      <w:r w:rsidRPr="00E84008">
        <w:t>Tey, S.K., Tse, E.Y.T., Mao, X., Ko, F.C.F., Wong, A.S.T., Lo, R.C.-L., et al. (2017). Nuclear Met promotes hepatocellular carcinoma tumorigenesis and metastasis by upregulation of TAK1 and activation of NF-</w:t>
      </w:r>
      <w:r w:rsidRPr="00E84008">
        <w:rPr>
          <w:rFonts w:ascii="Symbol" w:hAnsi="Symbol"/>
        </w:rPr>
        <w:t>k</w:t>
      </w:r>
      <w:r w:rsidRPr="00E84008">
        <w:t xml:space="preserve">B pathway. </w:t>
      </w:r>
      <w:r w:rsidRPr="00E84008">
        <w:rPr>
          <w:i/>
        </w:rPr>
        <w:t>Cancer Letters</w:t>
      </w:r>
      <w:r w:rsidRPr="00E84008">
        <w:t xml:space="preserve"> 411</w:t>
      </w:r>
      <w:r w:rsidRPr="00E84008">
        <w:rPr>
          <w:b/>
        </w:rPr>
        <w:t>,</w:t>
      </w:r>
      <w:r w:rsidRPr="00E84008">
        <w:t xml:space="preserve"> 150-161. doi: </w:t>
      </w:r>
      <w:hyperlink r:id="rId92" w:history="1">
        <w:r w:rsidRPr="00E84008">
          <w:rPr>
            <w:rStyle w:val="Hyperlink"/>
          </w:rPr>
          <w:t>https://doi.org/10.1016/j.canlet.2017.09.047</w:t>
        </w:r>
      </w:hyperlink>
      <w:r w:rsidRPr="00E84008">
        <w:t>.</w:t>
      </w:r>
    </w:p>
    <w:p w14:paraId="6F297147" w14:textId="04AE42C0" w:rsidR="00E84008" w:rsidRPr="00E84008" w:rsidRDefault="00E84008" w:rsidP="00E84008">
      <w:pPr>
        <w:pStyle w:val="EndNoteBibliography"/>
        <w:spacing w:after="0"/>
        <w:ind w:left="720" w:hanging="720"/>
      </w:pPr>
      <w:r w:rsidRPr="00E84008">
        <w:t>Tornatore, L., Sandomenico, A., Raimondo, D., Low, C., Rocci, A., Tralau-Stewart, C., et al. (2014). Cancer-selective targeting of the NF-</w:t>
      </w:r>
      <w:r w:rsidRPr="00E84008">
        <w:rPr>
          <w:rFonts w:ascii="Symbol" w:hAnsi="Symbol"/>
        </w:rPr>
        <w:t>k</w:t>
      </w:r>
      <w:r w:rsidRPr="00E84008">
        <w:t>B survival pathway with GADD45</w:t>
      </w:r>
      <w:r w:rsidRPr="00E84008">
        <w:rPr>
          <w:rFonts w:ascii="Symbol" w:hAnsi="Symbol"/>
        </w:rPr>
        <w:t>b</w:t>
      </w:r>
      <w:r w:rsidRPr="00E84008">
        <w:t xml:space="preserve">/MKK7 inhibitors. </w:t>
      </w:r>
      <w:r w:rsidRPr="00E84008">
        <w:rPr>
          <w:i/>
        </w:rPr>
        <w:t>Cancer Cell</w:t>
      </w:r>
      <w:r w:rsidRPr="00E84008">
        <w:t xml:space="preserve"> 26(4)</w:t>
      </w:r>
      <w:r w:rsidRPr="00E84008">
        <w:rPr>
          <w:b/>
        </w:rPr>
        <w:t>,</w:t>
      </w:r>
      <w:r w:rsidRPr="00E84008">
        <w:t xml:space="preserve"> 495-508. doi: </w:t>
      </w:r>
      <w:hyperlink r:id="rId93" w:history="1">
        <w:r w:rsidRPr="00E84008">
          <w:rPr>
            <w:rStyle w:val="Hyperlink"/>
          </w:rPr>
          <w:t>https://doi.org/10.1016/j.ccr.2014.07.027</w:t>
        </w:r>
      </w:hyperlink>
      <w:r w:rsidRPr="00E84008">
        <w:t>.</w:t>
      </w:r>
    </w:p>
    <w:p w14:paraId="24C6AED1" w14:textId="5DF0FEF1" w:rsidR="00E84008" w:rsidRPr="00E84008" w:rsidRDefault="00E84008" w:rsidP="00E84008">
      <w:pPr>
        <w:pStyle w:val="EndNoteBibliography"/>
        <w:spacing w:after="0"/>
        <w:ind w:left="720" w:hanging="720"/>
      </w:pPr>
      <w:r w:rsidRPr="00E84008">
        <w:t xml:space="preserve">Tournier, C. (2013). The 2 Faces of JNK Signaling in Cancer. </w:t>
      </w:r>
      <w:r w:rsidRPr="00E84008">
        <w:rPr>
          <w:i/>
        </w:rPr>
        <w:t>Genes &amp; Cancer</w:t>
      </w:r>
      <w:r w:rsidRPr="00E84008">
        <w:t xml:space="preserve"> 4</w:t>
      </w:r>
      <w:r w:rsidRPr="00E84008">
        <w:rPr>
          <w:b/>
        </w:rPr>
        <w:t>,</w:t>
      </w:r>
      <w:r w:rsidRPr="00E84008">
        <w:t xml:space="preserve"> 397-400. doi: </w:t>
      </w:r>
      <w:hyperlink r:id="rId94" w:history="1">
        <w:r w:rsidRPr="00E84008">
          <w:rPr>
            <w:rStyle w:val="Hyperlink"/>
          </w:rPr>
          <w:t>https://doi.org/10.1177/1947601913486349</w:t>
        </w:r>
      </w:hyperlink>
      <w:r w:rsidRPr="00E84008">
        <w:t>.</w:t>
      </w:r>
    </w:p>
    <w:p w14:paraId="3D20F977" w14:textId="3D1033AE" w:rsidR="00E84008" w:rsidRPr="00E84008" w:rsidRDefault="00E84008" w:rsidP="00E84008">
      <w:pPr>
        <w:pStyle w:val="EndNoteBibliography"/>
        <w:spacing w:after="0"/>
        <w:ind w:left="720" w:hanging="720"/>
      </w:pPr>
      <w:r w:rsidRPr="00E84008">
        <w:t xml:space="preserve">Velho, S., Oliveira, C., Paredes, J., Sousa, S., Leite, M., Matos, P., et al. (2010). Mixed lineage kinase 3 gene mutations in mismatch repair deficient gastrointestinal tumours. </w:t>
      </w:r>
      <w:r w:rsidRPr="00E84008">
        <w:rPr>
          <w:i/>
        </w:rPr>
        <w:t>Human Molecular Genetics</w:t>
      </w:r>
      <w:r w:rsidRPr="00E84008">
        <w:t xml:space="preserve"> 19(4)</w:t>
      </w:r>
      <w:r w:rsidRPr="00E84008">
        <w:rPr>
          <w:b/>
        </w:rPr>
        <w:t>,</w:t>
      </w:r>
      <w:r w:rsidRPr="00E84008">
        <w:t xml:space="preserve"> 697-706. doi: </w:t>
      </w:r>
      <w:hyperlink r:id="rId95" w:history="1">
        <w:r w:rsidRPr="00E84008">
          <w:rPr>
            <w:rStyle w:val="Hyperlink"/>
          </w:rPr>
          <w:t>https://doi.org/10.1093/hmg/ddp536</w:t>
        </w:r>
      </w:hyperlink>
      <w:r w:rsidRPr="00E84008">
        <w:t>.</w:t>
      </w:r>
    </w:p>
    <w:p w14:paraId="0F4D6FFE" w14:textId="7BE1CDC1" w:rsidR="00E84008" w:rsidRPr="00E84008" w:rsidRDefault="00E84008" w:rsidP="00E84008">
      <w:pPr>
        <w:pStyle w:val="EndNoteBibliography"/>
        <w:spacing w:after="0"/>
        <w:ind w:left="720" w:hanging="720"/>
      </w:pPr>
      <w:r w:rsidRPr="00E84008">
        <w:t xml:space="preserve">Velho, S., Pinto, A., Licastro, D., Oliveira, M.J., Sousa, F., Stupka, E., et al. (2014). Dissecting the signaling pathways associated with the oncogenic activity of MLK3 P252H mutation. </w:t>
      </w:r>
      <w:r w:rsidRPr="00E84008">
        <w:rPr>
          <w:i/>
        </w:rPr>
        <w:t>BMC Cancer</w:t>
      </w:r>
      <w:r w:rsidRPr="00E84008">
        <w:t xml:space="preserve"> 14</w:t>
      </w:r>
      <w:r w:rsidRPr="00E84008">
        <w:rPr>
          <w:b/>
        </w:rPr>
        <w:t>,</w:t>
      </w:r>
      <w:r w:rsidRPr="00E84008">
        <w:t xml:space="preserve"> #182. doi: </w:t>
      </w:r>
      <w:hyperlink r:id="rId96" w:history="1">
        <w:r w:rsidRPr="00E84008">
          <w:rPr>
            <w:rStyle w:val="Hyperlink"/>
          </w:rPr>
          <w:t>https://doi.org/10.1186/1471-2407-14-182</w:t>
        </w:r>
      </w:hyperlink>
      <w:r w:rsidRPr="00E84008">
        <w:t>.</w:t>
      </w:r>
    </w:p>
    <w:p w14:paraId="25813783" w14:textId="7A493CF4" w:rsidR="00E84008" w:rsidRPr="00E84008" w:rsidRDefault="00E84008" w:rsidP="00E84008">
      <w:pPr>
        <w:pStyle w:val="EndNoteBibliography"/>
        <w:spacing w:after="0"/>
        <w:ind w:left="720" w:hanging="720"/>
      </w:pPr>
      <w:r w:rsidRPr="00E84008">
        <w:t xml:space="preserve">Wagner, E.F., and Nebreda, Á.R. (2009). Signal integration by JNK and p38 MAPK pathways in cancer development. </w:t>
      </w:r>
      <w:r w:rsidRPr="00E84008">
        <w:rPr>
          <w:i/>
        </w:rPr>
        <w:t>Nature Reviews Cancer</w:t>
      </w:r>
      <w:r w:rsidRPr="00E84008">
        <w:t xml:space="preserve"> 9(8)</w:t>
      </w:r>
      <w:r w:rsidRPr="00E84008">
        <w:rPr>
          <w:b/>
        </w:rPr>
        <w:t>,</w:t>
      </w:r>
      <w:r w:rsidRPr="00E84008">
        <w:t xml:space="preserve"> 537-549. doi: </w:t>
      </w:r>
      <w:hyperlink r:id="rId97" w:history="1">
        <w:r w:rsidRPr="00E84008">
          <w:rPr>
            <w:rStyle w:val="Hyperlink"/>
          </w:rPr>
          <w:t>https://doi.org/10.1038/nrc2694</w:t>
        </w:r>
      </w:hyperlink>
      <w:r w:rsidRPr="00E84008">
        <w:t>.</w:t>
      </w:r>
    </w:p>
    <w:p w14:paraId="6FFD8F90" w14:textId="1919BA9A" w:rsidR="00E84008" w:rsidRPr="00E84008" w:rsidRDefault="00E84008" w:rsidP="00E84008">
      <w:pPr>
        <w:pStyle w:val="EndNoteBibliography"/>
        <w:spacing w:after="0"/>
        <w:ind w:left="720" w:hanging="720"/>
      </w:pPr>
      <w:r w:rsidRPr="00E84008">
        <w:t xml:space="preserve">Wan, X., Huang, W., Yang, S., Zhang, Y., Zhang, P., Kong, Z., et al. (2016). Androgen-induced miR-27A acted as a tumor suppressor by targeting MAP2K4 and mediated prostate cancer progression. </w:t>
      </w:r>
      <w:r w:rsidRPr="00E84008">
        <w:rPr>
          <w:i/>
        </w:rPr>
        <w:t>The International Journal of Biochemistry &amp; Cell Biology</w:t>
      </w:r>
      <w:r w:rsidRPr="00E84008">
        <w:t xml:space="preserve"> 79</w:t>
      </w:r>
      <w:r w:rsidRPr="00E84008">
        <w:rPr>
          <w:b/>
        </w:rPr>
        <w:t>,</w:t>
      </w:r>
      <w:r w:rsidRPr="00E84008">
        <w:t xml:space="preserve"> 249-260. doi: </w:t>
      </w:r>
      <w:hyperlink r:id="rId98" w:history="1">
        <w:r w:rsidRPr="00E84008">
          <w:rPr>
            <w:rStyle w:val="Hyperlink"/>
          </w:rPr>
          <w:t>https://doi.org/10.1016/j.biocel.2016.08.043</w:t>
        </w:r>
      </w:hyperlink>
      <w:r w:rsidRPr="00E84008">
        <w:t>.</w:t>
      </w:r>
    </w:p>
    <w:p w14:paraId="54D4040B" w14:textId="3B98B752" w:rsidR="00E84008" w:rsidRPr="00E84008" w:rsidRDefault="00E84008" w:rsidP="00E84008">
      <w:pPr>
        <w:pStyle w:val="EndNoteBibliography"/>
        <w:spacing w:after="0"/>
        <w:ind w:left="720" w:hanging="720"/>
      </w:pPr>
      <w:r w:rsidRPr="00E84008">
        <w:t xml:space="preserve">Wan, X., Shi, L., Ma, X., Tang, H., and Wu, G. (2018). The Elevated ASK1 Expression Inhibits Proliferation and Invasion in Gastric Cancer HGC-27 Cells. </w:t>
      </w:r>
      <w:r w:rsidRPr="00E84008">
        <w:rPr>
          <w:i/>
        </w:rPr>
        <w:t>The Anatomical Record</w:t>
      </w:r>
      <w:r w:rsidRPr="00E84008">
        <w:t xml:space="preserve"> 301(11)</w:t>
      </w:r>
      <w:r w:rsidRPr="00E84008">
        <w:rPr>
          <w:b/>
        </w:rPr>
        <w:t>,</w:t>
      </w:r>
      <w:r w:rsidRPr="00E84008">
        <w:t xml:space="preserve"> 1815-1819. doi: </w:t>
      </w:r>
      <w:hyperlink r:id="rId99" w:history="1">
        <w:r w:rsidRPr="00E84008">
          <w:rPr>
            <w:rStyle w:val="Hyperlink"/>
          </w:rPr>
          <w:t>https://doi.org/10.1002/ar.23906</w:t>
        </w:r>
      </w:hyperlink>
      <w:r w:rsidRPr="00E84008">
        <w:t>.</w:t>
      </w:r>
    </w:p>
    <w:p w14:paraId="58FE9FA9" w14:textId="117C0BCB" w:rsidR="00E84008" w:rsidRPr="00E84008" w:rsidRDefault="00E84008" w:rsidP="00E84008">
      <w:pPr>
        <w:pStyle w:val="EndNoteBibliography"/>
        <w:spacing w:after="0"/>
        <w:ind w:left="720" w:hanging="720"/>
      </w:pPr>
      <w:r w:rsidRPr="00E84008">
        <w:t xml:space="preserve">Wang, C., Zhang, X., Zhang, C., Zhai, F., Li, Y., and Huang, Z. (2017a). MicroRNA-155 targets MAP3K10 and regulates osteosarcoma cell growth. </w:t>
      </w:r>
      <w:r w:rsidRPr="00E84008">
        <w:rPr>
          <w:i/>
        </w:rPr>
        <w:t>Pathology - Research and Practice</w:t>
      </w:r>
      <w:r w:rsidRPr="00E84008">
        <w:t xml:space="preserve"> 213(4)</w:t>
      </w:r>
      <w:r w:rsidRPr="00E84008">
        <w:rPr>
          <w:b/>
        </w:rPr>
        <w:t>,</w:t>
      </w:r>
      <w:r w:rsidRPr="00E84008">
        <w:t xml:space="preserve"> 389-393. doi: </w:t>
      </w:r>
      <w:hyperlink r:id="rId100" w:history="1">
        <w:r w:rsidRPr="00E84008">
          <w:rPr>
            <w:rStyle w:val="Hyperlink"/>
          </w:rPr>
          <w:t>https://doi.org/10.1016/j.prp.2016.12.028</w:t>
        </w:r>
      </w:hyperlink>
      <w:r w:rsidRPr="00E84008">
        <w:t>.</w:t>
      </w:r>
    </w:p>
    <w:p w14:paraId="54B54BC3" w14:textId="3E6D2582" w:rsidR="00E84008" w:rsidRPr="00E84008" w:rsidRDefault="00E84008" w:rsidP="00E84008">
      <w:pPr>
        <w:pStyle w:val="EndNoteBibliography"/>
        <w:spacing w:after="0"/>
        <w:ind w:left="720" w:hanging="720"/>
      </w:pPr>
      <w:r w:rsidRPr="00E84008">
        <w:t xml:space="preserve">Wang, H., Sun, X., Gao, F., Zhong, B., Zhang, Y., and Sun, Z. (2012). Effect of ulinastatin on growth inhibition, apoptosis of breast carcinoma cells is related to a decrease in signal conduction of JNk-2 and NF-κB. </w:t>
      </w:r>
      <w:r w:rsidRPr="00E84008">
        <w:rPr>
          <w:i/>
        </w:rPr>
        <w:t>Journal of Experimental &amp; Clinical Cancer Research</w:t>
      </w:r>
      <w:r w:rsidRPr="00E84008">
        <w:t xml:space="preserve"> 31</w:t>
      </w:r>
      <w:r w:rsidRPr="00E84008">
        <w:rPr>
          <w:b/>
        </w:rPr>
        <w:t>,</w:t>
      </w:r>
      <w:r w:rsidRPr="00E84008">
        <w:t xml:space="preserve"> #2. doi: </w:t>
      </w:r>
      <w:hyperlink r:id="rId101" w:history="1">
        <w:r w:rsidRPr="00E84008">
          <w:rPr>
            <w:rStyle w:val="Hyperlink"/>
          </w:rPr>
          <w:t>https://doi.org/10.1186/1756-9966-31-2</w:t>
        </w:r>
      </w:hyperlink>
      <w:r w:rsidRPr="00E84008">
        <w:t>.</w:t>
      </w:r>
    </w:p>
    <w:p w14:paraId="418DF25D" w14:textId="0816D3BE" w:rsidR="00E84008" w:rsidRPr="00E84008" w:rsidRDefault="00E84008" w:rsidP="00E84008">
      <w:pPr>
        <w:pStyle w:val="EndNoteBibliography"/>
        <w:spacing w:after="0"/>
        <w:ind w:left="720" w:hanging="720"/>
      </w:pPr>
      <w:r w:rsidRPr="00E84008">
        <w:lastRenderedPageBreak/>
        <w:t xml:space="preserve">Wang, J., and Tai, G. (2016). Role of C-Jun N-terminal Kinase in Hepatocellular Carcinoma Development. </w:t>
      </w:r>
      <w:r w:rsidRPr="00E84008">
        <w:rPr>
          <w:i/>
        </w:rPr>
        <w:t>Targeted Oncology</w:t>
      </w:r>
      <w:r w:rsidRPr="00E84008">
        <w:t xml:space="preserve"> 11</w:t>
      </w:r>
      <w:r w:rsidRPr="00E84008">
        <w:rPr>
          <w:b/>
        </w:rPr>
        <w:t>,</w:t>
      </w:r>
      <w:r w:rsidRPr="00E84008">
        <w:t xml:space="preserve"> 723-738. doi: </w:t>
      </w:r>
      <w:hyperlink r:id="rId102" w:history="1">
        <w:r w:rsidRPr="00E84008">
          <w:rPr>
            <w:rStyle w:val="Hyperlink"/>
          </w:rPr>
          <w:t>https://doi.org/10.1007/s11523-016-0446-5</w:t>
        </w:r>
      </w:hyperlink>
      <w:r w:rsidRPr="00E84008">
        <w:t>.</w:t>
      </w:r>
    </w:p>
    <w:p w14:paraId="1D8945E8" w14:textId="373237F2" w:rsidR="00E84008" w:rsidRPr="00E84008" w:rsidRDefault="00E84008" w:rsidP="00E84008">
      <w:pPr>
        <w:pStyle w:val="EndNoteBibliography"/>
        <w:spacing w:after="0"/>
        <w:ind w:left="720" w:hanging="720"/>
      </w:pPr>
      <w:r w:rsidRPr="00E84008">
        <w:t xml:space="preserve">Wang, P.-N., Huang, J., Duan, Y.-H., Zhou, J.-M., Huang, P.-Z., Fan, X.-J., et al. (2017b). Downregulation of phosphorylated MKK4 is associated with a poor prognosis in colorectal cancer patients. </w:t>
      </w:r>
      <w:r w:rsidRPr="00E84008">
        <w:rPr>
          <w:i/>
        </w:rPr>
        <w:t>Oncotarget</w:t>
      </w:r>
      <w:r w:rsidRPr="00E84008">
        <w:t xml:space="preserve"> 8(21)</w:t>
      </w:r>
      <w:r w:rsidRPr="00E84008">
        <w:rPr>
          <w:b/>
        </w:rPr>
        <w:t>,</w:t>
      </w:r>
      <w:r w:rsidRPr="00E84008">
        <w:t xml:space="preserve"> 34352-34361. doi: </w:t>
      </w:r>
      <w:hyperlink r:id="rId103" w:history="1">
        <w:r w:rsidRPr="00E84008">
          <w:rPr>
            <w:rStyle w:val="Hyperlink"/>
          </w:rPr>
          <w:t>https://doi.org/10.18632/oncotarget.16128</w:t>
        </w:r>
      </w:hyperlink>
      <w:r w:rsidRPr="00E84008">
        <w:t>.</w:t>
      </w:r>
    </w:p>
    <w:p w14:paraId="01950311" w14:textId="699E3199" w:rsidR="00E84008" w:rsidRPr="00E84008" w:rsidRDefault="00E84008" w:rsidP="00E84008">
      <w:pPr>
        <w:pStyle w:val="EndNoteBibliography"/>
        <w:spacing w:after="0"/>
        <w:ind w:left="720" w:hanging="720"/>
      </w:pPr>
      <w:r w:rsidRPr="00E84008">
        <w:t xml:space="preserve">Wang, Y.-D., Chen, W.-D., Li, C., Guo, C., Li, Y., Qi, H., et al. (2015). Farnesoid X receptor antagonizes JNK signaling pathway in liver carcinogenesis by activating </w:t>
      </w:r>
      <w:r w:rsidRPr="00E84008">
        <w:rPr>
          <w:i/>
        </w:rPr>
        <w:t>SOD3</w:t>
      </w:r>
      <w:r w:rsidRPr="00E84008">
        <w:t xml:space="preserve">. </w:t>
      </w:r>
      <w:r w:rsidRPr="00E84008">
        <w:rPr>
          <w:i/>
        </w:rPr>
        <w:t>EMolecular Endocrinology</w:t>
      </w:r>
      <w:r w:rsidRPr="00E84008">
        <w:t xml:space="preserve"> 29(2)</w:t>
      </w:r>
      <w:r w:rsidRPr="00E84008">
        <w:rPr>
          <w:b/>
        </w:rPr>
        <w:t>,</w:t>
      </w:r>
      <w:r w:rsidRPr="00E84008">
        <w:t xml:space="preserve"> 322-331. doi: </w:t>
      </w:r>
      <w:hyperlink r:id="rId104" w:history="1">
        <w:r w:rsidRPr="00E84008">
          <w:rPr>
            <w:rStyle w:val="Hyperlink"/>
          </w:rPr>
          <w:t>https://doi.org/10.1210/me.2014-1225</w:t>
        </w:r>
      </w:hyperlink>
      <w:r w:rsidRPr="00E84008">
        <w:t>.</w:t>
      </w:r>
    </w:p>
    <w:p w14:paraId="670C8AB5" w14:textId="52A640E4" w:rsidR="00E84008" w:rsidRPr="00E84008" w:rsidRDefault="00E84008" w:rsidP="00E84008">
      <w:pPr>
        <w:pStyle w:val="EndNoteBibliography"/>
        <w:spacing w:after="0"/>
        <w:ind w:left="720" w:hanging="720"/>
      </w:pPr>
      <w:r w:rsidRPr="00E84008">
        <w:t>Wei, C., Lai, Y.-Q., Li, X.-X., and Ye, J.-X. (2013). TGF-</w:t>
      </w:r>
      <w:r w:rsidRPr="00E84008">
        <w:rPr>
          <w:rFonts w:ascii="Symbol" w:hAnsi="Symbol"/>
        </w:rPr>
        <w:t>b</w:t>
      </w:r>
      <w:r w:rsidRPr="00E84008">
        <w:t xml:space="preserve">-activated kinase-1: a potential prognostic marker for clear cell renal cell carcinoma. </w:t>
      </w:r>
      <w:r w:rsidRPr="00E84008">
        <w:rPr>
          <w:i/>
        </w:rPr>
        <w:t>Asian Pacific Journal of Cancer Prevention</w:t>
      </w:r>
      <w:r w:rsidRPr="00E84008">
        <w:t xml:space="preserve"> 14(1)</w:t>
      </w:r>
      <w:r w:rsidRPr="00E84008">
        <w:rPr>
          <w:b/>
        </w:rPr>
        <w:t>,</w:t>
      </w:r>
      <w:r w:rsidRPr="00E84008">
        <w:t xml:space="preserve"> 315-320. doi: </w:t>
      </w:r>
      <w:hyperlink r:id="rId105" w:history="1">
        <w:r w:rsidRPr="00E84008">
          <w:rPr>
            <w:rStyle w:val="Hyperlink"/>
          </w:rPr>
          <w:t>https://doi.org/10.7314/apjcp.2013.14.1.315</w:t>
        </w:r>
      </w:hyperlink>
      <w:r w:rsidRPr="00E84008">
        <w:t>.</w:t>
      </w:r>
    </w:p>
    <w:p w14:paraId="0FB7EF24" w14:textId="7D938A99" w:rsidR="00E84008" w:rsidRPr="00E84008" w:rsidRDefault="00E84008" w:rsidP="00E84008">
      <w:pPr>
        <w:pStyle w:val="EndNoteBibliography"/>
        <w:spacing w:after="0"/>
        <w:ind w:left="720" w:hanging="720"/>
      </w:pPr>
      <w:r w:rsidRPr="00E84008">
        <w:t>Wen, J., Hu, Y., Luo, K.-J., Yang, H., Zhang, S.-S., and Fu, J.-H. (2013). Positive Transforming Growth Factor-</w:t>
      </w:r>
      <w:r w:rsidRPr="00E84008">
        <w:rPr>
          <w:rFonts w:ascii="Symbol" w:hAnsi="Symbol"/>
        </w:rPr>
        <w:t>b</w:t>
      </w:r>
      <w:r w:rsidRPr="00E84008">
        <w:t xml:space="preserve"> Activated Kinase-1 Expression Has an Unfavorable Impact on Survival in T3N1-3M0 Esophageal Squamous Cell Carcinomas. </w:t>
      </w:r>
      <w:r w:rsidRPr="00E84008">
        <w:rPr>
          <w:i/>
        </w:rPr>
        <w:t>The Annals of Thoracic Surgery</w:t>
      </w:r>
      <w:r w:rsidRPr="00E84008">
        <w:t xml:space="preserve"> 95(1)</w:t>
      </w:r>
      <w:r w:rsidRPr="00E84008">
        <w:rPr>
          <w:b/>
        </w:rPr>
        <w:t>,</w:t>
      </w:r>
      <w:r w:rsidRPr="00E84008">
        <w:t xml:space="preserve"> 285-290. doi: </w:t>
      </w:r>
      <w:hyperlink r:id="rId106" w:history="1">
        <w:r w:rsidRPr="00E84008">
          <w:rPr>
            <w:rStyle w:val="Hyperlink"/>
          </w:rPr>
          <w:t>https://doi.org/10.1016/j.athoracsur.2012.09.050</w:t>
        </w:r>
      </w:hyperlink>
      <w:r w:rsidRPr="00E84008">
        <w:t>.</w:t>
      </w:r>
    </w:p>
    <w:p w14:paraId="60255FD9" w14:textId="6A215ADB" w:rsidR="00E84008" w:rsidRPr="00E84008" w:rsidRDefault="00E84008" w:rsidP="00E84008">
      <w:pPr>
        <w:pStyle w:val="EndNoteBibliography"/>
        <w:spacing w:after="0"/>
        <w:ind w:left="720" w:hanging="720"/>
      </w:pPr>
      <w:r w:rsidRPr="00E84008">
        <w:t xml:space="preserve">Whitworth, H., Bhadel, S., Ivey, M., Conaway, M., Spencer, A., Hernan, R., et al. (2012). Identification of kinases regulating prostate cancer cell growth using an RNAi phenotypic screen. </w:t>
      </w:r>
      <w:r w:rsidRPr="00E84008">
        <w:rPr>
          <w:i/>
        </w:rPr>
        <w:t>PLoS ONE</w:t>
      </w:r>
      <w:r w:rsidRPr="00E84008">
        <w:t xml:space="preserve"> 7(6)</w:t>
      </w:r>
      <w:r w:rsidRPr="00E84008">
        <w:rPr>
          <w:b/>
        </w:rPr>
        <w:t>,</w:t>
      </w:r>
      <w:r w:rsidRPr="00E84008">
        <w:t xml:space="preserve"> e38950. doi: </w:t>
      </w:r>
      <w:hyperlink r:id="rId107" w:history="1">
        <w:r w:rsidRPr="00E84008">
          <w:rPr>
            <w:rStyle w:val="Hyperlink"/>
          </w:rPr>
          <w:t>https://doi.org/10.1371/journal.pone.0038950</w:t>
        </w:r>
      </w:hyperlink>
      <w:r w:rsidRPr="00E84008">
        <w:t>.</w:t>
      </w:r>
    </w:p>
    <w:p w14:paraId="036E984E" w14:textId="7229AA34" w:rsidR="00E84008" w:rsidRPr="00E84008" w:rsidRDefault="00E84008" w:rsidP="00E84008">
      <w:pPr>
        <w:pStyle w:val="EndNoteBibliography"/>
        <w:spacing w:after="0"/>
        <w:ind w:left="720" w:hanging="720"/>
      </w:pPr>
      <w:r w:rsidRPr="00E84008">
        <w:t xml:space="preserve">Wu, M., Shi, L., Cimic, A., Romero, L., Sui, G., Lees, C.J., et al. (2012). Suppression of Tak1 promotes prostate tumorigenesis. </w:t>
      </w:r>
      <w:r w:rsidRPr="00E84008">
        <w:rPr>
          <w:i/>
        </w:rPr>
        <w:t>Cancer Research</w:t>
      </w:r>
      <w:r w:rsidRPr="00E84008">
        <w:t xml:space="preserve"> 72(11)</w:t>
      </w:r>
      <w:r w:rsidRPr="00E84008">
        <w:rPr>
          <w:b/>
        </w:rPr>
        <w:t>,</w:t>
      </w:r>
      <w:r w:rsidRPr="00E84008">
        <w:t xml:space="preserve"> 2833-2843. doi: </w:t>
      </w:r>
      <w:hyperlink r:id="rId108" w:history="1">
        <w:r w:rsidRPr="00E84008">
          <w:rPr>
            <w:rStyle w:val="Hyperlink"/>
          </w:rPr>
          <w:t>https://doi.org/10.1158/0008-5472.Can-11-2724</w:t>
        </w:r>
      </w:hyperlink>
      <w:r w:rsidRPr="00E84008">
        <w:t>.</w:t>
      </w:r>
    </w:p>
    <w:p w14:paraId="7558EB04" w14:textId="643047D9" w:rsidR="00E84008" w:rsidRPr="00E84008" w:rsidRDefault="00E84008" w:rsidP="00E84008">
      <w:pPr>
        <w:pStyle w:val="EndNoteBibliography"/>
        <w:spacing w:after="0"/>
        <w:ind w:left="720" w:hanging="720"/>
      </w:pPr>
      <w:r w:rsidRPr="00E84008">
        <w:t xml:space="preserve">Wu, Q., Wu, W., Fu, B., Shi, L., Wang, X., and Kuca, K. (2019). JNK signaling in cancer cell survival. </w:t>
      </w:r>
      <w:r w:rsidRPr="00E84008">
        <w:rPr>
          <w:i/>
        </w:rPr>
        <w:t>Medical Research Reviews</w:t>
      </w:r>
      <w:r w:rsidRPr="00E84008">
        <w:t xml:space="preserve"> 39</w:t>
      </w:r>
      <w:r w:rsidRPr="00E84008">
        <w:rPr>
          <w:b/>
        </w:rPr>
        <w:t>,</w:t>
      </w:r>
      <w:r w:rsidRPr="00E84008">
        <w:t xml:space="preserve"> 2082-2104. doi: </w:t>
      </w:r>
      <w:hyperlink r:id="rId109" w:history="1">
        <w:r w:rsidRPr="00E84008">
          <w:rPr>
            <w:rStyle w:val="Hyperlink"/>
          </w:rPr>
          <w:t>https://doi.org/10.1002/med.21574</w:t>
        </w:r>
      </w:hyperlink>
      <w:r w:rsidRPr="00E84008">
        <w:t>.</w:t>
      </w:r>
    </w:p>
    <w:p w14:paraId="7A1322CF" w14:textId="029B6FC2" w:rsidR="00E84008" w:rsidRPr="00E84008" w:rsidRDefault="00E84008" w:rsidP="00E84008">
      <w:pPr>
        <w:pStyle w:val="EndNoteBibliography"/>
        <w:spacing w:after="0"/>
        <w:ind w:left="720" w:hanging="720"/>
      </w:pPr>
      <w:r w:rsidRPr="00E84008">
        <w:t xml:space="preserve">Wu, X., Gong, Z., Sun, L., Ma, L., and Wang, Q. (2017). MicroRNA-802 plays a tumour suppressive role in tongue squamous cell carcinoma through directly targeting MAP2K4. </w:t>
      </w:r>
      <w:r w:rsidRPr="00E84008">
        <w:rPr>
          <w:i/>
        </w:rPr>
        <w:t>Cell Proliferation</w:t>
      </w:r>
      <w:r w:rsidRPr="00E84008">
        <w:t xml:space="preserve"> 50</w:t>
      </w:r>
      <w:r w:rsidRPr="00E84008">
        <w:rPr>
          <w:b/>
        </w:rPr>
        <w:t>,</w:t>
      </w:r>
      <w:r w:rsidRPr="00E84008">
        <w:t xml:space="preserve"> e12336. doi: </w:t>
      </w:r>
      <w:hyperlink r:id="rId110" w:history="1">
        <w:r w:rsidRPr="00E84008">
          <w:rPr>
            <w:rStyle w:val="Hyperlink"/>
          </w:rPr>
          <w:t>https://doi.org/10.1111/cpr.12336</w:t>
        </w:r>
      </w:hyperlink>
      <w:r w:rsidRPr="00E84008">
        <w:t>.</w:t>
      </w:r>
    </w:p>
    <w:p w14:paraId="32D5E502" w14:textId="0BC4C702" w:rsidR="00E84008" w:rsidRPr="00E84008" w:rsidRDefault="00E84008" w:rsidP="00E84008">
      <w:pPr>
        <w:pStyle w:val="EndNoteBibliography"/>
        <w:spacing w:after="0"/>
        <w:ind w:left="720" w:hanging="720"/>
      </w:pPr>
      <w:r w:rsidRPr="00E84008">
        <w:t xml:space="preserve">Wu, X., Zhang, W., Font-Burgada, J., Palmer, T., Hamil, A.S., Biswas, S.K., et al. (2014). Ubiquitin-conjugating enzyme Ubc13 controls breast cancer metastasis through a TAK1-p38 MAP kinase cascade. </w:t>
      </w:r>
      <w:r w:rsidRPr="00E84008">
        <w:rPr>
          <w:i/>
        </w:rPr>
        <w:t>Proceedings of the National Academy of Sciences of the United States of America</w:t>
      </w:r>
      <w:r w:rsidRPr="00E84008">
        <w:t xml:space="preserve"> 111(38)</w:t>
      </w:r>
      <w:r w:rsidRPr="00E84008">
        <w:rPr>
          <w:b/>
        </w:rPr>
        <w:t>,</w:t>
      </w:r>
      <w:r w:rsidRPr="00E84008">
        <w:t xml:space="preserve"> 13870-13875. doi: </w:t>
      </w:r>
      <w:hyperlink r:id="rId111" w:history="1">
        <w:r w:rsidRPr="00E84008">
          <w:rPr>
            <w:rStyle w:val="Hyperlink"/>
          </w:rPr>
          <w:t>https://doi.org/10.1073/pnas.1414358111</w:t>
        </w:r>
      </w:hyperlink>
      <w:r w:rsidRPr="00E84008">
        <w:t>.</w:t>
      </w:r>
    </w:p>
    <w:p w14:paraId="5FBCB965" w14:textId="20C913F2" w:rsidR="00E84008" w:rsidRPr="00E84008" w:rsidRDefault="00E84008" w:rsidP="00E84008">
      <w:pPr>
        <w:pStyle w:val="EndNoteBibliography"/>
        <w:spacing w:after="0"/>
        <w:ind w:left="720" w:hanging="720"/>
      </w:pPr>
      <w:r w:rsidRPr="00E84008">
        <w:t>Wu, Y.-H., Ai, X., Liu, F.-Y., Liang, H.-F., Zhang, B.-X., and Chen, X.-P. (2016). c-Jun N-terminal kinase inhibitor favors transforming growth factor-</w:t>
      </w:r>
      <w:r w:rsidRPr="00E84008">
        <w:rPr>
          <w:rFonts w:ascii="Symbol" w:hAnsi="Symbol"/>
        </w:rPr>
        <w:t>b</w:t>
      </w:r>
      <w:r w:rsidRPr="00E84008">
        <w:t xml:space="preserve"> to antagonize hepatitis B virus X protein-induced cell growth promotion in hepatocellular carcinoma. </w:t>
      </w:r>
      <w:r w:rsidRPr="00E84008">
        <w:rPr>
          <w:i/>
        </w:rPr>
        <w:t>Molecular Medicine Reports</w:t>
      </w:r>
      <w:r w:rsidRPr="00E84008">
        <w:t xml:space="preserve"> 13(2)</w:t>
      </w:r>
      <w:r w:rsidRPr="00E84008">
        <w:rPr>
          <w:b/>
        </w:rPr>
        <w:t>,</w:t>
      </w:r>
      <w:r w:rsidRPr="00E84008">
        <w:t xml:space="preserve"> 1345-1352. doi: </w:t>
      </w:r>
      <w:hyperlink r:id="rId112" w:history="1">
        <w:r w:rsidRPr="00E84008">
          <w:rPr>
            <w:rStyle w:val="Hyperlink"/>
          </w:rPr>
          <w:t>https://doi.org/10.3892/mmr.2015.4644</w:t>
        </w:r>
      </w:hyperlink>
      <w:r w:rsidRPr="00E84008">
        <w:t>.</w:t>
      </w:r>
    </w:p>
    <w:p w14:paraId="4B2ECD00" w14:textId="35849D5F" w:rsidR="00E84008" w:rsidRPr="00E84008" w:rsidRDefault="00E84008" w:rsidP="00E84008">
      <w:pPr>
        <w:pStyle w:val="EndNoteBibliography"/>
        <w:spacing w:after="0"/>
        <w:ind w:left="720" w:hanging="720"/>
      </w:pPr>
      <w:r w:rsidRPr="00E84008">
        <w:t xml:space="preserve">Xie, X., Kaoud, T.S., Edupuganti, R., Zhang, T., Kogawa, T., Zhao, Y., et al. (2017). c-Jun N-terminal kinase promotes stem cell phenotype in triple-negative breast cancer through upregulation of Notch1 via activation of c-Jun. </w:t>
      </w:r>
      <w:r w:rsidRPr="00E84008">
        <w:rPr>
          <w:i/>
        </w:rPr>
        <w:t>Oncogene</w:t>
      </w:r>
      <w:r w:rsidRPr="00E84008">
        <w:t xml:space="preserve"> 36</w:t>
      </w:r>
      <w:r w:rsidRPr="00E84008">
        <w:rPr>
          <w:b/>
        </w:rPr>
        <w:t>,</w:t>
      </w:r>
      <w:r w:rsidRPr="00E84008">
        <w:t xml:space="preserve"> 2599-2608. doi: </w:t>
      </w:r>
      <w:hyperlink r:id="rId113" w:history="1">
        <w:r w:rsidRPr="00E84008">
          <w:rPr>
            <w:rStyle w:val="Hyperlink"/>
          </w:rPr>
          <w:t>https://doi.org/10.1038/onc.2016.417</w:t>
        </w:r>
      </w:hyperlink>
      <w:r w:rsidRPr="00E84008">
        <w:t>.</w:t>
      </w:r>
    </w:p>
    <w:p w14:paraId="48DCFB5D" w14:textId="6883FB1F" w:rsidR="00E84008" w:rsidRPr="00E84008" w:rsidRDefault="00E84008" w:rsidP="00E84008">
      <w:pPr>
        <w:pStyle w:val="EndNoteBibliography"/>
        <w:spacing w:after="0"/>
        <w:ind w:left="720" w:hanging="720"/>
      </w:pPr>
      <w:r w:rsidRPr="00E84008">
        <w:t xml:space="preserve">Xu, R., and Hu, J. (2020). The role of JNK in prostate cancer progression and therapeutic strategies. </w:t>
      </w:r>
      <w:r w:rsidRPr="00E84008">
        <w:rPr>
          <w:i/>
        </w:rPr>
        <w:t>Biomedicine &amp; Pharmacotherapy</w:t>
      </w:r>
      <w:r w:rsidRPr="00E84008">
        <w:t xml:space="preserve"> 121</w:t>
      </w:r>
      <w:r w:rsidRPr="00E84008">
        <w:rPr>
          <w:b/>
        </w:rPr>
        <w:t>,</w:t>
      </w:r>
      <w:r w:rsidRPr="00E84008">
        <w:t xml:space="preserve"> #109679. doi: </w:t>
      </w:r>
      <w:hyperlink r:id="rId114" w:history="1">
        <w:r w:rsidRPr="00E84008">
          <w:rPr>
            <w:rStyle w:val="Hyperlink"/>
          </w:rPr>
          <w:t>https://doi.org/10.1016/j.biopha.2019.109679</w:t>
        </w:r>
      </w:hyperlink>
      <w:r w:rsidRPr="00E84008">
        <w:t>.</w:t>
      </w:r>
    </w:p>
    <w:p w14:paraId="0B3B7E2F" w14:textId="027A604A" w:rsidR="00E84008" w:rsidRPr="00E84008" w:rsidRDefault="00E84008" w:rsidP="00E84008">
      <w:pPr>
        <w:pStyle w:val="EndNoteBibliography"/>
        <w:spacing w:after="0"/>
        <w:ind w:left="720" w:hanging="720"/>
      </w:pPr>
      <w:r w:rsidRPr="00E84008">
        <w:t xml:space="preserve">Yan, D., An, G., and Kuo, M.T. (2016). C-Jun N-terminal kinase signalling pathway in response to cisplatin. </w:t>
      </w:r>
      <w:r w:rsidRPr="00E84008">
        <w:rPr>
          <w:i/>
        </w:rPr>
        <w:t>Journal of Cellular and Molecular Medicine</w:t>
      </w:r>
      <w:r w:rsidRPr="00E84008">
        <w:t xml:space="preserve"> 20</w:t>
      </w:r>
      <w:r w:rsidRPr="00E84008">
        <w:rPr>
          <w:b/>
        </w:rPr>
        <w:t>,</w:t>
      </w:r>
      <w:r w:rsidRPr="00E84008">
        <w:t xml:space="preserve"> 2013-2019. doi: </w:t>
      </w:r>
      <w:hyperlink r:id="rId115" w:history="1">
        <w:r w:rsidRPr="00E84008">
          <w:rPr>
            <w:rStyle w:val="Hyperlink"/>
          </w:rPr>
          <w:t>https://doi.org/10.1111/jcmm.12908</w:t>
        </w:r>
      </w:hyperlink>
      <w:r w:rsidRPr="00E84008">
        <w:t>.</w:t>
      </w:r>
    </w:p>
    <w:p w14:paraId="1B0F0A0D" w14:textId="53DB68F0" w:rsidR="00E84008" w:rsidRPr="00E84008" w:rsidRDefault="00E84008" w:rsidP="00E84008">
      <w:pPr>
        <w:pStyle w:val="EndNoteBibliography"/>
        <w:spacing w:after="0"/>
        <w:ind w:left="720" w:hanging="720"/>
      </w:pPr>
      <w:r w:rsidRPr="00E84008">
        <w:lastRenderedPageBreak/>
        <w:t>Yang, Y., Qiu, Y., Tang, M., Wu, Z., Hu, W., and Chen, C. (2017). Expression and function of transforming growth factor-</w:t>
      </w:r>
      <w:r w:rsidRPr="00E84008">
        <w:rPr>
          <w:rFonts w:ascii="Symbol" w:hAnsi="Symbol"/>
        </w:rPr>
        <w:t>b</w:t>
      </w:r>
      <w:r w:rsidRPr="00E84008">
        <w:t xml:space="preserve">-activated protein kinase 1 in gastric cancer. </w:t>
      </w:r>
      <w:r w:rsidRPr="00E84008">
        <w:rPr>
          <w:i/>
        </w:rPr>
        <w:t>Molecular Medicine Reports</w:t>
      </w:r>
      <w:r w:rsidRPr="00E84008">
        <w:t xml:space="preserve"> 16(3)</w:t>
      </w:r>
      <w:r w:rsidRPr="00E84008">
        <w:rPr>
          <w:b/>
        </w:rPr>
        <w:t>,</w:t>
      </w:r>
      <w:r w:rsidRPr="00E84008">
        <w:t xml:space="preserve"> 3103-3110. doi: </w:t>
      </w:r>
      <w:hyperlink r:id="rId116" w:history="1">
        <w:r w:rsidRPr="00E84008">
          <w:rPr>
            <w:rStyle w:val="Hyperlink"/>
          </w:rPr>
          <w:t>https://doi.org/10.3892/mmr.2017.6998</w:t>
        </w:r>
      </w:hyperlink>
      <w:r w:rsidRPr="00E84008">
        <w:t>.</w:t>
      </w:r>
    </w:p>
    <w:p w14:paraId="009F2639" w14:textId="114230C0" w:rsidR="00E84008" w:rsidRPr="00E84008" w:rsidRDefault="00E84008" w:rsidP="00E84008">
      <w:pPr>
        <w:pStyle w:val="EndNoteBibliography"/>
        <w:spacing w:after="0"/>
        <w:ind w:left="720" w:hanging="720"/>
      </w:pPr>
      <w:r w:rsidRPr="00E84008">
        <w:t xml:space="preserve">Yeasmin, S., Nakayama, K., Rahman, M.T., Rahman, M., Ishikawa, M., Katagiri, A., et al. (2011). MKK4 acts as a potential tumor suppressor in ovarian cancer. </w:t>
      </w:r>
      <w:r w:rsidRPr="00E84008">
        <w:rPr>
          <w:i/>
        </w:rPr>
        <w:t>Tumor Biology</w:t>
      </w:r>
      <w:r w:rsidRPr="00E84008">
        <w:t xml:space="preserve"> 32(4)</w:t>
      </w:r>
      <w:r w:rsidRPr="00E84008">
        <w:rPr>
          <w:b/>
        </w:rPr>
        <w:t>,</w:t>
      </w:r>
      <w:r w:rsidRPr="00E84008">
        <w:t xml:space="preserve"> 661-670. doi: </w:t>
      </w:r>
      <w:hyperlink r:id="rId117" w:history="1">
        <w:r w:rsidRPr="00E84008">
          <w:rPr>
            <w:rStyle w:val="Hyperlink"/>
          </w:rPr>
          <w:t>https://doi.org/10.1007/s13277-011-0166-5</w:t>
        </w:r>
      </w:hyperlink>
      <w:r w:rsidRPr="00E84008">
        <w:t>.</w:t>
      </w:r>
    </w:p>
    <w:p w14:paraId="66F942BF" w14:textId="51D45529" w:rsidR="00E84008" w:rsidRPr="00E84008" w:rsidRDefault="00E84008" w:rsidP="00E84008">
      <w:pPr>
        <w:pStyle w:val="EndNoteBibliography"/>
        <w:spacing w:after="0"/>
        <w:ind w:left="720" w:hanging="720"/>
      </w:pPr>
      <w:r w:rsidRPr="00E84008">
        <w:t xml:space="preserve">Yoo, K.H., Park, Y.-K., Kim, H.-S., Jung, W.-W., and Chang, S.-G. (2011). Identification of MAPK10 as a novel epigenetic marker for chromophobe kidney cancer. </w:t>
      </w:r>
      <w:r w:rsidRPr="00E84008">
        <w:rPr>
          <w:i/>
        </w:rPr>
        <w:t>Pathology International</w:t>
      </w:r>
      <w:r w:rsidRPr="00E84008">
        <w:t xml:space="preserve"> 61</w:t>
      </w:r>
      <w:r w:rsidRPr="00E84008">
        <w:rPr>
          <w:b/>
        </w:rPr>
        <w:t>,</w:t>
      </w:r>
      <w:r w:rsidRPr="00E84008">
        <w:t xml:space="preserve"> 52-54. doi: </w:t>
      </w:r>
      <w:hyperlink r:id="rId118" w:history="1">
        <w:r w:rsidRPr="00E84008">
          <w:rPr>
            <w:rStyle w:val="Hyperlink"/>
          </w:rPr>
          <w:t>https://doi.org/10.1111/j.1440-1827.2010.02605.x</w:t>
        </w:r>
      </w:hyperlink>
      <w:r w:rsidRPr="00E84008">
        <w:t>.</w:t>
      </w:r>
    </w:p>
    <w:p w14:paraId="6E81E9FB" w14:textId="2841C293" w:rsidR="00E84008" w:rsidRPr="00E84008" w:rsidRDefault="00E84008" w:rsidP="00E84008">
      <w:pPr>
        <w:pStyle w:val="EndNoteBibliography"/>
        <w:spacing w:after="0"/>
        <w:ind w:left="720" w:hanging="720"/>
      </w:pPr>
      <w:r w:rsidRPr="00E84008">
        <w:t xml:space="preserve">Zhan, Y., Abi Saab, W.F., Modi, N., Stewart, A.M., Liu, J., and Chadee, D.N. (2012). Mixed lineage kinase 3 is required for matrix metalloproteinase expression and invasion in ovarian cancer cells. </w:t>
      </w:r>
      <w:r w:rsidRPr="00E84008">
        <w:rPr>
          <w:i/>
        </w:rPr>
        <w:t>Experimental Cell Research</w:t>
      </w:r>
      <w:r w:rsidRPr="00E84008">
        <w:t xml:space="preserve"> 318(14)</w:t>
      </w:r>
      <w:r w:rsidRPr="00E84008">
        <w:rPr>
          <w:b/>
        </w:rPr>
        <w:t>,</w:t>
      </w:r>
      <w:r w:rsidRPr="00E84008">
        <w:t xml:space="preserve"> 1641-1648. doi: </w:t>
      </w:r>
      <w:hyperlink r:id="rId119" w:history="1">
        <w:r w:rsidRPr="00E84008">
          <w:rPr>
            <w:rStyle w:val="Hyperlink"/>
          </w:rPr>
          <w:t>https://doi.org/10.1016/j.yexcr.2012.05.002</w:t>
        </w:r>
      </w:hyperlink>
      <w:r w:rsidRPr="00E84008">
        <w:t>.</w:t>
      </w:r>
    </w:p>
    <w:p w14:paraId="6376735C" w14:textId="0761BAF7" w:rsidR="00E84008" w:rsidRPr="00E84008" w:rsidRDefault="00E84008" w:rsidP="00E84008">
      <w:pPr>
        <w:pStyle w:val="EndNoteBibliography"/>
        <w:spacing w:after="0"/>
        <w:ind w:left="720" w:hanging="720"/>
      </w:pPr>
      <w:r w:rsidRPr="00E84008">
        <w:t xml:space="preserve">Zhang, L., He, L., Zhang, H., and Chen, Y. (2018). Knockdown of MiR-20a Enhances Sensitivity of Colorectal Cancer Cells to Cisplatin by Increasing ASK1 Expression. </w:t>
      </w:r>
      <w:r w:rsidRPr="00E84008">
        <w:rPr>
          <w:i/>
        </w:rPr>
        <w:t>Cellular Physiology and Biochemistry</w:t>
      </w:r>
      <w:r w:rsidRPr="00E84008">
        <w:t xml:space="preserve"> 47(4)</w:t>
      </w:r>
      <w:r w:rsidRPr="00E84008">
        <w:rPr>
          <w:b/>
        </w:rPr>
        <w:t>,</w:t>
      </w:r>
      <w:r w:rsidRPr="00E84008">
        <w:t xml:space="preserve"> 1432-1441. doi: </w:t>
      </w:r>
      <w:hyperlink r:id="rId120" w:history="1">
        <w:r w:rsidRPr="00E84008">
          <w:rPr>
            <w:rStyle w:val="Hyperlink"/>
          </w:rPr>
          <w:t>https://doi.org/10.1159/000490834</w:t>
        </w:r>
      </w:hyperlink>
      <w:r w:rsidRPr="00E84008">
        <w:t>.</w:t>
      </w:r>
    </w:p>
    <w:p w14:paraId="7E96DE72" w14:textId="096199AD" w:rsidR="00E84008" w:rsidRPr="00E84008" w:rsidRDefault="00E84008" w:rsidP="00E84008">
      <w:pPr>
        <w:pStyle w:val="EndNoteBibliography"/>
        <w:spacing w:after="0"/>
        <w:ind w:left="720" w:hanging="720"/>
      </w:pPr>
      <w:r w:rsidRPr="00E84008">
        <w:t>Zhang, N., Liu, L., Dou, Y., Song, D., and Deng, H. (2016). Glycogen synthase kinase-3</w:t>
      </w:r>
      <w:r w:rsidRPr="00E84008">
        <w:rPr>
          <w:rFonts w:ascii="Symbol" w:hAnsi="Symbol"/>
        </w:rPr>
        <w:t>b</w:t>
      </w:r>
      <w:r w:rsidRPr="00E84008">
        <w:t xml:space="preserve"> antagonizes ROS-induced hepatocellular carcinoma cell death through suppression of the apoptosis signal-regulating kinase 1. </w:t>
      </w:r>
      <w:r w:rsidRPr="00E84008">
        <w:rPr>
          <w:i/>
        </w:rPr>
        <w:t>Medical Oncology</w:t>
      </w:r>
      <w:r w:rsidRPr="00E84008">
        <w:t xml:space="preserve"> 33</w:t>
      </w:r>
      <w:r w:rsidRPr="00E84008">
        <w:rPr>
          <w:b/>
        </w:rPr>
        <w:t>,</w:t>
      </w:r>
      <w:r w:rsidRPr="00E84008">
        <w:t xml:space="preserve"> #60. doi: </w:t>
      </w:r>
      <w:hyperlink r:id="rId121" w:history="1">
        <w:r w:rsidRPr="00E84008">
          <w:rPr>
            <w:rStyle w:val="Hyperlink"/>
          </w:rPr>
          <w:t>https://doi.org/10.1007/s12032-016-0776-2</w:t>
        </w:r>
      </w:hyperlink>
      <w:r w:rsidRPr="00E84008">
        <w:t>.</w:t>
      </w:r>
    </w:p>
    <w:p w14:paraId="2AC7DAEF" w14:textId="755A834F" w:rsidR="00E84008" w:rsidRPr="00E84008" w:rsidRDefault="00E84008" w:rsidP="00E84008">
      <w:pPr>
        <w:pStyle w:val="EndNoteBibliography"/>
        <w:spacing w:after="0"/>
        <w:ind w:left="720" w:hanging="720"/>
      </w:pPr>
      <w:r w:rsidRPr="00E84008">
        <w:t xml:space="preserve">Zhang, S., Shi, L., Ma, H., Li, H., Li, Y., Lu, Y., et al. (2017). Dihydroartemisinin induces apoptosis in human gastric cancer cell line BGC-823 through activation of JNK1/2 and p38 MAPK signaling pathways. </w:t>
      </w:r>
      <w:r w:rsidRPr="00E84008">
        <w:rPr>
          <w:i/>
        </w:rPr>
        <w:t>Journal of Receptors and Signal Transduction</w:t>
      </w:r>
      <w:r w:rsidRPr="00E84008">
        <w:t xml:space="preserve"> 37(2)</w:t>
      </w:r>
      <w:r w:rsidRPr="00E84008">
        <w:rPr>
          <w:b/>
        </w:rPr>
        <w:t>,</w:t>
      </w:r>
      <w:r w:rsidRPr="00E84008">
        <w:t xml:space="preserve"> 174-180. doi: </w:t>
      </w:r>
      <w:hyperlink r:id="rId122" w:history="1">
        <w:r w:rsidRPr="00E84008">
          <w:rPr>
            <w:rStyle w:val="Hyperlink"/>
          </w:rPr>
          <w:t>https://doi.org/10.1080/10799893.2016.1203942</w:t>
        </w:r>
      </w:hyperlink>
      <w:r w:rsidRPr="00E84008">
        <w:t>.</w:t>
      </w:r>
    </w:p>
    <w:p w14:paraId="12321073" w14:textId="77777777" w:rsidR="00E84008" w:rsidRPr="00E84008" w:rsidRDefault="00E84008" w:rsidP="00E84008">
      <w:pPr>
        <w:pStyle w:val="EndNoteBibliography"/>
        <w:spacing w:after="0"/>
        <w:ind w:left="720" w:hanging="720"/>
      </w:pPr>
      <w:r w:rsidRPr="00E84008">
        <w:t xml:space="preserve">Zhang, X., Ruan, Y., Li, Y., Lin, D., Liu, Z., and Quan, C. (2015). Expression of apoptosis signal-regulating kinase 1 is associated with tight junction protein claudin-6 in cervical carcinoma. </w:t>
      </w:r>
      <w:r w:rsidRPr="00E84008">
        <w:rPr>
          <w:i/>
        </w:rPr>
        <w:t>International Journal of Clinical and Experimental Pathology</w:t>
      </w:r>
      <w:r w:rsidRPr="00E84008">
        <w:t xml:space="preserve"> 8(5)</w:t>
      </w:r>
      <w:r w:rsidRPr="00E84008">
        <w:rPr>
          <w:b/>
        </w:rPr>
        <w:t>,</w:t>
      </w:r>
      <w:r w:rsidRPr="00E84008">
        <w:t xml:space="preserve"> 5535-5541.</w:t>
      </w:r>
    </w:p>
    <w:p w14:paraId="5F247768" w14:textId="303C5B79" w:rsidR="00E84008" w:rsidRPr="00E84008" w:rsidRDefault="00E84008" w:rsidP="00E84008">
      <w:pPr>
        <w:pStyle w:val="EndNoteBibliography"/>
        <w:spacing w:after="0"/>
        <w:ind w:left="720" w:hanging="720"/>
      </w:pPr>
      <w:r w:rsidRPr="00E84008">
        <w:t xml:space="preserve">Zheng, R., You, Z., Jia, J., Lin, S., Han, S., Liu, A., et al. (2016). Curcumin enhances the antitumor effect of ABT-737 via activation of the ROS-ASK1-JNK pathway in hepatocellular carcinoma cells. </w:t>
      </w:r>
      <w:r w:rsidRPr="00E84008">
        <w:rPr>
          <w:i/>
        </w:rPr>
        <w:t>Molecular Medicine Reports</w:t>
      </w:r>
      <w:r w:rsidRPr="00E84008">
        <w:t xml:space="preserve"> 13(2)</w:t>
      </w:r>
      <w:r w:rsidRPr="00E84008">
        <w:rPr>
          <w:b/>
        </w:rPr>
        <w:t>,</w:t>
      </w:r>
      <w:r w:rsidRPr="00E84008">
        <w:t xml:space="preserve"> 1570-1576. doi: </w:t>
      </w:r>
      <w:hyperlink r:id="rId123" w:history="1">
        <w:r w:rsidRPr="00E84008">
          <w:rPr>
            <w:rStyle w:val="Hyperlink"/>
          </w:rPr>
          <w:t>https://doi.org/10.3892/mmr.2015.4715</w:t>
        </w:r>
      </w:hyperlink>
      <w:r w:rsidRPr="00E84008">
        <w:t>.</w:t>
      </w:r>
    </w:p>
    <w:p w14:paraId="4A0F632D" w14:textId="0D508543" w:rsidR="00E84008" w:rsidRPr="00E84008" w:rsidRDefault="00E84008" w:rsidP="00E84008">
      <w:pPr>
        <w:pStyle w:val="EndNoteBibliography"/>
        <w:spacing w:after="0"/>
        <w:ind w:left="720" w:hanging="720"/>
      </w:pPr>
      <w:r w:rsidRPr="00E84008">
        <w:t xml:space="preserve">Zhu, M.M., Tong, J.L., Xu, Q., Nie, F., Xu, X.T., Xiao, S.D., et al. (2012). Increased JNK1 Signaling Pathway Is Responsible for ABCG2-Mediated Multidrug Resistance in Human Colon Cancer. </w:t>
      </w:r>
      <w:r w:rsidRPr="00E84008">
        <w:rPr>
          <w:i/>
        </w:rPr>
        <w:t>PLoS ONE</w:t>
      </w:r>
      <w:r w:rsidRPr="00E84008">
        <w:t xml:space="preserve"> 7(8)</w:t>
      </w:r>
      <w:r w:rsidRPr="00E84008">
        <w:rPr>
          <w:b/>
        </w:rPr>
        <w:t>,</w:t>
      </w:r>
      <w:r w:rsidRPr="00E84008">
        <w:t xml:space="preserve"> e41763. doi: </w:t>
      </w:r>
      <w:hyperlink r:id="rId124" w:history="1">
        <w:r w:rsidRPr="00E84008">
          <w:rPr>
            <w:rStyle w:val="Hyperlink"/>
          </w:rPr>
          <w:t>https://doi.org/10.1371/journal.pone.0041763</w:t>
        </w:r>
      </w:hyperlink>
      <w:r w:rsidRPr="00E84008">
        <w:t>.</w:t>
      </w:r>
    </w:p>
    <w:p w14:paraId="0AAB2AC7" w14:textId="2C48EFB0" w:rsidR="00E84008" w:rsidRPr="00E84008" w:rsidRDefault="00E84008" w:rsidP="00E84008">
      <w:pPr>
        <w:pStyle w:val="EndNoteBibliography"/>
        <w:ind w:left="720" w:hanging="720"/>
      </w:pPr>
      <w:r w:rsidRPr="00E84008">
        <w:t xml:space="preserve">Zhu, T., Wang, J., Pei, Y., Wang, Q., Wu, Y., Qiu, G., et al. (2016). Neddylation controls basal MKK7 kinase activity in breast cancer cells. </w:t>
      </w:r>
      <w:r w:rsidRPr="00E84008">
        <w:rPr>
          <w:i/>
        </w:rPr>
        <w:t>Oncogene</w:t>
      </w:r>
      <w:r w:rsidRPr="00E84008">
        <w:t xml:space="preserve"> 35</w:t>
      </w:r>
      <w:r w:rsidRPr="00E84008">
        <w:rPr>
          <w:b/>
        </w:rPr>
        <w:t>,</w:t>
      </w:r>
      <w:r w:rsidRPr="00E84008">
        <w:t xml:space="preserve"> 2624-2633. doi: </w:t>
      </w:r>
      <w:hyperlink r:id="rId125" w:history="1">
        <w:r w:rsidRPr="00E84008">
          <w:rPr>
            <w:rStyle w:val="Hyperlink"/>
          </w:rPr>
          <w:t>https://doi.org/10.1038/onc.2015.323</w:t>
        </w:r>
      </w:hyperlink>
      <w:r w:rsidRPr="00E84008">
        <w:t>.</w:t>
      </w:r>
    </w:p>
    <w:p w14:paraId="548F34B6" w14:textId="08FB9491" w:rsidR="006E05B3" w:rsidRPr="00707828" w:rsidRDefault="00443BDD" w:rsidP="00367722">
      <w:pPr>
        <w:spacing w:after="0" w:line="360" w:lineRule="auto"/>
        <w:rPr>
          <w:rFonts w:cs="Times New Roman"/>
          <w:b/>
        </w:rPr>
      </w:pPr>
      <w:r>
        <w:rPr>
          <w:rFonts w:cs="Times New Roman"/>
          <w:b/>
        </w:rPr>
        <w:fldChar w:fldCharType="end"/>
      </w:r>
    </w:p>
    <w:sectPr w:rsidR="006E05B3" w:rsidRPr="00707828" w:rsidSect="00842FE5">
      <w:headerReference w:type="even" r:id="rId126"/>
      <w:headerReference w:type="default" r:id="rId127"/>
      <w:footerReference w:type="even" r:id="rId128"/>
      <w:footerReference w:type="default" r:id="rId129"/>
      <w:headerReference w:type="first" r:id="rId130"/>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7E3C" w14:textId="77777777" w:rsidR="00F661D9" w:rsidRDefault="00F661D9" w:rsidP="00117666">
      <w:pPr>
        <w:spacing w:after="0"/>
      </w:pPr>
      <w:r>
        <w:separator/>
      </w:r>
    </w:p>
  </w:endnote>
  <w:endnote w:type="continuationSeparator" w:id="0">
    <w:p w14:paraId="37A82ACE" w14:textId="77777777" w:rsidR="00F661D9" w:rsidRDefault="00F661D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77777777" w:rsidR="009F1684" w:rsidRPr="00577C4C" w:rsidRDefault="009F1684">
    <w:pPr>
      <w:pStyle w:val="Footer"/>
      <w:rPr>
        <w:color w:val="C00000"/>
        <w:szCs w:val="24"/>
      </w:rPr>
    </w:pPr>
    <w:r w:rsidRPr="00577C4C">
      <w:rPr>
        <w:noProof/>
        <w:color w:val="C00000"/>
        <w:szCs w:val="24"/>
        <w:lang w:val="en-AU" w:eastAsia="en-AU"/>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9F1684" w:rsidRPr="00E9561B" w:rsidRDefault="009F1684">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225285" w:rsidRPr="00E9561B" w:rsidRDefault="00225285">
                    <w:pPr>
                      <w:rPr>
                        <w:color w:val="C00000"/>
                      </w:rPr>
                    </w:pPr>
                    <w:r w:rsidRPr="00E9561B">
                      <w:rPr>
                        <w:color w:val="C00000"/>
                      </w:rPr>
                      <w:t>This is a provisional file, not the final typeset article</w:t>
                    </w:r>
                  </w:p>
                </w:txbxContent>
              </v:textbox>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60371909" w:rsidR="009F1684" w:rsidRPr="00577C4C" w:rsidRDefault="009F168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60371909" w:rsidR="00225285" w:rsidRPr="00577C4C" w:rsidRDefault="0022528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9F1684" w:rsidRPr="00577C4C" w:rsidRDefault="009F1684">
    <w:pPr>
      <w:pStyle w:val="Footer"/>
      <w:rPr>
        <w:b/>
        <w:sz w:val="20"/>
        <w:szCs w:val="24"/>
      </w:rPr>
    </w:pPr>
    <w:r>
      <w:rPr>
        <w:noProof/>
        <w:lang w:val="en-AU" w:eastAsia="en-AU"/>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5A64E3F9" w:rsidR="009F1684" w:rsidRPr="00577C4C" w:rsidRDefault="009F168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5A64E3F9" w:rsidR="00225285" w:rsidRPr="00577C4C" w:rsidRDefault="0022528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4A53" w14:textId="77777777" w:rsidR="00F661D9" w:rsidRDefault="00F661D9" w:rsidP="00117666">
      <w:pPr>
        <w:spacing w:after="0"/>
      </w:pPr>
      <w:r>
        <w:separator/>
      </w:r>
    </w:p>
  </w:footnote>
  <w:footnote w:type="continuationSeparator" w:id="0">
    <w:p w14:paraId="65DE585E" w14:textId="77777777" w:rsidR="00F661D9" w:rsidRDefault="00F661D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2A76B8C3" w:rsidR="009F1684" w:rsidRPr="00912A73" w:rsidRDefault="009F1684" w:rsidP="00912A73">
    <w:pPr>
      <w:pStyle w:val="Header"/>
      <w:jc w:val="right"/>
    </w:pPr>
    <w:r>
      <w:rPr>
        <w:lang w:val="en-AU"/>
      </w:rPr>
      <w:t xml:space="preserve">JNK signalling in </w:t>
    </w:r>
    <w:r w:rsidRPr="00442670">
      <w:rPr>
        <w:i/>
        <w:lang w:val="en-AU"/>
      </w:rPr>
      <w:t>Drosophila</w:t>
    </w:r>
    <w:r>
      <w:rPr>
        <w:lang w:val="en-AU"/>
      </w:rPr>
      <w:t xml:space="preserve"> tumourigenesis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4A6D4F52" w:rsidR="009F1684" w:rsidRPr="00442670" w:rsidRDefault="009F1684" w:rsidP="00442670">
    <w:pPr>
      <w:pStyle w:val="Header"/>
      <w:jc w:val="right"/>
    </w:pPr>
    <w:r>
      <w:rPr>
        <w:lang w:val="en-AU"/>
      </w:rPr>
      <w:t xml:space="preserve">JNK signalling in </w:t>
    </w:r>
    <w:r w:rsidRPr="00442670">
      <w:rPr>
        <w:i/>
        <w:lang w:val="en-AU"/>
      </w:rPr>
      <w:t>Drosophila</w:t>
    </w:r>
    <w:r>
      <w:rPr>
        <w:lang w:val="en-AU"/>
      </w:rPr>
      <w:t xml:space="preserve"> tumourigenesis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9F1684" w:rsidRDefault="009F1684" w:rsidP="00A53000">
    <w:pPr>
      <w:pStyle w:val="Header"/>
    </w:pPr>
    <w:r w:rsidRPr="005A1D84">
      <w:rPr>
        <w:noProof/>
        <w:color w:val="A6A6A6" w:themeColor="background1" w:themeShade="A6"/>
        <w:lang w:val="en-AU" w:eastAsia="en-AU"/>
      </w:rPr>
      <w:drawing>
        <wp:inline distT="0" distB="0" distL="0" distR="0" wp14:anchorId="56C3F4FE" wp14:editId="369AA4D1">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3905FB"/>
    <w:multiLevelType w:val="hybridMultilevel"/>
    <w:tmpl w:val="F6C8F350"/>
    <w:lvl w:ilvl="0" w:tplc="2BD624E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45100A"/>
    <w:multiLevelType w:val="hybridMultilevel"/>
    <w:tmpl w:val="5A226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7A31E4"/>
    <w:multiLevelType w:val="hybridMultilevel"/>
    <w:tmpl w:val="8C729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2A7CAC"/>
    <w:multiLevelType w:val="multilevel"/>
    <w:tmpl w:val="C6A8CCEA"/>
    <w:numStyleLink w:val="Headings"/>
  </w:abstractNum>
  <w:abstractNum w:abstractNumId="9" w15:restartNumberingAfterBreak="0">
    <w:nsid w:val="357455C8"/>
    <w:multiLevelType w:val="hybridMultilevel"/>
    <w:tmpl w:val="66AE9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461AF1"/>
    <w:multiLevelType w:val="hybridMultilevel"/>
    <w:tmpl w:val="AE14B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56B76"/>
    <w:multiLevelType w:val="hybridMultilevel"/>
    <w:tmpl w:val="120E1C26"/>
    <w:lvl w:ilvl="0" w:tplc="07E2CD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C1900"/>
    <w:multiLevelType w:val="hybridMultilevel"/>
    <w:tmpl w:val="8C5C0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925D2"/>
    <w:multiLevelType w:val="hybridMultilevel"/>
    <w:tmpl w:val="4092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723619"/>
    <w:multiLevelType w:val="hybridMultilevel"/>
    <w:tmpl w:val="46C2E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637EC"/>
    <w:multiLevelType w:val="hybridMultilevel"/>
    <w:tmpl w:val="37947D5E"/>
    <w:lvl w:ilvl="0" w:tplc="23FE103C">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6" w15:restartNumberingAfterBreak="0">
    <w:nsid w:val="7DBC6F29"/>
    <w:multiLevelType w:val="multilevel"/>
    <w:tmpl w:val="C6A8CCEA"/>
    <w:numStyleLink w:val="Headings"/>
  </w:abstractNum>
  <w:abstractNum w:abstractNumId="2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0"/>
  </w:num>
  <w:num w:numId="3">
    <w:abstractNumId w:val="2"/>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10"/>
  </w:num>
  <w:num w:numId="9">
    <w:abstractNumId w:val="14"/>
  </w:num>
  <w:num w:numId="10">
    <w:abstractNumId w:val="11"/>
  </w:num>
  <w:num w:numId="11">
    <w:abstractNumId w:val="3"/>
  </w:num>
  <w:num w:numId="12">
    <w:abstractNumId w:val="27"/>
  </w:num>
  <w:num w:numId="13">
    <w:abstractNumId w:val="19"/>
  </w:num>
  <w:num w:numId="14">
    <w:abstractNumId w:val="6"/>
  </w:num>
  <w:num w:numId="15">
    <w:abstractNumId w:val="16"/>
  </w:num>
  <w:num w:numId="16">
    <w:abstractNumId w:val="22"/>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6"/>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7"/>
  </w:num>
  <w:num w:numId="24">
    <w:abstractNumId w:val="12"/>
  </w:num>
  <w:num w:numId="25">
    <w:abstractNumId w:val="18"/>
  </w:num>
  <w:num w:numId="26">
    <w:abstractNumId w:val="21"/>
  </w:num>
  <w:num w:numId="27">
    <w:abstractNumId w:val="23"/>
  </w:num>
  <w:num w:numId="28">
    <w:abstractNumId w:val="17"/>
  </w:num>
  <w:num w:numId="29">
    <w:abstractNumId w:val="25"/>
  </w:num>
  <w:num w:numId="30">
    <w:abstractNumId w:val="1"/>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fvrzsa9pf2wbe90v4xpd9rf9axzsvze02z&quot;&gt;JNK review SUPPLEMENTARY library&lt;record-ids&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2&lt;/item&gt;&lt;item&gt;263&lt;/item&gt;&lt;item&gt;264&lt;/item&gt;&lt;item&gt;265&lt;/item&gt;&lt;item&gt;266&lt;/item&gt;&lt;/record-ids&gt;&lt;/item&gt;&lt;/Libraries&gt;"/>
  </w:docVars>
  <w:rsids>
    <w:rsidRoot w:val="00681821"/>
    <w:rsid w:val="000105EF"/>
    <w:rsid w:val="00014C77"/>
    <w:rsid w:val="00017F40"/>
    <w:rsid w:val="00024F9E"/>
    <w:rsid w:val="000311BA"/>
    <w:rsid w:val="00034304"/>
    <w:rsid w:val="00034E6B"/>
    <w:rsid w:val="00035434"/>
    <w:rsid w:val="00040F3D"/>
    <w:rsid w:val="00045678"/>
    <w:rsid w:val="000458E4"/>
    <w:rsid w:val="00045CEE"/>
    <w:rsid w:val="000526A5"/>
    <w:rsid w:val="00060E6E"/>
    <w:rsid w:val="00063D84"/>
    <w:rsid w:val="0006636D"/>
    <w:rsid w:val="000737A3"/>
    <w:rsid w:val="000753F2"/>
    <w:rsid w:val="00077D53"/>
    <w:rsid w:val="00081394"/>
    <w:rsid w:val="00082BA9"/>
    <w:rsid w:val="000A05B8"/>
    <w:rsid w:val="000B0DDB"/>
    <w:rsid w:val="000B34BD"/>
    <w:rsid w:val="000B4104"/>
    <w:rsid w:val="000C7E2A"/>
    <w:rsid w:val="000D1518"/>
    <w:rsid w:val="000D2306"/>
    <w:rsid w:val="000D429D"/>
    <w:rsid w:val="000D6A43"/>
    <w:rsid w:val="000E1B7E"/>
    <w:rsid w:val="000E6885"/>
    <w:rsid w:val="000F1F9B"/>
    <w:rsid w:val="000F4CFB"/>
    <w:rsid w:val="00105816"/>
    <w:rsid w:val="00105CD5"/>
    <w:rsid w:val="00112065"/>
    <w:rsid w:val="00117666"/>
    <w:rsid w:val="001203C9"/>
    <w:rsid w:val="00120AB6"/>
    <w:rsid w:val="00121247"/>
    <w:rsid w:val="00121315"/>
    <w:rsid w:val="001223A7"/>
    <w:rsid w:val="0012512D"/>
    <w:rsid w:val="001274F5"/>
    <w:rsid w:val="00134256"/>
    <w:rsid w:val="001408AD"/>
    <w:rsid w:val="001445B8"/>
    <w:rsid w:val="00144955"/>
    <w:rsid w:val="00145335"/>
    <w:rsid w:val="00147395"/>
    <w:rsid w:val="0015329D"/>
    <w:rsid w:val="00153B2A"/>
    <w:rsid w:val="001552C9"/>
    <w:rsid w:val="00171C7F"/>
    <w:rsid w:val="00173076"/>
    <w:rsid w:val="0017327F"/>
    <w:rsid w:val="00177D84"/>
    <w:rsid w:val="00180B28"/>
    <w:rsid w:val="00183AE2"/>
    <w:rsid w:val="001843ED"/>
    <w:rsid w:val="00190875"/>
    <w:rsid w:val="001964EF"/>
    <w:rsid w:val="001B1A2C"/>
    <w:rsid w:val="001B61FB"/>
    <w:rsid w:val="001C21C4"/>
    <w:rsid w:val="001C4DB6"/>
    <w:rsid w:val="001D5677"/>
    <w:rsid w:val="001D5C23"/>
    <w:rsid w:val="001E720C"/>
    <w:rsid w:val="001F4C07"/>
    <w:rsid w:val="002034F3"/>
    <w:rsid w:val="00205B50"/>
    <w:rsid w:val="00210465"/>
    <w:rsid w:val="00220AEA"/>
    <w:rsid w:val="00225285"/>
    <w:rsid w:val="002265E6"/>
    <w:rsid w:val="00226954"/>
    <w:rsid w:val="00232887"/>
    <w:rsid w:val="00232ACF"/>
    <w:rsid w:val="00235723"/>
    <w:rsid w:val="002629A3"/>
    <w:rsid w:val="00265660"/>
    <w:rsid w:val="00266457"/>
    <w:rsid w:val="00267D18"/>
    <w:rsid w:val="002838D0"/>
    <w:rsid w:val="002868E2"/>
    <w:rsid w:val="002869C3"/>
    <w:rsid w:val="002936E4"/>
    <w:rsid w:val="002940B5"/>
    <w:rsid w:val="00296348"/>
    <w:rsid w:val="00296B88"/>
    <w:rsid w:val="002A1B29"/>
    <w:rsid w:val="002B3755"/>
    <w:rsid w:val="002C1C37"/>
    <w:rsid w:val="002C74CA"/>
    <w:rsid w:val="002D75E6"/>
    <w:rsid w:val="002E589B"/>
    <w:rsid w:val="002E73AF"/>
    <w:rsid w:val="002F25DE"/>
    <w:rsid w:val="002F744D"/>
    <w:rsid w:val="00303DE6"/>
    <w:rsid w:val="00310124"/>
    <w:rsid w:val="00311457"/>
    <w:rsid w:val="003224A8"/>
    <w:rsid w:val="0033245F"/>
    <w:rsid w:val="00340E9F"/>
    <w:rsid w:val="003432C9"/>
    <w:rsid w:val="00344EA6"/>
    <w:rsid w:val="00352037"/>
    <w:rsid w:val="0035396F"/>
    <w:rsid w:val="003544FB"/>
    <w:rsid w:val="00354681"/>
    <w:rsid w:val="00365D63"/>
    <w:rsid w:val="00367722"/>
    <w:rsid w:val="0036793B"/>
    <w:rsid w:val="00372682"/>
    <w:rsid w:val="00376CC5"/>
    <w:rsid w:val="00381BB0"/>
    <w:rsid w:val="00382369"/>
    <w:rsid w:val="00385DAC"/>
    <w:rsid w:val="0039693B"/>
    <w:rsid w:val="003A13A5"/>
    <w:rsid w:val="003A406F"/>
    <w:rsid w:val="003D1F00"/>
    <w:rsid w:val="003D2F2D"/>
    <w:rsid w:val="003E1235"/>
    <w:rsid w:val="003E3E09"/>
    <w:rsid w:val="003E5656"/>
    <w:rsid w:val="003F284F"/>
    <w:rsid w:val="00401590"/>
    <w:rsid w:val="00407BC7"/>
    <w:rsid w:val="00422C94"/>
    <w:rsid w:val="00442670"/>
    <w:rsid w:val="00443BDD"/>
    <w:rsid w:val="004532D3"/>
    <w:rsid w:val="00463E3D"/>
    <w:rsid w:val="004645AE"/>
    <w:rsid w:val="00473043"/>
    <w:rsid w:val="00491108"/>
    <w:rsid w:val="0049478C"/>
    <w:rsid w:val="004956F5"/>
    <w:rsid w:val="004A0F2F"/>
    <w:rsid w:val="004B3DB4"/>
    <w:rsid w:val="004B7979"/>
    <w:rsid w:val="004C35EF"/>
    <w:rsid w:val="004C6B55"/>
    <w:rsid w:val="004D1FD1"/>
    <w:rsid w:val="004D3E33"/>
    <w:rsid w:val="004E2886"/>
    <w:rsid w:val="0050572E"/>
    <w:rsid w:val="00510171"/>
    <w:rsid w:val="005228AB"/>
    <w:rsid w:val="005250F2"/>
    <w:rsid w:val="00525D74"/>
    <w:rsid w:val="00533C8E"/>
    <w:rsid w:val="005479E7"/>
    <w:rsid w:val="00553D35"/>
    <w:rsid w:val="00555BC2"/>
    <w:rsid w:val="00561293"/>
    <w:rsid w:val="005718C0"/>
    <w:rsid w:val="005735FD"/>
    <w:rsid w:val="00576229"/>
    <w:rsid w:val="0057737F"/>
    <w:rsid w:val="00580B1C"/>
    <w:rsid w:val="00590580"/>
    <w:rsid w:val="0059555C"/>
    <w:rsid w:val="005A1D84"/>
    <w:rsid w:val="005A70EA"/>
    <w:rsid w:val="005B4BD1"/>
    <w:rsid w:val="005C1AAC"/>
    <w:rsid w:val="005C3963"/>
    <w:rsid w:val="005C5582"/>
    <w:rsid w:val="005C638A"/>
    <w:rsid w:val="005C7C09"/>
    <w:rsid w:val="005D0783"/>
    <w:rsid w:val="005D1840"/>
    <w:rsid w:val="005D35E4"/>
    <w:rsid w:val="005D4642"/>
    <w:rsid w:val="005D7910"/>
    <w:rsid w:val="00600C4B"/>
    <w:rsid w:val="00602666"/>
    <w:rsid w:val="006046B3"/>
    <w:rsid w:val="0062154F"/>
    <w:rsid w:val="00626954"/>
    <w:rsid w:val="0062737B"/>
    <w:rsid w:val="00631A8C"/>
    <w:rsid w:val="0064445E"/>
    <w:rsid w:val="00651CA2"/>
    <w:rsid w:val="00653D60"/>
    <w:rsid w:val="00656A3E"/>
    <w:rsid w:val="00660D05"/>
    <w:rsid w:val="00662A27"/>
    <w:rsid w:val="00671D9A"/>
    <w:rsid w:val="00673952"/>
    <w:rsid w:val="006761DB"/>
    <w:rsid w:val="00681821"/>
    <w:rsid w:val="00685823"/>
    <w:rsid w:val="00686C9D"/>
    <w:rsid w:val="006931C0"/>
    <w:rsid w:val="0069509A"/>
    <w:rsid w:val="0069574C"/>
    <w:rsid w:val="006A3403"/>
    <w:rsid w:val="006B1752"/>
    <w:rsid w:val="006B2D5B"/>
    <w:rsid w:val="006B7D14"/>
    <w:rsid w:val="006D3B1B"/>
    <w:rsid w:val="006D5B93"/>
    <w:rsid w:val="006E05B3"/>
    <w:rsid w:val="006E0C46"/>
    <w:rsid w:val="006F03EF"/>
    <w:rsid w:val="006F04BF"/>
    <w:rsid w:val="00721A4D"/>
    <w:rsid w:val="007235C1"/>
    <w:rsid w:val="00725A7D"/>
    <w:rsid w:val="0072720B"/>
    <w:rsid w:val="0073085C"/>
    <w:rsid w:val="00733784"/>
    <w:rsid w:val="00735A0A"/>
    <w:rsid w:val="00744036"/>
    <w:rsid w:val="00746505"/>
    <w:rsid w:val="00746716"/>
    <w:rsid w:val="0075069C"/>
    <w:rsid w:val="00753674"/>
    <w:rsid w:val="00765E82"/>
    <w:rsid w:val="00766463"/>
    <w:rsid w:val="00774B22"/>
    <w:rsid w:val="007879B2"/>
    <w:rsid w:val="00790BB3"/>
    <w:rsid w:val="00792043"/>
    <w:rsid w:val="00797EDD"/>
    <w:rsid w:val="007A3C0D"/>
    <w:rsid w:val="007B0322"/>
    <w:rsid w:val="007B3C75"/>
    <w:rsid w:val="007C0E3F"/>
    <w:rsid w:val="007C206C"/>
    <w:rsid w:val="007C5729"/>
    <w:rsid w:val="007D1A84"/>
    <w:rsid w:val="007E27D4"/>
    <w:rsid w:val="007E3296"/>
    <w:rsid w:val="007F102F"/>
    <w:rsid w:val="0080088C"/>
    <w:rsid w:val="008111E4"/>
    <w:rsid w:val="0081301C"/>
    <w:rsid w:val="00817DD6"/>
    <w:rsid w:val="00825EBA"/>
    <w:rsid w:val="0082606F"/>
    <w:rsid w:val="0082693A"/>
    <w:rsid w:val="008270FB"/>
    <w:rsid w:val="00842FE5"/>
    <w:rsid w:val="00856FC8"/>
    <w:rsid w:val="00861F42"/>
    <w:rsid w:val="00862635"/>
    <w:rsid w:val="008629A9"/>
    <w:rsid w:val="00862D9A"/>
    <w:rsid w:val="00863F54"/>
    <w:rsid w:val="0086419C"/>
    <w:rsid w:val="008832F4"/>
    <w:rsid w:val="0088513A"/>
    <w:rsid w:val="008915CA"/>
    <w:rsid w:val="00893C19"/>
    <w:rsid w:val="00894203"/>
    <w:rsid w:val="008A1524"/>
    <w:rsid w:val="008C2388"/>
    <w:rsid w:val="008D6C8D"/>
    <w:rsid w:val="008E0CC3"/>
    <w:rsid w:val="008E2B54"/>
    <w:rsid w:val="008E43E7"/>
    <w:rsid w:val="008E4404"/>
    <w:rsid w:val="008E4EAF"/>
    <w:rsid w:val="008E58C7"/>
    <w:rsid w:val="008F5021"/>
    <w:rsid w:val="00911CCA"/>
    <w:rsid w:val="00912A73"/>
    <w:rsid w:val="0091620B"/>
    <w:rsid w:val="009309AF"/>
    <w:rsid w:val="009350FF"/>
    <w:rsid w:val="00936137"/>
    <w:rsid w:val="00941C03"/>
    <w:rsid w:val="00943573"/>
    <w:rsid w:val="00944647"/>
    <w:rsid w:val="00947409"/>
    <w:rsid w:val="00947CF2"/>
    <w:rsid w:val="00951C43"/>
    <w:rsid w:val="0096396B"/>
    <w:rsid w:val="00971B61"/>
    <w:rsid w:val="00980C31"/>
    <w:rsid w:val="009868AB"/>
    <w:rsid w:val="00990F0F"/>
    <w:rsid w:val="009950F4"/>
    <w:rsid w:val="009955FF"/>
    <w:rsid w:val="00995A8F"/>
    <w:rsid w:val="009A6068"/>
    <w:rsid w:val="009B5606"/>
    <w:rsid w:val="009B7A56"/>
    <w:rsid w:val="009C1A62"/>
    <w:rsid w:val="009D259D"/>
    <w:rsid w:val="009D43CC"/>
    <w:rsid w:val="009D6127"/>
    <w:rsid w:val="009E3F91"/>
    <w:rsid w:val="009F06BF"/>
    <w:rsid w:val="009F1684"/>
    <w:rsid w:val="009F76E7"/>
    <w:rsid w:val="00A06E6D"/>
    <w:rsid w:val="00A077CE"/>
    <w:rsid w:val="00A129B3"/>
    <w:rsid w:val="00A1602E"/>
    <w:rsid w:val="00A1611F"/>
    <w:rsid w:val="00A25920"/>
    <w:rsid w:val="00A25B9F"/>
    <w:rsid w:val="00A3441A"/>
    <w:rsid w:val="00A50D9D"/>
    <w:rsid w:val="00A53000"/>
    <w:rsid w:val="00A545C6"/>
    <w:rsid w:val="00A652D0"/>
    <w:rsid w:val="00A7188B"/>
    <w:rsid w:val="00A72DE8"/>
    <w:rsid w:val="00A75F87"/>
    <w:rsid w:val="00A76261"/>
    <w:rsid w:val="00A868B5"/>
    <w:rsid w:val="00A868E5"/>
    <w:rsid w:val="00A95D8B"/>
    <w:rsid w:val="00AB295E"/>
    <w:rsid w:val="00AB3451"/>
    <w:rsid w:val="00AC0270"/>
    <w:rsid w:val="00AC3EA3"/>
    <w:rsid w:val="00AC792D"/>
    <w:rsid w:val="00AD6F2F"/>
    <w:rsid w:val="00AE01DE"/>
    <w:rsid w:val="00B06E69"/>
    <w:rsid w:val="00B07DDF"/>
    <w:rsid w:val="00B226DF"/>
    <w:rsid w:val="00B37F9F"/>
    <w:rsid w:val="00B41394"/>
    <w:rsid w:val="00B41764"/>
    <w:rsid w:val="00B50AB6"/>
    <w:rsid w:val="00B54F59"/>
    <w:rsid w:val="00B5721F"/>
    <w:rsid w:val="00B657B8"/>
    <w:rsid w:val="00B70379"/>
    <w:rsid w:val="00B70DF7"/>
    <w:rsid w:val="00B82C60"/>
    <w:rsid w:val="00B84920"/>
    <w:rsid w:val="00B8556A"/>
    <w:rsid w:val="00B934BD"/>
    <w:rsid w:val="00B941F8"/>
    <w:rsid w:val="00BA06D1"/>
    <w:rsid w:val="00BA7664"/>
    <w:rsid w:val="00BB1FD3"/>
    <w:rsid w:val="00BE04F2"/>
    <w:rsid w:val="00BF2C45"/>
    <w:rsid w:val="00C01112"/>
    <w:rsid w:val="00C012A3"/>
    <w:rsid w:val="00C0274C"/>
    <w:rsid w:val="00C156EB"/>
    <w:rsid w:val="00C161CC"/>
    <w:rsid w:val="00C16F19"/>
    <w:rsid w:val="00C1735D"/>
    <w:rsid w:val="00C17449"/>
    <w:rsid w:val="00C32546"/>
    <w:rsid w:val="00C43826"/>
    <w:rsid w:val="00C52A7B"/>
    <w:rsid w:val="00C537CF"/>
    <w:rsid w:val="00C60A26"/>
    <w:rsid w:val="00C60ED7"/>
    <w:rsid w:val="00C6324C"/>
    <w:rsid w:val="00C679AA"/>
    <w:rsid w:val="00C70C9C"/>
    <w:rsid w:val="00C724CF"/>
    <w:rsid w:val="00C7383A"/>
    <w:rsid w:val="00C75972"/>
    <w:rsid w:val="00C82792"/>
    <w:rsid w:val="00C84F1D"/>
    <w:rsid w:val="00C875AB"/>
    <w:rsid w:val="00C91904"/>
    <w:rsid w:val="00C948FD"/>
    <w:rsid w:val="00CB43D5"/>
    <w:rsid w:val="00CB57A5"/>
    <w:rsid w:val="00CC76F9"/>
    <w:rsid w:val="00CD066B"/>
    <w:rsid w:val="00CD46E2"/>
    <w:rsid w:val="00CD4834"/>
    <w:rsid w:val="00CD4B95"/>
    <w:rsid w:val="00CD6ECD"/>
    <w:rsid w:val="00CE1D82"/>
    <w:rsid w:val="00CF456A"/>
    <w:rsid w:val="00D00D0B"/>
    <w:rsid w:val="00D04B69"/>
    <w:rsid w:val="00D0631B"/>
    <w:rsid w:val="00D11994"/>
    <w:rsid w:val="00D22851"/>
    <w:rsid w:val="00D27FD6"/>
    <w:rsid w:val="00D36E04"/>
    <w:rsid w:val="00D37D23"/>
    <w:rsid w:val="00D43219"/>
    <w:rsid w:val="00D537FA"/>
    <w:rsid w:val="00D5547D"/>
    <w:rsid w:val="00D55A47"/>
    <w:rsid w:val="00D57AF7"/>
    <w:rsid w:val="00D73E80"/>
    <w:rsid w:val="00D80D99"/>
    <w:rsid w:val="00D8500B"/>
    <w:rsid w:val="00D8757D"/>
    <w:rsid w:val="00D9503C"/>
    <w:rsid w:val="00D959B5"/>
    <w:rsid w:val="00D97EF3"/>
    <w:rsid w:val="00DA04C9"/>
    <w:rsid w:val="00DA78D6"/>
    <w:rsid w:val="00DA7E28"/>
    <w:rsid w:val="00DB21C1"/>
    <w:rsid w:val="00DB224D"/>
    <w:rsid w:val="00DB3FC0"/>
    <w:rsid w:val="00DB75E1"/>
    <w:rsid w:val="00DD0115"/>
    <w:rsid w:val="00DD73EF"/>
    <w:rsid w:val="00DE23E8"/>
    <w:rsid w:val="00DE2967"/>
    <w:rsid w:val="00DE57FB"/>
    <w:rsid w:val="00DF65EE"/>
    <w:rsid w:val="00E00D25"/>
    <w:rsid w:val="00E0128B"/>
    <w:rsid w:val="00E017A0"/>
    <w:rsid w:val="00E049B4"/>
    <w:rsid w:val="00E248E8"/>
    <w:rsid w:val="00E30C0C"/>
    <w:rsid w:val="00E33012"/>
    <w:rsid w:val="00E404D2"/>
    <w:rsid w:val="00E51F11"/>
    <w:rsid w:val="00E61C95"/>
    <w:rsid w:val="00E64E17"/>
    <w:rsid w:val="00E84008"/>
    <w:rsid w:val="00EA3D3C"/>
    <w:rsid w:val="00EB1B65"/>
    <w:rsid w:val="00EC6EFA"/>
    <w:rsid w:val="00EC70DE"/>
    <w:rsid w:val="00EC7CC3"/>
    <w:rsid w:val="00EC7F6A"/>
    <w:rsid w:val="00ED43EF"/>
    <w:rsid w:val="00ED596F"/>
    <w:rsid w:val="00EE17B0"/>
    <w:rsid w:val="00EE538B"/>
    <w:rsid w:val="00EE5617"/>
    <w:rsid w:val="00EF4BB3"/>
    <w:rsid w:val="00F007A0"/>
    <w:rsid w:val="00F043B3"/>
    <w:rsid w:val="00F146A2"/>
    <w:rsid w:val="00F30490"/>
    <w:rsid w:val="00F32C24"/>
    <w:rsid w:val="00F438D3"/>
    <w:rsid w:val="00F45478"/>
    <w:rsid w:val="00F46494"/>
    <w:rsid w:val="00F558AB"/>
    <w:rsid w:val="00F6013D"/>
    <w:rsid w:val="00F610D5"/>
    <w:rsid w:val="00F61D89"/>
    <w:rsid w:val="00F661D9"/>
    <w:rsid w:val="00F66E94"/>
    <w:rsid w:val="00F67393"/>
    <w:rsid w:val="00F76BF4"/>
    <w:rsid w:val="00F8319A"/>
    <w:rsid w:val="00F86ABB"/>
    <w:rsid w:val="00F876C8"/>
    <w:rsid w:val="00FA5EE7"/>
    <w:rsid w:val="00FA68D1"/>
    <w:rsid w:val="00FB0F82"/>
    <w:rsid w:val="00FC1199"/>
    <w:rsid w:val="00FD7648"/>
    <w:rsid w:val="00FE1393"/>
    <w:rsid w:val="00FE2588"/>
    <w:rsid w:val="00FE4B43"/>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D3B1B"/>
    <w:rPr>
      <w:color w:val="605E5C"/>
      <w:shd w:val="clear" w:color="auto" w:fill="E1DFDD"/>
    </w:rPr>
  </w:style>
  <w:style w:type="paragraph" w:customStyle="1" w:styleId="EndNoteBibliographyTitle">
    <w:name w:val="EndNote Bibliography Title"/>
    <w:basedOn w:val="Normal"/>
    <w:link w:val="EndNoteBibliographyTitleChar"/>
    <w:rsid w:val="006E05B3"/>
    <w:pPr>
      <w:spacing w:before="0" w:after="0" w:line="259" w:lineRule="auto"/>
      <w:jc w:val="center"/>
    </w:pPr>
    <w:rPr>
      <w:rFonts w:cs="Times New Roman"/>
      <w:noProof/>
    </w:rPr>
  </w:style>
  <w:style w:type="character" w:customStyle="1" w:styleId="EndNoteBibliographyTitleChar">
    <w:name w:val="EndNote Bibliography Title Char"/>
    <w:basedOn w:val="DefaultParagraphFont"/>
    <w:link w:val="EndNoteBibliographyTitle"/>
    <w:rsid w:val="006E05B3"/>
    <w:rPr>
      <w:rFonts w:ascii="Times New Roman" w:hAnsi="Times New Roman" w:cs="Times New Roman"/>
      <w:noProof/>
      <w:sz w:val="24"/>
    </w:rPr>
  </w:style>
  <w:style w:type="paragraph" w:customStyle="1" w:styleId="EndNoteBibliography">
    <w:name w:val="EndNote Bibliography"/>
    <w:basedOn w:val="Normal"/>
    <w:link w:val="EndNoteBibliographyChar"/>
    <w:rsid w:val="006E05B3"/>
    <w:pPr>
      <w:spacing w:before="0" w:after="160"/>
      <w:jc w:val="both"/>
    </w:pPr>
    <w:rPr>
      <w:rFonts w:cs="Times New Roman"/>
      <w:noProof/>
    </w:rPr>
  </w:style>
  <w:style w:type="character" w:customStyle="1" w:styleId="EndNoteBibliographyChar">
    <w:name w:val="EndNote Bibliography Char"/>
    <w:basedOn w:val="DefaultParagraphFont"/>
    <w:link w:val="EndNoteBibliography"/>
    <w:rsid w:val="006E05B3"/>
    <w:rPr>
      <w:rFonts w:ascii="Times New Roman" w:hAnsi="Times New Roman" w:cs="Times New Roman"/>
      <w:noProof/>
      <w:sz w:val="24"/>
    </w:rPr>
  </w:style>
  <w:style w:type="character" w:customStyle="1" w:styleId="UnresolvedMention10">
    <w:name w:val="Unresolved Mention1"/>
    <w:basedOn w:val="DefaultParagraphFont"/>
    <w:uiPriority w:val="99"/>
    <w:semiHidden/>
    <w:unhideWhenUsed/>
    <w:rsid w:val="006E05B3"/>
    <w:rPr>
      <w:color w:val="605E5C"/>
      <w:shd w:val="clear" w:color="auto" w:fill="E1DFDD"/>
    </w:rPr>
  </w:style>
  <w:style w:type="paragraph" w:customStyle="1" w:styleId="Title1">
    <w:name w:val="Title1"/>
    <w:basedOn w:val="Normal"/>
    <w:rsid w:val="006E05B3"/>
    <w:pPr>
      <w:spacing w:before="100" w:beforeAutospacing="1" w:after="100" w:afterAutospacing="1"/>
    </w:pPr>
    <w:rPr>
      <w:rFonts w:eastAsia="Times New Roman" w:cs="Times New Roman"/>
      <w:szCs w:val="24"/>
      <w:lang w:val="en-AU" w:eastAsia="en-AU"/>
    </w:rPr>
  </w:style>
  <w:style w:type="paragraph" w:customStyle="1" w:styleId="desc">
    <w:name w:val="desc"/>
    <w:basedOn w:val="Normal"/>
    <w:rsid w:val="006E05B3"/>
    <w:pPr>
      <w:spacing w:before="100" w:beforeAutospacing="1" w:after="100" w:afterAutospacing="1"/>
    </w:pPr>
    <w:rPr>
      <w:rFonts w:eastAsia="Times New Roman" w:cs="Times New Roman"/>
      <w:szCs w:val="24"/>
      <w:lang w:val="en-AU" w:eastAsia="en-AU"/>
    </w:rPr>
  </w:style>
  <w:style w:type="paragraph" w:customStyle="1" w:styleId="details">
    <w:name w:val="details"/>
    <w:basedOn w:val="Normal"/>
    <w:rsid w:val="006E05B3"/>
    <w:pPr>
      <w:spacing w:before="100" w:beforeAutospacing="1" w:after="100" w:afterAutospacing="1"/>
    </w:pPr>
    <w:rPr>
      <w:rFonts w:eastAsia="Times New Roman" w:cs="Times New Roman"/>
      <w:szCs w:val="24"/>
      <w:lang w:val="en-AU" w:eastAsia="en-AU"/>
    </w:rPr>
  </w:style>
  <w:style w:type="character" w:customStyle="1" w:styleId="jrnl">
    <w:name w:val="jrnl"/>
    <w:basedOn w:val="DefaultParagraphFont"/>
    <w:rsid w:val="006E05B3"/>
  </w:style>
  <w:style w:type="character" w:customStyle="1" w:styleId="highlight">
    <w:name w:val="highlight"/>
    <w:basedOn w:val="DefaultParagraphFont"/>
    <w:rsid w:val="006E05B3"/>
  </w:style>
  <w:style w:type="paragraph" w:customStyle="1" w:styleId="Title2">
    <w:name w:val="Title2"/>
    <w:basedOn w:val="Normal"/>
    <w:rsid w:val="006E05B3"/>
    <w:pPr>
      <w:spacing w:before="100" w:beforeAutospacing="1" w:after="100" w:afterAutospacing="1"/>
    </w:pPr>
    <w:rPr>
      <w:rFonts w:eastAsia="Times New Roman" w:cs="Times New Roman"/>
      <w:szCs w:val="24"/>
      <w:lang w:val="en-AU" w:eastAsia="en-AU"/>
    </w:rPr>
  </w:style>
  <w:style w:type="paragraph" w:customStyle="1" w:styleId="Title3">
    <w:name w:val="Title3"/>
    <w:basedOn w:val="Normal"/>
    <w:rsid w:val="006E05B3"/>
    <w:pPr>
      <w:spacing w:before="100" w:beforeAutospacing="1" w:after="100" w:afterAutospacing="1"/>
    </w:pPr>
    <w:rPr>
      <w:rFonts w:eastAsia="Times New Roman" w:cs="Times New Roman"/>
      <w:szCs w:val="24"/>
      <w:lang w:val="en-AU" w:eastAsia="en-AU"/>
    </w:rPr>
  </w:style>
  <w:style w:type="paragraph" w:customStyle="1" w:styleId="xxmsonormal">
    <w:name w:val="x_x_msonormal"/>
    <w:basedOn w:val="Normal"/>
    <w:rsid w:val="006E05B3"/>
    <w:pPr>
      <w:spacing w:before="0" w:after="0"/>
    </w:pPr>
    <w:rPr>
      <w:rFonts w:ascii="Calibri" w:hAnsi="Calibri" w:cs="Calibri"/>
      <w:sz w:val="22"/>
      <w:lang w:val="en-AU" w:eastAsia="en-AU"/>
    </w:rPr>
  </w:style>
  <w:style w:type="character" w:styleId="UnresolvedMention">
    <w:name w:val="Unresolved Mention"/>
    <w:basedOn w:val="DefaultParagraphFont"/>
    <w:uiPriority w:val="99"/>
    <w:semiHidden/>
    <w:unhideWhenUsed/>
    <w:rsid w:val="0044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bbrc.2014.09.070" TargetMode="External"/><Relationship Id="rId117" Type="http://schemas.openxmlformats.org/officeDocument/2006/relationships/hyperlink" Target="https://doi.org/10.1007/s13277-011-0166-5" TargetMode="External"/><Relationship Id="rId21" Type="http://schemas.openxmlformats.org/officeDocument/2006/relationships/hyperlink" Target="https://doi.org/10.1016/j.humpath.2014.02.008" TargetMode="External"/><Relationship Id="rId42" Type="http://schemas.openxmlformats.org/officeDocument/2006/relationships/hyperlink" Target="https://doi.org/10.1038/s41467-018-04460-w" TargetMode="External"/><Relationship Id="rId47" Type="http://schemas.openxmlformats.org/officeDocument/2006/relationships/hyperlink" Target="https://doi.org/10.1074/jbc.M313947200" TargetMode="External"/><Relationship Id="rId63" Type="http://schemas.openxmlformats.org/officeDocument/2006/relationships/hyperlink" Target="https://doi.org/10.1093/jnci/djr243" TargetMode="External"/><Relationship Id="rId68" Type="http://schemas.openxmlformats.org/officeDocument/2006/relationships/hyperlink" Target="https://doi.org/10.3892/mmr.2015.4555" TargetMode="External"/><Relationship Id="rId84" Type="http://schemas.openxmlformats.org/officeDocument/2006/relationships/hyperlink" Target="https://doi.org/10.1016/j.cell.2011.12.033" TargetMode="External"/><Relationship Id="rId89" Type="http://schemas.openxmlformats.org/officeDocument/2006/relationships/hyperlink" Target="https://doi.org/10.1210/me.2011-1158" TargetMode="External"/><Relationship Id="rId112" Type="http://schemas.openxmlformats.org/officeDocument/2006/relationships/hyperlink" Target="https://doi.org/10.3892/mmr.2015.4644" TargetMode="External"/><Relationship Id="rId16" Type="http://schemas.openxmlformats.org/officeDocument/2006/relationships/hyperlink" Target="https://doi.org/10.1158/0008-5472.CAN-12-0655" TargetMode="External"/><Relationship Id="rId107" Type="http://schemas.openxmlformats.org/officeDocument/2006/relationships/hyperlink" Target="https://doi.org/10.1371/journal.pone.0038950" TargetMode="External"/><Relationship Id="rId11" Type="http://schemas.openxmlformats.org/officeDocument/2006/relationships/hyperlink" Target="https://doi.org/10.1007/s12094-018-1843-2" TargetMode="External"/><Relationship Id="rId32" Type="http://schemas.openxmlformats.org/officeDocument/2006/relationships/hyperlink" Target="https://doi.org/10.3892/ijo.2016.3469" TargetMode="External"/><Relationship Id="rId37" Type="http://schemas.openxmlformats.org/officeDocument/2006/relationships/hyperlink" Target="https://doi.org/10.1007/s10620-017-4472-7" TargetMode="External"/><Relationship Id="rId53" Type="http://schemas.openxmlformats.org/officeDocument/2006/relationships/hyperlink" Target="https://doi.org/10.3892/or.2017.5544" TargetMode="External"/><Relationship Id="rId58" Type="http://schemas.openxmlformats.org/officeDocument/2006/relationships/hyperlink" Target="https://doi.org/10.1016/j.humpath.2018.11.026" TargetMode="External"/><Relationship Id="rId74" Type="http://schemas.openxmlformats.org/officeDocument/2006/relationships/hyperlink" Target="https://doi.org/10.3892/or.2013.2637" TargetMode="External"/><Relationship Id="rId79" Type="http://schemas.openxmlformats.org/officeDocument/2006/relationships/hyperlink" Target="https://doi.org/10.1158/0008-5472.Can-14-1596" TargetMode="External"/><Relationship Id="rId102" Type="http://schemas.openxmlformats.org/officeDocument/2006/relationships/hyperlink" Target="https://doi.org/10.1007/s11523-016-0446-5" TargetMode="External"/><Relationship Id="rId123" Type="http://schemas.openxmlformats.org/officeDocument/2006/relationships/hyperlink" Target="https://doi.org/10.3892/mmr.2015.4715"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doi.org/10.3892/or.2011.1580" TargetMode="External"/><Relationship Id="rId95" Type="http://schemas.openxmlformats.org/officeDocument/2006/relationships/hyperlink" Target="https://doi.org/10.1093/hmg/ddp536" TargetMode="External"/><Relationship Id="rId19" Type="http://schemas.openxmlformats.org/officeDocument/2006/relationships/hyperlink" Target="https://doi.org/10.1038/nsmb960" TargetMode="External"/><Relationship Id="rId14" Type="http://schemas.openxmlformats.org/officeDocument/2006/relationships/hyperlink" Target="https://doi.org/10.1111/bph.12432" TargetMode="External"/><Relationship Id="rId22" Type="http://schemas.openxmlformats.org/officeDocument/2006/relationships/hyperlink" Target="https://doi.org/10.1038/s41388-019-0690-0" TargetMode="External"/><Relationship Id="rId27" Type="http://schemas.openxmlformats.org/officeDocument/2006/relationships/hyperlink" Target="https://doi.org/10.1073/pnas.1305207110" TargetMode="External"/><Relationship Id="rId30" Type="http://schemas.openxmlformats.org/officeDocument/2006/relationships/hyperlink" Target="https://doi.org/10.1038/s41375-018-0066-4" TargetMode="External"/><Relationship Id="rId35" Type="http://schemas.openxmlformats.org/officeDocument/2006/relationships/hyperlink" Target="https://doi.org/10.1097/MPA.0b013e318238379d" TargetMode="External"/><Relationship Id="rId43" Type="http://schemas.openxmlformats.org/officeDocument/2006/relationships/hyperlink" Target="https://doi.org/10.1091/mbc.e13-10-0590" TargetMode="External"/><Relationship Id="rId48" Type="http://schemas.openxmlformats.org/officeDocument/2006/relationships/hyperlink" Target="https://doi.org/10.1177/1947601912474892" TargetMode="External"/><Relationship Id="rId56" Type="http://schemas.openxmlformats.org/officeDocument/2006/relationships/hyperlink" Target="https://doi.org/10.1038/s41467-019-09843-1" TargetMode="External"/><Relationship Id="rId64" Type="http://schemas.openxmlformats.org/officeDocument/2006/relationships/hyperlink" Target="https://doi.org/10.3892/or.2015.4325" TargetMode="External"/><Relationship Id="rId69" Type="http://schemas.openxmlformats.org/officeDocument/2006/relationships/hyperlink" Target="https://doi.org/10.1038/onc.2010.414" TargetMode="External"/><Relationship Id="rId77" Type="http://schemas.openxmlformats.org/officeDocument/2006/relationships/hyperlink" Target="https://doi.org/10.1371/journal.pgen.1005955" TargetMode="External"/><Relationship Id="rId100" Type="http://schemas.openxmlformats.org/officeDocument/2006/relationships/hyperlink" Target="https://doi.org/10.1016/j.prp.2016.12.028" TargetMode="External"/><Relationship Id="rId105" Type="http://schemas.openxmlformats.org/officeDocument/2006/relationships/hyperlink" Target="https://doi.org/10.7314/apjcp.2013.14.1.315" TargetMode="External"/><Relationship Id="rId113" Type="http://schemas.openxmlformats.org/officeDocument/2006/relationships/hyperlink" Target="https://doi.org/10.1038/onc.2016.417" TargetMode="External"/><Relationship Id="rId118" Type="http://schemas.openxmlformats.org/officeDocument/2006/relationships/hyperlink" Target="https://doi.org/10.1111/j.1440-1827.2010.02605.x" TargetMode="External"/><Relationship Id="rId126" Type="http://schemas.openxmlformats.org/officeDocument/2006/relationships/header" Target="header1.xml"/><Relationship Id="rId8" Type="http://schemas.openxmlformats.org/officeDocument/2006/relationships/hyperlink" Target="https://doi.org/10.1128/mcb.05562-11" TargetMode="External"/><Relationship Id="rId51" Type="http://schemas.openxmlformats.org/officeDocument/2006/relationships/hyperlink" Target="https://doi.org/10.1038/cddis.2013.339" TargetMode="External"/><Relationship Id="rId72" Type="http://schemas.openxmlformats.org/officeDocument/2006/relationships/hyperlink" Target="https://doi.org/10.1159/000356679" TargetMode="External"/><Relationship Id="rId80" Type="http://schemas.openxmlformats.org/officeDocument/2006/relationships/hyperlink" Target="https://doi.org/10.1038/sj.onc.1210768" TargetMode="External"/><Relationship Id="rId85" Type="http://schemas.openxmlformats.org/officeDocument/2006/relationships/hyperlink" Target="https://doi.org/10.1016/j.cellsig.2016.11.018" TargetMode="External"/><Relationship Id="rId93" Type="http://schemas.openxmlformats.org/officeDocument/2006/relationships/hyperlink" Target="https://doi.org/10.1016/j.ccr.2014.07.027" TargetMode="External"/><Relationship Id="rId98" Type="http://schemas.openxmlformats.org/officeDocument/2006/relationships/hyperlink" Target="https://doi.org/10.1016/j.biocel.2016.08.043" TargetMode="External"/><Relationship Id="rId121" Type="http://schemas.openxmlformats.org/officeDocument/2006/relationships/hyperlink" Target="https://doi.org/10.1007/s12032-016-0776-2" TargetMode="External"/><Relationship Id="rId3" Type="http://schemas.openxmlformats.org/officeDocument/2006/relationships/styles" Target="styles.xml"/><Relationship Id="rId12" Type="http://schemas.openxmlformats.org/officeDocument/2006/relationships/hyperlink" Target="https://doi.org/10.1038/onc.2012.448" TargetMode="External"/><Relationship Id="rId17" Type="http://schemas.openxmlformats.org/officeDocument/2006/relationships/hyperlink" Target="https://doi.org/10.1038/onc.2010.198" TargetMode="External"/><Relationship Id="rId25" Type="http://schemas.openxmlformats.org/officeDocument/2006/relationships/hyperlink" Target="https://doi.org/10.1021/acschembio.9b00083" TargetMode="External"/><Relationship Id="rId33" Type="http://schemas.openxmlformats.org/officeDocument/2006/relationships/hyperlink" Target="https://doi.org/10.1002/hep.25978" TargetMode="External"/><Relationship Id="rId38" Type="http://schemas.openxmlformats.org/officeDocument/2006/relationships/hyperlink" Target="https://doi.org/10.18632/oncotarget.2739" TargetMode="External"/><Relationship Id="rId46" Type="http://schemas.openxmlformats.org/officeDocument/2006/relationships/hyperlink" Target="https://doi.org/10.1038/cdd.2017.114" TargetMode="External"/><Relationship Id="rId59" Type="http://schemas.openxmlformats.org/officeDocument/2006/relationships/hyperlink" Target="https://doi.org/10.1111/jpi.12507" TargetMode="External"/><Relationship Id="rId67" Type="http://schemas.openxmlformats.org/officeDocument/2006/relationships/hyperlink" Target="https://doi.org/10.1158/0008-5472.Can-07-3094" TargetMode="External"/><Relationship Id="rId103" Type="http://schemas.openxmlformats.org/officeDocument/2006/relationships/hyperlink" Target="https://doi.org/10.18632/oncotarget.16128" TargetMode="External"/><Relationship Id="rId108" Type="http://schemas.openxmlformats.org/officeDocument/2006/relationships/hyperlink" Target="https://doi.org/10.1158/0008-5472.Can-11-2724" TargetMode="External"/><Relationship Id="rId116" Type="http://schemas.openxmlformats.org/officeDocument/2006/relationships/hyperlink" Target="https://doi.org/10.3892/mmr.2017.6998" TargetMode="External"/><Relationship Id="rId124" Type="http://schemas.openxmlformats.org/officeDocument/2006/relationships/hyperlink" Target="https://doi.org/10.1371/journal.pone.0041763" TargetMode="External"/><Relationship Id="rId129" Type="http://schemas.openxmlformats.org/officeDocument/2006/relationships/footer" Target="footer2.xml"/><Relationship Id="rId20" Type="http://schemas.openxmlformats.org/officeDocument/2006/relationships/hyperlink" Target="https://doi.org/10.1016/j.ejca.2010.09.008" TargetMode="External"/><Relationship Id="rId41" Type="http://schemas.openxmlformats.org/officeDocument/2006/relationships/hyperlink" Target="https://doi.org/10.1111/cas.12858" TargetMode="External"/><Relationship Id="rId54" Type="http://schemas.openxmlformats.org/officeDocument/2006/relationships/hyperlink" Target="https://doi.org/10.3109/10799893.2015.1122045" TargetMode="External"/><Relationship Id="rId62" Type="http://schemas.openxmlformats.org/officeDocument/2006/relationships/hyperlink" Target="https://doi.org/10.1158/0008-5472.CAN-15-0701-T" TargetMode="External"/><Relationship Id="rId70" Type="http://schemas.openxmlformats.org/officeDocument/2006/relationships/hyperlink" Target="https://doi.org/10.18632/oncotarget.2087" TargetMode="External"/><Relationship Id="rId75" Type="http://schemas.openxmlformats.org/officeDocument/2006/relationships/hyperlink" Target="https://doi.org/10.1371/journal.pone.0102289" TargetMode="External"/><Relationship Id="rId83" Type="http://schemas.openxmlformats.org/officeDocument/2006/relationships/hyperlink" Target="https://doi.org/10.1038/onc.2017.396" TargetMode="External"/><Relationship Id="rId88" Type="http://schemas.openxmlformats.org/officeDocument/2006/relationships/hyperlink" Target="https://doi.org/10.1158/1535-7163.Mct-14-0167" TargetMode="External"/><Relationship Id="rId91" Type="http://schemas.openxmlformats.org/officeDocument/2006/relationships/hyperlink" Target="https://doi.org/10.1016/j.humpath.2011.08.003" TargetMode="External"/><Relationship Id="rId96" Type="http://schemas.openxmlformats.org/officeDocument/2006/relationships/hyperlink" Target="https://doi.org/10.1186/1471-2407-14-182" TargetMode="External"/><Relationship Id="rId111" Type="http://schemas.openxmlformats.org/officeDocument/2006/relationships/hyperlink" Target="https://doi.org/10.1073/pnas.1414358111"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8632/oncotarget.6752" TargetMode="External"/><Relationship Id="rId23" Type="http://schemas.openxmlformats.org/officeDocument/2006/relationships/hyperlink" Target="https://doi.org/10.1074/jbc.M115.655563" TargetMode="External"/><Relationship Id="rId28" Type="http://schemas.openxmlformats.org/officeDocument/2006/relationships/hyperlink" Target="https://doi.org/10.1016/j.mce.2011.09.032" TargetMode="External"/><Relationship Id="rId36" Type="http://schemas.openxmlformats.org/officeDocument/2006/relationships/hyperlink" Target="https://doi.org/10.1111/cas.13478" TargetMode="External"/><Relationship Id="rId49" Type="http://schemas.openxmlformats.org/officeDocument/2006/relationships/hyperlink" Target="https://doi.org/10.1038/modpathol.2012.236" TargetMode="External"/><Relationship Id="rId57" Type="http://schemas.openxmlformats.org/officeDocument/2006/relationships/hyperlink" Target="https://doi.org/10.1038/aps.2015.58" TargetMode="External"/><Relationship Id="rId106" Type="http://schemas.openxmlformats.org/officeDocument/2006/relationships/hyperlink" Target="https://doi.org/10.1016/j.athoracsur.2012.09.050" TargetMode="External"/><Relationship Id="rId114" Type="http://schemas.openxmlformats.org/officeDocument/2006/relationships/hyperlink" Target="https://doi.org/10.1016/j.biopha.2019.109679" TargetMode="External"/><Relationship Id="rId119" Type="http://schemas.openxmlformats.org/officeDocument/2006/relationships/hyperlink" Target="https://doi.org/10.1016/j.yexcr.2012.05.002" TargetMode="External"/><Relationship Id="rId127" Type="http://schemas.openxmlformats.org/officeDocument/2006/relationships/header" Target="header2.xml"/><Relationship Id="rId10" Type="http://schemas.openxmlformats.org/officeDocument/2006/relationships/hyperlink" Target="https://doi.org/10.1186/s12943-016-0511-9" TargetMode="External"/><Relationship Id="rId31" Type="http://schemas.openxmlformats.org/officeDocument/2006/relationships/hyperlink" Target="https://doi.org/10.1016/j.pharmthera.2019.107457" TargetMode="External"/><Relationship Id="rId44" Type="http://schemas.openxmlformats.org/officeDocument/2006/relationships/hyperlink" Target="https://doi.org/10.1002/ijc.30508" TargetMode="External"/><Relationship Id="rId52" Type="http://schemas.openxmlformats.org/officeDocument/2006/relationships/hyperlink" Target="https://doi.org/10.1093/carcin/bgx032" TargetMode="External"/><Relationship Id="rId60" Type="http://schemas.openxmlformats.org/officeDocument/2006/relationships/hyperlink" Target="https://doi.org/10.1158/0008-5472.Can-12-3074" TargetMode="External"/><Relationship Id="rId65" Type="http://schemas.openxmlformats.org/officeDocument/2006/relationships/hyperlink" Target="https://doi.org/10.1158/1541-7786.MCR-16-0318" TargetMode="External"/><Relationship Id="rId73" Type="http://schemas.openxmlformats.org/officeDocument/2006/relationships/hyperlink" Target="https://doi.org/10.1177/1758835919875574" TargetMode="External"/><Relationship Id="rId78" Type="http://schemas.openxmlformats.org/officeDocument/2006/relationships/hyperlink" Target="https://doi.org/10.1155/2017/9303158" TargetMode="External"/><Relationship Id="rId81" Type="http://schemas.openxmlformats.org/officeDocument/2006/relationships/hyperlink" Target="https://doi.org/10.1158/1541-7786.Mcr-10-0196" TargetMode="External"/><Relationship Id="rId86" Type="http://schemas.openxmlformats.org/officeDocument/2006/relationships/hyperlink" Target="https://doi.org/10.1038/ng.1041" TargetMode="External"/><Relationship Id="rId94" Type="http://schemas.openxmlformats.org/officeDocument/2006/relationships/hyperlink" Target="https://doi.org/10.1177/1947601913486349" TargetMode="External"/><Relationship Id="rId99" Type="http://schemas.openxmlformats.org/officeDocument/2006/relationships/hyperlink" Target="https://doi.org/10.1002/ar.23906" TargetMode="External"/><Relationship Id="rId101" Type="http://schemas.openxmlformats.org/officeDocument/2006/relationships/hyperlink" Target="https://doi.org/10.1186/1756-9966-31-2" TargetMode="External"/><Relationship Id="rId122" Type="http://schemas.openxmlformats.org/officeDocument/2006/relationships/hyperlink" Target="https://doi.org/10.1080/10799893.2016.1203942" TargetMode="External"/><Relationship Id="rId13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16/j.canlet.2012.11.005" TargetMode="External"/><Relationship Id="rId13" Type="http://schemas.openxmlformats.org/officeDocument/2006/relationships/hyperlink" Target="https://doi.org/10.1016/j.jsbmb.2016.05.009" TargetMode="External"/><Relationship Id="rId18" Type="http://schemas.openxmlformats.org/officeDocument/2006/relationships/hyperlink" Target="https://doi.org/10.3892/mmr.2017.6640" TargetMode="External"/><Relationship Id="rId39" Type="http://schemas.openxmlformats.org/officeDocument/2006/relationships/hyperlink" Target="https://doi.org/10.1002/1878-0261.12132" TargetMode="External"/><Relationship Id="rId109" Type="http://schemas.openxmlformats.org/officeDocument/2006/relationships/hyperlink" Target="https://doi.org/10.1002/med.21574" TargetMode="External"/><Relationship Id="rId34" Type="http://schemas.openxmlformats.org/officeDocument/2006/relationships/hyperlink" Target="https://doi.org/10.1186/1746-1596-7-111" TargetMode="External"/><Relationship Id="rId50" Type="http://schemas.openxmlformats.org/officeDocument/2006/relationships/hyperlink" Target="https://doi.org/10.1152/physrev.00028.2011" TargetMode="External"/><Relationship Id="rId55" Type="http://schemas.openxmlformats.org/officeDocument/2006/relationships/hyperlink" Target="https://doi.org/10.4161/cc.27379" TargetMode="External"/><Relationship Id="rId76" Type="http://schemas.openxmlformats.org/officeDocument/2006/relationships/hyperlink" Target="https://doi.org/10.1038/jid.2013.365" TargetMode="External"/><Relationship Id="rId97" Type="http://schemas.openxmlformats.org/officeDocument/2006/relationships/hyperlink" Target="https://doi.org/10.1038/nrc2694" TargetMode="External"/><Relationship Id="rId104" Type="http://schemas.openxmlformats.org/officeDocument/2006/relationships/hyperlink" Target="https://doi.org/10.1210/me.2014-1225" TargetMode="External"/><Relationship Id="rId120" Type="http://schemas.openxmlformats.org/officeDocument/2006/relationships/hyperlink" Target="https://doi.org/10.1159/000490834" TargetMode="External"/><Relationship Id="rId125" Type="http://schemas.openxmlformats.org/officeDocument/2006/relationships/hyperlink" Target="https://doi.org/10.1038/onc.2015.323" TargetMode="External"/><Relationship Id="rId7" Type="http://schemas.openxmlformats.org/officeDocument/2006/relationships/endnotes" Target="endnotes.xml"/><Relationship Id="rId71" Type="http://schemas.openxmlformats.org/officeDocument/2006/relationships/hyperlink" Target="https://doi.org/10.3892/or.2013.2655" TargetMode="External"/><Relationship Id="rId92" Type="http://schemas.openxmlformats.org/officeDocument/2006/relationships/hyperlink" Target="https://doi.org/10.1016/j.canlet.2017.09.047" TargetMode="External"/><Relationship Id="rId2" Type="http://schemas.openxmlformats.org/officeDocument/2006/relationships/numbering" Target="numbering.xml"/><Relationship Id="rId29" Type="http://schemas.openxmlformats.org/officeDocument/2006/relationships/hyperlink" Target="https://doi.org/10.1016/j.bbrc.2016.01.030" TargetMode="External"/><Relationship Id="rId24" Type="http://schemas.openxmlformats.org/officeDocument/2006/relationships/hyperlink" Target="https://doi.org/10.18632/genesandcancer.155" TargetMode="External"/><Relationship Id="rId40" Type="http://schemas.openxmlformats.org/officeDocument/2006/relationships/hyperlink" Target="https://doi.org/10.1038/ncomms8882" TargetMode="External"/><Relationship Id="rId45" Type="http://schemas.openxmlformats.org/officeDocument/2006/relationships/hyperlink" Target="https://doi.org/10.18632/oncotarget.8478" TargetMode="External"/><Relationship Id="rId66" Type="http://schemas.openxmlformats.org/officeDocument/2006/relationships/hyperlink" Target="https://doi.org/10.1158/0008-5472.Can-17-1990" TargetMode="External"/><Relationship Id="rId87" Type="http://schemas.openxmlformats.org/officeDocument/2006/relationships/hyperlink" Target="https://doi.org/10.1038/nature11017" TargetMode="External"/><Relationship Id="rId110" Type="http://schemas.openxmlformats.org/officeDocument/2006/relationships/hyperlink" Target="https://doi.org/10.1111/cpr.12336" TargetMode="External"/><Relationship Id="rId115" Type="http://schemas.openxmlformats.org/officeDocument/2006/relationships/hyperlink" Target="https://doi.org/10.1111/jcmm.12908" TargetMode="External"/><Relationship Id="rId131" Type="http://schemas.openxmlformats.org/officeDocument/2006/relationships/fontTable" Target="fontTable.xml"/><Relationship Id="rId61" Type="http://schemas.openxmlformats.org/officeDocument/2006/relationships/hyperlink" Target="https://doi.org/10.1038/s41388-018-0618-0" TargetMode="External"/><Relationship Id="rId82" Type="http://schemas.openxmlformats.org/officeDocument/2006/relationships/hyperlink" Target="https://doi.org/10.1111/cas.123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37E81B-DE0C-42D1-BEC7-05069BF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20</Pages>
  <Words>17298</Words>
  <Characters>98602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La Marca</dc:creator>
  <cp:keywords/>
  <dc:description/>
  <cp:lastModifiedBy>Eddie La Marca</cp:lastModifiedBy>
  <cp:revision>2</cp:revision>
  <cp:lastPrinted>2013-10-03T12:51:00Z</cp:lastPrinted>
  <dcterms:created xsi:type="dcterms:W3CDTF">2020-03-16T21:50:00Z</dcterms:created>
  <dcterms:modified xsi:type="dcterms:W3CDTF">2020-03-16T21:50:00Z</dcterms:modified>
</cp:coreProperties>
</file>