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64A84" w14:textId="42DF7CF3" w:rsidR="002868E2" w:rsidRPr="00376CC5" w:rsidRDefault="00AB3451" w:rsidP="00376CC5">
      <w:pPr>
        <w:pStyle w:val="Title"/>
      </w:pPr>
      <w:bookmarkStart w:id="0" w:name="_Hlk24450347"/>
      <w:r w:rsidRPr="00AB3451">
        <w:rPr>
          <w:lang w:val="en-AU"/>
        </w:rPr>
        <w:t xml:space="preserve">Two-faced: roles of JNK signalling during tumourigenesis in the </w:t>
      </w:r>
      <w:r w:rsidRPr="00AB3451">
        <w:rPr>
          <w:i/>
          <w:lang w:val="en-AU"/>
        </w:rPr>
        <w:t>Drosophila</w:t>
      </w:r>
      <w:r w:rsidRPr="00AB3451">
        <w:rPr>
          <w:lang w:val="en-AU"/>
        </w:rPr>
        <w:t xml:space="preserve"> model</w:t>
      </w:r>
      <w:bookmarkEnd w:id="0"/>
    </w:p>
    <w:p w14:paraId="337586F1" w14:textId="43AC1FC8" w:rsidR="002868E2" w:rsidRPr="00376CC5" w:rsidRDefault="00F146A2" w:rsidP="00651CA2">
      <w:pPr>
        <w:pStyle w:val="AuthorList"/>
      </w:pPr>
      <w:r>
        <w:t>John E. La Marca</w:t>
      </w:r>
      <w:proofErr w:type="gramStart"/>
      <w:r w:rsidR="00A75F87" w:rsidRPr="00A545C6">
        <w:rPr>
          <w:vertAlign w:val="superscript"/>
        </w:rPr>
        <w:t>1</w:t>
      </w:r>
      <w:r>
        <w:rPr>
          <w:vertAlign w:val="superscript"/>
        </w:rPr>
        <w:t>,*</w:t>
      </w:r>
      <w:proofErr w:type="gramEnd"/>
      <w:r>
        <w:t xml:space="preserve"> and</w:t>
      </w:r>
      <w:r w:rsidR="002868E2" w:rsidRPr="00376CC5">
        <w:t xml:space="preserve"> </w:t>
      </w:r>
      <w:r>
        <w:t>Helena E. Richardson</w:t>
      </w:r>
      <w:r w:rsidRPr="00F146A2">
        <w:rPr>
          <w:vertAlign w:val="superscript"/>
        </w:rPr>
        <w:t>1</w:t>
      </w:r>
    </w:p>
    <w:p w14:paraId="3EC68EFD" w14:textId="43076828" w:rsidR="002868E2" w:rsidRPr="00376CC5" w:rsidRDefault="002868E2" w:rsidP="006B2D5B">
      <w:pPr>
        <w:spacing w:before="240" w:after="0"/>
        <w:rPr>
          <w:rFonts w:cs="Times New Roman"/>
          <w:b/>
          <w:szCs w:val="24"/>
        </w:rPr>
      </w:pPr>
      <w:r w:rsidRPr="00376CC5">
        <w:rPr>
          <w:rFonts w:cs="Times New Roman"/>
          <w:szCs w:val="24"/>
          <w:vertAlign w:val="superscript"/>
        </w:rPr>
        <w:t>1</w:t>
      </w:r>
      <w:r w:rsidR="004B3DB4">
        <w:rPr>
          <w:rFonts w:cs="Times New Roman"/>
          <w:szCs w:val="24"/>
        </w:rPr>
        <w:t>Richardson L</w:t>
      </w:r>
      <w:r w:rsidRPr="00376CC5">
        <w:rPr>
          <w:rFonts w:cs="Times New Roman"/>
          <w:szCs w:val="24"/>
        </w:rPr>
        <w:t xml:space="preserve">aboratory, </w:t>
      </w:r>
      <w:r w:rsidR="004B3DB4">
        <w:rPr>
          <w:rFonts w:cs="Times New Roman"/>
          <w:szCs w:val="24"/>
        </w:rPr>
        <w:t>La Trobe University</w:t>
      </w:r>
      <w:r w:rsidRPr="00376CC5">
        <w:rPr>
          <w:rFonts w:cs="Times New Roman"/>
          <w:szCs w:val="24"/>
        </w:rPr>
        <w:t xml:space="preserve">, </w:t>
      </w:r>
      <w:r w:rsidR="007235C1">
        <w:rPr>
          <w:rFonts w:cs="Times New Roman"/>
          <w:szCs w:val="24"/>
        </w:rPr>
        <w:t xml:space="preserve">La Trobe Institute for </w:t>
      </w:r>
      <w:r w:rsidR="004B3DB4">
        <w:rPr>
          <w:rFonts w:cs="Times New Roman"/>
          <w:szCs w:val="24"/>
        </w:rPr>
        <w:t>Molecular Sciences</w:t>
      </w:r>
      <w:r w:rsidRPr="00376CC5">
        <w:rPr>
          <w:rFonts w:cs="Times New Roman"/>
          <w:szCs w:val="24"/>
        </w:rPr>
        <w:t xml:space="preserve">, </w:t>
      </w:r>
      <w:r w:rsidR="004B3DB4" w:rsidRPr="00376CC5">
        <w:rPr>
          <w:rFonts w:cs="Times New Roman"/>
          <w:szCs w:val="24"/>
        </w:rPr>
        <w:t xml:space="preserve">Department </w:t>
      </w:r>
      <w:r w:rsidR="004B3DB4">
        <w:rPr>
          <w:rFonts w:cs="Times New Roman"/>
          <w:szCs w:val="24"/>
        </w:rPr>
        <w:t>of Biochemistry and Genetics</w:t>
      </w:r>
      <w:r w:rsidR="004B3DB4" w:rsidRPr="00376CC5">
        <w:rPr>
          <w:rFonts w:cs="Times New Roman"/>
          <w:szCs w:val="24"/>
        </w:rPr>
        <w:t xml:space="preserve">, </w:t>
      </w:r>
      <w:r w:rsidR="004B3DB4">
        <w:rPr>
          <w:rFonts w:cs="Times New Roman"/>
          <w:szCs w:val="24"/>
        </w:rPr>
        <w:t>Melbourne</w:t>
      </w:r>
      <w:r w:rsidRPr="00376CC5">
        <w:rPr>
          <w:rFonts w:cs="Times New Roman"/>
          <w:szCs w:val="24"/>
        </w:rPr>
        <w:t xml:space="preserve">, </w:t>
      </w:r>
      <w:r w:rsidR="004B3DB4">
        <w:rPr>
          <w:rFonts w:cs="Times New Roman"/>
          <w:szCs w:val="24"/>
        </w:rPr>
        <w:t>Victoria</w:t>
      </w:r>
      <w:r w:rsidRPr="00376CC5">
        <w:rPr>
          <w:rFonts w:cs="Times New Roman"/>
          <w:szCs w:val="24"/>
        </w:rPr>
        <w:t xml:space="preserve">, </w:t>
      </w:r>
      <w:r w:rsidR="004B3DB4">
        <w:rPr>
          <w:rFonts w:cs="Times New Roman"/>
          <w:szCs w:val="24"/>
        </w:rPr>
        <w:t>Australia</w:t>
      </w:r>
    </w:p>
    <w:p w14:paraId="798F9A8C" w14:textId="2490A5C5" w:rsidR="006D3B1B" w:rsidRDefault="002868E2" w:rsidP="00671D9A">
      <w:pPr>
        <w:spacing w:before="240" w:after="0"/>
      </w:pPr>
      <w:r w:rsidRPr="00376CC5">
        <w:rPr>
          <w:rFonts w:cs="Times New Roman"/>
          <w:b/>
          <w:szCs w:val="24"/>
        </w:rPr>
        <w:t xml:space="preserve">* Correspondence: </w:t>
      </w:r>
      <w:r w:rsidR="00671D9A" w:rsidRPr="00376CC5">
        <w:rPr>
          <w:rFonts w:cs="Times New Roman"/>
          <w:b/>
          <w:szCs w:val="24"/>
        </w:rPr>
        <w:br/>
      </w:r>
      <w:r w:rsidR="00A1602E">
        <w:rPr>
          <w:rFonts w:cs="Times New Roman"/>
          <w:szCs w:val="24"/>
        </w:rPr>
        <w:t>John E. La Marca</w:t>
      </w:r>
      <w:r w:rsidR="00671D9A" w:rsidRPr="00376CC5">
        <w:rPr>
          <w:rFonts w:cs="Times New Roman"/>
          <w:szCs w:val="24"/>
        </w:rPr>
        <w:br/>
      </w:r>
      <w:hyperlink r:id="rId8" w:history="1">
        <w:r w:rsidR="00DB3FC0" w:rsidRPr="00C54C09">
          <w:rPr>
            <w:rStyle w:val="Hyperlink"/>
          </w:rPr>
          <w:t>e.lamarca@latrobe.edu.au</w:t>
        </w:r>
      </w:hyperlink>
    </w:p>
    <w:p w14:paraId="688EE9ED" w14:textId="2F0819D2" w:rsidR="00EA3D3C" w:rsidRDefault="00817DD6" w:rsidP="00651CA2">
      <w:pPr>
        <w:pStyle w:val="AuthorList"/>
      </w:pPr>
      <w:r w:rsidRPr="00376CC5">
        <w:t xml:space="preserve">Keywords: </w:t>
      </w:r>
      <w:r w:rsidR="004956F5">
        <w:t xml:space="preserve">JNK, Drosophila, tumourigenesis, </w:t>
      </w:r>
      <w:proofErr w:type="spellStart"/>
      <w:r w:rsidR="004956F5">
        <w:t>scrib</w:t>
      </w:r>
      <w:proofErr w:type="spellEnd"/>
      <w:r w:rsidR="004956F5">
        <w:t>, Ras, apoptosis</w:t>
      </w:r>
    </w:p>
    <w:p w14:paraId="6CE4EA9E" w14:textId="77777777" w:rsidR="006D3B1B" w:rsidRPr="006D3B1B" w:rsidRDefault="006D3B1B" w:rsidP="006D3B1B">
      <w:bookmarkStart w:id="1" w:name="_GoBack"/>
      <w:bookmarkEnd w:id="1"/>
    </w:p>
    <w:p w14:paraId="4DB10602" w14:textId="77777777" w:rsidR="008E2B54" w:rsidRPr="00376CC5" w:rsidRDefault="00EA3D3C" w:rsidP="00367722">
      <w:pPr>
        <w:pStyle w:val="AuthorList"/>
      </w:pPr>
      <w:r w:rsidRPr="00376CC5">
        <w:t>Abstract</w:t>
      </w:r>
    </w:p>
    <w:p w14:paraId="61CE8715" w14:textId="7944B3DE" w:rsidR="00912A73" w:rsidRDefault="00912A73" w:rsidP="00367722">
      <w:pPr>
        <w:spacing w:after="0" w:line="360" w:lineRule="auto"/>
        <w:rPr>
          <w:rFonts w:cs="Times New Roman"/>
        </w:rPr>
      </w:pPr>
      <w:r w:rsidRPr="00707828">
        <w:rPr>
          <w:rFonts w:cs="Times New Roman"/>
        </w:rPr>
        <w:t xml:space="preserve">The highly conserved c-Jun N-terminal Kinase (JNK) signalling pathway has many functions, regulating a diversity of processes: from cell movement during embryogenesis to the stress response of cells after environmental insults. Studies modelling cancer using the vinegar fly, </w:t>
      </w:r>
      <w:r w:rsidRPr="00707828">
        <w:rPr>
          <w:rFonts w:cs="Times New Roman"/>
          <w:i/>
        </w:rPr>
        <w:t>Drosophila melanogaster</w:t>
      </w:r>
      <w:r w:rsidRPr="00707828">
        <w:rPr>
          <w:rFonts w:cs="Times New Roman"/>
        </w:rPr>
        <w:t xml:space="preserve">, have identified both pro- and anti-tumourigenic roles for JNK signalling, depending on context. As a tumour suppressor, JNK signalling commonly is activated by conserved Tumour Necrosis Factor (TNF) signalling, which promotes the caspase-mediated death of tumourigenic cells. JNK pathway activation can also occur via actin cytoskeleton alterations, and after cellular damage inflicted by reactive oxygen species (ROS). Additionally, JNK signalling frequently acts in concert with Salvador-Warts-Hippo (SWH) signalling – </w:t>
      </w:r>
      <w:r>
        <w:rPr>
          <w:rFonts w:cs="Times New Roman"/>
        </w:rPr>
        <w:t>either</w:t>
      </w:r>
      <w:r w:rsidRPr="00707828">
        <w:rPr>
          <w:rFonts w:cs="Times New Roman"/>
        </w:rPr>
        <w:t xml:space="preserve"> upstream of or parallel to this potent growth-suppressing pathway. As a tumour promoter, JNK signalling is co-opted by cells expressing activated Ras-MAPK signalling (among other pathways), and used to drive cell morphological changes, induce invasive </w:t>
      </w:r>
      <w:proofErr w:type="spellStart"/>
      <w:r w:rsidRPr="00707828">
        <w:rPr>
          <w:rFonts w:cs="Times New Roman"/>
        </w:rPr>
        <w:t>behaviours</w:t>
      </w:r>
      <w:proofErr w:type="spellEnd"/>
      <w:r w:rsidRPr="00707828">
        <w:rPr>
          <w:rFonts w:cs="Times New Roman"/>
        </w:rPr>
        <w:t xml:space="preserve">, block differentiation, and enable persistent cell proliferation. Furthermore, JNK is capable of non-autonomous influences within tumour microenvironments by effecting the transcription of various cell growth- and proliferation-promoting molecules. In this review, we discuss these aspects of JNK signalling in </w:t>
      </w:r>
      <w:r w:rsidRPr="00707828">
        <w:rPr>
          <w:rFonts w:cs="Times New Roman"/>
          <w:i/>
        </w:rPr>
        <w:t>Drosophila</w:t>
      </w:r>
      <w:r w:rsidRPr="00707828">
        <w:rPr>
          <w:rFonts w:cs="Times New Roman"/>
        </w:rPr>
        <w:t xml:space="preserve"> tumourigenesis </w:t>
      </w:r>
      <w:proofErr w:type="gramStart"/>
      <w:r w:rsidRPr="00707828">
        <w:rPr>
          <w:rFonts w:cs="Times New Roman"/>
        </w:rPr>
        <w:t>models, and</w:t>
      </w:r>
      <w:proofErr w:type="gramEnd"/>
      <w:r w:rsidRPr="00707828">
        <w:rPr>
          <w:rFonts w:cs="Times New Roman"/>
        </w:rPr>
        <w:t xml:space="preserve"> highlight recent publications that have expanded our knowledge of this </w:t>
      </w:r>
      <w:r w:rsidR="001330AA">
        <w:rPr>
          <w:rFonts w:cs="Times New Roman"/>
        </w:rPr>
        <w:t xml:space="preserve">important and </w:t>
      </w:r>
      <w:r w:rsidR="00937171">
        <w:rPr>
          <w:rFonts w:cs="Times New Roman"/>
        </w:rPr>
        <w:t>versatile</w:t>
      </w:r>
      <w:r w:rsidRPr="00707828">
        <w:rPr>
          <w:rFonts w:cs="Times New Roman"/>
        </w:rPr>
        <w:t xml:space="preserve"> pathway.</w:t>
      </w:r>
    </w:p>
    <w:p w14:paraId="2785FBB0" w14:textId="2B3BBD97" w:rsidR="00912A73" w:rsidRDefault="00912A73" w:rsidP="00367722">
      <w:pPr>
        <w:spacing w:after="0" w:line="360" w:lineRule="auto"/>
        <w:rPr>
          <w:rFonts w:cs="Times New Roman"/>
        </w:rPr>
      </w:pPr>
    </w:p>
    <w:p w14:paraId="2DE50892" w14:textId="0F090567" w:rsidR="006E05B3" w:rsidRDefault="006E05B3" w:rsidP="00367722">
      <w:pPr>
        <w:spacing w:after="0" w:line="360" w:lineRule="auto"/>
        <w:rPr>
          <w:rFonts w:cs="Times New Roman"/>
        </w:rPr>
      </w:pPr>
    </w:p>
    <w:p w14:paraId="13DAA3B0" w14:textId="77777777" w:rsidR="006E05B3" w:rsidRPr="00707828" w:rsidRDefault="006E05B3" w:rsidP="00367722">
      <w:pPr>
        <w:pStyle w:val="Heading1"/>
        <w:rPr>
          <w:lang w:eastAsia="en-GB"/>
        </w:rPr>
      </w:pPr>
      <w:r w:rsidRPr="00707828">
        <w:rPr>
          <w:lang w:eastAsia="en-GB"/>
        </w:rPr>
        <w:lastRenderedPageBreak/>
        <w:t>Introduction</w:t>
      </w:r>
    </w:p>
    <w:p w14:paraId="45C64C5D" w14:textId="29DB8831" w:rsidR="006E05B3" w:rsidRPr="00707828" w:rsidRDefault="006E05B3" w:rsidP="00367722">
      <w:pPr>
        <w:spacing w:after="0" w:line="360" w:lineRule="auto"/>
        <w:rPr>
          <w:rFonts w:eastAsia="Times New Roman" w:cs="Times New Roman"/>
          <w:color w:val="000000"/>
          <w:lang w:eastAsia="en-GB"/>
        </w:rPr>
      </w:pPr>
      <w:r w:rsidRPr="008D4F44">
        <w:rPr>
          <w:rFonts w:eastAsia="Times New Roman" w:cs="Times New Roman"/>
          <w:color w:val="000000"/>
          <w:lang w:eastAsia="en-GB"/>
        </w:rPr>
        <w:t>JNK signalling is a conserved Mitogen Activated Protein Kinase (MAPK</w:t>
      </w:r>
      <w:r w:rsidR="00B82C60">
        <w:rPr>
          <w:rFonts w:eastAsia="Times New Roman" w:cs="Times New Roman"/>
          <w:color w:val="000000"/>
          <w:lang w:eastAsia="en-GB"/>
        </w:rPr>
        <w:t xml:space="preserve">, N.B. for a </w:t>
      </w:r>
      <w:r w:rsidR="0052599A">
        <w:rPr>
          <w:rFonts w:eastAsia="Times New Roman" w:cs="Times New Roman"/>
          <w:color w:val="000000"/>
          <w:lang w:eastAsia="en-GB"/>
        </w:rPr>
        <w:t>glossary of</w:t>
      </w:r>
      <w:r w:rsidR="00A74620">
        <w:rPr>
          <w:rFonts w:eastAsia="Times New Roman" w:cs="Times New Roman"/>
          <w:color w:val="000000"/>
          <w:lang w:eastAsia="en-GB"/>
        </w:rPr>
        <w:t xml:space="preserve"> abbreviated terms </w:t>
      </w:r>
      <w:r w:rsidR="00B82C60">
        <w:rPr>
          <w:rFonts w:eastAsia="Times New Roman" w:cs="Times New Roman"/>
          <w:color w:val="000000"/>
          <w:lang w:eastAsia="en-GB"/>
        </w:rPr>
        <w:t>refer to Supplementary Table 1</w:t>
      </w:r>
      <w:r w:rsidRPr="008D4F44">
        <w:rPr>
          <w:rFonts w:eastAsia="Times New Roman" w:cs="Times New Roman"/>
          <w:color w:val="000000"/>
          <w:lang w:eastAsia="en-GB"/>
        </w:rPr>
        <w:t xml:space="preserve">) signalling pathway which, through a conserved kinase cascade, acts to influence gene transcription, and hence the cellular response to various stimuli. In </w:t>
      </w:r>
      <w:r w:rsidRPr="008D4F44">
        <w:rPr>
          <w:rFonts w:eastAsia="Times New Roman" w:cs="Times New Roman"/>
          <w:i/>
          <w:color w:val="000000"/>
          <w:lang w:eastAsia="en-GB"/>
        </w:rPr>
        <w:t>Drosophila</w:t>
      </w:r>
      <w:r w:rsidRPr="008D4F44">
        <w:rPr>
          <w:rFonts w:eastAsia="Times New Roman" w:cs="Times New Roman"/>
          <w:color w:val="000000"/>
          <w:lang w:eastAsia="en-GB"/>
        </w:rPr>
        <w:t>, the sole JNK is Basket (</w:t>
      </w:r>
      <w:proofErr w:type="spellStart"/>
      <w:r w:rsidRPr="008D4F44">
        <w:rPr>
          <w:rFonts w:eastAsia="Times New Roman" w:cs="Times New Roman"/>
          <w:color w:val="000000"/>
          <w:lang w:eastAsia="en-GB"/>
        </w:rPr>
        <w:t>Bsk</w:t>
      </w:r>
      <w:proofErr w:type="spellEnd"/>
      <w:r w:rsidRPr="008D4F44">
        <w:rPr>
          <w:rFonts w:eastAsia="Times New Roman" w:cs="Times New Roman"/>
          <w:color w:val="000000"/>
          <w:lang w:eastAsia="en-GB"/>
        </w:rPr>
        <w:t xml:space="preserve">) (orthologue of human JNK1, JNK2, and JNK3, also known as MAPK8, MAPK9, and MAPK10, respectively), which acts to phosphorylate and activate </w:t>
      </w:r>
      <w:proofErr w:type="gramStart"/>
      <w:r w:rsidRPr="008D4F44">
        <w:rPr>
          <w:rFonts w:eastAsia="Times New Roman" w:cs="Times New Roman"/>
          <w:color w:val="000000"/>
          <w:lang w:eastAsia="en-GB"/>
        </w:rPr>
        <w:t>a number of</w:t>
      </w:r>
      <w:proofErr w:type="gramEnd"/>
      <w:r w:rsidRPr="008D4F44">
        <w:rPr>
          <w:rFonts w:eastAsia="Times New Roman" w:cs="Times New Roman"/>
          <w:color w:val="000000"/>
          <w:lang w:eastAsia="en-GB"/>
        </w:rPr>
        <w:t xml:space="preserve"> transcription factors (TFs)</w:t>
      </w:r>
      <w:r>
        <w:rPr>
          <w:rFonts w:eastAsia="Times New Roman" w:cs="Times New Roman"/>
          <w:color w:val="000000"/>
          <w:lang w:eastAsia="en-GB"/>
        </w:rPr>
        <w:t>.</w:t>
      </w:r>
      <w:r w:rsidRPr="008D4F44">
        <w:rPr>
          <w:rFonts w:eastAsia="Times New Roman" w:cs="Times New Roman"/>
          <w:color w:val="000000"/>
          <w:lang w:eastAsia="en-GB"/>
        </w:rPr>
        <w:t xml:space="preserve"> </w:t>
      </w:r>
      <w:r>
        <w:rPr>
          <w:rFonts w:eastAsia="Times New Roman" w:cs="Times New Roman"/>
          <w:color w:val="000000"/>
          <w:lang w:eastAsia="en-GB"/>
        </w:rPr>
        <w:t>T</w:t>
      </w:r>
      <w:r w:rsidRPr="008D4F44">
        <w:rPr>
          <w:rFonts w:eastAsia="Times New Roman" w:cs="Times New Roman"/>
          <w:color w:val="000000"/>
          <w:lang w:eastAsia="en-GB"/>
        </w:rPr>
        <w:t>he best known</w:t>
      </w:r>
      <w:r>
        <w:rPr>
          <w:rFonts w:eastAsia="Times New Roman" w:cs="Times New Roman"/>
          <w:color w:val="000000"/>
          <w:lang w:eastAsia="en-GB"/>
        </w:rPr>
        <w:t xml:space="preserve"> JNK-activated</w:t>
      </w:r>
      <w:r w:rsidRPr="008D4F44">
        <w:rPr>
          <w:rFonts w:eastAsia="Times New Roman" w:cs="Times New Roman"/>
          <w:color w:val="000000"/>
          <w:lang w:eastAsia="en-GB"/>
        </w:rPr>
        <w:t xml:space="preserve"> </w:t>
      </w:r>
      <w:r>
        <w:rPr>
          <w:rFonts w:eastAsia="Times New Roman" w:cs="Times New Roman"/>
          <w:color w:val="000000"/>
          <w:lang w:eastAsia="en-GB"/>
        </w:rPr>
        <w:t>TFs</w:t>
      </w:r>
      <w:r w:rsidRPr="008D4F44">
        <w:rPr>
          <w:rFonts w:eastAsia="Times New Roman" w:cs="Times New Roman"/>
          <w:color w:val="000000"/>
          <w:lang w:eastAsia="en-GB"/>
        </w:rPr>
        <w:t xml:space="preserve"> are Jun-related antigen (</w:t>
      </w:r>
      <w:proofErr w:type="spellStart"/>
      <w:r w:rsidRPr="008D4F44">
        <w:rPr>
          <w:rFonts w:eastAsia="Times New Roman" w:cs="Times New Roman"/>
          <w:color w:val="000000"/>
          <w:lang w:eastAsia="en-GB"/>
        </w:rPr>
        <w:t>Jra</w:t>
      </w:r>
      <w:proofErr w:type="spellEnd"/>
      <w:r w:rsidRPr="008D4F44">
        <w:rPr>
          <w:rFonts w:eastAsia="Times New Roman" w:cs="Times New Roman"/>
          <w:color w:val="000000"/>
          <w:lang w:eastAsia="en-GB"/>
        </w:rPr>
        <w:t>) and Kayak (Kay) (whose closest human orthologues are JUN</w:t>
      </w:r>
      <w:r w:rsidR="00210465">
        <w:rPr>
          <w:rFonts w:eastAsia="Times New Roman" w:cs="Times New Roman"/>
          <w:color w:val="000000"/>
          <w:lang w:eastAsia="en-GB"/>
        </w:rPr>
        <w:t xml:space="preserve"> </w:t>
      </w:r>
      <w:r w:rsidR="00210465" w:rsidRPr="00707828">
        <w:rPr>
          <w:rFonts w:eastAsia="Times New Roman" w:cs="Times New Roman"/>
          <w:color w:val="000000"/>
          <w:lang w:eastAsia="en-GB"/>
        </w:rPr>
        <w:t>(Jun proto-oncogene, AP-1 transcription factor subunit)</w:t>
      </w:r>
      <w:r w:rsidRPr="008D4F44">
        <w:rPr>
          <w:rFonts w:eastAsia="Times New Roman" w:cs="Times New Roman"/>
          <w:color w:val="000000"/>
          <w:lang w:eastAsia="en-GB"/>
        </w:rPr>
        <w:t xml:space="preserve"> and FOS</w:t>
      </w:r>
      <w:r w:rsidR="00210465">
        <w:rPr>
          <w:rFonts w:eastAsia="Times New Roman" w:cs="Times New Roman"/>
          <w:color w:val="000000"/>
          <w:lang w:eastAsia="en-GB"/>
        </w:rPr>
        <w:t xml:space="preserve"> </w:t>
      </w:r>
      <w:r w:rsidR="00210465" w:rsidRPr="00707828">
        <w:rPr>
          <w:rFonts w:eastAsia="Times New Roman" w:cs="Times New Roman"/>
          <w:color w:val="000000"/>
          <w:lang w:eastAsia="en-GB"/>
        </w:rPr>
        <w:t>(</w:t>
      </w:r>
      <w:proofErr w:type="spellStart"/>
      <w:r w:rsidR="00210465">
        <w:rPr>
          <w:rFonts w:eastAsia="Times New Roman" w:cs="Times New Roman"/>
          <w:color w:val="000000"/>
          <w:lang w:eastAsia="en-GB"/>
        </w:rPr>
        <w:t>Fos</w:t>
      </w:r>
      <w:proofErr w:type="spellEnd"/>
      <w:r w:rsidR="00210465" w:rsidRPr="00707828">
        <w:rPr>
          <w:rFonts w:eastAsia="Times New Roman" w:cs="Times New Roman"/>
          <w:color w:val="000000"/>
          <w:lang w:eastAsia="en-GB"/>
        </w:rPr>
        <w:t xml:space="preserve"> proto-oncogene, AP-1 transcription factor subunit)</w:t>
      </w:r>
      <w:r w:rsidRPr="008D4F44">
        <w:rPr>
          <w:rFonts w:eastAsia="Times New Roman" w:cs="Times New Roman"/>
          <w:color w:val="000000"/>
          <w:lang w:eastAsia="en-GB"/>
        </w:rPr>
        <w:t>, respectively)</w:t>
      </w:r>
      <w:r w:rsidRPr="005F7A29">
        <w:rPr>
          <w:rFonts w:eastAsia="Times New Roman" w:cs="Times New Roman"/>
          <w:color w:val="000000"/>
          <w:lang w:eastAsia="en-GB"/>
        </w:rPr>
        <w:t xml:space="preserve"> </w:t>
      </w:r>
      <w:r w:rsidRPr="008D4F44">
        <w:rPr>
          <w:rFonts w:eastAsia="Times New Roman" w:cs="Times New Roman"/>
          <w:color w:val="000000"/>
          <w:lang w:eastAsia="en-GB"/>
        </w:rPr>
        <w:t xml:space="preserve">(Figure 1), which together make up the heterodimeric Activator Protein-1 (AP-1) complex. While other </w:t>
      </w:r>
      <w:proofErr w:type="spellStart"/>
      <w:r w:rsidRPr="008D4F44">
        <w:rPr>
          <w:rFonts w:eastAsia="Times New Roman" w:cs="Times New Roman"/>
          <w:color w:val="000000"/>
          <w:lang w:eastAsia="en-GB"/>
        </w:rPr>
        <w:t>Bsk</w:t>
      </w:r>
      <w:proofErr w:type="spellEnd"/>
      <w:r w:rsidRPr="008D4F44">
        <w:rPr>
          <w:rFonts w:eastAsia="Times New Roman" w:cs="Times New Roman"/>
          <w:color w:val="000000"/>
          <w:lang w:eastAsia="en-GB"/>
        </w:rPr>
        <w:t xml:space="preserve"> targets also exist, upstream of </w:t>
      </w:r>
      <w:proofErr w:type="spellStart"/>
      <w:r w:rsidRPr="008D4F44">
        <w:rPr>
          <w:rFonts w:eastAsia="Times New Roman" w:cs="Times New Roman"/>
          <w:color w:val="000000"/>
          <w:lang w:eastAsia="en-GB"/>
        </w:rPr>
        <w:t>Bsk</w:t>
      </w:r>
      <w:proofErr w:type="spellEnd"/>
      <w:r w:rsidRPr="008D4F44">
        <w:rPr>
          <w:rFonts w:eastAsia="Times New Roman" w:cs="Times New Roman"/>
          <w:color w:val="000000"/>
          <w:lang w:eastAsia="en-GB"/>
        </w:rPr>
        <w:t xml:space="preserve"> the signalling network is much more complex</w:t>
      </w:r>
      <w:r>
        <w:rPr>
          <w:rFonts w:eastAsia="Times New Roman" w:cs="Times New Roman"/>
          <w:color w:val="000000"/>
          <w:lang w:eastAsia="en-GB"/>
        </w:rPr>
        <w:t>.</w:t>
      </w:r>
      <w:r w:rsidRPr="008D4F44">
        <w:rPr>
          <w:rFonts w:eastAsia="Times New Roman" w:cs="Times New Roman"/>
          <w:color w:val="000000"/>
          <w:lang w:eastAsia="en-GB"/>
        </w:rPr>
        <w:t xml:space="preserve"> </w:t>
      </w:r>
      <w:r>
        <w:rPr>
          <w:rFonts w:eastAsia="Times New Roman" w:cs="Times New Roman"/>
          <w:color w:val="000000"/>
          <w:lang w:eastAsia="en-GB"/>
        </w:rPr>
        <w:t>I</w:t>
      </w:r>
      <w:r w:rsidRPr="008D4F44">
        <w:rPr>
          <w:rFonts w:eastAsia="Times New Roman" w:cs="Times New Roman"/>
          <w:color w:val="000000"/>
          <w:lang w:eastAsia="en-GB"/>
        </w:rPr>
        <w:t>n order to activate JNK/</w:t>
      </w:r>
      <w:proofErr w:type="spellStart"/>
      <w:r w:rsidRPr="008D4F44">
        <w:rPr>
          <w:rFonts w:eastAsia="Times New Roman" w:cs="Times New Roman"/>
          <w:color w:val="000000"/>
          <w:lang w:eastAsia="en-GB"/>
        </w:rPr>
        <w:t>Bsk</w:t>
      </w:r>
      <w:proofErr w:type="spellEnd"/>
      <w:r w:rsidRPr="008D4F44">
        <w:rPr>
          <w:rFonts w:eastAsia="Times New Roman" w:cs="Times New Roman"/>
          <w:color w:val="000000"/>
          <w:lang w:eastAsia="en-GB"/>
        </w:rPr>
        <w:t xml:space="preserve"> there are at least two JNK kinases (JNKKs) – </w:t>
      </w:r>
      <w:proofErr w:type="spellStart"/>
      <w:r w:rsidRPr="008D4F44">
        <w:rPr>
          <w:rFonts w:eastAsia="Times New Roman" w:cs="Times New Roman"/>
          <w:color w:val="000000"/>
          <w:lang w:eastAsia="en-GB"/>
        </w:rPr>
        <w:t>Hemipterous</w:t>
      </w:r>
      <w:proofErr w:type="spellEnd"/>
      <w:r w:rsidRPr="008D4F44">
        <w:rPr>
          <w:rFonts w:eastAsia="Times New Roman" w:cs="Times New Roman"/>
          <w:color w:val="000000"/>
          <w:lang w:eastAsia="en-GB"/>
        </w:rPr>
        <w:t xml:space="preserve"> (Hep) and MAP kinase </w:t>
      </w:r>
      <w:proofErr w:type="spellStart"/>
      <w:r w:rsidRPr="008D4F44">
        <w:rPr>
          <w:rFonts w:eastAsia="Times New Roman" w:cs="Times New Roman"/>
          <w:color w:val="000000"/>
          <w:lang w:eastAsia="en-GB"/>
        </w:rPr>
        <w:t>kinase</w:t>
      </w:r>
      <w:proofErr w:type="spellEnd"/>
      <w:r w:rsidRPr="008D4F44">
        <w:rPr>
          <w:rFonts w:eastAsia="Times New Roman" w:cs="Times New Roman"/>
          <w:color w:val="000000"/>
          <w:lang w:eastAsia="en-GB"/>
        </w:rPr>
        <w:t xml:space="preserve"> 4 (Mkk4) (orthologues of human MAP2K7 and MAP2K4, respectively) – </w:t>
      </w:r>
      <w:r>
        <w:rPr>
          <w:rFonts w:eastAsia="Times New Roman" w:cs="Times New Roman"/>
          <w:color w:val="000000"/>
          <w:lang w:eastAsia="en-GB"/>
        </w:rPr>
        <w:t>and at</w:t>
      </w:r>
      <w:r w:rsidRPr="008D4F44">
        <w:rPr>
          <w:rFonts w:eastAsia="Times New Roman" w:cs="Times New Roman"/>
          <w:color w:val="000000"/>
          <w:lang w:eastAsia="en-GB"/>
        </w:rPr>
        <w:t xml:space="preserve"> least four JNKK kinases (JNKKKs) – Slipper (</w:t>
      </w:r>
      <w:proofErr w:type="spellStart"/>
      <w:r w:rsidRPr="008D4F44">
        <w:rPr>
          <w:rFonts w:eastAsia="Times New Roman" w:cs="Times New Roman"/>
          <w:color w:val="000000"/>
          <w:lang w:eastAsia="en-GB"/>
        </w:rPr>
        <w:t>Slpr</w:t>
      </w:r>
      <w:proofErr w:type="spellEnd"/>
      <w:r w:rsidR="00A00B01">
        <w:rPr>
          <w:rFonts w:eastAsia="Times New Roman" w:cs="Times New Roman"/>
          <w:color w:val="000000"/>
          <w:lang w:eastAsia="en-GB"/>
        </w:rPr>
        <w:t>, human orthologues MAP3K9, MAP3K10, MAP3K11, and MAP3K21</w:t>
      </w:r>
      <w:r w:rsidRPr="008D4F44">
        <w:rPr>
          <w:rFonts w:eastAsia="Times New Roman" w:cs="Times New Roman"/>
          <w:color w:val="000000"/>
          <w:lang w:eastAsia="en-GB"/>
        </w:rPr>
        <w:t>), Wallenda (</w:t>
      </w:r>
      <w:proofErr w:type="spellStart"/>
      <w:r w:rsidRPr="008D4F44">
        <w:rPr>
          <w:rFonts w:eastAsia="Times New Roman" w:cs="Times New Roman"/>
          <w:color w:val="000000"/>
          <w:lang w:eastAsia="en-GB"/>
        </w:rPr>
        <w:t>Wnd</w:t>
      </w:r>
      <w:proofErr w:type="spellEnd"/>
      <w:r w:rsidR="00A00B01">
        <w:rPr>
          <w:rFonts w:eastAsia="Times New Roman" w:cs="Times New Roman"/>
          <w:color w:val="000000"/>
          <w:lang w:eastAsia="en-GB"/>
        </w:rPr>
        <w:t>, human orthologues MAP3K13 and MAP3K12</w:t>
      </w:r>
      <w:r w:rsidRPr="008D4F44">
        <w:rPr>
          <w:rFonts w:eastAsia="Times New Roman" w:cs="Times New Roman"/>
          <w:color w:val="000000"/>
          <w:lang w:eastAsia="en-GB"/>
        </w:rPr>
        <w:t>), TGFβ-associated kinase 1 (Tak1</w:t>
      </w:r>
      <w:r w:rsidR="00A00B01">
        <w:rPr>
          <w:rFonts w:eastAsia="Times New Roman" w:cs="Times New Roman"/>
          <w:color w:val="000000"/>
          <w:lang w:eastAsia="en-GB"/>
        </w:rPr>
        <w:t>, human orthologue MAP3K7</w:t>
      </w:r>
      <w:r w:rsidRPr="008D4F44">
        <w:rPr>
          <w:rFonts w:eastAsia="Times New Roman" w:cs="Times New Roman"/>
          <w:color w:val="000000"/>
          <w:lang w:eastAsia="en-GB"/>
        </w:rPr>
        <w:t>), and Apoptotic signal-regulating kinase 1 (Ask1</w:t>
      </w:r>
      <w:r w:rsidR="00A00B01">
        <w:rPr>
          <w:rFonts w:eastAsia="Times New Roman" w:cs="Times New Roman"/>
          <w:color w:val="000000"/>
          <w:lang w:eastAsia="en-GB"/>
        </w:rPr>
        <w:t>, human orthologues MAP3K15 and MAP3K5</w:t>
      </w:r>
      <w:r w:rsidRPr="008D4F44">
        <w:rPr>
          <w:rFonts w:eastAsia="Times New Roman" w:cs="Times New Roman"/>
          <w:color w:val="000000"/>
          <w:lang w:eastAsia="en-GB"/>
        </w:rPr>
        <w:t>) (Figure 1)</w:t>
      </w:r>
      <w:r>
        <w:rPr>
          <w:rFonts w:eastAsia="Times New Roman" w:cs="Times New Roman"/>
          <w:color w:val="000000"/>
          <w:lang w:eastAsia="en-GB"/>
        </w:rPr>
        <w:t>.</w:t>
      </w:r>
      <w:r w:rsidRPr="008D4F44">
        <w:rPr>
          <w:rFonts w:eastAsia="Times New Roman" w:cs="Times New Roman"/>
          <w:color w:val="000000"/>
          <w:lang w:eastAsia="en-GB"/>
        </w:rPr>
        <w:t xml:space="preserve"> </w:t>
      </w:r>
      <w:r>
        <w:rPr>
          <w:rFonts w:eastAsia="Times New Roman" w:cs="Times New Roman"/>
          <w:color w:val="000000"/>
          <w:lang w:eastAsia="en-GB"/>
        </w:rPr>
        <w:t>These kinases follow an</w:t>
      </w:r>
      <w:r w:rsidRPr="008D4F44">
        <w:rPr>
          <w:rFonts w:eastAsia="Times New Roman" w:cs="Times New Roman"/>
          <w:color w:val="000000"/>
          <w:lang w:eastAsia="en-GB"/>
        </w:rPr>
        <w:t xml:space="preserve"> ever-growing multitude of signalling pathways, molecules, and stimuli that feed into the activation of JNK. Despite this complexity, the kinase core of Hep-</w:t>
      </w:r>
      <w:proofErr w:type="spellStart"/>
      <w:r w:rsidRPr="008D4F44">
        <w:rPr>
          <w:rFonts w:eastAsia="Times New Roman" w:cs="Times New Roman"/>
          <w:color w:val="000000"/>
          <w:lang w:eastAsia="en-GB"/>
        </w:rPr>
        <w:t>Bsk</w:t>
      </w:r>
      <w:proofErr w:type="spellEnd"/>
      <w:r w:rsidRPr="008D4F44">
        <w:rPr>
          <w:rFonts w:eastAsia="Times New Roman" w:cs="Times New Roman"/>
          <w:color w:val="000000"/>
          <w:lang w:eastAsia="en-GB"/>
        </w:rPr>
        <w:t xml:space="preserve"> is generally considered to be the canonical and main effector of JNK signalling.</w:t>
      </w:r>
      <w:r w:rsidR="00AB4E0B">
        <w:rPr>
          <w:rFonts w:eastAsia="Times New Roman" w:cs="Times New Roman"/>
          <w:color w:val="000000"/>
          <w:lang w:eastAsia="en-GB"/>
        </w:rPr>
        <w:t xml:space="preserve"> </w:t>
      </w:r>
    </w:p>
    <w:p w14:paraId="636C52D1" w14:textId="77777777" w:rsidR="006E05B3" w:rsidRPr="00707828" w:rsidRDefault="006E05B3" w:rsidP="00367722">
      <w:pPr>
        <w:spacing w:after="0" w:line="360" w:lineRule="auto"/>
        <w:rPr>
          <w:rFonts w:eastAsia="Times New Roman" w:cs="Times New Roman"/>
          <w:color w:val="000000"/>
          <w:lang w:eastAsia="en-GB"/>
        </w:rPr>
      </w:pPr>
    </w:p>
    <w:p w14:paraId="4DB1FD42" w14:textId="6CE88FEA"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Originally identified in the Heidelberg genetic screens as a mutant that had improper dorsal closure during embryogenesis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&lt;EndNote&gt;&lt;Cite&gt;&lt;Author&gt;Nüsslein-Volhard&lt;/Author&gt;&lt;Year&gt;1984&lt;/Year&gt;&lt;RecNum&gt;30&lt;/RecNum&gt;&lt;DisplayText&gt;(Nüsslein-Volhard et al., 1984)&lt;/DisplayText&gt;&lt;record&gt;&lt;rec-number&gt;30&lt;/rec-number&gt;&lt;foreign-keys&gt;&lt;key app="EN" db-id="txs0e0xenazaxref9r5pwerwr090wspxsv2s" timestamp="1570761782"&gt;30&lt;/key&gt;&lt;/foreign-keys&gt;&lt;ref-type name="Journal Article"&gt;17&lt;/ref-type&gt;&lt;contributors&gt;&lt;authors&gt;&lt;author&gt;Nüsslein-Volhard, C.&lt;/author&gt;&lt;author&gt;Wieschaus, E.&lt;/author&gt;&lt;author&gt;Kluding, H.&lt;/author&gt;&lt;/authors&gt;&lt;/contributors&gt;&lt;titles&gt;&lt;title&gt;&lt;style face="normal" font="default" size="100%"&gt;Mutations affecting the pattern of the larval cuticle in &lt;/style&gt;&lt;style face="italic" font="default" size="100%"&gt;Drosophila melanogaster&lt;/style&gt;&lt;/title&gt;&lt;secondary-title&gt;Roux&amp;apos;s archives of developmental biology&lt;/secondary-title&gt;&lt;/titles&gt;&lt;periodical&gt;&lt;full-title&gt;Roux&amp;apos;s archives of developmental biology&lt;/full-title&gt;&lt;/periodical&gt;&lt;pages&gt;267-282&lt;/pages&gt;&lt;volume&gt;193&lt;/volume&gt;&lt;number&gt;5&lt;/number&gt;&lt;dates&gt;&lt;year&gt;1984&lt;/year&gt;&lt;/dates&gt;&lt;isbn&gt;1432-041X&lt;/isbn&gt;&lt;label&gt;Nüsslein-Volhard1984&lt;/label&gt;&lt;urls&gt;&lt;related-urls&gt;&lt;url&gt;https://doi.org/10.1007/BF00848156&lt;/url&gt;&lt;/related-urls&gt;&lt;/urls&gt;&lt;electronic-resource-num&gt;https://doi.org/10.1007/BF00848156&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(Nüsslein-Volhard et al., 1984)</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it was not until a decade later that </w:t>
      </w:r>
      <w:proofErr w:type="spellStart"/>
      <w:r w:rsidRPr="00707828">
        <w:rPr>
          <w:rFonts w:eastAsia="Times New Roman" w:cs="Times New Roman"/>
          <w:i/>
          <w:color w:val="000000"/>
          <w:lang w:eastAsia="en-GB"/>
        </w:rPr>
        <w:t>bsk</w:t>
      </w:r>
      <w:proofErr w:type="spellEnd"/>
      <w:r w:rsidRPr="00707828">
        <w:rPr>
          <w:rFonts w:eastAsia="Times New Roman" w:cs="Times New Roman"/>
          <w:color w:val="000000"/>
          <w:lang w:eastAsia="en-GB"/>
        </w:rPr>
        <w:t xml:space="preserve"> was determined to be the orthologue of</w:t>
      </w:r>
      <w:r>
        <w:rPr>
          <w:rFonts w:eastAsia="Times New Roman" w:cs="Times New Roman"/>
          <w:color w:val="000000"/>
          <w:lang w:eastAsia="en-GB"/>
        </w:rPr>
        <w:t xml:space="preserve"> the</w:t>
      </w:r>
      <w:r w:rsidRPr="00707828">
        <w:rPr>
          <w:rFonts w:eastAsia="Times New Roman" w:cs="Times New Roman"/>
          <w:color w:val="000000"/>
          <w:lang w:eastAsia="en-GB"/>
        </w:rPr>
        <w:t xml:space="preserve"> mammalian JNK genes </w:t>
      </w:r>
      <w:r w:rsidRPr="00707828">
        <w:rPr>
          <w:rFonts w:eastAsia="Times New Roman" w:cs="Times New Roman"/>
          <w:color w:val="000000"/>
          <w:lang w:eastAsia="en-GB"/>
        </w:rPr>
        <w:fldChar w:fldCharType="begin">
          <w:fldData xml:space="preserve">PEVuZE5vdGU+PENpdGU+PEF1dGhvcj5SaWVzZ28tRXNjb3ZhcjwvQXV0aG9yPjxZZWFyPjE5OTY8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PEVuZE5vdGU+PENpdGU+PEF1dGhvcj5SaWVzZ28tRXNjb3ZhcjwvQXV0aG9yPjxZZWFyPjE5OTY8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(Riesgo-Escovar et al., 1996; Sluss et al., 1996)</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a discovery that followed closely on the heels of the identification of </w:t>
      </w:r>
      <w:r w:rsidRPr="00707828">
        <w:rPr>
          <w:rFonts w:eastAsia="Times New Roman" w:cs="Times New Roman"/>
          <w:i/>
          <w:color w:val="000000"/>
          <w:lang w:eastAsia="en-GB"/>
        </w:rPr>
        <w:t>hep</w:t>
      </w:r>
      <w:r w:rsidRPr="00707828">
        <w:rPr>
          <w:rFonts w:eastAsia="Times New Roman" w:cs="Times New Roman"/>
          <w:color w:val="000000"/>
          <w:lang w:eastAsia="en-GB"/>
        </w:rPr>
        <w:t xml:space="preserve"> as a JNKK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&lt;EndNote&gt;&lt;Cite&gt;&lt;Author&gt;Glise&lt;/Author&gt;&lt;Year&gt;1995&lt;/Year&gt;&lt;RecNum&gt;31&lt;/RecNum&gt;&lt;DisplayText&gt;(Glise et al., 1995)&lt;/DisplayText&gt;&lt;record&gt;&lt;rec-number&gt;31&lt;/rec-number&gt;&lt;foreign-keys&gt;&lt;key app="EN" db-id="txs0e0xenazaxref9r5pwerwr090wspxsv2s" timestamp="1570762253"&gt;31&lt;/key&gt;&lt;/foreign-keys&gt;&lt;ref-type name="Journal Article"&gt;17&lt;/ref-type&gt;&lt;contributors&gt;&lt;authors&gt;&lt;author&gt;Glise, B.&lt;/author&gt;&lt;author&gt;Bourbon, H.&lt;/author&gt;&lt;author&gt;Noselli, S.&lt;/author&gt;&lt;/authors&gt;&lt;/contributors&gt;&lt;titles&gt;&lt;title&gt;&lt;style face="italic" font="default" size="100%"&gt;hemipterous&lt;/style&gt;&lt;style face="normal" font="default" size="100%"&gt; encodes a novel drosophila MAP kinase kinase, required for epithelial cell sheet movement&lt;/style&gt;&lt;/title&gt;&lt;secondary-title&gt;Cell&lt;/secondary-title&gt;&lt;/titles&gt;&lt;periodical&gt;&lt;full-title&gt;Cell&lt;/full-title&gt;&lt;/periodical&gt;&lt;pages&gt;451-461&lt;/pages&gt;&lt;volume&gt;83&lt;/volume&gt;&lt;number&gt;3&lt;/number&gt;&lt;dates&gt;&lt;year&gt;1995&lt;/year&gt;&lt;pub-dates&gt;&lt;date&gt;1995/11/03/&lt;/date&gt;&lt;/pub-dates&gt;&lt;/dates&gt;&lt;isbn&gt;0092-8674&lt;/isbn&gt;&lt;urls&gt;&lt;related-urls&gt;&lt;url&gt;http://www.sciencedirect.com/science/article/pii/009286749590123X&lt;/url&gt;&lt;/related-urls&gt;&lt;/urls&gt;&lt;electronic-resource-num&gt;https://doi.org/10.1016/0092-8674(95)90123-X&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(Glise et al., 1995)</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Since then, astonishingly large bodies of work have identified JNK signalling as being critical in a multitude of biological processes, such as regulating cell morphology and migration </w:t>
      </w:r>
      <w:proofErr w:type="spellStart"/>
      <w:r w:rsidRPr="00707828">
        <w:rPr>
          <w:rFonts w:eastAsia="Times New Roman" w:cs="Times New Roman"/>
          <w:color w:val="000000"/>
          <w:lang w:eastAsia="en-GB"/>
        </w:rPr>
        <w:t>behaviours</w:t>
      </w:r>
      <w:proofErr w:type="spellEnd"/>
      <w:r w:rsidRPr="00707828">
        <w:rPr>
          <w:rFonts w:eastAsia="Times New Roman" w:cs="Times New Roman"/>
          <w:color w:val="000000"/>
          <w:lang w:eastAsia="en-GB"/>
        </w:rPr>
        <w:t xml:space="preserve"> (via inducing the expression of genes like the actin cross-linker </w:t>
      </w:r>
      <w:r w:rsidRPr="00707828">
        <w:rPr>
          <w:rFonts w:eastAsia="Times New Roman" w:cs="Times New Roman"/>
          <w:i/>
          <w:color w:val="000000"/>
          <w:lang w:eastAsia="en-GB"/>
        </w:rPr>
        <w:t>cheerio</w:t>
      </w:r>
      <w:r w:rsidRPr="00707828">
        <w:rPr>
          <w:rFonts w:eastAsia="Times New Roman" w:cs="Times New Roman"/>
          <w:color w:val="000000"/>
          <w:lang w:eastAsia="en-GB"/>
        </w:rPr>
        <w:t xml:space="preserve"> </w:t>
      </w:r>
      <w:r w:rsidR="00ED43EF">
        <w:rPr>
          <w:rFonts w:eastAsia="Times New Roman" w:cs="Times New Roman"/>
          <w:color w:val="000000"/>
          <w:lang w:eastAsia="en-GB"/>
        </w:rPr>
        <w:t>(</w:t>
      </w:r>
      <w:proofErr w:type="spellStart"/>
      <w:r w:rsidR="00ED43EF" w:rsidRPr="00B82978">
        <w:rPr>
          <w:rFonts w:eastAsia="Times New Roman" w:cs="Times New Roman"/>
          <w:i/>
          <w:color w:val="000000"/>
          <w:lang w:eastAsia="en-GB"/>
        </w:rPr>
        <w:t>cher</w:t>
      </w:r>
      <w:proofErr w:type="spellEnd"/>
      <w:r w:rsidR="00ED43EF">
        <w:rPr>
          <w:rFonts w:eastAsia="Times New Roman" w:cs="Times New Roman"/>
          <w:color w:val="000000"/>
          <w:lang w:eastAsia="en-GB"/>
        </w:rPr>
        <w:t xml:space="preserve">) </w:t>
      </w:r>
      <w:r w:rsidRPr="00707828">
        <w:rPr>
          <w:rFonts w:eastAsia="Times New Roman" w:cs="Times New Roman"/>
          <w:color w:val="000000"/>
          <w:lang w:eastAsia="en-GB"/>
        </w:rPr>
        <w:fldChar w:fldCharType="begin">
          <w:fldData xml:space="preserve">PEVuZE5vdGU+PENpdGU+PEF1dGhvcj5Lw7xsc2hhbW1lcjwvQXV0aG9yPjxZZWFyPjIwMTM8L1ll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PEVuZE5vdGU+PENpdGU+PEF1dGhvcj5Lw7xsc2hhbW1lcjwvQXV0aG9yPjxZZWFyPjIwMTM8L1ll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(Pastor-Pareja et al., 2004; Külshammer and Uhlirova, 2013)</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or by upregulating targets like the integrin-associated scaffolding protein Paxillin </w:t>
      </w:r>
      <w:r w:rsidRPr="00707828">
        <w:rPr>
          <w:rFonts w:eastAsia="Times New Roman" w:cs="Times New Roman"/>
          <w:color w:val="000000"/>
          <w:lang w:eastAsia="en-GB"/>
        </w:rPr>
        <w:fldChar w:fldCharType="begin">
          <w:fldData xml:space="preserve">PEVuZE5vdGU+PENpdGU+PEF1dGhvcj5MZW9uZzwvQXV0aG9yPjxZZWFyPjIwMDk8L1llYXI+PFJl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PEVuZE5vdGU+PENpdGU+PEF1dGhvcj5MZW9uZzwvQXV0aG9yPjxZZWFyPjIwMDk8L1llYXI+PFJl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(Huang et al., 2003; Llense and Martín-Blanco, 2008; Leong et al., 2009)</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regulating organ size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&lt;EndNote&gt;&lt;Cite&gt;&lt;Author&gt;Willsey&lt;/Author&gt;&lt;Year&gt;2016&lt;/Year&gt;&lt;RecNum&gt;104&lt;/RecNum&gt;&lt;DisplayText&gt;(Willsey et al., 2016)&lt;/DisplayText&gt;&lt;record&gt;&lt;rec-number&gt;104&lt;/rec-number&gt;&lt;foreign-keys&gt;&lt;key app="EN" db-id="txs0e0xenazaxref9r5pwerwr090wspxsv2s" timestamp="1571284112"&gt;104&lt;/key&gt;&lt;/foreign-keys&gt;&lt;ref-type name="Journal Article"&gt;17&lt;/ref-type&gt;&lt;contributors&gt;&lt;authors&gt;&lt;author&gt;Willsey, H.R.&lt;/author&gt;&lt;author&gt;Zheng, X.&lt;/author&gt;&lt;author&gt;Pastor-Pareja, J.C.&lt;/author&gt;&lt;author&gt;Willsey, A.J.&lt;/author&gt;&lt;author&gt;Beachy, P.A.&lt;/author&gt;&lt;author&gt;Xu, T.&lt;/author&gt;&lt;/authors&gt;&lt;/contributors&gt;&lt;titles&gt;&lt;title&gt;Localized JNK signaling regulates organ size during development&lt;/title&gt;&lt;secondary-title&gt;eLife&lt;/secondary-title&gt;&lt;/titles&gt;&lt;periodical&gt;&lt;full-title&gt;eLife&lt;/full-title&gt;&lt;/periodical&gt;&lt;pages&gt;e11491&lt;/pages&gt;&lt;volume&gt;5&lt;/volume&gt;&lt;keywords&gt;&lt;keyword&gt;JNK&lt;/keyword&gt;&lt;keyword&gt;size control&lt;/keyword&gt;&lt;keyword&gt;Hedgehog&lt;/keyword&gt;&lt;keyword&gt;development&lt;/keyword&gt;&lt;keyword&gt;Hippo&lt;/keyword&gt;&lt;keyword&gt;TRAF4&lt;/keyword&gt;&lt;/keywords&gt;&lt;dates&gt;&lt;year&gt;2016&lt;/year&gt;&lt;pub-dates&gt;&lt;date&gt;2016/03/14&lt;/date&gt;&lt;/pub-dates&gt;&lt;/dates&gt;&lt;isbn&gt;2050-084X&lt;/isbn&gt;&lt;urls&gt;&lt;related-urls&gt;&lt;url&gt;https://doi.org/10.7554/eLife.11491&lt;/url&gt;&lt;/related-urls&gt;&lt;/urls&gt;&lt;custom1&gt;eLife 2016;5:e11491&lt;/custom1&gt;&lt;electronic-resource-num&gt;https://doi.org/10.7554/eLife.11491&lt;/electronic-resource-num&gt;&lt;/record&gt;&lt;/Cite&gt;&lt;/EndNote&gt;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(Willsey et al., 2016)</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and promoting cell death by </w:t>
      </w:r>
      <w:r w:rsidRPr="00707828">
        <w:rPr>
          <w:rFonts w:eastAsia="Times New Roman" w:cs="Times New Roman"/>
          <w:color w:val="000000"/>
          <w:lang w:eastAsia="en-GB"/>
        </w:rPr>
        <w:lastRenderedPageBreak/>
        <w:t xml:space="preserve">upregulating genes like </w:t>
      </w:r>
      <w:r w:rsidRPr="00707828">
        <w:rPr>
          <w:rFonts w:eastAsia="Times New Roman" w:cs="Times New Roman"/>
          <w:i/>
          <w:color w:val="000000"/>
          <w:lang w:eastAsia="en-GB"/>
        </w:rPr>
        <w:t>head involution defective</w:t>
      </w:r>
      <w:r w:rsidRPr="00707828">
        <w:rPr>
          <w:rFonts w:eastAsia="Times New Roman" w:cs="Times New Roman"/>
          <w:color w:val="000000"/>
          <w:lang w:eastAsia="en-GB"/>
        </w:rPr>
        <w:t xml:space="preserve"> (</w:t>
      </w:r>
      <w:r w:rsidRPr="00707828">
        <w:rPr>
          <w:rFonts w:eastAsia="Times New Roman" w:cs="Times New Roman"/>
          <w:i/>
          <w:color w:val="000000"/>
          <w:lang w:eastAsia="en-GB"/>
        </w:rPr>
        <w:t>hid</w:t>
      </w:r>
      <w:r w:rsidRPr="00707828">
        <w:rPr>
          <w:rFonts w:eastAsia="Times New Roman" w:cs="Times New Roman"/>
          <w:color w:val="000000"/>
          <w:lang w:eastAsia="en-GB"/>
        </w:rPr>
        <w:t xml:space="preserve">) and </w:t>
      </w:r>
      <w:r w:rsidRPr="00707828">
        <w:rPr>
          <w:rFonts w:eastAsia="Times New Roman" w:cs="Times New Roman"/>
          <w:i/>
          <w:color w:val="000000"/>
          <w:lang w:eastAsia="en-GB"/>
        </w:rPr>
        <w:t>reaper</w:t>
      </w:r>
      <w:r w:rsidRPr="00707828">
        <w:rPr>
          <w:rFonts w:eastAsia="Times New Roman" w:cs="Times New Roman"/>
          <w:color w:val="000000"/>
          <w:lang w:eastAsia="en-GB"/>
        </w:rPr>
        <w:t xml:space="preserve"> (</w:t>
      </w:r>
      <w:proofErr w:type="spellStart"/>
      <w:r w:rsidRPr="00707828">
        <w:rPr>
          <w:rFonts w:eastAsia="Times New Roman" w:cs="Times New Roman"/>
          <w:i/>
          <w:color w:val="000000"/>
          <w:lang w:eastAsia="en-GB"/>
        </w:rPr>
        <w:t>rpr</w:t>
      </w:r>
      <w:proofErr w:type="spellEnd"/>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fldData xml:space="preserve">PEVuZE5vdGU+PENpdGU+PEF1dGhvcj5MdW88L0F1dGhvcj48WWVhcj4yMDA3PC9ZZWFyPjxSZWNO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PEVuZE5vdGU+PENpdGU+PEF1dGhvcj5MdW88L0F1dGhvcj48WWVhcj4yMDA3PC9ZZWFyPjxSZWNO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(Moreno et al., 2002; Luo et al., 2007)</w:t>
      </w:r>
      <w:r w:rsidRPr="00707828">
        <w:rPr>
          <w:rFonts w:eastAsia="Times New Roman" w:cs="Times New Roman"/>
          <w:color w:val="000000"/>
          <w:lang w:eastAsia="en-GB"/>
        </w:rPr>
        <w:fldChar w:fldCharType="end"/>
      </w:r>
      <w:r w:rsidRPr="00707828">
        <w:rPr>
          <w:rFonts w:eastAsia="Times New Roman" w:cs="Times New Roman"/>
          <w:color w:val="000000"/>
          <w:lang w:eastAsia="en-GB"/>
        </w:rPr>
        <w:t>.</w:t>
      </w:r>
    </w:p>
    <w:p w14:paraId="404DA4F1" w14:textId="77777777" w:rsidR="006E05B3" w:rsidRPr="00707828" w:rsidRDefault="006E05B3" w:rsidP="00367722">
      <w:pPr>
        <w:spacing w:after="0" w:line="360" w:lineRule="auto"/>
        <w:rPr>
          <w:rFonts w:eastAsia="Times New Roman" w:cs="Times New Roman"/>
          <w:color w:val="000000"/>
          <w:lang w:eastAsia="en-GB"/>
        </w:rPr>
      </w:pPr>
    </w:p>
    <w:p w14:paraId="7DBD94D4" w14:textId="3FE87848"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With such diverse functionality, it is perhaps no surprise that JNK signalling has also emerged as a key player in tumourigenesis in </w:t>
      </w:r>
      <w:r w:rsidRPr="00707828">
        <w:rPr>
          <w:rFonts w:eastAsia="Times New Roman" w:cs="Times New Roman"/>
          <w:i/>
          <w:color w:val="000000"/>
          <w:lang w:eastAsia="en-GB"/>
        </w:rPr>
        <w:t>Drosophila</w:t>
      </w:r>
      <w:r w:rsidRPr="00707828">
        <w:rPr>
          <w:rFonts w:eastAsia="Times New Roman" w:cs="Times New Roman"/>
          <w:color w:val="000000"/>
          <w:lang w:eastAsia="en-GB"/>
        </w:rPr>
        <w:t xml:space="preserve">, something it shares with its mammalian orthologue </w:t>
      </w:r>
      <w:r w:rsidRPr="00707828">
        <w:rPr>
          <w:rFonts w:eastAsia="Times New Roman" w:cs="Times New Roman"/>
          <w:color w:val="000000"/>
          <w:lang w:eastAsia="en-GB"/>
        </w:rPr>
        <w:fldChar w:fldCharType="begin"/>
      </w:r>
      <w:r w:rsidR="00492702">
        <w:rPr>
          <w:rFonts w:eastAsia="Times New Roman" w:cs="Times New Roman"/>
          <w:color w:val="000000"/>
          <w:lang w:eastAsia="en-GB"/>
        </w:rPr>
        <w:instrText xml:space="preserve"> ADDIN EN.CITE &lt;EndNote&gt;&lt;Cite&gt;&lt;Author&gt;Wagner&lt;/Author&gt;&lt;Year&gt;2009&lt;/Year&gt;&lt;RecNum&gt;63&lt;/RecNum&gt;&lt;Prefix&gt;reviewed in &lt;/Prefix&gt;&lt;DisplayText&gt;(reviewed in Wagner and Nebreda, 2009; Wu et al., 2019)&lt;/DisplayText&gt;&lt;record&gt;&lt;rec-number&gt;63&lt;/rec-number&gt;&lt;foreign-keys&gt;&lt;key app="EN" db-id="txs0e0xenazaxref9r5pwerwr090wspxsv2s" timestamp="1571096081"&gt;63&lt;/key&gt;&lt;/foreign-keys&gt;&lt;ref-type name="Journal Article"&gt;17&lt;/ref-type&gt;&lt;contributors&gt;&lt;authors&gt;&lt;author&gt;Wagner, E.F.&lt;/author&gt;&lt;author&gt;Nebreda, Á.R.&lt;/author&gt;&lt;/authors&gt;&lt;/contributors&gt;&lt;titles&gt;&lt;title&gt;Signal integration by JNK and p38 MAPK pathways in cancer development&lt;/title&gt;&lt;secondary-title&gt;Nature Reviews Cancer&lt;/secondary-title&gt;&lt;/titles&gt;&lt;periodical&gt;&lt;full-title&gt;Nature Reviews Cancer&lt;/full-title&gt;&lt;/periodical&gt;&lt;pages&gt;537-549&lt;/pages&gt;&lt;volume&gt;9&lt;/volume&gt;&lt;number&gt;8&lt;/number&gt;&lt;dates&gt;&lt;year&gt;2009&lt;/year&gt;&lt;/dates&gt;&lt;isbn&gt;1474-1768&lt;/isbn&gt;&lt;urls&gt;&lt;related-urls&gt;&lt;url&gt;https://doi.org/10.1038/nrc2694&lt;/url&gt;&lt;/related-urls&gt;&lt;/urls&gt;&lt;electronic-resource-num&gt;https://doi.org/10.1038/nrc2694&lt;/electronic-resource-num&gt;&lt;/record&gt;&lt;/Cite&gt;&lt;Cite&gt;&lt;Author&gt;Wu&lt;/Author&gt;&lt;Year&gt;2019&lt;/Year&gt;&lt;RecNum&gt;64&lt;/RecNum&gt;&lt;record&gt;&lt;rec-number&gt;64&lt;/rec-number&gt;&lt;foreign-keys&gt;&lt;key app="EN" db-id="txs0e0xenazaxref9r5pwerwr090wspxsv2s" timestamp="1571096188"&gt;64&lt;/key&gt;&lt;/foreign-keys&gt;&lt;ref-type name="Journal Article"&gt;17&lt;/ref-type&gt;&lt;contributors&gt;&lt;authors&gt;&lt;author&gt;Wu, Q.&lt;/author&gt;&lt;author&gt;Wu, W.&lt;/author&gt;&lt;author&gt;Fu, B.&lt;/author&gt;&lt;author&gt;Shi, L.&lt;/author&gt;&lt;author&gt;Wang, X.&lt;/author&gt;&lt;author&gt;Kuca, K.&lt;/author&gt;&lt;/authors&gt;&lt;/contributors&gt;&lt;titles&gt;&lt;title&gt;JNK signaling in cancer cell survival&lt;/title&gt;&lt;secondary-title&gt;Medical Research Reviews&lt;/secondary-title&gt;&lt;/titles&gt;&lt;periodical&gt;&lt;full-title&gt;Medical Research Reviews&lt;/full-title&gt;&lt;/periodical&gt;&lt;pages&gt;2082-2104&lt;/pages&gt;&lt;volume&gt;39&lt;/volume&gt;&lt;dates&gt;&lt;year&gt;2019&lt;/year&gt;&lt;/dates&gt;&lt;isbn&gt;0198-6325&lt;/isbn&gt;&lt;urls&gt;&lt;related-urls&gt;&lt;url&gt;https://onlinelibrary.wiley.com/doi/abs/10.1002/med.21574&lt;/url&gt;&lt;/related-urls&gt;&lt;/urls&gt;&lt;electronic-resource-num&gt;https://doi.org/10.1002/med.21574&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(reviewed in Wagner and Nebreda, 2009; Wu et al., 2019)</w:t>
      </w:r>
      <w:r w:rsidRPr="00707828">
        <w:rPr>
          <w:rFonts w:eastAsia="Times New Roman" w:cs="Times New Roman"/>
          <w:color w:val="000000"/>
          <w:lang w:eastAsia="en-GB"/>
        </w:rPr>
        <w:fldChar w:fldCharType="end"/>
      </w:r>
      <w:r w:rsidRPr="00707828">
        <w:rPr>
          <w:rFonts w:eastAsia="Times New Roman" w:cs="Times New Roman"/>
          <w:color w:val="000000"/>
          <w:lang w:eastAsia="en-GB"/>
        </w:rPr>
        <w:t>.</w:t>
      </w:r>
      <w:r w:rsidR="00B5174E" w:rsidRPr="00B5174E">
        <w:rPr>
          <w:rFonts w:eastAsia="Times New Roman" w:cs="Times New Roman"/>
          <w:color w:val="000000"/>
          <w:lang w:eastAsia="en-GB"/>
        </w:rPr>
        <w:t xml:space="preserve"> </w:t>
      </w:r>
      <w:r w:rsidR="00B5174E">
        <w:rPr>
          <w:rFonts w:eastAsia="Times New Roman" w:cs="Times New Roman"/>
          <w:color w:val="000000"/>
          <w:lang w:eastAsia="en-GB"/>
        </w:rPr>
        <w:t>Almost all human orthologues of the core JNK signalling hierarchy have been implicated in multiple cancers, though their roles are often not well understood, and</w:t>
      </w:r>
      <w:r w:rsidR="00140CB3">
        <w:rPr>
          <w:rFonts w:eastAsia="Times New Roman" w:cs="Times New Roman"/>
          <w:color w:val="000000"/>
          <w:lang w:eastAsia="en-GB"/>
        </w:rPr>
        <w:t xml:space="preserve"> are</w:t>
      </w:r>
      <w:r w:rsidR="00B5174E">
        <w:rPr>
          <w:rFonts w:eastAsia="Times New Roman" w:cs="Times New Roman"/>
          <w:color w:val="000000"/>
          <w:lang w:eastAsia="en-GB"/>
        </w:rPr>
        <w:t xml:space="preserve"> often context dependent. We have summarized some of </w:t>
      </w:r>
      <w:r w:rsidR="00BD67F4">
        <w:rPr>
          <w:rFonts w:eastAsia="Times New Roman" w:cs="Times New Roman"/>
          <w:color w:val="000000"/>
          <w:lang w:eastAsia="en-GB"/>
        </w:rPr>
        <w:t xml:space="preserve">the recent literature concerning the links between JNK </w:t>
      </w:r>
      <w:r w:rsidR="00BD630C">
        <w:rPr>
          <w:rFonts w:eastAsia="Times New Roman" w:cs="Times New Roman"/>
          <w:color w:val="000000"/>
          <w:lang w:eastAsia="en-GB"/>
        </w:rPr>
        <w:t>signalling</w:t>
      </w:r>
      <w:r w:rsidR="00BD67F4">
        <w:rPr>
          <w:rFonts w:eastAsia="Times New Roman" w:cs="Times New Roman"/>
          <w:color w:val="000000"/>
          <w:lang w:eastAsia="en-GB"/>
        </w:rPr>
        <w:t xml:space="preserve"> and human cancer</w:t>
      </w:r>
      <w:r w:rsidR="00B5174E">
        <w:rPr>
          <w:rFonts w:eastAsia="Times New Roman" w:cs="Times New Roman"/>
          <w:color w:val="000000"/>
          <w:lang w:eastAsia="en-GB"/>
        </w:rPr>
        <w:t xml:space="preserve"> in our supplemental materials (Supplementary Table 2).</w:t>
      </w:r>
      <w:r w:rsidRPr="00707828">
        <w:rPr>
          <w:rFonts w:eastAsia="Times New Roman" w:cs="Times New Roman"/>
          <w:color w:val="000000"/>
          <w:lang w:eastAsia="en-GB"/>
        </w:rPr>
        <w:t xml:space="preserve"> </w:t>
      </w:r>
      <w:r w:rsidR="00B5174E">
        <w:rPr>
          <w:rFonts w:eastAsia="Times New Roman" w:cs="Times New Roman"/>
          <w:color w:val="000000"/>
          <w:lang w:eastAsia="en-GB"/>
        </w:rPr>
        <w:t>T</w:t>
      </w:r>
      <w:r w:rsidRPr="00707828">
        <w:rPr>
          <w:rFonts w:eastAsia="Times New Roman" w:cs="Times New Roman"/>
          <w:color w:val="000000"/>
          <w:lang w:eastAsia="en-GB"/>
        </w:rPr>
        <w:t>he role of JNK in tumourigenesis in flies is</w:t>
      </w:r>
      <w:r w:rsidR="00B5174E">
        <w:rPr>
          <w:rFonts w:eastAsia="Times New Roman" w:cs="Times New Roman"/>
          <w:color w:val="000000"/>
          <w:lang w:eastAsia="en-GB"/>
        </w:rPr>
        <w:t xml:space="preserve"> relatively better understood, but still exceedingly</w:t>
      </w:r>
      <w:r w:rsidRPr="00707828">
        <w:rPr>
          <w:rFonts w:eastAsia="Times New Roman" w:cs="Times New Roman"/>
          <w:color w:val="000000"/>
          <w:lang w:eastAsia="en-GB"/>
        </w:rPr>
        <w:t xml:space="preserve"> complex, with the pathway fulfilling different, seemingly opposing roles depending on the context. Simply put, JNK signalling is capable of both eliminating pre-tumourigenic cells via apoptosis, but also can cooperate with various genetic insults to promote tumourigenesis. In this review, we will examine these pro- and anti-tumourigenic roles of JNK signalling, non-autonomous roles of the pathway during tumourigenesis, and the various activation modes of the pathway in these contexts.</w:t>
      </w:r>
    </w:p>
    <w:p w14:paraId="6D037CB4" w14:textId="77777777" w:rsidR="006E05B3" w:rsidRPr="00707828" w:rsidRDefault="006E05B3" w:rsidP="00367722">
      <w:pPr>
        <w:spacing w:after="0" w:line="360" w:lineRule="auto"/>
        <w:rPr>
          <w:rFonts w:eastAsia="Times New Roman" w:cs="Times New Roman"/>
          <w:color w:val="000000"/>
          <w:lang w:eastAsia="en-GB"/>
        </w:rPr>
      </w:pPr>
    </w:p>
    <w:p w14:paraId="39D3F09D" w14:textId="77777777" w:rsidR="006E05B3" w:rsidRPr="00707828" w:rsidRDefault="006E05B3" w:rsidP="00367722">
      <w:pPr>
        <w:spacing w:after="0" w:line="360" w:lineRule="auto"/>
        <w:rPr>
          <w:rFonts w:eastAsia="Times New Roman" w:cs="Times New Roman"/>
          <w:color w:val="000000"/>
          <w:lang w:eastAsia="en-GB"/>
        </w:rPr>
      </w:pPr>
    </w:p>
    <w:p w14:paraId="12C28E2E" w14:textId="77777777" w:rsidR="006E05B3" w:rsidRPr="00707828" w:rsidRDefault="006E05B3" w:rsidP="00367722">
      <w:pPr>
        <w:pStyle w:val="Heading1"/>
        <w:rPr>
          <w:lang w:eastAsia="en-GB"/>
        </w:rPr>
      </w:pPr>
      <w:r w:rsidRPr="00707828">
        <w:rPr>
          <w:lang w:eastAsia="en-GB"/>
        </w:rPr>
        <w:t>Anti-tumourigenic JNK signalling</w:t>
      </w:r>
    </w:p>
    <w:p w14:paraId="4CD537B4" w14:textId="77777777"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The anti-tumourigenic effect of JNK signalling ultimately induces cell death due to the upregulation of apoptosis-inducing genes like </w:t>
      </w:r>
      <w:r w:rsidRPr="00707828">
        <w:rPr>
          <w:rFonts w:eastAsia="Times New Roman" w:cs="Times New Roman"/>
          <w:i/>
          <w:color w:val="000000"/>
          <w:lang w:eastAsia="en-GB"/>
        </w:rPr>
        <w:t>hid</w:t>
      </w:r>
      <w:r w:rsidRPr="00707828">
        <w:rPr>
          <w:rFonts w:eastAsia="Times New Roman" w:cs="Times New Roman"/>
          <w:color w:val="000000"/>
          <w:lang w:eastAsia="en-GB"/>
        </w:rPr>
        <w:t xml:space="preserve"> and </w:t>
      </w:r>
      <w:proofErr w:type="spellStart"/>
      <w:r w:rsidRPr="00707828">
        <w:rPr>
          <w:rFonts w:eastAsia="Times New Roman" w:cs="Times New Roman"/>
          <w:i/>
          <w:color w:val="000000"/>
          <w:lang w:eastAsia="en-GB"/>
        </w:rPr>
        <w:t>rpr</w:t>
      </w:r>
      <w:proofErr w:type="spellEnd"/>
      <w:r w:rsidRPr="00707828">
        <w:rPr>
          <w:rFonts w:eastAsia="Times New Roman" w:cs="Times New Roman"/>
          <w:color w:val="000000"/>
          <w:lang w:eastAsia="en-GB"/>
        </w:rPr>
        <w:t xml:space="preserve">, and the activation of caspases </w:t>
      </w:r>
      <w:r w:rsidRPr="00707828">
        <w:rPr>
          <w:rFonts w:eastAsia="Times New Roman" w:cs="Times New Roman"/>
          <w:color w:val="000000"/>
          <w:lang w:eastAsia="en-GB"/>
        </w:rPr>
        <w:fldChar w:fldCharType="begin">
          <w:fldData xml:space="preserve">PEVuZE5vdGU+PENpdGU+PEF1dGhvcj5MaTwvQXV0aG9yPjxZZWFyPjIwMTk8L1llYXI+PFJlY051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PEVuZE5vdGU+PENpdGU+PEF1dGhvcj5MaTwvQXV0aG9yPjxZZWFyPjIwMTk8L1llYXI+PFJlY051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(Moreno et al., 2002; Luo et al., 2007; Shlevkov and Morata, 2012; Li et al., 2019)</w:t>
      </w:r>
      <w:r w:rsidRPr="00707828">
        <w:rPr>
          <w:rFonts w:eastAsia="Times New Roman" w:cs="Times New Roman"/>
          <w:color w:val="000000"/>
          <w:lang w:eastAsia="en-GB"/>
        </w:rPr>
        <w:fldChar w:fldCharType="end"/>
      </w:r>
      <w:r w:rsidRPr="00707828">
        <w:rPr>
          <w:rFonts w:eastAsia="Times New Roman" w:cs="Times New Roman"/>
          <w:color w:val="000000"/>
          <w:lang w:eastAsia="en-GB"/>
        </w:rPr>
        <w:t>. One scenario where this role is well documented is upon the</w:t>
      </w:r>
      <w:r>
        <w:rPr>
          <w:rFonts w:eastAsia="Times New Roman" w:cs="Times New Roman"/>
          <w:color w:val="000000"/>
          <w:lang w:eastAsia="en-GB"/>
        </w:rPr>
        <w:t xml:space="preserve"> clonal</w:t>
      </w:r>
      <w:r w:rsidRPr="00707828">
        <w:rPr>
          <w:rFonts w:eastAsia="Times New Roman" w:cs="Times New Roman"/>
          <w:color w:val="000000"/>
          <w:lang w:eastAsia="en-GB"/>
        </w:rPr>
        <w:t xml:space="preserve"> disruption of cell polarity. Cell polarity is the asymmetric distribution of proteins within a cell, and the disruption of polarity is considered one of the hallmarks of cancer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&lt;EndNote&gt;&lt;Cite&gt;&lt;Author&gt;Hanahan&lt;/Author&gt;&lt;Year&gt;2011&lt;/Year&gt;&lt;RecNum&gt;33&lt;/RecNum&gt;&lt;DisplayText&gt;(Hanahan and Weinberg, 2011)&lt;/DisplayText&gt;&lt;record&gt;&lt;rec-number&gt;33&lt;/rec-number&gt;&lt;foreign-keys&gt;&lt;key app="EN" db-id="txs0e0xenazaxref9r5pwerwr090wspxsv2s" timestamp="1570762570"&gt;33&lt;/key&gt;&lt;/foreign-keys&gt;&lt;ref-type name="Journal Article"&gt;17&lt;/ref-type&gt;&lt;contributors&gt;&lt;authors&gt;&lt;author&gt;Hanahan, D.&lt;/author&gt;&lt;author&gt;Weinberg, R.A.&lt;/author&gt;&lt;/authors&gt;&lt;/contributors&gt;&lt;titles&gt;&lt;title&gt;Hallmarks of Cancer: The Next Generation&lt;/title&gt;&lt;secondary-title&gt;Cell&lt;/secondary-title&gt;&lt;/titles&gt;&lt;periodical&gt;&lt;full-title&gt;Cell&lt;/full-title&gt;&lt;/periodical&gt;&lt;pages&gt;646-674&lt;/pages&gt;&lt;volume&gt;144&lt;/volume&gt;&lt;number&gt;5&lt;/number&gt;&lt;dates&gt;&lt;year&gt;2011&lt;/year&gt;&lt;/dates&gt;&lt;isbn&gt;0092-8674&lt;/isbn&gt;&lt;urls&gt;&lt;related-urls&gt;&lt;url&gt;http://www.sciencedirect.com/science/article/pii/S0092867411001279&lt;/url&gt;&lt;/related-urls&gt;&lt;/urls&gt;&lt;electronic-resource-num&gt;https://doi.org/10.1016/j.cell.2011.02.013&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(Hanahan and Weinberg, 2011)</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In </w:t>
      </w:r>
      <w:r w:rsidRPr="00707828">
        <w:rPr>
          <w:rFonts w:eastAsia="Times New Roman" w:cs="Times New Roman"/>
          <w:i/>
          <w:color w:val="000000"/>
          <w:lang w:eastAsia="en-GB"/>
        </w:rPr>
        <w:t>Drosophila</w:t>
      </w:r>
      <w:r w:rsidRPr="00707828">
        <w:rPr>
          <w:rFonts w:eastAsia="Times New Roman" w:cs="Times New Roman"/>
          <w:color w:val="000000"/>
          <w:lang w:eastAsia="en-GB"/>
        </w:rPr>
        <w:t xml:space="preserve">, </w:t>
      </w:r>
      <w:proofErr w:type="spellStart"/>
      <w:r w:rsidRPr="00707828">
        <w:rPr>
          <w:rFonts w:eastAsia="Times New Roman" w:cs="Times New Roman"/>
          <w:color w:val="000000"/>
          <w:lang w:eastAsia="en-GB"/>
        </w:rPr>
        <w:t>apico</w:t>
      </w:r>
      <w:proofErr w:type="spellEnd"/>
      <w:r w:rsidRPr="00707828">
        <w:rPr>
          <w:rFonts w:eastAsia="Times New Roman" w:cs="Times New Roman"/>
          <w:color w:val="000000"/>
          <w:lang w:eastAsia="en-GB"/>
        </w:rPr>
        <w:t xml:space="preserve">-basal polarity is critical to the proper formation of larval epithelial tissues, such as the wing and eye-antennal imaginal discs, and is controlled predominantly by the mutually antagonistic </w:t>
      </w:r>
      <w:proofErr w:type="spellStart"/>
      <w:r w:rsidRPr="00707828">
        <w:rPr>
          <w:rFonts w:eastAsia="Times New Roman" w:cs="Times New Roman"/>
          <w:color w:val="000000"/>
          <w:lang w:eastAsia="en-GB"/>
        </w:rPr>
        <w:t>behaviours</w:t>
      </w:r>
      <w:proofErr w:type="spellEnd"/>
      <w:r w:rsidRPr="00707828">
        <w:rPr>
          <w:rFonts w:eastAsia="Times New Roman" w:cs="Times New Roman"/>
          <w:color w:val="000000"/>
          <w:lang w:eastAsia="en-GB"/>
        </w:rPr>
        <w:t xml:space="preserve"> of three polarity protein modules: Scribble/Discs large 1/Lethal (2) giant larvae (</w:t>
      </w:r>
      <w:proofErr w:type="spellStart"/>
      <w:r w:rsidRPr="00707828">
        <w:rPr>
          <w:rFonts w:eastAsia="Times New Roman" w:cs="Times New Roman"/>
          <w:color w:val="000000"/>
          <w:lang w:eastAsia="en-GB"/>
        </w:rPr>
        <w:t>Scrib</w:t>
      </w:r>
      <w:proofErr w:type="spellEnd"/>
      <w:r w:rsidRPr="00707828">
        <w:rPr>
          <w:rFonts w:eastAsia="Times New Roman" w:cs="Times New Roman"/>
          <w:color w:val="000000"/>
          <w:lang w:eastAsia="en-GB"/>
        </w:rPr>
        <w:t>/Dlg1/L(2)</w:t>
      </w:r>
      <w:proofErr w:type="spellStart"/>
      <w:r w:rsidRPr="00707828">
        <w:rPr>
          <w:rFonts w:eastAsia="Times New Roman" w:cs="Times New Roman"/>
          <w:color w:val="000000"/>
          <w:lang w:eastAsia="en-GB"/>
        </w:rPr>
        <w:t>gl</w:t>
      </w:r>
      <w:proofErr w:type="spellEnd"/>
      <w:r w:rsidRPr="00707828">
        <w:rPr>
          <w:rFonts w:eastAsia="Times New Roman" w:cs="Times New Roman"/>
          <w:color w:val="000000"/>
          <w:lang w:eastAsia="en-GB"/>
        </w:rPr>
        <w:t>), Crumbs/Stardust/</w:t>
      </w:r>
      <w:proofErr w:type="spellStart"/>
      <w:r w:rsidRPr="00707828">
        <w:rPr>
          <w:rFonts w:eastAsia="Times New Roman" w:cs="Times New Roman"/>
          <w:color w:val="000000"/>
          <w:lang w:eastAsia="en-GB"/>
        </w:rPr>
        <w:t>Patj</w:t>
      </w:r>
      <w:proofErr w:type="spellEnd"/>
      <w:r w:rsidRPr="00707828">
        <w:rPr>
          <w:rFonts w:eastAsia="Times New Roman" w:cs="Times New Roman"/>
          <w:color w:val="000000"/>
          <w:lang w:eastAsia="en-GB"/>
        </w:rPr>
        <w:t xml:space="preserve"> (</w:t>
      </w:r>
      <w:proofErr w:type="spellStart"/>
      <w:r w:rsidRPr="00707828">
        <w:rPr>
          <w:rFonts w:eastAsia="Times New Roman" w:cs="Times New Roman"/>
          <w:color w:val="000000"/>
          <w:lang w:eastAsia="en-GB"/>
        </w:rPr>
        <w:t>Crb</w:t>
      </w:r>
      <w:proofErr w:type="spellEnd"/>
      <w:r w:rsidRPr="00707828">
        <w:rPr>
          <w:rFonts w:eastAsia="Times New Roman" w:cs="Times New Roman"/>
          <w:color w:val="000000"/>
          <w:lang w:eastAsia="en-GB"/>
        </w:rPr>
        <w:t>/</w:t>
      </w:r>
      <w:proofErr w:type="spellStart"/>
      <w:r w:rsidRPr="00707828">
        <w:rPr>
          <w:rFonts w:eastAsia="Times New Roman" w:cs="Times New Roman"/>
          <w:color w:val="000000"/>
          <w:lang w:eastAsia="en-GB"/>
        </w:rPr>
        <w:t>Sdt</w:t>
      </w:r>
      <w:proofErr w:type="spellEnd"/>
      <w:r w:rsidRPr="00707828">
        <w:rPr>
          <w:rFonts w:eastAsia="Times New Roman" w:cs="Times New Roman"/>
          <w:color w:val="000000"/>
          <w:lang w:eastAsia="en-GB"/>
        </w:rPr>
        <w:t>/</w:t>
      </w:r>
      <w:proofErr w:type="spellStart"/>
      <w:r w:rsidRPr="00707828">
        <w:rPr>
          <w:rFonts w:eastAsia="Times New Roman" w:cs="Times New Roman"/>
          <w:color w:val="000000"/>
          <w:lang w:eastAsia="en-GB"/>
        </w:rPr>
        <w:t>Patj</w:t>
      </w:r>
      <w:proofErr w:type="spellEnd"/>
      <w:r w:rsidRPr="00707828">
        <w:rPr>
          <w:rFonts w:eastAsia="Times New Roman" w:cs="Times New Roman"/>
          <w:color w:val="000000"/>
          <w:lang w:eastAsia="en-GB"/>
        </w:rPr>
        <w:t>), and Bazooka/Par-6/atypical Protein Kinase C (Baz/Par-6/</w:t>
      </w:r>
      <w:proofErr w:type="spellStart"/>
      <w:r w:rsidRPr="00707828">
        <w:rPr>
          <w:rFonts w:eastAsia="Times New Roman" w:cs="Times New Roman"/>
          <w:color w:val="000000"/>
          <w:lang w:eastAsia="en-GB"/>
        </w:rPr>
        <w:t>aPKC</w:t>
      </w:r>
      <w:proofErr w:type="spellEnd"/>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&lt;EndNote&gt;&lt;Cite&gt;&lt;Author&gt;Tepass&lt;/Author&gt;&lt;Year&gt;2012&lt;/Year&gt;&lt;RecNum&gt;69&lt;/RecNum&gt;&lt;Prefix&gt;reviewed in &lt;/Prefix&gt;&lt;DisplayText&gt;(reviewed in Tepass, 2012)&lt;/DisplayText&gt;&lt;record&gt;&lt;rec-number&gt;69&lt;/rec-number&gt;&lt;foreign-keys&gt;&lt;key app="EN" db-id="txs0e0xenazaxref9r5pwerwr090wspxsv2s" timestamp="1571098281"&gt;69&lt;/key&gt;&lt;/foreign-keys&gt;&lt;ref-type name="Journal Article"&gt;17&lt;/ref-type&gt;&lt;contributors&gt;&lt;authors&gt;&lt;author&gt;Tepass, U.&lt;/author&gt;&lt;/authors&gt;&lt;/contributors&gt;&lt;titles&gt;&lt;title&gt;&lt;style face="normal" font="default" size="100%"&gt;The Apical Polarity Protein Network in &lt;/style&gt;&lt;style face="italic" font="default" size="100%"&gt;Drosophila&lt;/style&gt;&lt;style face="normal" font="default" size="100%"&gt; Epithelial Cells: Regulation of Polarity, Junctions, Morphogenesis, Cell Growth, and Survival&lt;/style&gt;&lt;/title&gt;&lt;secondary-title&gt;Annual Review of Cell and Developmental Biology&lt;/secondary-title&gt;&lt;/titles&gt;&lt;periodical&gt;&lt;full-title&gt;Annual Review of Cell and Developmental Biology&lt;/full-title&gt;&lt;/periodical&gt;&lt;pages&gt;655-685&lt;/pages&gt;&lt;volume&gt;28&lt;/volume&gt;&lt;keywords&gt;&lt;keyword&gt;Crumbs,Stardust,aPKC,Par6,Bazooka,Cdc42,PTEN,Patj,Moesin,Yurt&lt;/keyword&gt;&lt;/keywords&gt;&lt;dates&gt;&lt;year&gt;2012&lt;/year&gt;&lt;/dates&gt;&lt;accession-num&gt;22881460&lt;/accession-num&gt;&lt;urls&gt;&lt;related-urls&gt;&lt;url&gt;https://www.annualreviews.org/doi/abs/10.1146/annurev-cellbio-092910-154033&lt;/url&gt;&lt;/related-urls&gt;&lt;/urls&gt;&lt;electronic-resource-num&gt;https://doi.org/10.1146/annurev-cellbio-092910-154033&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(reviewed in Tepass, 2012)</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The largest body of work has examined </w:t>
      </w:r>
      <w:proofErr w:type="spellStart"/>
      <w:r w:rsidRPr="00707828">
        <w:rPr>
          <w:rFonts w:eastAsia="Times New Roman" w:cs="Times New Roman"/>
          <w:color w:val="000000"/>
          <w:lang w:eastAsia="en-GB"/>
        </w:rPr>
        <w:t>Scrib</w:t>
      </w:r>
      <w:proofErr w:type="spellEnd"/>
      <w:r w:rsidRPr="00707828">
        <w:rPr>
          <w:rFonts w:eastAsia="Times New Roman" w:cs="Times New Roman"/>
          <w:color w:val="000000"/>
          <w:lang w:eastAsia="en-GB"/>
        </w:rPr>
        <w:t>/Dlg1/L(2)</w:t>
      </w:r>
      <w:proofErr w:type="spellStart"/>
      <w:r w:rsidRPr="00707828">
        <w:rPr>
          <w:rFonts w:eastAsia="Times New Roman" w:cs="Times New Roman"/>
          <w:color w:val="000000"/>
          <w:lang w:eastAsia="en-GB"/>
        </w:rPr>
        <w:t>gl</w:t>
      </w:r>
      <w:proofErr w:type="spellEnd"/>
      <w:r w:rsidRPr="00707828">
        <w:rPr>
          <w:rFonts w:eastAsia="Times New Roman" w:cs="Times New Roman"/>
          <w:color w:val="000000"/>
          <w:lang w:eastAsia="en-GB"/>
        </w:rPr>
        <w:t xml:space="preserve">, where animals wholly mutant for any of these components produce neoplastic tumours, in which tissues </w:t>
      </w:r>
      <w:proofErr w:type="spellStart"/>
      <w:r w:rsidRPr="00707828">
        <w:rPr>
          <w:rFonts w:eastAsia="Times New Roman" w:cs="Times New Roman"/>
          <w:color w:val="000000"/>
          <w:lang w:eastAsia="en-GB"/>
        </w:rPr>
        <w:t>overproliferate</w:t>
      </w:r>
      <w:proofErr w:type="spellEnd"/>
      <w:r w:rsidRPr="00707828">
        <w:rPr>
          <w:rFonts w:eastAsia="Times New Roman" w:cs="Times New Roman"/>
          <w:color w:val="000000"/>
          <w:lang w:eastAsia="en-GB"/>
        </w:rPr>
        <w:t xml:space="preserve"> and show </w:t>
      </w:r>
      <w:r w:rsidRPr="00707828">
        <w:rPr>
          <w:rFonts w:eastAsia="Times New Roman" w:cs="Times New Roman"/>
          <w:color w:val="000000"/>
          <w:lang w:eastAsia="en-GB"/>
        </w:rPr>
        <w:lastRenderedPageBreak/>
        <w:t xml:space="preserve">aberrant differentiation alongside a </w:t>
      </w:r>
      <w:proofErr w:type="spellStart"/>
      <w:r w:rsidRPr="00707828">
        <w:rPr>
          <w:rFonts w:eastAsia="Times New Roman" w:cs="Times New Roman"/>
          <w:color w:val="000000"/>
          <w:lang w:eastAsia="en-GB"/>
        </w:rPr>
        <w:t>disorganised</w:t>
      </w:r>
      <w:proofErr w:type="spellEnd"/>
      <w:r w:rsidRPr="00707828">
        <w:rPr>
          <w:rFonts w:eastAsia="Times New Roman" w:cs="Times New Roman"/>
          <w:color w:val="000000"/>
          <w:lang w:eastAsia="en-GB"/>
        </w:rPr>
        <w:t xml:space="preserve"> morphology – </w:t>
      </w:r>
      <w:proofErr w:type="spellStart"/>
      <w:r w:rsidRPr="00707828">
        <w:rPr>
          <w:rFonts w:eastAsia="Times New Roman" w:cs="Times New Roman"/>
          <w:i/>
          <w:color w:val="000000"/>
          <w:lang w:eastAsia="en-GB"/>
        </w:rPr>
        <w:t>scrib</w:t>
      </w:r>
      <w:proofErr w:type="spellEnd"/>
      <w:r w:rsidRPr="00707828">
        <w:rPr>
          <w:rFonts w:eastAsia="Times New Roman" w:cs="Times New Roman"/>
          <w:color w:val="000000"/>
          <w:lang w:eastAsia="en-GB"/>
        </w:rPr>
        <w:t xml:space="preserve">, </w:t>
      </w:r>
      <w:r w:rsidRPr="00707828">
        <w:rPr>
          <w:rFonts w:eastAsia="Times New Roman" w:cs="Times New Roman"/>
          <w:i/>
          <w:color w:val="000000"/>
          <w:lang w:eastAsia="en-GB"/>
        </w:rPr>
        <w:t>dlg1</w:t>
      </w:r>
      <w:r w:rsidRPr="00707828">
        <w:rPr>
          <w:rFonts w:eastAsia="Times New Roman" w:cs="Times New Roman"/>
          <w:color w:val="000000"/>
          <w:lang w:eastAsia="en-GB"/>
        </w:rPr>
        <w:t xml:space="preserve">, and </w:t>
      </w:r>
      <w:r w:rsidRPr="00707828">
        <w:rPr>
          <w:rFonts w:eastAsia="Times New Roman" w:cs="Times New Roman"/>
          <w:i/>
          <w:color w:val="000000"/>
          <w:lang w:eastAsia="en-GB"/>
        </w:rPr>
        <w:t>l(2)</w:t>
      </w:r>
      <w:proofErr w:type="spellStart"/>
      <w:r w:rsidRPr="00707828">
        <w:rPr>
          <w:rFonts w:eastAsia="Times New Roman" w:cs="Times New Roman"/>
          <w:i/>
          <w:color w:val="000000"/>
          <w:lang w:eastAsia="en-GB"/>
        </w:rPr>
        <w:t>gl</w:t>
      </w:r>
      <w:proofErr w:type="spellEnd"/>
      <w:r w:rsidRPr="00707828">
        <w:rPr>
          <w:rFonts w:eastAsia="Times New Roman" w:cs="Times New Roman"/>
          <w:color w:val="000000"/>
          <w:lang w:eastAsia="en-GB"/>
        </w:rPr>
        <w:t xml:space="preserve"> are therefore referred to as neoplastic tumour suppressor genes (</w:t>
      </w:r>
      <w:proofErr w:type="spellStart"/>
      <w:r w:rsidRPr="00707828">
        <w:rPr>
          <w:rFonts w:eastAsia="Times New Roman" w:cs="Times New Roman"/>
          <w:color w:val="000000"/>
          <w:lang w:eastAsia="en-GB"/>
        </w:rPr>
        <w:t>nTSGs</w:t>
      </w:r>
      <w:proofErr w:type="spellEnd"/>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&lt;EndNote&gt;&lt;Cite&gt;&lt;Author&gt;Bilder&lt;/Author&gt;&lt;Year&gt;2004&lt;/Year&gt;&lt;RecNum&gt;34&lt;/RecNum&gt;&lt;DisplayText&gt;(Bilder, 2004)&lt;/DisplayText&gt;&lt;record&gt;&lt;rec-number&gt;34&lt;/rec-number&gt;&lt;foreign-keys&gt;&lt;key app="EN" db-id="txs0e0xenazaxref9r5pwerwr090wspxsv2s" timestamp="1570762644"&gt;34&lt;/key&gt;&lt;/foreign-keys&gt;&lt;ref-type name="Journal Article"&gt;17&lt;/ref-type&gt;&lt;contributors&gt;&lt;authors&gt;&lt;author&gt;Bilder, D.&lt;/author&gt;&lt;/authors&gt;&lt;/contributors&gt;&lt;titles&gt;&lt;title&gt;&lt;style face="normal" font="default" size="100%"&gt;Epithelial polarity and proliferation control: links from the &lt;/style&gt;&lt;style face="italic" font="default" size="100%"&gt;Drosophila&lt;/style&gt;&lt;style face="normal" font="default" size="100%"&gt; neoplastic tumor suppressors&lt;/style&gt;&lt;/title&gt;&lt;secondary-title&gt;Genes &amp;amp; Development&lt;/secondary-title&gt;&lt;/titles&gt;&lt;periodical&gt;&lt;full-title&gt;Genes &amp;amp; Development&lt;/full-title&gt;&lt;/periodical&gt;&lt;pages&gt;1909-1925&lt;/pages&gt;&lt;volume&gt;18&lt;/volume&gt;&lt;number&gt;16&lt;/number&gt;&lt;dates&gt;&lt;year&gt;2004&lt;/year&gt;&lt;/dates&gt;&lt;urls&gt;&lt;related-urls&gt;&lt;url&gt;http://genesdev.cshlp.org/content/18/16/1909.abstract&lt;/url&gt;&lt;/related-urls&gt;&lt;/urls&gt;&lt;electronic-resource-num&gt;https://doi.org/10.1101/gad.1211604&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(Bilder, 2004)</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However, while these wholly mutant tissues overgrow, clonal patches of epithelial tissue mutant for these genes are eliminated via a process termed cell competition. Cell competition is a surveillance mechanism that leads to the active elimination of cells that are “less fit” by their “more fit” </w:t>
      </w:r>
      <w:proofErr w:type="spellStart"/>
      <w:r w:rsidRPr="00707828">
        <w:rPr>
          <w:rFonts w:eastAsia="Times New Roman" w:cs="Times New Roman"/>
          <w:color w:val="000000"/>
          <w:lang w:eastAsia="en-GB"/>
        </w:rPr>
        <w:t>neighbouring</w:t>
      </w:r>
      <w:proofErr w:type="spellEnd"/>
      <w:r w:rsidRPr="00707828">
        <w:rPr>
          <w:rFonts w:eastAsia="Times New Roman" w:cs="Times New Roman"/>
          <w:color w:val="000000"/>
          <w:lang w:eastAsia="en-GB"/>
        </w:rPr>
        <w:t xml:space="preserve"> cells </w:t>
      </w:r>
      <w:r w:rsidRPr="00707828">
        <w:rPr>
          <w:rFonts w:eastAsia="Times New Roman" w:cs="Times New Roman"/>
          <w:color w:val="000000"/>
          <w:lang w:eastAsia="en-GB"/>
        </w:rPr>
        <w:fldChar w:fldCharType="begin">
          <w:fldData xml:space="preserve">PEVuZE5vdGU+PENpdGU+PEF1dGhvcj5GYWhleS1Mb3phbm88L0F1dGhvcj48WWVhcj4yMDE5PC9Z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PEVuZE5vdGU+PENpdGU+PEF1dGhvcj5GYWhleS1Mb3phbm88L0F1dGhvcj48WWVhcj4yMDE5PC9Z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(reviewed in Fahey-Lozano et al., 2019; Ohsawa, 2019)</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Clones mutant for </w:t>
      </w:r>
      <w:proofErr w:type="spellStart"/>
      <w:r w:rsidRPr="00707828">
        <w:rPr>
          <w:rFonts w:eastAsia="Times New Roman" w:cs="Times New Roman"/>
          <w:i/>
          <w:color w:val="000000"/>
          <w:lang w:eastAsia="en-GB"/>
        </w:rPr>
        <w:t>scrib</w:t>
      </w:r>
      <w:proofErr w:type="spellEnd"/>
      <w:r w:rsidRPr="00707828">
        <w:rPr>
          <w:rFonts w:eastAsia="Times New Roman" w:cs="Times New Roman"/>
          <w:color w:val="000000"/>
          <w:lang w:eastAsia="en-GB"/>
        </w:rPr>
        <w:t xml:space="preserve">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are eliminated by apoptosis in </w:t>
      </w:r>
      <w:r w:rsidRPr="00707828">
        <w:rPr>
          <w:rFonts w:eastAsia="Times New Roman" w:cs="Times New Roman"/>
          <w:i/>
          <w:color w:val="000000"/>
          <w:lang w:eastAsia="en-GB"/>
        </w:rPr>
        <w:t>Drosophila</w:t>
      </w:r>
      <w:r w:rsidRPr="00707828">
        <w:rPr>
          <w:rFonts w:eastAsia="Times New Roman" w:cs="Times New Roman"/>
          <w:color w:val="000000"/>
          <w:lang w:eastAsia="en-GB"/>
        </w:rPr>
        <w:t xml:space="preserve"> imaginal tissues, and this process is dependent on JNK signalling activity, as blocking JNK enable</w:t>
      </w:r>
      <w:r>
        <w:rPr>
          <w:rFonts w:eastAsia="Times New Roman" w:cs="Times New Roman"/>
          <w:color w:val="000000"/>
          <w:lang w:eastAsia="en-GB"/>
        </w:rPr>
        <w:t>s</w:t>
      </w:r>
      <w:r w:rsidRPr="00707828">
        <w:rPr>
          <w:rFonts w:eastAsia="Times New Roman" w:cs="Times New Roman"/>
          <w:color w:val="000000"/>
          <w:lang w:eastAsia="en-GB"/>
        </w:rPr>
        <w:t xml:space="preserve"> the cells to survive</w:t>
      </w:r>
      <w:r w:rsidRPr="008D4F44">
        <w:rPr>
          <w:rFonts w:eastAsia="Times New Roman" w:cs="Times New Roman"/>
          <w:color w:val="000000"/>
          <w:lang w:eastAsia="en-GB"/>
        </w:rPr>
        <w:t xml:space="preserve"> (Figure </w:t>
      </w:r>
      <w:r>
        <w:rPr>
          <w:rFonts w:eastAsia="Times New Roman" w:cs="Times New Roman"/>
          <w:color w:val="000000"/>
          <w:lang w:eastAsia="en-GB"/>
        </w:rPr>
        <w:t>2</w:t>
      </w:r>
      <w:r w:rsidRPr="008D4F44">
        <w:rPr>
          <w:rFonts w:eastAsia="Times New Roman" w:cs="Times New Roman"/>
          <w:color w:val="000000"/>
          <w:lang w:eastAsia="en-GB"/>
        </w:rPr>
        <w:t>)</w:t>
      </w:r>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&lt;EndNote&gt;&lt;Cite&gt;&lt;Author&gt;Brumby&lt;/Author&gt;&lt;Year&gt;2003&lt;/Year&gt;&lt;RecNum&gt;9&lt;/RecNum&gt;&lt;DisplayText&gt;(Brumby and Richardson, 2003)&lt;/DisplayText&gt;&lt;record&gt;&lt;rec-number&gt;9&lt;/rec-number&gt;&lt;foreign-keys&gt;&lt;key app="EN" db-id="txs0e0xenazaxref9r5pwerwr090wspxsv2s" timestamp="1566528342"&gt;9&lt;/key&gt;&lt;/foreign-keys&gt;&lt;ref-type name="Journal Article"&gt;17&lt;/ref-type&gt;&lt;contributors&gt;&lt;authors&gt;&lt;author&gt;Brumby, A.M.&lt;/author&gt;&lt;author&gt;Richardson, H.E.&lt;/author&gt;&lt;/authors&gt;&lt;/contributors&gt;&lt;titles&gt;&lt;title&gt;&lt;style face="italic" font="default" size="100%"&gt;scribble&lt;/style&gt;&lt;style face="normal" font="default" size="100%"&gt; mutants cooperate with oncogenic Ras or Notch to cause neoplastic overgrowth in &lt;/style&gt;&lt;style face="italic" font="default" size="100%"&gt;Drosophila&lt;/style&gt;&lt;/title&gt;&lt;secondary-title&gt;The EMBO Journal&lt;/secondary-title&gt;&lt;/titles&gt;&lt;periodical&gt;&lt;full-title&gt;The EMBO Journal&lt;/full-title&gt;&lt;/periodical&gt;&lt;pages&gt;5769-5779&lt;/pages&gt;&lt;volume&gt;22&lt;/volume&gt;&lt;number&gt;21&lt;/number&gt;&lt;dates&gt;&lt;year&gt;2003&lt;/year&gt;&lt;/dates&gt;&lt;isbn&gt;0261-4189&lt;/isbn&gt;&lt;urls&gt;&lt;related-urls&gt;&lt;url&gt;https://www.embopress.org/doi/abs/10.1093/emboj/cdg548&lt;/url&gt;&lt;/related-urls&gt;&lt;/urls&gt;&lt;electronic-resource-num&gt;https://doi.org/10.1093/emboj/cdg548&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(Brumby and Richardson, 2003)</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These polarity mutant clones are therefore thought of as pre-tumourigenic, since if they are not removed tumours will develop. Furthermore, while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cells have enhanced proliferative capacity via JNK-independent upregulation of the cell cycle regulator,</w:t>
      </w:r>
      <w:r w:rsidRPr="00707828">
        <w:rPr>
          <w:rFonts w:eastAsia="Times New Roman" w:cs="Times New Roman"/>
          <w:i/>
          <w:color w:val="000000"/>
          <w:lang w:eastAsia="en-GB"/>
        </w:rPr>
        <w:t xml:space="preserve"> Cyclin E</w:t>
      </w:r>
      <w:r w:rsidRPr="00707828">
        <w:rPr>
          <w:rFonts w:eastAsia="Times New Roman" w:cs="Times New Roman"/>
          <w:color w:val="000000"/>
          <w:lang w:eastAsia="en-GB"/>
        </w:rPr>
        <w:t xml:space="preserve"> (</w:t>
      </w:r>
      <w:proofErr w:type="spellStart"/>
      <w:r w:rsidRPr="00707828">
        <w:rPr>
          <w:rFonts w:eastAsia="Times New Roman" w:cs="Times New Roman"/>
          <w:i/>
          <w:color w:val="000000"/>
          <w:lang w:eastAsia="en-GB"/>
        </w:rPr>
        <w:t>CycE</w:t>
      </w:r>
      <w:proofErr w:type="spellEnd"/>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fldData xml:space="preserve">PEVuZE5vdGU+PENpdGU+PEF1dGhvcj5CcnVtYnk8L0F1dGhvcj48WWVhcj4yMDAzPC9ZZWFyPjxS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PEVuZE5vdGU+PENpdGU+PEF1dGhvcj5CcnVtYnk8L0F1dGhvcj48WWVhcj4yMDAzPC9ZZWFyPjxS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(Brumby and Richardson, 2003; Leong et al., 2009)</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JNK signalling promotes their apoptosis, and the balance between these opposing phenotypes can be pushed in either direction by enhancing or disrupting JNK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&lt;EndNote&gt;&lt;Cite&gt;&lt;Author&gt;Uhlirova&lt;/Author&gt;&lt;Year&gt;2006&lt;/Year&gt;&lt;RecNum&gt;10&lt;/RecNum&gt;&lt;DisplayText&gt;(Uhlirova and Bohmann, 2006)&lt;/DisplayText&gt;&lt;record&gt;&lt;rec-number&gt;10&lt;/rec-number&gt;&lt;foreign-keys&gt;&lt;key app="EN" db-id="txs0e0xenazaxref9r5pwerwr090wspxsv2s" timestamp="1566528423"&gt;10&lt;/key&gt;&lt;/foreign-keys&gt;&lt;ref-type name="Journal Article"&gt;17&lt;/ref-type&gt;&lt;contributors&gt;&lt;authors&gt;&lt;author&gt;Uhlirova, M.&lt;/author&gt;&lt;author&gt;Bohmann, D.&lt;/author&gt;&lt;/authors&gt;&lt;/contributors&gt;&lt;titles&gt;&lt;title&gt;&lt;style face="normal" font="default" size="100%"&gt;JNK- and Fos-regulated Mmp1 expression cooperates with Ras to induce invasive tumors in &lt;/style&gt;&lt;style face="italic" font="default" size="100%"&gt;Drosophila&lt;/style&gt;&lt;/title&gt;&lt;secondary-title&gt;The EMBO Journal&lt;/secondary-title&gt;&lt;/titles&gt;&lt;periodical&gt;&lt;full-title&gt;The EMBO Journal&lt;/full-title&gt;&lt;/periodical&gt;&lt;pages&gt;5294-5304&lt;/pages&gt;&lt;volume&gt;25&lt;/volume&gt;&lt;number&gt;22&lt;/number&gt;&lt;dates&gt;&lt;year&gt;2006&lt;/year&gt;&lt;/dates&gt;&lt;isbn&gt;0261-4189&lt;/isbn&gt;&lt;urls&gt;&lt;related-urls&gt;&lt;url&gt;https://www.embopress.org/doi/abs/10.1038/sj.emboj.7601401&lt;/url&gt;&lt;/related-urls&gt;&lt;/urls&gt;&lt;electronic-resource-num&gt;https://doi.org/10.1038/sj.emboj.7601401&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(Uhlirova and Bohmann, 2006)</w:t>
      </w:r>
      <w:r w:rsidRPr="00707828">
        <w:rPr>
          <w:rFonts w:eastAsia="Times New Roman" w:cs="Times New Roman"/>
          <w:color w:val="000000"/>
          <w:lang w:eastAsia="en-GB"/>
        </w:rPr>
        <w:fldChar w:fldCharType="end"/>
      </w:r>
      <w:r w:rsidRPr="00707828">
        <w:rPr>
          <w:rFonts w:eastAsia="Times New Roman" w:cs="Times New Roman"/>
          <w:color w:val="000000"/>
          <w:lang w:eastAsia="en-GB"/>
        </w:rPr>
        <w:t>.</w:t>
      </w:r>
    </w:p>
    <w:p w14:paraId="2AC6C8B0" w14:textId="77777777" w:rsidR="006E05B3" w:rsidRPr="00707828" w:rsidRDefault="006E05B3" w:rsidP="00367722">
      <w:pPr>
        <w:spacing w:after="0" w:line="360" w:lineRule="auto"/>
        <w:rPr>
          <w:rFonts w:eastAsia="Times New Roman" w:cs="Times New Roman"/>
          <w:color w:val="000000"/>
          <w:lang w:eastAsia="en-GB"/>
        </w:rPr>
      </w:pPr>
    </w:p>
    <w:p w14:paraId="270DC8AD" w14:textId="7883BD3D"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JNK signalling was found to be primarily upregulated in cells at the borders of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clones and </w:t>
      </w:r>
      <w:r w:rsidRPr="00707828">
        <w:rPr>
          <w:rFonts w:eastAsia="Times New Roman" w:cs="Times New Roman"/>
          <w:i/>
          <w:color w:val="000000"/>
          <w:lang w:eastAsia="en-GB"/>
        </w:rPr>
        <w:t>wildtype</w:t>
      </w:r>
      <w:r w:rsidRPr="00707828">
        <w:rPr>
          <w:rFonts w:eastAsia="Times New Roman" w:cs="Times New Roman"/>
          <w:color w:val="000000"/>
          <w:lang w:eastAsia="en-GB"/>
        </w:rPr>
        <w:t xml:space="preserve"> tissue, suggesting that its upregulation was not a direct consequence of </w:t>
      </w:r>
      <w:proofErr w:type="spellStart"/>
      <w:r w:rsidRPr="00707828">
        <w:rPr>
          <w:rFonts w:eastAsia="Times New Roman" w:cs="Times New Roman"/>
          <w:i/>
          <w:color w:val="000000"/>
          <w:lang w:eastAsia="en-GB"/>
        </w:rPr>
        <w:t>scrib</w:t>
      </w:r>
      <w:proofErr w:type="spellEnd"/>
      <w:r w:rsidRPr="00707828">
        <w:rPr>
          <w:rFonts w:eastAsia="Times New Roman" w:cs="Times New Roman"/>
          <w:color w:val="000000"/>
          <w:lang w:eastAsia="en-GB"/>
        </w:rPr>
        <w:t xml:space="preserve"> mutation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&lt;EndNote&gt;&lt;Cite&gt;&lt;Author&gt;Leong&lt;/Author&gt;&lt;Year&gt;2009&lt;/Year&gt;&lt;RecNum&gt;8&lt;/RecNum&gt;&lt;DisplayText&gt;(Leong et al., 2009)&lt;/DisplayText&gt;&lt;record&gt;&lt;rec-number&gt;8&lt;/rec-number&gt;&lt;foreign-keys&gt;&lt;key app="EN" db-id="txs0e0xenazaxref9r5pwerwr090wspxsv2s" timestamp="1566528248"&gt;8&lt;/key&gt;&lt;/foreign-keys&gt;&lt;ref-type name="Journal Article"&gt;17&lt;/ref-type&gt;&lt;contributors&gt;&lt;authors&gt;&lt;author&gt;Leong, G.R.&lt;/author&gt;&lt;author&gt;Goulding, K.R.&lt;/author&gt;&lt;author&gt;Amin, N.&lt;/author&gt;&lt;author&gt;Richardson, H.E.&lt;/author&gt;&lt;author&gt;Brumby, A.M.&lt;/author&gt;&lt;/authors&gt;&lt;/contributors&gt;&lt;titles&gt;&lt;title&gt;&lt;style face="italic" font="default" size="100%"&gt;scribble&lt;/style&gt;&lt;style face="normal" font="default" size="100%"&gt; mutants promote aPKC and JNK-dependent epithelial neoplasia independently of Crumbs&lt;/style&gt;&lt;/title&gt;&lt;secondary-title&gt;BMC Biology&lt;/secondary-title&gt;&lt;/titles&gt;&lt;periodical&gt;&lt;full-title&gt;BMC Biology&lt;/full-title&gt;&lt;/periodical&gt;&lt;pages&gt;#62&lt;/pages&gt;&lt;volume&gt;7&lt;/volume&gt;&lt;dates&gt;&lt;year&gt;2009&lt;/year&gt;&lt;pub-dates&gt;&lt;date&gt;2009/09/24&lt;/date&gt;&lt;/pub-dates&gt;&lt;/dates&gt;&lt;isbn&gt;1741-7007&lt;/isbn&gt;&lt;urls&gt;&lt;related-urls&gt;&lt;url&gt;https://doi.org/10.1186/1741-7007-7-62&lt;/url&gt;&lt;/related-urls&gt;&lt;/urls&gt;&lt;electronic-resource-num&gt;https://doi.org/10.1186/1741-7007-7-62&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(Leong et al., 2009)</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What, then, was the source? It was determined that JNK signalling, and the elimination of </w:t>
      </w:r>
      <w:proofErr w:type="spellStart"/>
      <w:r w:rsidRPr="00707828">
        <w:rPr>
          <w:rFonts w:eastAsia="Times New Roman" w:cs="Times New Roman"/>
          <w:i/>
          <w:color w:val="000000"/>
          <w:lang w:eastAsia="en-GB"/>
        </w:rPr>
        <w:t>scrib</w:t>
      </w:r>
      <w:proofErr w:type="spellEnd"/>
      <w:r w:rsidRPr="00707828">
        <w:rPr>
          <w:rFonts w:eastAsia="Times New Roman" w:cs="Times New Roman"/>
          <w:color w:val="000000"/>
          <w:lang w:eastAsia="en-GB"/>
        </w:rPr>
        <w:t xml:space="preserve"> or </w:t>
      </w:r>
      <w:r w:rsidRPr="00707828">
        <w:rPr>
          <w:rFonts w:eastAsia="Times New Roman" w:cs="Times New Roman"/>
          <w:i/>
          <w:color w:val="000000"/>
          <w:lang w:eastAsia="en-GB"/>
        </w:rPr>
        <w:t>dlg1</w:t>
      </w:r>
      <w:r w:rsidRPr="00707828">
        <w:rPr>
          <w:rFonts w:eastAsia="Times New Roman" w:cs="Times New Roman"/>
          <w:color w:val="000000"/>
          <w:lang w:eastAsia="en-GB"/>
        </w:rPr>
        <w:t xml:space="preserve"> mutant clones, was dependent on activation of the pathway by TNF signalling – the </w:t>
      </w:r>
      <w:r w:rsidRPr="00707828">
        <w:rPr>
          <w:rFonts w:eastAsia="Times New Roman" w:cs="Times New Roman"/>
          <w:i/>
          <w:color w:val="000000"/>
          <w:lang w:eastAsia="en-GB"/>
        </w:rPr>
        <w:t>Drosophila</w:t>
      </w:r>
      <w:r w:rsidRPr="00707828">
        <w:rPr>
          <w:rFonts w:eastAsia="Times New Roman" w:cs="Times New Roman"/>
          <w:color w:val="000000"/>
          <w:lang w:eastAsia="en-GB"/>
        </w:rPr>
        <w:t xml:space="preserve"> TNF</w:t>
      </w:r>
      <w:r>
        <w:rPr>
          <w:rFonts w:eastAsia="Times New Roman" w:cs="Times New Roman"/>
          <w:color w:val="000000"/>
          <w:lang w:eastAsia="en-GB"/>
        </w:rPr>
        <w:t>,</w:t>
      </w:r>
      <w:r w:rsidRPr="00707828">
        <w:rPr>
          <w:rFonts w:eastAsia="Times New Roman" w:cs="Times New Roman"/>
          <w:color w:val="000000"/>
          <w:lang w:eastAsia="en-GB"/>
        </w:rPr>
        <w:t xml:space="preserve"> </w:t>
      </w:r>
      <w:proofErr w:type="spellStart"/>
      <w:r w:rsidRPr="00707828">
        <w:rPr>
          <w:rFonts w:eastAsia="Times New Roman" w:cs="Times New Roman"/>
          <w:color w:val="000000"/>
          <w:lang w:eastAsia="en-GB"/>
        </w:rPr>
        <w:t>Eiger</w:t>
      </w:r>
      <w:proofErr w:type="spellEnd"/>
      <w:r w:rsidRPr="00707828">
        <w:rPr>
          <w:rFonts w:eastAsia="Times New Roman" w:cs="Times New Roman"/>
          <w:color w:val="000000"/>
          <w:lang w:eastAsia="en-GB"/>
        </w:rPr>
        <w:t xml:space="preserve"> (</w:t>
      </w:r>
      <w:proofErr w:type="spellStart"/>
      <w:r w:rsidRPr="00707828">
        <w:rPr>
          <w:rFonts w:eastAsia="Times New Roman" w:cs="Times New Roman"/>
          <w:color w:val="000000"/>
          <w:lang w:eastAsia="en-GB"/>
        </w:rPr>
        <w:t>Egr</w:t>
      </w:r>
      <w:proofErr w:type="spellEnd"/>
      <w:r w:rsidRPr="00707828">
        <w:rPr>
          <w:rFonts w:eastAsia="Times New Roman" w:cs="Times New Roman"/>
          <w:color w:val="000000"/>
          <w:lang w:eastAsia="en-GB"/>
        </w:rPr>
        <w:t>), binds to</w:t>
      </w:r>
      <w:r>
        <w:rPr>
          <w:rFonts w:eastAsia="Times New Roman" w:cs="Times New Roman"/>
          <w:color w:val="000000"/>
          <w:lang w:eastAsia="en-GB"/>
        </w:rPr>
        <w:t xml:space="preserve"> the TNF Receptors (TNFRs)</w:t>
      </w:r>
      <w:r w:rsidRPr="00707828">
        <w:rPr>
          <w:rFonts w:eastAsia="Times New Roman" w:cs="Times New Roman"/>
          <w:color w:val="000000"/>
          <w:lang w:eastAsia="en-GB"/>
        </w:rPr>
        <w:t xml:space="preserve"> </w:t>
      </w:r>
      <w:proofErr w:type="spellStart"/>
      <w:r w:rsidRPr="00707828">
        <w:rPr>
          <w:rFonts w:eastAsia="Times New Roman" w:cs="Times New Roman"/>
          <w:color w:val="000000"/>
          <w:lang w:eastAsia="en-GB"/>
        </w:rPr>
        <w:t>Wengen</w:t>
      </w:r>
      <w:proofErr w:type="spellEnd"/>
      <w:r w:rsidRPr="00707828">
        <w:rPr>
          <w:rFonts w:eastAsia="Times New Roman" w:cs="Times New Roman"/>
          <w:color w:val="000000"/>
          <w:lang w:eastAsia="en-GB"/>
        </w:rPr>
        <w:t xml:space="preserve"> (</w:t>
      </w:r>
      <w:proofErr w:type="spellStart"/>
      <w:r w:rsidRPr="00707828">
        <w:rPr>
          <w:rFonts w:eastAsia="Times New Roman" w:cs="Times New Roman"/>
          <w:color w:val="000000"/>
          <w:lang w:eastAsia="en-GB"/>
        </w:rPr>
        <w:t>Wgn</w:t>
      </w:r>
      <w:proofErr w:type="spellEnd"/>
      <w:r w:rsidRPr="00707828">
        <w:rPr>
          <w:rFonts w:eastAsia="Times New Roman" w:cs="Times New Roman"/>
          <w:color w:val="000000"/>
          <w:lang w:eastAsia="en-GB"/>
        </w:rPr>
        <w:t>) and</w:t>
      </w:r>
      <w:r>
        <w:rPr>
          <w:rFonts w:eastAsia="Times New Roman" w:cs="Times New Roman"/>
          <w:color w:val="000000"/>
          <w:lang w:eastAsia="en-GB"/>
        </w:rPr>
        <w:t>/or</w:t>
      </w:r>
      <w:r w:rsidRPr="00707828">
        <w:rPr>
          <w:rFonts w:eastAsia="Times New Roman" w:cs="Times New Roman"/>
          <w:color w:val="000000"/>
          <w:lang w:eastAsia="en-GB"/>
        </w:rPr>
        <w:t xml:space="preserve"> Grindelwald (</w:t>
      </w:r>
      <w:proofErr w:type="spellStart"/>
      <w:r w:rsidRPr="00707828">
        <w:rPr>
          <w:rFonts w:eastAsia="Times New Roman" w:cs="Times New Roman"/>
          <w:color w:val="000000"/>
          <w:lang w:eastAsia="en-GB"/>
        </w:rPr>
        <w:t>Grnd</w:t>
      </w:r>
      <w:proofErr w:type="spellEnd"/>
      <w:r w:rsidRPr="00707828">
        <w:rPr>
          <w:rFonts w:eastAsia="Times New Roman" w:cs="Times New Roman"/>
          <w:color w:val="000000"/>
          <w:lang w:eastAsia="en-GB"/>
        </w:rPr>
        <w:t>), and eventually triggers activation of the kinase core of the JNK signalling pathway</w:t>
      </w:r>
      <w:r w:rsidRPr="008D4F44">
        <w:rPr>
          <w:rFonts w:eastAsia="Times New Roman" w:cs="Times New Roman"/>
          <w:color w:val="000000"/>
          <w:lang w:eastAsia="en-GB"/>
        </w:rPr>
        <w:t xml:space="preserve"> (Figure </w:t>
      </w:r>
      <w:r>
        <w:rPr>
          <w:rFonts w:eastAsia="Times New Roman" w:cs="Times New Roman"/>
          <w:color w:val="000000"/>
          <w:lang w:eastAsia="en-GB"/>
        </w:rPr>
        <w:t>2</w:t>
      </w:r>
      <w:r w:rsidRPr="008D4F44">
        <w:rPr>
          <w:rFonts w:eastAsia="Times New Roman" w:cs="Times New Roman"/>
          <w:color w:val="000000"/>
          <w:lang w:eastAsia="en-GB"/>
        </w:rPr>
        <w:t>)</w:t>
      </w:r>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fldData xml:space="preserve">PEVuZE5vdGU+PENpdGU+PEF1dGhvcj5JZ2FraTwvQXV0aG9yPjxZZWFyPjIwMDk8L1llYXI+PFJl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PEVuZE5vdGU+PENpdGU+PEF1dGhvcj5JZ2FraTwvQXV0aG9yPjxZZWFyPjIwMDk8L1llYXI+PFJl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(Igaki et al., 2009; Andersen et al., 2015)</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w:t>
      </w:r>
      <w:proofErr w:type="spellStart"/>
      <w:r w:rsidRPr="00707828">
        <w:rPr>
          <w:rFonts w:eastAsia="Times New Roman" w:cs="Times New Roman"/>
          <w:color w:val="000000"/>
          <w:lang w:eastAsia="en-GB"/>
        </w:rPr>
        <w:t>Mislocalisation</w:t>
      </w:r>
      <w:proofErr w:type="spellEnd"/>
      <w:r w:rsidRPr="00707828">
        <w:rPr>
          <w:rFonts w:eastAsia="Times New Roman" w:cs="Times New Roman"/>
          <w:color w:val="000000"/>
          <w:lang w:eastAsia="en-GB"/>
        </w:rPr>
        <w:t xml:space="preserve"> of </w:t>
      </w:r>
      <w:proofErr w:type="spellStart"/>
      <w:r w:rsidRPr="00707828">
        <w:rPr>
          <w:rFonts w:eastAsia="Times New Roman" w:cs="Times New Roman"/>
          <w:color w:val="000000"/>
          <w:lang w:eastAsia="en-GB"/>
        </w:rPr>
        <w:t>Egr</w:t>
      </w:r>
      <w:proofErr w:type="spellEnd"/>
      <w:r w:rsidRPr="00707828">
        <w:rPr>
          <w:rFonts w:eastAsia="Times New Roman" w:cs="Times New Roman"/>
          <w:color w:val="000000"/>
          <w:lang w:eastAsia="en-GB"/>
        </w:rPr>
        <w:t xml:space="preserve"> to endosomes within the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cells, rather than its upregulation, was determined to be the cause of the ectopic JNK signalling, with endocytosis increased in the clones – though, notably, endocytosis was only increased when </w:t>
      </w:r>
      <w:r w:rsidRPr="00707828">
        <w:rPr>
          <w:rFonts w:eastAsia="Times New Roman" w:cs="Times New Roman"/>
          <w:i/>
          <w:color w:val="000000"/>
          <w:lang w:eastAsia="en-GB"/>
        </w:rPr>
        <w:t>wildtype</w:t>
      </w:r>
      <w:r w:rsidRPr="00707828">
        <w:rPr>
          <w:rFonts w:eastAsia="Times New Roman" w:cs="Times New Roman"/>
          <w:color w:val="000000"/>
          <w:lang w:eastAsia="en-GB"/>
        </w:rPr>
        <w:t xml:space="preserve"> tissue was adjacent to the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cells </w:t>
      </w:r>
      <w:r w:rsidRPr="00DD0115">
        <w:rPr>
          <w:rFonts w:eastAsia="Times New Roman" w:cs="Times New Roman"/>
          <w:color w:val="000000"/>
          <w:lang w:eastAsia="en-GB"/>
        </w:rPr>
        <w:fldChar w:fldCharType="begin"/>
      </w:r>
      <w:r w:rsidRPr="00DD0115">
        <w:rPr>
          <w:rFonts w:eastAsia="Times New Roman" w:cs="Times New Roman"/>
          <w:color w:val="000000"/>
          <w:lang w:eastAsia="en-GB"/>
        </w:rPr>
        <w:instrText xml:space="preserve"> ADDIN EN.CITE &lt;EndNote&gt;&lt;Cite&gt;&lt;Author&gt;Igaki&lt;/Author&gt;&lt;Year&gt;2009&lt;/Year&gt;&lt;RecNum&gt;3&lt;/RecNum&gt;&lt;DisplayText&gt;(Igaki et al., 2009)&lt;/DisplayText&gt;&lt;record&gt;&lt;rec-number&gt;3&lt;/rec-number&gt;&lt;foreign-keys&gt;&lt;key app="EN" db-id="txs0e0xenazaxref9r5pwerwr090wspxsv2s" timestamp="1566527943"&gt;3&lt;/key&gt;&lt;/foreign-keys&gt;&lt;ref-type name="Journal Article"&gt;17&lt;/ref-type&gt;&lt;contributors&gt;&lt;authors&gt;&lt;author&gt;Igaki, T.&lt;/author&gt;&lt;author&gt;Pastor-Pareja, J.C.&lt;/author&gt;&lt;author&gt;Aonuma, H.&lt;/author&gt;&lt;author&gt;Miura, M.&lt;/author&gt;&lt;author&gt;Xu, T.&lt;/author&gt;&lt;/authors&gt;&lt;/contributors&gt;&lt;titles&gt;&lt;title&gt;&lt;style face="normal" font="default" size="100%"&gt;Intrinsic Tumor Suppression and Epithelial Maintenance by Endocytic Activation of Eiger/TNF Signaling in &lt;/style&gt;&lt;style face="italic" font="default" size="100%"&gt;Drosophila&lt;/style&gt;&lt;/title&gt;&lt;secondary-title&gt;Developmental Cell&lt;/secondary-title&gt;&lt;/titles&gt;&lt;periodical&gt;&lt;full-title&gt;Developmental Cell&lt;/full-title&gt;&lt;/periodical&gt;&lt;pages&gt;458-465&lt;/pages&gt;&lt;volume&gt;16&lt;/volume&gt;&lt;number&gt;3&lt;/number&gt;&lt;keywords&gt;&lt;keyword&gt;DEVBIO&lt;/keyword&gt;&lt;/keywords&gt;&lt;dates&gt;&lt;year&gt;2009&lt;/year&gt;&lt;pub-dates&gt;&lt;date&gt;2009/03/17&lt;/date&gt;&lt;/pub-dates&gt;&lt;/dates&gt;&lt;isbn&gt;1534-5807&lt;/isbn&gt;&lt;urls&gt;&lt;related-urls&gt;&lt;url&gt;http://www.sciencedirect.com/science/article/pii/S1534580709000306&lt;/url&gt;&lt;/related-urls&gt;&lt;/urls&gt;&lt;electronic-resource-num&gt;https://doi.org/10.1016/j.devcel.2009.01.002&lt;/electronic-resource-num&gt;&lt;/record&gt;&lt;/Cite&gt;&lt;/EndNote&gt;</w:instrText>
      </w:r>
      <w:r w:rsidRPr="00DD0115">
        <w:rPr>
          <w:rFonts w:eastAsia="Times New Roman" w:cs="Times New Roman"/>
          <w:color w:val="000000"/>
          <w:lang w:eastAsia="en-GB"/>
        </w:rPr>
        <w:fldChar w:fldCharType="separate"/>
      </w:r>
      <w:r w:rsidRPr="00DD0115">
        <w:rPr>
          <w:rFonts w:eastAsia="Times New Roman" w:cs="Times New Roman"/>
          <w:noProof/>
          <w:color w:val="000000"/>
          <w:lang w:eastAsia="en-GB"/>
        </w:rPr>
        <w:t>(Igaki et al., 2009)</w:t>
      </w:r>
      <w:r w:rsidRPr="00DD0115">
        <w:rPr>
          <w:rFonts w:eastAsia="Times New Roman" w:cs="Times New Roman"/>
          <w:color w:val="000000"/>
          <w:lang w:eastAsia="en-GB"/>
        </w:rPr>
        <w:fldChar w:fldCharType="end"/>
      </w:r>
      <w:r w:rsidRPr="00DD0115">
        <w:rPr>
          <w:rFonts w:eastAsia="Times New Roman" w:cs="Times New Roman"/>
          <w:color w:val="000000"/>
          <w:lang w:eastAsia="en-GB"/>
        </w:rPr>
        <w:t xml:space="preserve">. </w:t>
      </w:r>
      <w:r w:rsidR="002A1B29" w:rsidRPr="00DD0115">
        <w:rPr>
          <w:rFonts w:eastAsia="Times New Roman" w:cs="Times New Roman"/>
          <w:color w:val="000000"/>
          <w:lang w:eastAsia="en-GB"/>
        </w:rPr>
        <w:t>A</w:t>
      </w:r>
      <w:r w:rsidRPr="00DD0115">
        <w:rPr>
          <w:rFonts w:eastAsia="Times New Roman" w:cs="Times New Roman"/>
          <w:color w:val="000000"/>
          <w:lang w:eastAsia="en-GB"/>
        </w:rPr>
        <w:t xml:space="preserve">lthough </w:t>
      </w:r>
      <w:proofErr w:type="spellStart"/>
      <w:r w:rsidRPr="00DD0115">
        <w:rPr>
          <w:rFonts w:eastAsia="Times New Roman" w:cs="Times New Roman"/>
          <w:color w:val="000000"/>
          <w:lang w:eastAsia="en-GB"/>
        </w:rPr>
        <w:t>Egr</w:t>
      </w:r>
      <w:proofErr w:type="spellEnd"/>
      <w:r w:rsidRPr="00DD0115">
        <w:rPr>
          <w:rFonts w:eastAsia="Times New Roman" w:cs="Times New Roman"/>
          <w:color w:val="000000"/>
          <w:lang w:eastAsia="en-GB"/>
        </w:rPr>
        <w:t xml:space="preserve"> </w:t>
      </w:r>
      <w:r w:rsidR="002A1B29" w:rsidRPr="00DD0115">
        <w:rPr>
          <w:rFonts w:eastAsia="Times New Roman" w:cs="Times New Roman"/>
          <w:color w:val="000000"/>
          <w:lang w:eastAsia="en-GB"/>
        </w:rPr>
        <w:t>wa</w:t>
      </w:r>
      <w:r w:rsidRPr="00DD0115">
        <w:rPr>
          <w:rFonts w:eastAsia="Times New Roman" w:cs="Times New Roman"/>
          <w:color w:val="000000"/>
          <w:lang w:eastAsia="en-GB"/>
        </w:rPr>
        <w:t xml:space="preserve">s detectable in all the epithelial cells in the </w:t>
      </w:r>
      <w:proofErr w:type="spellStart"/>
      <w:r w:rsidRPr="00DD0115">
        <w:rPr>
          <w:rFonts w:eastAsia="Times New Roman" w:cs="Times New Roman"/>
          <w:i/>
          <w:color w:val="000000"/>
          <w:lang w:eastAsia="en-GB"/>
        </w:rPr>
        <w:t>scrib</w:t>
      </w:r>
      <w:proofErr w:type="spellEnd"/>
      <w:r w:rsidRPr="00DD0115">
        <w:rPr>
          <w:rFonts w:eastAsia="Times New Roman" w:cs="Times New Roman"/>
          <w:i/>
          <w:color w:val="000000"/>
          <w:vertAlign w:val="superscript"/>
          <w:lang w:eastAsia="en-GB"/>
        </w:rPr>
        <w:t>-/-</w:t>
      </w:r>
      <w:r w:rsidRPr="00DD0115">
        <w:rPr>
          <w:rFonts w:eastAsia="Times New Roman" w:cs="Times New Roman"/>
          <w:color w:val="000000"/>
          <w:lang w:eastAsia="en-GB"/>
        </w:rPr>
        <w:t xml:space="preserve"> mosaic tissue, </w:t>
      </w:r>
      <w:r w:rsidR="00590580" w:rsidRPr="00DD0115">
        <w:rPr>
          <w:rFonts w:eastAsia="Times New Roman" w:cs="Times New Roman"/>
          <w:color w:val="000000"/>
          <w:lang w:eastAsia="en-GB"/>
        </w:rPr>
        <w:t xml:space="preserve">genetic analyses showed that </w:t>
      </w:r>
      <w:r w:rsidRPr="00DD0115">
        <w:rPr>
          <w:rFonts w:eastAsia="Times New Roman" w:cs="Times New Roman"/>
          <w:color w:val="000000"/>
          <w:lang w:eastAsia="en-GB"/>
        </w:rPr>
        <w:t xml:space="preserve">it acts in an autocrine manner within the </w:t>
      </w:r>
      <w:proofErr w:type="spellStart"/>
      <w:r w:rsidRPr="00DD0115">
        <w:rPr>
          <w:rFonts w:eastAsia="Times New Roman" w:cs="Times New Roman"/>
          <w:i/>
          <w:color w:val="000000"/>
          <w:lang w:eastAsia="en-GB"/>
        </w:rPr>
        <w:t>scrib</w:t>
      </w:r>
      <w:proofErr w:type="spellEnd"/>
      <w:r w:rsidRPr="00DD0115">
        <w:rPr>
          <w:rFonts w:eastAsia="Times New Roman" w:cs="Times New Roman"/>
          <w:i/>
          <w:color w:val="000000"/>
          <w:vertAlign w:val="superscript"/>
          <w:lang w:eastAsia="en-GB"/>
        </w:rPr>
        <w:t>-/-</w:t>
      </w:r>
      <w:r w:rsidRPr="00DD0115">
        <w:rPr>
          <w:rFonts w:eastAsia="Times New Roman" w:cs="Times New Roman"/>
          <w:color w:val="000000"/>
          <w:lang w:eastAsia="en-GB"/>
        </w:rPr>
        <w:t xml:space="preserve"> cells </w:t>
      </w:r>
      <w:r w:rsidRPr="00DD0115">
        <w:rPr>
          <w:rFonts w:eastAsia="Times New Roman" w:cs="Times New Roman"/>
          <w:color w:val="000000"/>
          <w:lang w:eastAsia="en-GB"/>
        </w:rPr>
        <w:fldChar w:fldCharType="begin"/>
      </w:r>
      <w:r w:rsidRPr="00DD0115">
        <w:rPr>
          <w:rFonts w:eastAsia="Times New Roman" w:cs="Times New Roman"/>
          <w:color w:val="000000"/>
          <w:lang w:eastAsia="en-GB"/>
        </w:rPr>
        <w:instrText xml:space="preserve"> ADDIN EN.CITE &lt;EndNote&gt;&lt;Cite&gt;&lt;Author&gt;Igaki&lt;/Author&gt;&lt;Year&gt;2009&lt;/Year&gt;&lt;RecNum&gt;3&lt;/RecNum&gt;&lt;DisplayText&gt;(Igaki et al., 2009)&lt;/DisplayText&gt;&lt;record&gt;&lt;rec-number&gt;3&lt;/rec-number&gt;&lt;foreign-keys&gt;&lt;key app="EN" db-id="txs0e0xenazaxref9r5pwerwr090wspxsv2s" timestamp="1566527943"&gt;3&lt;/key&gt;&lt;/foreign-keys&gt;&lt;ref-type name="Journal Article"&gt;17&lt;/ref-type&gt;&lt;contributors&gt;&lt;authors&gt;&lt;author&gt;Igaki, T.&lt;/author&gt;&lt;author&gt;Pastor-Pareja, J.C.&lt;/author&gt;&lt;author&gt;Aonuma, H.&lt;/author&gt;&lt;author&gt;Miura, M.&lt;/author&gt;&lt;author&gt;Xu, T.&lt;/author&gt;&lt;/authors&gt;&lt;/contributors&gt;&lt;titles&gt;&lt;title&gt;&lt;style face="normal" font="default" size="100%"&gt;Intrinsic Tumor Suppression and Epithelial Maintenance by Endocytic Activation of Eiger/TNF Signaling in &lt;/style&gt;&lt;style face="italic" font="default" size="100%"&gt;Drosophila&lt;/style&gt;&lt;/title&gt;&lt;secondary-title&gt;Developmental Cell&lt;/secondary-title&gt;&lt;/titles&gt;&lt;periodical&gt;&lt;full-title&gt;Developmental Cell&lt;/full-title&gt;&lt;/periodical&gt;&lt;pages&gt;458-465&lt;/pages&gt;&lt;volume&gt;16&lt;/volume&gt;&lt;number&gt;3&lt;/number&gt;&lt;keywords&gt;&lt;keyword&gt;DEVBIO&lt;/keyword&gt;&lt;/keywords&gt;&lt;dates&gt;&lt;year&gt;2009&lt;/year&gt;&lt;pub-dates&gt;&lt;date&gt;2009/03/17&lt;/date&gt;&lt;/pub-dates&gt;&lt;/dates&gt;&lt;isbn&gt;1534-5807&lt;/isbn&gt;&lt;urls&gt;&lt;related-urls&gt;&lt;url&gt;http://www.sciencedirect.com/science/article/pii/S1534580709000306&lt;/url&gt;&lt;/related-urls&gt;&lt;/urls&gt;&lt;electronic-resource-num&gt;https://doi.org/10.1016/j.devcel.2009.01.002&lt;/electronic-resource-num&gt;&lt;/record&gt;&lt;/Cite&gt;&lt;/EndNote&gt;</w:instrText>
      </w:r>
      <w:r w:rsidRPr="00DD0115">
        <w:rPr>
          <w:rFonts w:eastAsia="Times New Roman" w:cs="Times New Roman"/>
          <w:color w:val="000000"/>
          <w:lang w:eastAsia="en-GB"/>
        </w:rPr>
        <w:fldChar w:fldCharType="separate"/>
      </w:r>
      <w:r w:rsidRPr="00DD0115">
        <w:rPr>
          <w:rFonts w:eastAsia="Times New Roman" w:cs="Times New Roman"/>
          <w:noProof/>
          <w:color w:val="000000"/>
          <w:lang w:eastAsia="en-GB"/>
        </w:rPr>
        <w:t>(Igaki et al., 2009)</w:t>
      </w:r>
      <w:r w:rsidRPr="00DD0115">
        <w:rPr>
          <w:rFonts w:eastAsia="Times New Roman" w:cs="Times New Roman"/>
          <w:color w:val="000000"/>
          <w:lang w:eastAsia="en-GB"/>
        </w:rPr>
        <w:fldChar w:fldCharType="end"/>
      </w:r>
      <w:r w:rsidRPr="00DD0115">
        <w:rPr>
          <w:rFonts w:eastAsia="Times New Roman" w:cs="Times New Roman"/>
          <w:color w:val="000000"/>
          <w:lang w:eastAsia="en-GB"/>
        </w:rPr>
        <w:t>, but this is unlikely to be the</w:t>
      </w:r>
      <w:r w:rsidRPr="00707828">
        <w:rPr>
          <w:rFonts w:eastAsia="Times New Roman" w:cs="Times New Roman"/>
          <w:color w:val="000000"/>
          <w:lang w:eastAsia="en-GB"/>
        </w:rPr>
        <w:t xml:space="preserve"> whole story – </w:t>
      </w:r>
      <w:proofErr w:type="spellStart"/>
      <w:r w:rsidRPr="00707828">
        <w:rPr>
          <w:rFonts w:eastAsia="Times New Roman" w:cs="Times New Roman"/>
          <w:color w:val="000000"/>
          <w:lang w:eastAsia="en-GB"/>
        </w:rPr>
        <w:t>Egr</w:t>
      </w:r>
      <w:proofErr w:type="spellEnd"/>
      <w:r w:rsidRPr="00707828">
        <w:rPr>
          <w:rFonts w:eastAsia="Times New Roman" w:cs="Times New Roman"/>
          <w:color w:val="000000"/>
          <w:lang w:eastAsia="en-GB"/>
        </w:rPr>
        <w:t xml:space="preserve"> was later shown to also be produced by </w:t>
      </w:r>
      <w:proofErr w:type="spellStart"/>
      <w:r w:rsidRPr="00707828">
        <w:rPr>
          <w:rFonts w:eastAsia="Times New Roman" w:cs="Times New Roman"/>
          <w:color w:val="000000"/>
          <w:lang w:eastAsia="en-GB"/>
        </w:rPr>
        <w:t>haemocytes</w:t>
      </w:r>
      <w:proofErr w:type="spellEnd"/>
      <w:r w:rsidRPr="00707828">
        <w:rPr>
          <w:rFonts w:eastAsia="Times New Roman" w:cs="Times New Roman"/>
          <w:color w:val="000000"/>
          <w:lang w:eastAsia="en-GB"/>
        </w:rPr>
        <w:t xml:space="preserve">, circulating </w:t>
      </w:r>
      <w:r>
        <w:rPr>
          <w:rFonts w:eastAsia="Times New Roman" w:cs="Times New Roman"/>
          <w:color w:val="000000"/>
          <w:lang w:eastAsia="en-GB"/>
        </w:rPr>
        <w:t xml:space="preserve">macrophage-like </w:t>
      </w:r>
      <w:r w:rsidRPr="00707828">
        <w:rPr>
          <w:rFonts w:eastAsia="Times New Roman" w:cs="Times New Roman"/>
          <w:color w:val="000000"/>
          <w:lang w:eastAsia="en-GB"/>
        </w:rPr>
        <w:t xml:space="preserve">cells within the </w:t>
      </w:r>
      <w:r w:rsidRPr="00707828">
        <w:rPr>
          <w:rFonts w:eastAsia="Times New Roman" w:cs="Times New Roman"/>
          <w:i/>
          <w:color w:val="000000"/>
          <w:lang w:eastAsia="en-GB"/>
        </w:rPr>
        <w:t>Drosophila</w:t>
      </w:r>
      <w:r w:rsidRPr="00707828">
        <w:rPr>
          <w:rFonts w:eastAsia="Times New Roman" w:cs="Times New Roman"/>
          <w:color w:val="000000"/>
          <w:lang w:eastAsia="en-GB"/>
        </w:rPr>
        <w:t xml:space="preserve"> </w:t>
      </w:r>
      <w:proofErr w:type="spellStart"/>
      <w:r w:rsidRPr="00707828">
        <w:rPr>
          <w:rFonts w:eastAsia="Times New Roman" w:cs="Times New Roman"/>
          <w:color w:val="000000"/>
          <w:lang w:eastAsia="en-GB"/>
        </w:rPr>
        <w:t>haemolymph</w:t>
      </w:r>
      <w:proofErr w:type="spellEnd"/>
      <w:r w:rsidRPr="00707828">
        <w:rPr>
          <w:rFonts w:eastAsia="Times New Roman" w:cs="Times New Roman"/>
          <w:color w:val="000000"/>
          <w:lang w:eastAsia="en-GB"/>
        </w:rPr>
        <w:t xml:space="preserve">, and that its presence in these cells was sufficient for the activation of JNK in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cells</w:t>
      </w:r>
      <w:r w:rsidRPr="008D4F44">
        <w:rPr>
          <w:rFonts w:eastAsia="Times New Roman" w:cs="Times New Roman"/>
          <w:color w:val="000000"/>
          <w:lang w:eastAsia="en-GB"/>
        </w:rPr>
        <w:t xml:space="preserve"> (Figure </w:t>
      </w:r>
      <w:r>
        <w:rPr>
          <w:rFonts w:eastAsia="Times New Roman" w:cs="Times New Roman"/>
          <w:color w:val="000000"/>
          <w:lang w:eastAsia="en-GB"/>
        </w:rPr>
        <w:t>2</w:t>
      </w:r>
      <w:r w:rsidRPr="008D4F44">
        <w:rPr>
          <w:rFonts w:eastAsia="Times New Roman" w:cs="Times New Roman"/>
          <w:color w:val="000000"/>
          <w:lang w:eastAsia="en-GB"/>
        </w:rPr>
        <w:t>)</w:t>
      </w:r>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&lt;EndNote&gt;&lt;Cite&gt;&lt;Author&gt;Vidal&lt;/Author&gt;&lt;Year&gt;2010&lt;/Year&gt;&lt;RecNum&gt;36&lt;/RecNum&gt;&lt;DisplayText&gt;(Vidal, 2010)&lt;/DisplayText&gt;&lt;record&gt;&lt;rec-number&gt;36&lt;/rec-number&gt;&lt;foreign-keys&gt;&lt;key app="EN" db-id="txs0e0xenazaxref9r5pwerwr090wspxsv2s" timestamp="1570763036"&gt;36&lt;/key&gt;&lt;/foreign-keys&gt;&lt;ref-type name="Journal Article"&gt;17&lt;/ref-type&gt;&lt;contributors&gt;&lt;authors&gt;&lt;author&gt;Vidal, M.&lt;/author&gt;&lt;/authors&gt;&lt;/contributors&gt;&lt;titles&gt;&lt;title&gt;The dark side of fly TNF&lt;/title&gt;&lt;secondary-title&gt;Cell Cycle&lt;/secondary-title&gt;&lt;/titles&gt;&lt;periodical&gt;&lt;full-title&gt;Cell Cycle&lt;/full-title&gt;&lt;/periodical&gt;&lt;pages&gt;3851-3856&lt;/pages&gt;&lt;volume&gt;9&lt;/volume&gt;&lt;number&gt;19&lt;/number&gt;&lt;dates&gt;&lt;year&gt;2010&lt;/year&gt;&lt;/dates&gt;&lt;publisher&gt;Taylor &amp;amp; Francis&lt;/publisher&gt;&lt;isbn&gt;1538-4101&lt;/isbn&gt;&lt;urls&gt;&lt;related-urls&gt;&lt;url&gt;https://doi.org/10.4161/cc.9.19.13280&lt;/url&gt;&lt;/related-urls&gt;&lt;/urls&gt;&lt;electronic-resource-num&gt;https://doi.org/10.4161/cc.9.19.13280&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(Vidal, 2010)</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While not investigated in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cells specifically, </w:t>
      </w:r>
      <w:proofErr w:type="spellStart"/>
      <w:r w:rsidRPr="00707828">
        <w:rPr>
          <w:rFonts w:eastAsia="Times New Roman" w:cs="Times New Roman"/>
          <w:lang w:eastAsia="en-GB"/>
        </w:rPr>
        <w:t>haemocyte</w:t>
      </w:r>
      <w:proofErr w:type="spellEnd"/>
      <w:r w:rsidRPr="00707828">
        <w:rPr>
          <w:rFonts w:eastAsia="Times New Roman" w:cs="Times New Roman"/>
          <w:lang w:eastAsia="en-GB"/>
        </w:rPr>
        <w:t xml:space="preserve"> attraction was shown to depend on JNK-mediated secretion of a cleaved form of the protein Tyrosyl-tRNA synthetase </w:t>
      </w:r>
      <w:r w:rsidRPr="00707828">
        <w:rPr>
          <w:rFonts w:eastAsia="Times New Roman" w:cs="Times New Roman"/>
          <w:lang w:eastAsia="en-GB"/>
        </w:rPr>
        <w:fldChar w:fldCharType="begin"/>
      </w:r>
      <w:r w:rsidRPr="00707828">
        <w:rPr>
          <w:rFonts w:eastAsia="Times New Roman" w:cs="Times New Roman"/>
          <w:lang w:eastAsia="en-GB"/>
        </w:rPr>
        <w:instrText xml:space="preserve"> ADDIN EN.CITE &lt;EndNote&gt;&lt;Cite&gt;&lt;Author&gt;Casas-Tintó&lt;/Author&gt;&lt;Year&gt;2015&lt;/Year&gt;&lt;RecNum&gt;37&lt;/RecNum&gt;&lt;DisplayText&gt;(Casas-Tintó et al., 2015)&lt;/DisplayText&gt;&lt;record&gt;&lt;rec-number&gt;37&lt;/rec-number&gt;&lt;foreign-keys&gt;&lt;key app="EN" db-id="txs0e0xenazaxref9r5pwerwr090wspxsv2s" timestamp="1570763074"&gt;37&lt;/key&gt;&lt;/foreign-keys&gt;&lt;ref-type name="Journal Article"&gt;17&lt;/ref-type&gt;&lt;contributors&gt;&lt;authors&gt;&lt;author&gt;Casas-Tintó, S.&lt;/author&gt;&lt;author&gt;Lolo, Fidel-N.&lt;/author&gt;&lt;author&gt;Moreno, E.&lt;/author&gt;&lt;/authors&gt;&lt;/contributors&gt;&lt;titles&gt;&lt;title&gt;&lt;style face="normal" font="default" size="100%"&gt;Active JNK-dependent secretion of &lt;/style&gt;&lt;style face="italic" font="default" size="100%"&gt;Drosophila&lt;/style&gt;&lt;style face="normal" font="default" size="100%"&gt; Tyrosyl-tRNA synthetase by loser cells recruits haemocytes during cell competition&lt;/style&gt;&lt;/title&gt;&lt;secondary-title&gt;Nature Communications&lt;/secondary-title&gt;&lt;/titles&gt;&lt;periodical&gt;&lt;full-title&gt;Nature Communications&lt;/full-title&gt;&lt;/periodical&gt;&lt;pages&gt;#10022&lt;/pages&gt;&lt;volume&gt;6&lt;/volume&gt;&lt;dates&gt;&lt;year&gt;2015&lt;/year&gt;&lt;/dates&gt;&lt;isbn&gt;2041-1723&lt;/isbn&gt;&lt;urls&gt;&lt;related-urls&gt;&lt;url&gt;https://doi.org/10.1038/ncomms10022&lt;/url&gt;&lt;/related-urls&gt;&lt;/urls&gt;&lt;electronic-resource-num&gt;https://doi.org/10.1038/ncomms10022&lt;/electronic-resource-num&gt;&lt;/record&gt;&lt;/Cite&gt;&lt;/EndNote&gt;</w:instrText>
      </w:r>
      <w:r w:rsidRPr="00707828">
        <w:rPr>
          <w:rFonts w:eastAsia="Times New Roman" w:cs="Times New Roman"/>
          <w:lang w:eastAsia="en-GB"/>
        </w:rPr>
        <w:fldChar w:fldCharType="separate"/>
      </w:r>
      <w:r w:rsidRPr="00707828">
        <w:rPr>
          <w:rFonts w:eastAsia="Times New Roman" w:cs="Times New Roman"/>
          <w:noProof/>
          <w:lang w:eastAsia="en-GB"/>
        </w:rPr>
        <w:t>(Casas-Tintó et al., 2015)</w:t>
      </w:r>
      <w:r w:rsidRPr="00707828">
        <w:rPr>
          <w:rFonts w:eastAsia="Times New Roman" w:cs="Times New Roman"/>
          <w:lang w:eastAsia="en-GB"/>
        </w:rPr>
        <w:fldChar w:fldCharType="end"/>
      </w:r>
      <w:r w:rsidRPr="00707828">
        <w:rPr>
          <w:rFonts w:eastAsia="Times New Roman" w:cs="Times New Roman"/>
          <w:lang w:eastAsia="en-GB"/>
        </w:rPr>
        <w:t>.</w:t>
      </w:r>
      <w:r w:rsidRPr="00707828">
        <w:rPr>
          <w:rFonts w:eastAsia="Times New Roman" w:cs="Times New Roman"/>
          <w:color w:val="000000"/>
          <w:lang w:eastAsia="en-GB"/>
        </w:rPr>
        <w:t xml:space="preserve"> Additionally, </w:t>
      </w:r>
      <w:proofErr w:type="spellStart"/>
      <w:r w:rsidRPr="00707828">
        <w:rPr>
          <w:rFonts w:eastAsia="Times New Roman" w:cs="Times New Roman"/>
          <w:i/>
          <w:color w:val="000000"/>
          <w:lang w:eastAsia="en-GB"/>
        </w:rPr>
        <w:t>egr</w:t>
      </w:r>
      <w:proofErr w:type="spellEnd"/>
      <w:r w:rsidRPr="00707828">
        <w:rPr>
          <w:rFonts w:eastAsia="Times New Roman" w:cs="Times New Roman"/>
          <w:color w:val="000000"/>
          <w:lang w:eastAsia="en-GB"/>
        </w:rPr>
        <w:t xml:space="preserve"> is </w:t>
      </w:r>
      <w:r w:rsidRPr="00707828">
        <w:rPr>
          <w:rFonts w:eastAsia="Times New Roman" w:cs="Times New Roman"/>
          <w:color w:val="000000"/>
          <w:lang w:eastAsia="en-GB"/>
        </w:rPr>
        <w:lastRenderedPageBreak/>
        <w:t xml:space="preserve">necessary for the elimination of </w:t>
      </w:r>
      <w:r w:rsidRPr="00707828">
        <w:rPr>
          <w:rFonts w:eastAsia="Times New Roman" w:cs="Times New Roman"/>
          <w:i/>
          <w:color w:val="000000"/>
          <w:lang w:eastAsia="en-GB"/>
        </w:rPr>
        <w:t>dlg1</w:t>
      </w:r>
      <w:r w:rsidRPr="00707828">
        <w:rPr>
          <w:rFonts w:eastAsia="Times New Roman" w:cs="Times New Roman"/>
          <w:color w:val="000000"/>
          <w:lang w:eastAsia="en-GB"/>
        </w:rPr>
        <w:t>-knockdown cells i</w:t>
      </w:r>
      <w:r>
        <w:rPr>
          <w:rFonts w:eastAsia="Times New Roman" w:cs="Times New Roman"/>
          <w:color w:val="000000"/>
          <w:lang w:eastAsia="en-GB"/>
        </w:rPr>
        <w:t>n</w:t>
      </w:r>
      <w:r w:rsidRPr="00707828">
        <w:rPr>
          <w:rFonts w:eastAsia="Times New Roman" w:cs="Times New Roman"/>
          <w:color w:val="000000"/>
          <w:lang w:eastAsia="en-GB"/>
        </w:rPr>
        <w:t xml:space="preserve"> wing</w:t>
      </w:r>
      <w:r>
        <w:rPr>
          <w:rFonts w:eastAsia="Times New Roman" w:cs="Times New Roman"/>
          <w:color w:val="000000"/>
          <w:lang w:eastAsia="en-GB"/>
        </w:rPr>
        <w:t xml:space="preserve"> imaginal</w:t>
      </w:r>
      <w:r w:rsidRPr="00707828">
        <w:rPr>
          <w:rFonts w:eastAsia="Times New Roman" w:cs="Times New Roman"/>
          <w:color w:val="000000"/>
          <w:lang w:eastAsia="en-GB"/>
        </w:rPr>
        <w:t xml:space="preserve"> discs, and for apoptosis within wholly </w:t>
      </w:r>
      <w:proofErr w:type="spellStart"/>
      <w:r w:rsidRPr="00707828">
        <w:rPr>
          <w:rFonts w:eastAsia="Times New Roman" w:cs="Times New Roman"/>
          <w:i/>
          <w:color w:val="000000"/>
          <w:lang w:eastAsia="en-GB"/>
        </w:rPr>
        <w:t>scrib</w:t>
      </w:r>
      <w:proofErr w:type="spellEnd"/>
      <w:r>
        <w:rPr>
          <w:rFonts w:eastAsia="Times New Roman" w:cs="Times New Roman"/>
          <w:color w:val="000000"/>
          <w:lang w:eastAsia="en-GB"/>
        </w:rPr>
        <w:t xml:space="preserve"> (or </w:t>
      </w:r>
      <w:r w:rsidRPr="00707828">
        <w:rPr>
          <w:rFonts w:eastAsia="Times New Roman" w:cs="Times New Roman"/>
          <w:i/>
          <w:color w:val="000000"/>
          <w:lang w:eastAsia="en-GB"/>
        </w:rPr>
        <w:t>dlg1</w:t>
      </w:r>
      <w:r>
        <w:rPr>
          <w:rFonts w:eastAsia="Times New Roman" w:cs="Times New Roman"/>
          <w:color w:val="000000"/>
          <w:lang w:eastAsia="en-GB"/>
        </w:rPr>
        <w:t xml:space="preserve">) </w:t>
      </w:r>
      <w:r w:rsidRPr="00707828">
        <w:rPr>
          <w:rFonts w:eastAsia="Times New Roman" w:cs="Times New Roman"/>
          <w:color w:val="000000"/>
          <w:lang w:eastAsia="en-GB"/>
        </w:rPr>
        <w:t xml:space="preserve">mutant animals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&lt;EndNote&gt;&lt;Cite&gt;&lt;Author&gt;Cordero&lt;/Author&gt;&lt;Year&gt;2010&lt;/Year&gt;&lt;RecNum&gt;12&lt;/RecNum&gt;&lt;DisplayText&gt;(Cordero et al., 2010)&lt;/DisplayText&gt;&lt;record&gt;&lt;rec-number&gt;12&lt;/rec-number&gt;&lt;foreign-keys&gt;&lt;key app="EN" db-id="txs0e0xenazaxref9r5pwerwr090wspxsv2s" timestamp="1566533567"&gt;12&lt;/key&gt;&lt;/foreign-keys&gt;&lt;ref-type name="Journal Article"&gt;17&lt;/ref-type&gt;&lt;contributors&gt;&lt;authors&gt;&lt;author&gt;Cordero, J.B.&lt;/author&gt;&lt;author&gt;Macagno, J.P.&lt;/author&gt;&lt;author&gt;Stefanatos, R.K.&lt;/author&gt;&lt;author&gt;Strathdee, K.E.&lt;/author&gt;&lt;author&gt;Cagan, R.L.&lt;/author&gt;&lt;author&gt;Vidal, M.&lt;/author&gt;&lt;/authors&gt;&lt;/contributors&gt;&lt;titles&gt;&lt;title&gt;Oncogenic Ras Diverts a Host TNF Tumor Suppressor Activity into Tumor Promoter&lt;/title&gt;&lt;secondary-title&gt;Developmental Cell&lt;/secondary-title&gt;&lt;/titles&gt;&lt;periodical&gt;&lt;full-title&gt;Developmental Cell&lt;/full-title&gt;&lt;/periodical&gt;&lt;pages&gt;999-1011&lt;/pages&gt;&lt;volume&gt;18&lt;/volume&gt;&lt;number&gt;6&lt;/number&gt;&lt;keywords&gt;&lt;keyword&gt;DEVBIO&lt;/keyword&gt;&lt;keyword&gt;SIGNALING&lt;/keyword&gt;&lt;keyword&gt;CELLCYCLE&lt;/keyword&gt;&lt;/keywords&gt;&lt;dates&gt;&lt;year&gt;2010&lt;/year&gt;&lt;pub-dates&gt;&lt;date&gt;2010/06/15&lt;/date&gt;&lt;/pub-dates&gt;&lt;/dates&gt;&lt;isbn&gt;1534-5807&lt;/isbn&gt;&lt;urls&gt;&lt;related-urls&gt;&lt;url&gt;http://www.sciencedirect.com/science/article/pii/S1534580710002509&lt;/url&gt;&lt;/related-urls&gt;&lt;/urls&gt;&lt;electronic-resource-num&gt;https://doi.org/10.1016/j.devcel.2010.05.014&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(Cordero et al., 2010)</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Regardless of the source of </w:t>
      </w:r>
      <w:proofErr w:type="spellStart"/>
      <w:r w:rsidRPr="00707828">
        <w:rPr>
          <w:rFonts w:eastAsia="Times New Roman" w:cs="Times New Roman"/>
          <w:color w:val="000000"/>
          <w:lang w:eastAsia="en-GB"/>
        </w:rPr>
        <w:t>Egr</w:t>
      </w:r>
      <w:proofErr w:type="spellEnd"/>
      <w:r w:rsidRPr="00707828">
        <w:rPr>
          <w:rFonts w:eastAsia="Times New Roman" w:cs="Times New Roman"/>
          <w:color w:val="000000"/>
          <w:lang w:eastAsia="en-GB"/>
        </w:rPr>
        <w:t xml:space="preserve">, JNK signalling has a key role in eliminating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cells during cell competition by promoting apoptosis – however, blocking apoptosis in these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clones is not, in fact, as effective at preventing their elimination (and thus promoting tumourigenesis) as simply blocking JNK signalling, suggesting other removal mechanisms are at play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&lt;EndNote&gt;&lt;Cite&gt;&lt;Author&gt;Brumby&lt;/Author&gt;&lt;Year&gt;2003&lt;/Year&gt;&lt;RecNum&gt;9&lt;/RecNum&gt;&lt;DisplayText&gt;(Brumby and Richardson, 2003)&lt;/DisplayText&gt;&lt;record&gt;&lt;rec-number&gt;9&lt;/rec-number&gt;&lt;foreign-keys&gt;&lt;key app="EN" db-id="txs0e0xenazaxref9r5pwerwr090wspxsv2s" timestamp="1566528342"&gt;9&lt;/key&gt;&lt;/foreign-keys&gt;&lt;ref-type name="Journal Article"&gt;17&lt;/ref-type&gt;&lt;contributors&gt;&lt;authors&gt;&lt;author&gt;Brumby, A.M.&lt;/author&gt;&lt;author&gt;Richardson, H.E.&lt;/author&gt;&lt;/authors&gt;&lt;/contributors&gt;&lt;titles&gt;&lt;title&gt;&lt;style face="italic" font="default" size="100%"&gt;scribble&lt;/style&gt;&lt;style face="normal" font="default" size="100%"&gt; mutants cooperate with oncogenic Ras or Notch to cause neoplastic overgrowth in &lt;/style&gt;&lt;style face="italic" font="default" size="100%"&gt;Drosophila&lt;/style&gt;&lt;/title&gt;&lt;secondary-title&gt;The EMBO Journal&lt;/secondary-title&gt;&lt;/titles&gt;&lt;periodical&gt;&lt;full-title&gt;The EMBO Journal&lt;/full-title&gt;&lt;/periodical&gt;&lt;pages&gt;5769-5779&lt;/pages&gt;&lt;volume&gt;22&lt;/volume&gt;&lt;number&gt;21&lt;/number&gt;&lt;dates&gt;&lt;year&gt;2003&lt;/year&gt;&lt;/dates&gt;&lt;isbn&gt;0261-4189&lt;/isbn&gt;&lt;urls&gt;&lt;related-urls&gt;&lt;url&gt;https://www.embopress.org/doi/abs/10.1093/emboj/cdg548&lt;/url&gt;&lt;/related-urls&gt;&lt;/urls&gt;&lt;electronic-resource-num&gt;https://doi.org/10.1093/emboj/cdg548&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(Brumby and Richardson, 2003)</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To wit, JNK signalling has been demonstrated to upregulate the genes </w:t>
      </w:r>
      <w:r w:rsidRPr="00707828">
        <w:rPr>
          <w:rFonts w:eastAsia="Times New Roman" w:cs="Times New Roman"/>
          <w:i/>
          <w:color w:val="000000"/>
          <w:lang w:eastAsia="en-GB"/>
        </w:rPr>
        <w:t>slit</w:t>
      </w:r>
      <w:r w:rsidRPr="00707828">
        <w:rPr>
          <w:rFonts w:eastAsia="Times New Roman" w:cs="Times New Roman"/>
          <w:color w:val="000000"/>
          <w:lang w:eastAsia="en-GB"/>
        </w:rPr>
        <w:t xml:space="preserve">, </w:t>
      </w:r>
      <w:r w:rsidRPr="00707828">
        <w:rPr>
          <w:rFonts w:eastAsia="Times New Roman" w:cs="Times New Roman"/>
          <w:i/>
          <w:color w:val="000000"/>
          <w:lang w:eastAsia="en-GB"/>
        </w:rPr>
        <w:t>roundabout 2</w:t>
      </w:r>
      <w:r w:rsidRPr="00707828">
        <w:rPr>
          <w:rFonts w:eastAsia="Times New Roman" w:cs="Times New Roman"/>
          <w:color w:val="000000"/>
          <w:lang w:eastAsia="en-GB"/>
        </w:rPr>
        <w:t xml:space="preserve"> (</w:t>
      </w:r>
      <w:r w:rsidRPr="00707828">
        <w:rPr>
          <w:rFonts w:eastAsia="Times New Roman" w:cs="Times New Roman"/>
          <w:i/>
          <w:color w:val="000000"/>
          <w:lang w:eastAsia="en-GB"/>
        </w:rPr>
        <w:t>robo2</w:t>
      </w:r>
      <w:r w:rsidRPr="00707828">
        <w:rPr>
          <w:rFonts w:eastAsia="Times New Roman" w:cs="Times New Roman"/>
          <w:color w:val="000000"/>
          <w:lang w:eastAsia="en-GB"/>
        </w:rPr>
        <w:t xml:space="preserve">), and </w:t>
      </w:r>
      <w:r w:rsidRPr="00707828">
        <w:rPr>
          <w:rFonts w:eastAsia="Times New Roman" w:cs="Times New Roman"/>
          <w:i/>
          <w:color w:val="000000"/>
          <w:lang w:eastAsia="en-GB"/>
        </w:rPr>
        <w:t>enabled</w:t>
      </w:r>
      <w:r w:rsidRPr="00707828">
        <w:rPr>
          <w:rFonts w:eastAsia="Times New Roman" w:cs="Times New Roman"/>
          <w:color w:val="000000"/>
          <w:lang w:eastAsia="en-GB"/>
        </w:rPr>
        <w:t xml:space="preserve"> (</w:t>
      </w:r>
      <w:proofErr w:type="spellStart"/>
      <w:r w:rsidRPr="00707828">
        <w:rPr>
          <w:rFonts w:eastAsia="Times New Roman" w:cs="Times New Roman"/>
          <w:i/>
          <w:color w:val="000000"/>
          <w:lang w:eastAsia="en-GB"/>
        </w:rPr>
        <w:t>ena</w:t>
      </w:r>
      <w:proofErr w:type="spellEnd"/>
      <w:r w:rsidRPr="00707828">
        <w:rPr>
          <w:rFonts w:eastAsia="Times New Roman" w:cs="Times New Roman"/>
          <w:color w:val="000000"/>
          <w:lang w:eastAsia="en-GB"/>
        </w:rPr>
        <w:t xml:space="preserve">), which together act to promote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cell extrusion from the tissue – Sli-Robo2-Ena signalling disrupts Shotgun (</w:t>
      </w:r>
      <w:proofErr w:type="spellStart"/>
      <w:r w:rsidRPr="00707828">
        <w:rPr>
          <w:rFonts w:eastAsia="Times New Roman" w:cs="Times New Roman"/>
          <w:color w:val="000000"/>
          <w:lang w:eastAsia="en-GB"/>
        </w:rPr>
        <w:t>shg</w:t>
      </w:r>
      <w:proofErr w:type="spellEnd"/>
      <w:r w:rsidRPr="00707828">
        <w:rPr>
          <w:rFonts w:eastAsia="Times New Roman" w:cs="Times New Roman"/>
          <w:color w:val="000000"/>
          <w:lang w:eastAsia="en-GB"/>
        </w:rPr>
        <w:t>, a.k.a. E-cadherin), and also forms a positive feedback loop with JNK signalling by promoting F-actin accumulation</w:t>
      </w:r>
      <w:r w:rsidRPr="008D4F44">
        <w:rPr>
          <w:rFonts w:eastAsia="Times New Roman" w:cs="Times New Roman"/>
          <w:color w:val="000000"/>
          <w:lang w:eastAsia="en-GB"/>
        </w:rPr>
        <w:t xml:space="preserve"> (Figure </w:t>
      </w:r>
      <w:r>
        <w:rPr>
          <w:rFonts w:eastAsia="Times New Roman" w:cs="Times New Roman"/>
          <w:color w:val="000000"/>
          <w:lang w:eastAsia="en-GB"/>
        </w:rPr>
        <w:t>2</w:t>
      </w:r>
      <w:r w:rsidRPr="008D4F44">
        <w:rPr>
          <w:rFonts w:eastAsia="Times New Roman" w:cs="Times New Roman"/>
          <w:color w:val="000000"/>
          <w:lang w:eastAsia="en-GB"/>
        </w:rPr>
        <w:t>)</w:t>
      </w:r>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&lt;EndNote&gt;&lt;Cite&gt;&lt;Author&gt;Vaughen&lt;/Author&gt;&lt;Year&gt;2016&lt;/Year&gt;&lt;RecNum&gt;114&lt;/RecNum&gt;&lt;DisplayText&gt;(Vaughen and Igaki, 2016)&lt;/DisplayText&gt;&lt;record&gt;&lt;rec-number&gt;114&lt;/rec-number&gt;&lt;foreign-keys&gt;&lt;key app="EN" db-id="txs0e0xenazaxref9r5pwerwr090wspxsv2s" timestamp="1572234924"&gt;114&lt;/key&gt;&lt;/foreign-keys&gt;&lt;ref-type name="Journal Article"&gt;17&lt;/ref-type&gt;&lt;contributors&gt;&lt;authors&gt;&lt;author&gt;Vaughen, J.&lt;/author&gt;&lt;author&gt;Igaki, T.&lt;/author&gt;&lt;/authors&gt;&lt;/contributors&gt;&lt;titles&gt;&lt;title&gt;Slit-Robo Repulsive Signaling Extrudes Tumorigenic Cells from Epithelia&lt;/title&gt;&lt;secondary-title&gt;Developmental Cell&lt;/secondary-title&gt;&lt;/titles&gt;&lt;periodical&gt;&lt;full-title&gt;Developmental Cell&lt;/full-title&gt;&lt;/periodical&gt;&lt;pages&gt;683-695&lt;/pages&gt;&lt;volume&gt;39&lt;/volume&gt;&lt;number&gt;6&lt;/number&gt;&lt;keywords&gt;&lt;keyword&gt;tumor suppression&lt;/keyword&gt;&lt;keyword&gt;cell competition&lt;/keyword&gt;&lt;keyword&gt;cell extrusion&lt;/keyword&gt;&lt;keyword&gt;Slit-Robo&lt;/keyword&gt;&lt;keyword&gt;JNK&lt;/keyword&gt;&lt;keyword&gt;scrib&lt;/keyword&gt;&lt;keyword&gt;Ena/VASP&lt;/keyword&gt;&lt;/keywords&gt;&lt;dates&gt;&lt;year&gt;2016&lt;/year&gt;&lt;/dates&gt;&lt;isbn&gt;1534-5807&lt;/isbn&gt;&lt;urls&gt;&lt;related-urls&gt;&lt;url&gt;http://www.sciencedirect.com/science/article/pii/S1534580716308279&lt;/url&gt;&lt;/related-urls&gt;&lt;/urls&gt;&lt;electronic-resource-num&gt;https://doi.org/10.1016/j.devcel.2016.11.015&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(Vaughen and Igaki, 2016)</w:t>
      </w:r>
      <w:r w:rsidRPr="00707828">
        <w:rPr>
          <w:rFonts w:eastAsia="Times New Roman" w:cs="Times New Roman"/>
          <w:color w:val="000000"/>
          <w:lang w:eastAsia="en-GB"/>
        </w:rPr>
        <w:fldChar w:fldCharType="end"/>
      </w:r>
      <w:r w:rsidRPr="00707828">
        <w:rPr>
          <w:rFonts w:eastAsia="Times New Roman" w:cs="Times New Roman"/>
          <w:color w:val="000000"/>
          <w:lang w:eastAsia="en-GB"/>
        </w:rPr>
        <w:t>.</w:t>
      </w:r>
    </w:p>
    <w:p w14:paraId="56D86C4A" w14:textId="77777777" w:rsidR="006E05B3" w:rsidRPr="00707828" w:rsidRDefault="006E05B3" w:rsidP="00367722">
      <w:pPr>
        <w:spacing w:after="0" w:line="360" w:lineRule="auto"/>
        <w:rPr>
          <w:rFonts w:eastAsia="Times New Roman" w:cs="Times New Roman"/>
          <w:color w:val="000000"/>
          <w:lang w:eastAsia="en-GB"/>
        </w:rPr>
      </w:pPr>
    </w:p>
    <w:p w14:paraId="47BF2BBF" w14:textId="77777777"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JNK signalling is not exclusively active within polarity-impaired cells during cell competition. The pathway has also been shown to be active within their </w:t>
      </w:r>
      <w:r w:rsidRPr="00707828">
        <w:rPr>
          <w:rFonts w:eastAsia="Times New Roman" w:cs="Times New Roman"/>
          <w:i/>
          <w:color w:val="000000"/>
          <w:lang w:eastAsia="en-GB"/>
        </w:rPr>
        <w:t>wildtype</w:t>
      </w:r>
      <w:r w:rsidRPr="00707828">
        <w:rPr>
          <w:rFonts w:eastAsia="Times New Roman" w:cs="Times New Roman"/>
          <w:color w:val="000000"/>
          <w:lang w:eastAsia="en-GB"/>
        </w:rPr>
        <w:t xml:space="preserve"> </w:t>
      </w:r>
      <w:proofErr w:type="spellStart"/>
      <w:r w:rsidRPr="00707828">
        <w:rPr>
          <w:rFonts w:eastAsia="Times New Roman" w:cs="Times New Roman"/>
          <w:color w:val="000000"/>
          <w:lang w:eastAsia="en-GB"/>
        </w:rPr>
        <w:t>neighbours</w:t>
      </w:r>
      <w:proofErr w:type="spellEnd"/>
      <w:r w:rsidRPr="00707828">
        <w:rPr>
          <w:rFonts w:eastAsia="Times New Roman" w:cs="Times New Roman"/>
          <w:color w:val="000000"/>
          <w:lang w:eastAsia="en-GB"/>
        </w:rPr>
        <w:t xml:space="preserve"> – </w:t>
      </w:r>
      <w:proofErr w:type="spellStart"/>
      <w:r w:rsidRPr="00707828">
        <w:rPr>
          <w:rFonts w:eastAsia="Times New Roman" w:cs="Times New Roman"/>
          <w:color w:val="000000"/>
          <w:lang w:eastAsia="en-GB"/>
        </w:rPr>
        <w:t>Egr</w:t>
      </w:r>
      <w:proofErr w:type="spellEnd"/>
      <w:r w:rsidRPr="00707828">
        <w:rPr>
          <w:rFonts w:eastAsia="Times New Roman" w:cs="Times New Roman"/>
          <w:color w:val="000000"/>
          <w:lang w:eastAsia="en-GB"/>
        </w:rPr>
        <w:t xml:space="preserve">-dependent JNK activation in the </w:t>
      </w:r>
      <w:r w:rsidRPr="00707828">
        <w:rPr>
          <w:rFonts w:eastAsia="Times New Roman" w:cs="Times New Roman"/>
          <w:i/>
          <w:color w:val="000000"/>
          <w:lang w:eastAsia="en-GB"/>
        </w:rPr>
        <w:t>wildtype</w:t>
      </w:r>
      <w:r w:rsidRPr="00707828">
        <w:rPr>
          <w:rFonts w:eastAsia="Times New Roman" w:cs="Times New Roman"/>
          <w:color w:val="000000"/>
          <w:lang w:eastAsia="en-GB"/>
        </w:rPr>
        <w:t xml:space="preserve"> cells promotes signalling via PDGF- and VEGF-receptor related (</w:t>
      </w:r>
      <w:proofErr w:type="spellStart"/>
      <w:r w:rsidRPr="00707828">
        <w:rPr>
          <w:rFonts w:eastAsia="Times New Roman" w:cs="Times New Roman"/>
          <w:color w:val="000000"/>
          <w:lang w:eastAsia="en-GB"/>
        </w:rPr>
        <w:t>Pvr</w:t>
      </w:r>
      <w:proofErr w:type="spellEnd"/>
      <w:r w:rsidRPr="00707828">
        <w:rPr>
          <w:rFonts w:eastAsia="Times New Roman" w:cs="Times New Roman"/>
          <w:color w:val="000000"/>
          <w:lang w:eastAsia="en-GB"/>
        </w:rPr>
        <w:t>), which in turn activates Ced-12 and Myoblast city (</w:t>
      </w:r>
      <w:proofErr w:type="spellStart"/>
      <w:r w:rsidRPr="00707828">
        <w:rPr>
          <w:rFonts w:eastAsia="Times New Roman" w:cs="Times New Roman"/>
          <w:color w:val="000000"/>
          <w:lang w:eastAsia="en-GB"/>
        </w:rPr>
        <w:t>Mbc</w:t>
      </w:r>
      <w:proofErr w:type="spellEnd"/>
      <w:r w:rsidRPr="00707828">
        <w:rPr>
          <w:rFonts w:eastAsia="Times New Roman" w:cs="Times New Roman"/>
          <w:color w:val="000000"/>
          <w:lang w:eastAsia="en-GB"/>
        </w:rPr>
        <w:t xml:space="preserve">) to promote engulfment and removal of the mutant cells by their healthy </w:t>
      </w:r>
      <w:proofErr w:type="spellStart"/>
      <w:r w:rsidRPr="00707828">
        <w:rPr>
          <w:rFonts w:eastAsia="Times New Roman" w:cs="Times New Roman"/>
          <w:color w:val="000000"/>
          <w:lang w:eastAsia="en-GB"/>
        </w:rPr>
        <w:t>neighbours</w:t>
      </w:r>
      <w:proofErr w:type="spellEnd"/>
      <w:r w:rsidRPr="008D4F44">
        <w:rPr>
          <w:rFonts w:eastAsia="Times New Roman" w:cs="Times New Roman"/>
          <w:color w:val="000000"/>
          <w:lang w:eastAsia="en-GB"/>
        </w:rPr>
        <w:t xml:space="preserve"> (Figure </w:t>
      </w:r>
      <w:r>
        <w:rPr>
          <w:rFonts w:eastAsia="Times New Roman" w:cs="Times New Roman"/>
          <w:color w:val="000000"/>
          <w:lang w:eastAsia="en-GB"/>
        </w:rPr>
        <w:t>2</w:t>
      </w:r>
      <w:r w:rsidRPr="008D4F44">
        <w:rPr>
          <w:rFonts w:eastAsia="Times New Roman" w:cs="Times New Roman"/>
          <w:color w:val="000000"/>
          <w:lang w:eastAsia="en-GB"/>
        </w:rPr>
        <w:t>)</w:t>
      </w:r>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&lt;EndNote&gt;&lt;Cite&gt;&lt;Author&gt;Ohsawa&lt;/Author&gt;&lt;Year&gt;2011&lt;/Year&gt;&lt;RecNum&gt;19&lt;/RecNum&gt;&lt;DisplayText&gt;(Ohsawa et al., 2011)&lt;/DisplayText&gt;&lt;record&gt;&lt;rec-number&gt;19&lt;/rec-number&gt;&lt;foreign-keys&gt;&lt;key app="EN" db-id="txs0e0xenazaxref9r5pwerwr090wspxsv2s" timestamp="1568257822"&gt;19&lt;/key&gt;&lt;/foreign-keys&gt;&lt;ref-type name="Journal Article"&gt;17&lt;/ref-type&gt;&lt;contributors&gt;&lt;authors&gt;&lt;author&gt;Ohsawa, S.&lt;/author&gt;&lt;author&gt;Sugimura, K.&lt;/author&gt;&lt;author&gt;Takino, K.&lt;/author&gt;&lt;author&gt;Xu, T.&lt;/author&gt;&lt;author&gt;Miyawaki, A.&lt;/author&gt;&lt;author&gt;Igaki, T.&lt;/author&gt;&lt;/authors&gt;&lt;/contributors&gt;&lt;titles&gt;&lt;title&gt;&lt;style face="normal" font="default" size="100%"&gt;Elimination of Oncogenic Neighbors by JNK-Mediated Engulfment in &lt;/style&gt;&lt;style face="italic" font="default" size="100%"&gt;Drosophila&lt;/style&gt;&lt;/title&gt;&lt;secondary-title&gt;Developmental Cell&lt;/secondary-title&gt;&lt;/titles&gt;&lt;periodical&gt;&lt;full-title&gt;Developmental Cell&lt;/full-title&gt;&lt;/periodical&gt;&lt;pages&gt;315-328&lt;/pages&gt;&lt;volume&gt;20&lt;/volume&gt;&lt;number&gt;3&lt;/number&gt;&lt;dates&gt;&lt;year&gt;2011&lt;/year&gt;&lt;pub-dates&gt;&lt;date&gt;2011/03/15/&lt;/date&gt;&lt;/pub-dates&gt;&lt;/dates&gt;&lt;isbn&gt;1534-5807&lt;/isbn&gt;&lt;urls&gt;&lt;related-urls&gt;&lt;url&gt;http://www.sciencedirect.com/science/article/pii/S1534580711000761&lt;/url&gt;&lt;/related-urls&gt;&lt;/urls&gt;&lt;electronic-resource-num&gt;https://doi.org/10.1016/j.devcel.2011.02.007&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(Ohsawa et al., 2011)</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Furthermore, mechanisms have been identified that are involved in the recognition of polarity-impaired cells. Protein tyrosine phosphatase 10D (Ptp10D) is expressed on the surface of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cells, and is bound and activated by the ligand Stranded at second (</w:t>
      </w:r>
      <w:proofErr w:type="spellStart"/>
      <w:r w:rsidRPr="00707828">
        <w:rPr>
          <w:rFonts w:eastAsia="Times New Roman" w:cs="Times New Roman"/>
          <w:color w:val="000000"/>
          <w:lang w:eastAsia="en-GB"/>
        </w:rPr>
        <w:t>Sas</w:t>
      </w:r>
      <w:proofErr w:type="spellEnd"/>
      <w:r w:rsidRPr="00707828">
        <w:rPr>
          <w:rFonts w:eastAsia="Times New Roman" w:cs="Times New Roman"/>
          <w:color w:val="000000"/>
          <w:lang w:eastAsia="en-GB"/>
        </w:rPr>
        <w:t xml:space="preserve">) expressed on the surface of their </w:t>
      </w:r>
      <w:r w:rsidRPr="00707828">
        <w:rPr>
          <w:rFonts w:eastAsia="Times New Roman" w:cs="Times New Roman"/>
          <w:i/>
          <w:color w:val="000000"/>
          <w:lang w:eastAsia="en-GB"/>
        </w:rPr>
        <w:t>wildtype</w:t>
      </w:r>
      <w:r w:rsidRPr="00707828">
        <w:rPr>
          <w:rFonts w:eastAsia="Times New Roman" w:cs="Times New Roman"/>
          <w:color w:val="000000"/>
          <w:lang w:eastAsia="en-GB"/>
        </w:rPr>
        <w:t xml:space="preserve"> </w:t>
      </w:r>
      <w:proofErr w:type="spellStart"/>
      <w:r w:rsidRPr="00707828">
        <w:rPr>
          <w:rFonts w:eastAsia="Times New Roman" w:cs="Times New Roman"/>
          <w:color w:val="000000"/>
          <w:lang w:eastAsia="en-GB"/>
        </w:rPr>
        <w:t>neighbours</w:t>
      </w:r>
      <w:proofErr w:type="spellEnd"/>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&lt;EndNote&gt;&lt;Cite&gt;&lt;Author&gt;Yamamoto&lt;/Author&gt;&lt;Year&gt;2017&lt;/Year&gt;&lt;RecNum&gt;121&lt;/RecNum&gt;&lt;DisplayText&gt;(Yamamoto et al., 2017)&lt;/DisplayText&gt;&lt;record&gt;&lt;rec-number&gt;121&lt;/rec-number&gt;&lt;foreign-keys&gt;&lt;key app="EN" db-id="txs0e0xenazaxref9r5pwerwr090wspxsv2s" timestamp="1572403603"&gt;121&lt;/key&gt;&lt;/foreign-keys&gt;&lt;ref-type name="Journal Article"&gt;17&lt;/ref-type&gt;&lt;contributors&gt;&lt;authors&gt;&lt;author&gt;Yamamoto, M.&lt;/author&gt;&lt;author&gt;Ohsawa, S.&lt;/author&gt;&lt;author&gt;Kunimasa, K.&lt;/author&gt;&lt;author&gt;Igaki, T.&lt;/author&gt;&lt;/authors&gt;&lt;/contributors&gt;&lt;titles&gt;&lt;title&gt;The ligand Sas and its receptor PTP10D drive tumour-suppressive cell competition&lt;/title&gt;&lt;secondary-title&gt;Nature&lt;/secondary-title&gt;&lt;/titles&gt;&lt;periodical&gt;&lt;full-title&gt;Nature&lt;/full-title&gt;&lt;/periodical&gt;&lt;pages&gt;246-250&lt;/pages&gt;&lt;volume&gt;542&lt;/volume&gt;&lt;dates&gt;&lt;year&gt;2017&lt;/year&gt;&lt;/dates&gt;&lt;urls&gt;&lt;related-urls&gt;&lt;url&gt;https://doi.org/10.1038/nature21033&lt;/url&gt;&lt;/related-urls&gt;&lt;/urls&gt;&lt;electronic-resource-num&gt;https://doi.org/10.1038/nature21033&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(Yamamoto et al., 2017)</w:t>
      </w:r>
      <w:r w:rsidRPr="00707828">
        <w:rPr>
          <w:rFonts w:eastAsia="Times New Roman" w:cs="Times New Roman"/>
          <w:color w:val="000000"/>
          <w:lang w:eastAsia="en-GB"/>
        </w:rPr>
        <w:fldChar w:fldCharType="end"/>
      </w:r>
      <w:r w:rsidRPr="00707828">
        <w:rPr>
          <w:rFonts w:eastAsia="Times New Roman" w:cs="Times New Roman"/>
          <w:color w:val="000000"/>
          <w:lang w:eastAsia="en-GB"/>
        </w:rPr>
        <w:t>. Activated Ptp10D suppresses Epidermal growth factor receptor (</w:t>
      </w:r>
      <w:proofErr w:type="spellStart"/>
      <w:r w:rsidRPr="00707828">
        <w:rPr>
          <w:rFonts w:eastAsia="Times New Roman" w:cs="Times New Roman"/>
          <w:color w:val="000000"/>
          <w:lang w:eastAsia="en-GB"/>
        </w:rPr>
        <w:t>Egfr</w:t>
      </w:r>
      <w:proofErr w:type="spellEnd"/>
      <w:r w:rsidRPr="00707828">
        <w:rPr>
          <w:rFonts w:eastAsia="Times New Roman" w:cs="Times New Roman"/>
          <w:color w:val="000000"/>
          <w:lang w:eastAsia="en-GB"/>
        </w:rPr>
        <w:t xml:space="preserve">) activity, allowing JNK signalling to act in its anti-tumourigenic capacity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&lt;EndNote&gt;&lt;Cite&gt;&lt;Author&gt;Yamamoto&lt;/Author&gt;&lt;Year&gt;2017&lt;/Year&gt;&lt;RecNum&gt;121&lt;/RecNum&gt;&lt;DisplayText&gt;(Yamamoto et al., 2017)&lt;/DisplayText&gt;&lt;record&gt;&lt;rec-number&gt;121&lt;/rec-number&gt;&lt;foreign-keys&gt;&lt;key app="EN" db-id="txs0e0xenazaxref9r5pwerwr090wspxsv2s" timestamp="1572403603"&gt;121&lt;/key&gt;&lt;/foreign-keys&gt;&lt;ref-type name="Journal Article"&gt;17&lt;/ref-type&gt;&lt;contributors&gt;&lt;authors&gt;&lt;author&gt;Yamamoto, M.&lt;/author&gt;&lt;author&gt;Ohsawa, S.&lt;/author&gt;&lt;author&gt;Kunimasa, K.&lt;/author&gt;&lt;author&gt;Igaki, T.&lt;/author&gt;&lt;/authors&gt;&lt;/contributors&gt;&lt;titles&gt;&lt;title&gt;The ligand Sas and its receptor PTP10D drive tumour-suppressive cell competition&lt;/title&gt;&lt;secondary-title&gt;Nature&lt;/secondary-title&gt;&lt;/titles&gt;&lt;periodical&gt;&lt;full-title&gt;Nature&lt;/full-title&gt;&lt;/periodical&gt;&lt;pages&gt;246-250&lt;/pages&gt;&lt;volume&gt;542&lt;/volume&gt;&lt;dates&gt;&lt;year&gt;2017&lt;/year&gt;&lt;/dates&gt;&lt;urls&gt;&lt;related-urls&gt;&lt;url&gt;https://doi.org/10.1038/nature21033&lt;/url&gt;&lt;/related-urls&gt;&lt;/urls&gt;&lt;electronic-resource-num&gt;https://doi.org/10.1038/nature21033&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(Yamamoto et al., 2017)</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If </w:t>
      </w:r>
      <w:proofErr w:type="spellStart"/>
      <w:r w:rsidRPr="00707828">
        <w:rPr>
          <w:rFonts w:eastAsia="Times New Roman" w:cs="Times New Roman"/>
          <w:color w:val="000000"/>
          <w:lang w:eastAsia="en-GB"/>
        </w:rPr>
        <w:t>Egfr</w:t>
      </w:r>
      <w:proofErr w:type="spellEnd"/>
      <w:r w:rsidRPr="00707828">
        <w:rPr>
          <w:rFonts w:eastAsia="Times New Roman" w:cs="Times New Roman"/>
          <w:color w:val="000000"/>
          <w:lang w:eastAsia="en-GB"/>
        </w:rPr>
        <w:t xml:space="preserve"> activity were permitted due to </w:t>
      </w:r>
      <w:proofErr w:type="spellStart"/>
      <w:r w:rsidRPr="00707828">
        <w:rPr>
          <w:rFonts w:eastAsia="Times New Roman" w:cs="Times New Roman"/>
          <w:i/>
          <w:color w:val="000000"/>
          <w:lang w:eastAsia="en-GB"/>
        </w:rPr>
        <w:t>sas</w:t>
      </w:r>
      <w:proofErr w:type="spellEnd"/>
      <w:r w:rsidRPr="00707828">
        <w:rPr>
          <w:rFonts w:eastAsia="Times New Roman" w:cs="Times New Roman"/>
          <w:color w:val="000000"/>
          <w:lang w:eastAsia="en-GB"/>
        </w:rPr>
        <w:t xml:space="preserve"> or </w:t>
      </w:r>
      <w:r w:rsidRPr="00707828">
        <w:rPr>
          <w:rFonts w:eastAsia="Times New Roman" w:cs="Times New Roman"/>
          <w:i/>
          <w:color w:val="000000"/>
          <w:lang w:eastAsia="en-GB"/>
        </w:rPr>
        <w:t>Ptp10D</w:t>
      </w:r>
      <w:r w:rsidRPr="00707828">
        <w:rPr>
          <w:rFonts w:eastAsia="Times New Roman" w:cs="Times New Roman"/>
          <w:color w:val="000000"/>
          <w:lang w:eastAsia="en-GB"/>
        </w:rPr>
        <w:t xml:space="preserve"> </w:t>
      </w:r>
      <w:r>
        <w:rPr>
          <w:rFonts w:eastAsia="Times New Roman" w:cs="Times New Roman"/>
          <w:color w:val="000000"/>
          <w:lang w:eastAsia="en-GB"/>
        </w:rPr>
        <w:t>downregula</w:t>
      </w:r>
      <w:r w:rsidRPr="00707828">
        <w:rPr>
          <w:rFonts w:eastAsia="Times New Roman" w:cs="Times New Roman"/>
          <w:color w:val="000000"/>
          <w:lang w:eastAsia="en-GB"/>
        </w:rPr>
        <w:t>tion, activated Ras-MAPK signalling would occur alongside JNK signalling, the consequences of which we will discuss in a later section (“Pro-tumourigenic JNK signalling”).</w:t>
      </w:r>
    </w:p>
    <w:p w14:paraId="0BFE2890" w14:textId="77777777" w:rsidR="006E05B3" w:rsidRPr="00707828" w:rsidRDefault="006E05B3" w:rsidP="00367722">
      <w:pPr>
        <w:spacing w:after="0" w:line="360" w:lineRule="auto"/>
        <w:rPr>
          <w:rFonts w:eastAsia="Times New Roman" w:cs="Times New Roman"/>
          <w:color w:val="000000"/>
          <w:lang w:eastAsia="en-GB"/>
        </w:rPr>
      </w:pPr>
    </w:p>
    <w:p w14:paraId="3066DE8D" w14:textId="77777777"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Interestingly, </w:t>
      </w:r>
      <w:r w:rsidRPr="00707828">
        <w:rPr>
          <w:rFonts w:eastAsia="Times New Roman" w:cs="Times New Roman"/>
          <w:i/>
          <w:color w:val="000000"/>
          <w:lang w:eastAsia="en-GB"/>
        </w:rPr>
        <w:t>l(2)</w:t>
      </w:r>
      <w:proofErr w:type="spellStart"/>
      <w:r w:rsidRPr="00707828">
        <w:rPr>
          <w:rFonts w:eastAsia="Times New Roman" w:cs="Times New Roman"/>
          <w:i/>
          <w:color w:val="000000"/>
          <w:lang w:eastAsia="en-GB"/>
        </w:rPr>
        <w:t>gl</w:t>
      </w:r>
      <w:proofErr w:type="spellEnd"/>
      <w:r w:rsidRPr="00707828">
        <w:rPr>
          <w:rFonts w:eastAsia="Times New Roman" w:cs="Times New Roman"/>
          <w:color w:val="000000"/>
          <w:lang w:eastAsia="en-GB"/>
        </w:rPr>
        <w:t xml:space="preserve"> mutant (</w:t>
      </w:r>
      <w:bookmarkStart w:id="2" w:name="_Hlk22038166"/>
      <w:r w:rsidRPr="00707828">
        <w:rPr>
          <w:rFonts w:eastAsia="Times New Roman" w:cs="Times New Roman"/>
          <w:i/>
          <w:color w:val="000000"/>
          <w:lang w:eastAsia="en-GB"/>
        </w:rPr>
        <w:t>l(2)</w:t>
      </w:r>
      <w:proofErr w:type="spellStart"/>
      <w:r w:rsidRPr="00707828">
        <w:rPr>
          <w:rFonts w:eastAsia="Times New Roman" w:cs="Times New Roman"/>
          <w:i/>
          <w:color w:val="000000"/>
          <w:lang w:eastAsia="en-GB"/>
        </w:rPr>
        <w:t>gl</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cl</w:t>
      </w:r>
      <w:bookmarkEnd w:id="2"/>
      <w:r w:rsidRPr="00707828">
        <w:rPr>
          <w:rFonts w:eastAsia="Times New Roman" w:cs="Times New Roman"/>
          <w:color w:val="000000"/>
          <w:lang w:eastAsia="en-GB"/>
        </w:rPr>
        <w:t>ones and tissues behave somewhat differently</w:t>
      </w:r>
      <w:r>
        <w:rPr>
          <w:rFonts w:eastAsia="Times New Roman" w:cs="Times New Roman"/>
          <w:color w:val="000000"/>
          <w:lang w:eastAsia="en-GB"/>
        </w:rPr>
        <w:t xml:space="preserve"> to </w:t>
      </w:r>
      <w:proofErr w:type="spellStart"/>
      <w:r w:rsidRPr="009E1A52">
        <w:rPr>
          <w:rFonts w:eastAsia="Times New Roman" w:cs="Times New Roman"/>
          <w:i/>
          <w:color w:val="000000"/>
          <w:lang w:eastAsia="en-GB"/>
        </w:rPr>
        <w:t>scrib</w:t>
      </w:r>
      <w:proofErr w:type="spellEnd"/>
      <w:r w:rsidRPr="009E1A52">
        <w:rPr>
          <w:rFonts w:eastAsia="Times New Roman" w:cs="Times New Roman"/>
          <w:i/>
          <w:color w:val="000000"/>
          <w:vertAlign w:val="superscript"/>
          <w:lang w:eastAsia="en-GB"/>
        </w:rPr>
        <w:t>-/-</w:t>
      </w:r>
      <w:r>
        <w:rPr>
          <w:rFonts w:eastAsia="Times New Roman" w:cs="Times New Roman"/>
          <w:color w:val="000000"/>
          <w:lang w:eastAsia="en-GB"/>
        </w:rPr>
        <w:t xml:space="preserve"> cells</w:t>
      </w:r>
      <w:r w:rsidRPr="00707828">
        <w:rPr>
          <w:rFonts w:eastAsia="Times New Roman" w:cs="Times New Roman"/>
          <w:color w:val="000000"/>
          <w:lang w:eastAsia="en-GB"/>
        </w:rPr>
        <w:t xml:space="preserve">, though they also upregulate JNK signalling, and are eliminated by JNK-dependent apoptosis </w:t>
      </w:r>
      <w:r w:rsidRPr="00707828">
        <w:rPr>
          <w:rFonts w:eastAsia="Times New Roman" w:cs="Times New Roman"/>
          <w:color w:val="000000"/>
          <w:lang w:eastAsia="en-GB"/>
        </w:rPr>
        <w:fldChar w:fldCharType="begin">
          <w:fldData xml:space="preserve">PEVuZE5vdGU+PENpdGU+PEF1dGhvcj5Gcm9sZGk8L0F1dGhvcj48WWVhcj4yMDEwPC9ZZWFyPjxS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</w:fldData>
        </w:fldChar>
      </w:r>
      <w:r>
        <w:rPr>
          <w:rFonts w:eastAsia="Times New Roman" w:cs="Times New Roman"/>
          <w:color w:val="000000"/>
          <w:lang w:eastAsia="en-GB"/>
        </w:rPr>
        <w:instrText xml:space="preserve"> ADDIN EN.CITE </w:instrText>
      </w:r>
      <w:r>
        <w:rPr>
          <w:rFonts w:eastAsia="Times New Roman" w:cs="Times New Roman"/>
          <w:color w:val="000000"/>
          <w:lang w:eastAsia="en-GB"/>
        </w:rPr>
        <w:fldChar w:fldCharType="begin">
          <w:fldData xml:space="preserve">PEVuZE5vdGU+PENpdGU+PEF1dGhvcj5Gcm9sZGk8L0F1dGhvcj48WWVhcj4yMDEwPC9ZZWFyPjxS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</w:fldData>
        </w:fldChar>
      </w:r>
      <w:r>
        <w:rPr>
          <w:rFonts w:eastAsia="Times New Roman" w:cs="Times New Roman"/>
          <w:color w:val="000000"/>
          <w:lang w:eastAsia="en-GB"/>
        </w:rPr>
        <w:instrText xml:space="preserve"> ADDIN EN.CITE.DATA </w:instrText>
      </w:r>
      <w:r>
        <w:rPr>
          <w:rFonts w:eastAsia="Times New Roman" w:cs="Times New Roman"/>
          <w:color w:val="000000"/>
          <w:lang w:eastAsia="en-GB"/>
        </w:rPr>
      </w:r>
      <w:r>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Pr>
          <w:rFonts w:eastAsia="Times New Roman" w:cs="Times New Roman"/>
          <w:noProof/>
          <w:color w:val="000000"/>
          <w:lang w:eastAsia="en-GB"/>
        </w:rPr>
        <w:t>(Froldi et al., 2010; Grzeschik et al., 2010; Menéndez et al., 2010; Tamori et al., 2010)</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Autocrine </w:t>
      </w:r>
      <w:proofErr w:type="spellStart"/>
      <w:r w:rsidRPr="00707828">
        <w:rPr>
          <w:rFonts w:eastAsia="Times New Roman" w:cs="Times New Roman"/>
          <w:color w:val="000000"/>
          <w:lang w:eastAsia="en-GB"/>
        </w:rPr>
        <w:t>Egr</w:t>
      </w:r>
      <w:proofErr w:type="spellEnd"/>
      <w:r w:rsidRPr="00707828">
        <w:rPr>
          <w:rFonts w:eastAsia="Times New Roman" w:cs="Times New Roman"/>
          <w:color w:val="000000"/>
          <w:lang w:eastAsia="en-GB"/>
        </w:rPr>
        <w:t xml:space="preserve"> is dispensable in </w:t>
      </w:r>
      <w:r w:rsidRPr="00707828">
        <w:rPr>
          <w:rFonts w:eastAsia="Times New Roman" w:cs="Times New Roman"/>
          <w:i/>
          <w:color w:val="000000"/>
          <w:lang w:eastAsia="en-GB"/>
        </w:rPr>
        <w:t>l(2)</w:t>
      </w:r>
      <w:proofErr w:type="spellStart"/>
      <w:r w:rsidRPr="00707828">
        <w:rPr>
          <w:rFonts w:eastAsia="Times New Roman" w:cs="Times New Roman"/>
          <w:i/>
          <w:color w:val="000000"/>
          <w:lang w:eastAsia="en-GB"/>
        </w:rPr>
        <w:t>gl</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clones, as they still upregulate JNK signalling</w:t>
      </w:r>
      <w:r>
        <w:rPr>
          <w:rFonts w:eastAsia="Times New Roman" w:cs="Times New Roman"/>
          <w:color w:val="000000"/>
          <w:lang w:eastAsia="en-GB"/>
        </w:rPr>
        <w:t xml:space="preserve"> even</w:t>
      </w:r>
      <w:r w:rsidRPr="00707828">
        <w:rPr>
          <w:rFonts w:eastAsia="Times New Roman" w:cs="Times New Roman"/>
          <w:color w:val="000000"/>
          <w:lang w:eastAsia="en-GB"/>
        </w:rPr>
        <w:t xml:space="preserve"> when </w:t>
      </w:r>
      <w:proofErr w:type="spellStart"/>
      <w:r w:rsidRPr="00707828">
        <w:rPr>
          <w:rFonts w:eastAsia="Times New Roman" w:cs="Times New Roman"/>
          <w:i/>
          <w:color w:val="000000"/>
          <w:lang w:eastAsia="en-GB"/>
        </w:rPr>
        <w:t>egr</w:t>
      </w:r>
      <w:proofErr w:type="spellEnd"/>
      <w:r w:rsidRPr="00707828">
        <w:rPr>
          <w:rFonts w:eastAsia="Times New Roman" w:cs="Times New Roman"/>
          <w:color w:val="000000"/>
          <w:lang w:eastAsia="en-GB"/>
        </w:rPr>
        <w:t xml:space="preserve"> is knocked down in these cells</w:t>
      </w:r>
      <w:r>
        <w:rPr>
          <w:rFonts w:eastAsia="Times New Roman" w:cs="Times New Roman"/>
          <w:color w:val="000000"/>
          <w:lang w:eastAsia="en-GB"/>
        </w:rPr>
        <w:t>;</w:t>
      </w:r>
      <w:r w:rsidRPr="00707828">
        <w:rPr>
          <w:rFonts w:eastAsia="Times New Roman" w:cs="Times New Roman"/>
          <w:color w:val="000000"/>
          <w:lang w:eastAsia="en-GB"/>
        </w:rPr>
        <w:t xml:space="preserve"> however, it is thought that </w:t>
      </w:r>
      <w:r w:rsidRPr="00707828">
        <w:rPr>
          <w:rFonts w:eastAsia="Times New Roman" w:cs="Times New Roman"/>
          <w:i/>
          <w:color w:val="000000"/>
          <w:lang w:eastAsia="en-GB"/>
        </w:rPr>
        <w:t>l(2)</w:t>
      </w:r>
      <w:proofErr w:type="spellStart"/>
      <w:r w:rsidRPr="00707828">
        <w:rPr>
          <w:rFonts w:eastAsia="Times New Roman" w:cs="Times New Roman"/>
          <w:i/>
          <w:color w:val="000000"/>
          <w:lang w:eastAsia="en-GB"/>
        </w:rPr>
        <w:t>gl</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tissue growth and survival is more dependent on levels of the oncogenic TF </w:t>
      </w:r>
      <w:proofErr w:type="spellStart"/>
      <w:r w:rsidRPr="00707828">
        <w:rPr>
          <w:rFonts w:eastAsia="Times New Roman" w:cs="Times New Roman"/>
          <w:color w:val="000000"/>
          <w:lang w:eastAsia="en-GB"/>
        </w:rPr>
        <w:t>Myc</w:t>
      </w:r>
      <w:proofErr w:type="spellEnd"/>
      <w:r w:rsidRPr="00707828">
        <w:rPr>
          <w:rFonts w:eastAsia="Times New Roman" w:cs="Times New Roman"/>
          <w:color w:val="000000"/>
          <w:lang w:eastAsia="en-GB"/>
        </w:rPr>
        <w:t xml:space="preserve"> than on JNK signalling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&lt;EndNote&gt;&lt;Cite&gt;&lt;Author&gt;Froldi&lt;/Author&gt;&lt;Year&gt;2010&lt;/Year&gt;&lt;RecNum&gt;25&lt;/RecNum&gt;&lt;DisplayText&gt;(Froldi et al., 2010)&lt;/DisplayText&gt;&lt;record&gt;&lt;rec-number&gt;25&lt;/rec-number&gt;&lt;foreign-keys&gt;&lt;key app="EN" db-id="txs0e0xenazaxref9r5pwerwr090wspxsv2s" timestamp="1568258350"&gt;25&lt;/key&gt;&lt;/foreign-keys&gt;&lt;ref-type name="Journal Article"&gt;17&lt;/ref-type&gt;&lt;contributors&gt;&lt;authors&gt;&lt;author&gt;Froldi, F.&lt;/author&gt;&lt;author&gt;Ziosi, M.&lt;/author&gt;&lt;author&gt;Garoia, F.&lt;/author&gt;&lt;author&gt;Pession, A.&lt;/author&gt;&lt;author&gt;Grzeschik, N.A.&lt;/author&gt;&lt;author&gt;Bellosta, P.&lt;/author&gt;&lt;author&gt;Strand, D.&lt;/author&gt;&lt;author&gt;Richardson, H.E.&lt;/author&gt;&lt;author&gt;Pession, A.&lt;/author&gt;&lt;author&gt;Grifoni, D.&lt;/author&gt;&lt;/authors&gt;&lt;/contributors&gt;&lt;titles&gt;&lt;title&gt;&lt;style face="normal" font="default" size="100%"&gt;The &lt;/style&gt;&lt;style face="italic" font="default" size="100%"&gt;lethal giant larvae&lt;/style&gt;&lt;style face="normal" font="default" size="100%"&gt; tumour suppressor mutation requires dMyc oncoprotein to promote clonal malignancy&lt;/style&gt;&lt;/title&gt;&lt;secondary-title&gt;BMC Biology&lt;/secondary-title&gt;&lt;/titles&gt;&lt;periodical&gt;&lt;full-title&gt;BMC Biology&lt;/full-title&gt;&lt;/periodical&gt;&lt;pages&gt;#33&lt;/pages&gt;&lt;volume&gt;8&lt;/volume&gt;&lt;number&gt;33&lt;/number&gt;&lt;dates&gt;&lt;year&gt;2010&lt;/year&gt;&lt;pub-dates&gt;&lt;date&gt;2010/04/07&lt;/date&gt;&lt;/pub-dates&gt;&lt;/dates&gt;&lt;isbn&gt;1741-7007&lt;/isbn&gt;&lt;urls&gt;&lt;related-urls&gt;&lt;url&gt;https://doi.org/10.1186/1741-7007-8-33&lt;/url&gt;&lt;/related-urls&gt;&lt;/urls&gt;&lt;electronic-resource-num&gt;https://doi.org/10.1186/1741-7007-8-33&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(Froldi et al., 2010)</w:t>
      </w:r>
      <w:r w:rsidRPr="00707828">
        <w:rPr>
          <w:rFonts w:eastAsia="Times New Roman" w:cs="Times New Roman"/>
          <w:color w:val="000000"/>
          <w:lang w:eastAsia="en-GB"/>
        </w:rPr>
        <w:fldChar w:fldCharType="end"/>
      </w:r>
      <w:r w:rsidRPr="00707828">
        <w:rPr>
          <w:rFonts w:eastAsia="Times New Roman" w:cs="Times New Roman"/>
          <w:color w:val="000000"/>
          <w:lang w:eastAsia="en-GB"/>
        </w:rPr>
        <w:t>.</w:t>
      </w:r>
    </w:p>
    <w:p w14:paraId="75749093" w14:textId="77777777" w:rsidR="006E05B3" w:rsidRPr="00707828" w:rsidRDefault="006E05B3" w:rsidP="00367722">
      <w:pPr>
        <w:spacing w:after="0" w:line="360" w:lineRule="auto"/>
        <w:rPr>
          <w:rFonts w:eastAsia="Times New Roman" w:cs="Times New Roman"/>
          <w:color w:val="000000"/>
          <w:lang w:eastAsia="en-GB"/>
        </w:rPr>
      </w:pPr>
    </w:p>
    <w:p w14:paraId="13DB50F0" w14:textId="77777777"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As mentioned,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clones exhibit ectopic proliferation, but their potential to overgrow is modulated by JNK signalling-induced apoptosis. Inhibiting JNK allows these clones to overgrow, but where does this capability come from? One important growth regulating pathway is the SWH signalling pathway, which is a conserved inhibitor of tissue growth,</w:t>
      </w:r>
      <w:r>
        <w:rPr>
          <w:rFonts w:eastAsia="Times New Roman" w:cs="Times New Roman"/>
          <w:color w:val="000000"/>
          <w:lang w:eastAsia="en-GB"/>
        </w:rPr>
        <w:t xml:space="preserve"> which functions</w:t>
      </w:r>
      <w:r w:rsidRPr="00707828">
        <w:rPr>
          <w:rFonts w:eastAsia="Times New Roman" w:cs="Times New Roman"/>
          <w:color w:val="000000"/>
          <w:lang w:eastAsia="en-GB"/>
        </w:rPr>
        <w:t xml:space="preserve"> by phosphorylating and thus </w:t>
      </w:r>
      <w:proofErr w:type="spellStart"/>
      <w:r w:rsidRPr="00707828">
        <w:rPr>
          <w:rFonts w:eastAsia="Times New Roman" w:cs="Times New Roman"/>
          <w:color w:val="000000"/>
          <w:lang w:eastAsia="en-GB"/>
        </w:rPr>
        <w:t>cytoplasmically</w:t>
      </w:r>
      <w:proofErr w:type="spellEnd"/>
      <w:r w:rsidRPr="00707828">
        <w:rPr>
          <w:rFonts w:eastAsia="Times New Roman" w:cs="Times New Roman"/>
          <w:color w:val="000000"/>
          <w:lang w:eastAsia="en-GB"/>
        </w:rPr>
        <w:t xml:space="preserve"> sequestering the TF coactivator, Yorkie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w:t>
      </w:r>
      <w:r>
        <w:rPr>
          <w:rFonts w:eastAsia="Times New Roman" w:cs="Times New Roman"/>
          <w:color w:val="000000"/>
          <w:lang w:eastAsia="en-GB"/>
        </w:rPr>
        <w:t>. This prevents</w:t>
      </w:r>
      <w:r w:rsidRPr="00707828">
        <w:rPr>
          <w:rFonts w:eastAsia="Times New Roman" w:cs="Times New Roman"/>
          <w:color w:val="000000"/>
          <w:lang w:eastAsia="en-GB"/>
        </w:rPr>
        <w:t xml:space="preserve"> </w:t>
      </w:r>
      <w:proofErr w:type="spellStart"/>
      <w:r>
        <w:rPr>
          <w:rFonts w:eastAsia="Times New Roman" w:cs="Times New Roman"/>
          <w:color w:val="000000"/>
          <w:lang w:eastAsia="en-GB"/>
        </w:rPr>
        <w:t>Yki</w:t>
      </w:r>
      <w:proofErr w:type="spellEnd"/>
      <w:r w:rsidRPr="00707828">
        <w:rPr>
          <w:rFonts w:eastAsia="Times New Roman" w:cs="Times New Roman"/>
          <w:color w:val="000000"/>
          <w:lang w:eastAsia="en-GB"/>
        </w:rPr>
        <w:t xml:space="preserve"> from interacting with and activating the TF Scalloped (Sd, a TEAD family TF) and its target genes, which include the cell cycle regulator </w:t>
      </w:r>
      <w:proofErr w:type="spellStart"/>
      <w:r w:rsidRPr="00707828">
        <w:rPr>
          <w:rFonts w:eastAsia="Times New Roman" w:cs="Times New Roman"/>
          <w:i/>
          <w:color w:val="000000"/>
          <w:lang w:eastAsia="en-GB"/>
        </w:rPr>
        <w:t>CycE</w:t>
      </w:r>
      <w:proofErr w:type="spellEnd"/>
      <w:r w:rsidRPr="00707828">
        <w:rPr>
          <w:rFonts w:eastAsia="Times New Roman" w:cs="Times New Roman"/>
          <w:color w:val="000000"/>
          <w:lang w:eastAsia="en-GB"/>
        </w:rPr>
        <w:t xml:space="preserve"> and the apoptosis inhibitor </w:t>
      </w:r>
      <w:r w:rsidRPr="00707828">
        <w:rPr>
          <w:rFonts w:eastAsia="Times New Roman" w:cs="Times New Roman"/>
          <w:i/>
          <w:color w:val="000000"/>
          <w:lang w:eastAsia="en-GB"/>
        </w:rPr>
        <w:t>Death-associated inhibitor of apoptosis 1</w:t>
      </w:r>
      <w:r w:rsidRPr="00707828">
        <w:rPr>
          <w:rFonts w:eastAsia="Times New Roman" w:cs="Times New Roman"/>
          <w:color w:val="000000"/>
          <w:lang w:eastAsia="en-GB"/>
        </w:rPr>
        <w:t xml:space="preserve"> (</w:t>
      </w:r>
      <w:r w:rsidRPr="00707828">
        <w:rPr>
          <w:rFonts w:eastAsia="Times New Roman" w:cs="Times New Roman"/>
          <w:i/>
          <w:color w:val="000000"/>
          <w:lang w:eastAsia="en-GB"/>
        </w:rPr>
        <w:t>Diap1</w:t>
      </w:r>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&lt;EndNote&gt;&lt;Cite&gt;&lt;Author&gt;Misra&lt;/Author&gt;&lt;Year&gt;2018&lt;/Year&gt;&lt;RecNum&gt;72&lt;/RecNum&gt;&lt;Prefix&gt;reviewed in &lt;/Prefix&gt;&lt;DisplayText&gt;(reviewed in Misra and Irvine, 2018)&lt;/DisplayText&gt;&lt;record&gt;&lt;rec-number&gt;72&lt;/rec-number&gt;&lt;foreign-keys&gt;&lt;key app="EN" db-id="txs0e0xenazaxref9r5pwerwr090wspxsv2s" timestamp="1571106253"&gt;72&lt;/key&gt;&lt;/foreign-keys&gt;&lt;ref-type name="Journal Article"&gt;17&lt;/ref-type&gt;&lt;contributors&gt;&lt;authors&gt;&lt;author&gt;Misra, J.R.&lt;/author&gt;&lt;author&gt;Irvine, K.D.&lt;/author&gt;&lt;/authors&gt;&lt;/contributors&gt;&lt;titles&gt;&lt;title&gt;The Hippo Signaling Network and Its Biological Functions&lt;/title&gt;&lt;secondary-title&gt;Annual Review of Genetics&lt;/secondary-title&gt;&lt;/titles&gt;&lt;periodical&gt;&lt;full-title&gt;Annual Review of Genetics&lt;/full-title&gt;&lt;/periodical&gt;&lt;pages&gt;65-87&lt;/pages&gt;&lt;volume&gt;52&lt;/volume&gt;&lt;keywords&gt;&lt;keyword&gt;Hippo,YAP,Yorkie,growth,cancer&lt;/keyword&gt;&lt;/keywords&gt;&lt;dates&gt;&lt;year&gt;2018&lt;/year&gt;&lt;/dates&gt;&lt;accession-num&gt;30183404&lt;/accession-num&gt;&lt;urls&gt;&lt;related-urls&gt;&lt;url&gt;https://www.annualreviews.org/doi/abs/10.1146/annurev-genet-120417-031621&lt;/url&gt;&lt;/related-urls&gt;&lt;/urls&gt;&lt;electronic-resource-num&gt;https://doi.org/10.1146/annurev-genet-120417-031621&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(reviewed in Misra and Irvine, 2018)</w:t>
      </w:r>
      <w:r w:rsidRPr="00707828">
        <w:rPr>
          <w:rFonts w:eastAsia="Times New Roman" w:cs="Times New Roman"/>
          <w:color w:val="000000"/>
          <w:lang w:eastAsia="en-GB"/>
        </w:rPr>
        <w:fldChar w:fldCharType="end"/>
      </w:r>
      <w:r w:rsidRPr="00707828">
        <w:rPr>
          <w:rFonts w:eastAsia="Times New Roman" w:cs="Times New Roman"/>
          <w:color w:val="000000"/>
          <w:lang w:eastAsia="en-GB"/>
        </w:rPr>
        <w:t>. Many reports have indicated</w:t>
      </w:r>
      <w:r>
        <w:rPr>
          <w:rFonts w:eastAsia="Times New Roman" w:cs="Times New Roman"/>
          <w:color w:val="000000"/>
          <w:lang w:eastAsia="en-GB"/>
        </w:rPr>
        <w:t xml:space="preserve"> that</w:t>
      </w:r>
      <w:r w:rsidRPr="00707828">
        <w:rPr>
          <w:rFonts w:eastAsia="Times New Roman" w:cs="Times New Roman"/>
          <w:color w:val="000000"/>
          <w:lang w:eastAsia="en-GB"/>
        </w:rPr>
        <w:t xml:space="preserve"> both the JNK and SWH signalling pathways are interwoven but elucidating exactly how</w:t>
      </w:r>
      <w:r>
        <w:rPr>
          <w:rFonts w:eastAsia="Times New Roman" w:cs="Times New Roman"/>
          <w:color w:val="000000"/>
          <w:lang w:eastAsia="en-GB"/>
        </w:rPr>
        <w:t xml:space="preserve"> they interact</w:t>
      </w:r>
      <w:r w:rsidRPr="00707828">
        <w:rPr>
          <w:rFonts w:eastAsia="Times New Roman" w:cs="Times New Roman"/>
          <w:color w:val="000000"/>
          <w:lang w:eastAsia="en-GB"/>
        </w:rPr>
        <w:t xml:space="preserve"> in polarity-impaired tumours has been difficult. Initial experiments in eye-antennal</w:t>
      </w:r>
      <w:r>
        <w:rPr>
          <w:rFonts w:eastAsia="Times New Roman" w:cs="Times New Roman"/>
          <w:color w:val="000000"/>
          <w:lang w:eastAsia="en-GB"/>
        </w:rPr>
        <w:t xml:space="preserve"> imaginal</w:t>
      </w:r>
      <w:r w:rsidRPr="00707828">
        <w:rPr>
          <w:rFonts w:eastAsia="Times New Roman" w:cs="Times New Roman"/>
          <w:color w:val="000000"/>
          <w:lang w:eastAsia="en-GB"/>
        </w:rPr>
        <w:t xml:space="preserve"> disc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clones indicated that reporters for certain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target genes were highly expressed (though variable), suggesting some level of SWH inhibition may be in effect and, indeed,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cell overproliferation was found to depend on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and Sd activity – however, blocking JNK signalling resulted in SWH inhibition, as revealed by the upregulation of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targets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&lt;EndNote&gt;&lt;Cite&gt;&lt;Author&gt;Doggett&lt;/Author&gt;&lt;Year&gt;2011&lt;/Year&gt;&lt;RecNum&gt;23&lt;/RecNum&gt;&lt;DisplayText&gt;(Doggett et al., 2011)&lt;/DisplayText&gt;&lt;record&gt;&lt;rec-number&gt;23&lt;/rec-number&gt;&lt;foreign-keys&gt;&lt;key app="EN" db-id="txs0e0xenazaxref9r5pwerwr090wspxsv2s" timestamp="1568258231"&gt;23&lt;/key&gt;&lt;/foreign-keys&gt;&lt;ref-type name="Journal Article"&gt;17&lt;/ref-type&gt;&lt;contributors&gt;&lt;authors&gt;&lt;author&gt;Doggett, K.&lt;/author&gt;&lt;author&gt;Grusche, F.A.&lt;/author&gt;&lt;author&gt;Richardson, H.E.&lt;/author&gt;&lt;author&gt;Brumby, A.M.&lt;/author&gt;&lt;/authors&gt;&lt;/contributors&gt;&lt;titles&gt;&lt;title&gt;&lt;style face="normal" font="default" size="100%"&gt;Loss of the &lt;/style&gt;&lt;style face="italic" font="default" size="100%"&gt;Drosophila&lt;/style&gt;&lt;style face="normal" font="default" size="100%"&gt; cell polarity regulator Scribbled promotes epithelial tissue overgrowth and cooperation with oncogenic Ras-Raf through impaired Hippo pathway signaling&lt;/style&gt;&lt;/title&gt;&lt;secondary-title&gt;BMC Developmental Biology&lt;/secondary-title&gt;&lt;/titles&gt;&lt;periodical&gt;&lt;full-title&gt;BMC Developmental Biology&lt;/full-title&gt;&lt;/periodical&gt;&lt;pages&gt;#57&lt;/pages&gt;&lt;volume&gt;11&lt;/volume&gt;&lt;dates&gt;&lt;year&gt;2011&lt;/year&gt;&lt;pub-dates&gt;&lt;date&gt;2011/09/29&lt;/date&gt;&lt;/pub-dates&gt;&lt;/dates&gt;&lt;isbn&gt;1471-213X&lt;/isbn&gt;&lt;urls&gt;&lt;related-urls&gt;&lt;url&gt;https://doi.org/10.1186/1471-213X-11-57&lt;/url&gt;&lt;/related-urls&gt;&lt;/urls&gt;&lt;electronic-resource-num&gt;https://doi.org/10.1186/1471-213X-11-57&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(Doggett et al., 2011)</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More light was shed on these results in a later study, which more closely examined SWH signalling in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clones in both eye-antennal and wing</w:t>
      </w:r>
      <w:r>
        <w:rPr>
          <w:rFonts w:eastAsia="Times New Roman" w:cs="Times New Roman"/>
          <w:color w:val="000000"/>
          <w:lang w:eastAsia="en-GB"/>
        </w:rPr>
        <w:t xml:space="preserve"> imaginal</w:t>
      </w:r>
      <w:r w:rsidRPr="00707828">
        <w:rPr>
          <w:rFonts w:eastAsia="Times New Roman" w:cs="Times New Roman"/>
          <w:color w:val="000000"/>
          <w:lang w:eastAsia="en-GB"/>
        </w:rPr>
        <w:t xml:space="preserve"> discs and found that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activity was specifically dependent on whether cell competition was occurring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&lt;EndNote&gt;&lt;Cite&gt;&lt;Author&gt;Chen&lt;/Author&gt;&lt;Year&gt;2012&lt;/Year&gt;&lt;RecNum&gt;17&lt;/RecNum&gt;&lt;DisplayText&gt;(Chen et al., 2012)&lt;/DisplayText&gt;&lt;record&gt;&lt;rec-number&gt;17&lt;/rec-number&gt;&lt;foreign-keys&gt;&lt;key app="EN" db-id="txs0e0xenazaxref9r5pwerwr090wspxsv2s" timestamp="1568257745"&gt;17&lt;/key&gt;&lt;/foreign-keys&gt;&lt;ref-type name="Journal Article"&gt;17&lt;/ref-type&gt;&lt;contributors&gt;&lt;authors&gt;&lt;author&gt;Chen, C.-L.&lt;/author&gt;&lt;author&gt;Schroeder, M.C.&lt;/author&gt;&lt;author&gt;Kango-Singh, M.&lt;/author&gt;&lt;author&gt;Tao, C.&lt;/author&gt;&lt;author&gt;Halder, G.&lt;/author&gt;&lt;/authors&gt;&lt;/contributors&gt;&lt;titles&gt;&lt;title&gt;Tumor suppression by cell competition through regulation of the Hippo pathway&lt;/title&gt;&lt;secondary-title&gt;Proceedings of the National Academy of Sciences of the United States of America&lt;/secondary-title&gt;&lt;/titles&gt;&lt;periodical&gt;&lt;full-title&gt;Proceedings of the National Academy of Sciences of the United States of America&lt;/full-title&gt;&lt;/periodical&gt;&lt;pages&gt;484-489&lt;/pages&gt;&lt;volume&gt;109&lt;/volume&gt;&lt;number&gt;2&lt;/number&gt;&lt;dates&gt;&lt;year&gt;2012&lt;/year&gt;&lt;/dates&gt;&lt;urls&gt;&lt;related-urls&gt;&lt;url&gt;https://www.pnas.org/content/pnas/109/2/484.full.pdf&lt;/url&gt;&lt;/related-urls&gt;&lt;/urls&gt;&lt;electronic-resource-num&gt;https://doi.org/10.1073/pnas.1113882109&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(Chen et al., 2012)</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Specifically,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clones not facing cell competition (by artificially lowering the fitness of their </w:t>
      </w:r>
      <w:proofErr w:type="spellStart"/>
      <w:r w:rsidRPr="00707828">
        <w:rPr>
          <w:rFonts w:eastAsia="Times New Roman" w:cs="Times New Roman"/>
          <w:color w:val="000000"/>
          <w:lang w:eastAsia="en-GB"/>
        </w:rPr>
        <w:t>neighbours</w:t>
      </w:r>
      <w:proofErr w:type="spellEnd"/>
      <w:r w:rsidRPr="00707828">
        <w:rPr>
          <w:rFonts w:eastAsia="Times New Roman" w:cs="Times New Roman"/>
          <w:color w:val="000000"/>
          <w:lang w:eastAsia="en-GB"/>
        </w:rPr>
        <w:t xml:space="preserve">, or in wholly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tissue) showed elevated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activity and the cells overgrew, but in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cells undergoing competition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activity was downregulated, and this downregulation was mediated by JNK signalling (though other mechanisms are likely to contribute)</w:t>
      </w:r>
      <w:r w:rsidRPr="008D4F44">
        <w:rPr>
          <w:rFonts w:eastAsia="Times New Roman" w:cs="Times New Roman"/>
          <w:color w:val="000000"/>
          <w:lang w:eastAsia="en-GB"/>
        </w:rPr>
        <w:t xml:space="preserve"> (Figure </w:t>
      </w:r>
      <w:r>
        <w:rPr>
          <w:rFonts w:eastAsia="Times New Roman" w:cs="Times New Roman"/>
          <w:color w:val="000000"/>
          <w:lang w:eastAsia="en-GB"/>
        </w:rPr>
        <w:t>2</w:t>
      </w:r>
      <w:r w:rsidRPr="008D4F44">
        <w:rPr>
          <w:rFonts w:eastAsia="Times New Roman" w:cs="Times New Roman"/>
          <w:color w:val="000000"/>
          <w:lang w:eastAsia="en-GB"/>
        </w:rPr>
        <w:t>)</w:t>
      </w:r>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&lt;EndNote&gt;&lt;Cite&gt;&lt;Author&gt;Chen&lt;/Author&gt;&lt;Year&gt;2012&lt;/Year&gt;&lt;RecNum&gt;17&lt;/RecNum&gt;&lt;DisplayText&gt;(Chen et al., 2012)&lt;/DisplayText&gt;&lt;record&gt;&lt;rec-number&gt;17&lt;/rec-number&gt;&lt;foreign-keys&gt;&lt;key app="EN" db-id="txs0e0xenazaxref9r5pwerwr090wspxsv2s" timestamp="1568257745"&gt;17&lt;/key&gt;&lt;/foreign-keys&gt;&lt;ref-type name="Journal Article"&gt;17&lt;/ref-type&gt;&lt;contributors&gt;&lt;authors&gt;&lt;author&gt;Chen, C.-L.&lt;/author&gt;&lt;author&gt;Schroeder, M.C.&lt;/author&gt;&lt;author&gt;Kango-Singh, M.&lt;/author&gt;&lt;author&gt;Tao, C.&lt;/author&gt;&lt;author&gt;Halder, G.&lt;/author&gt;&lt;/authors&gt;&lt;/contributors&gt;&lt;titles&gt;&lt;title&gt;Tumor suppression by cell competition through regulation of the Hippo pathway&lt;/title&gt;&lt;secondary-title&gt;Proceedings of the National Academy of Sciences of the United States of America&lt;/secondary-title&gt;&lt;/titles&gt;&lt;periodical&gt;&lt;full-title&gt;Proceedings of the National Academy of Sciences of the United States of America&lt;/full-title&gt;&lt;/periodical&gt;&lt;pages&gt;484-489&lt;/pages&gt;&lt;volume&gt;109&lt;/volume&gt;&lt;number&gt;2&lt;/number&gt;&lt;dates&gt;&lt;year&gt;2012&lt;/year&gt;&lt;/dates&gt;&lt;urls&gt;&lt;related-urls&gt;&lt;url&gt;https://www.pnas.org/content/pnas/109/2/484.full.pdf&lt;/url&gt;&lt;/related-urls&gt;&lt;/urls&gt;&lt;electronic-resource-num&gt;https://doi.org/10.1073/pnas.1113882109&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(Chen et al., 2012)</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Notably,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activation is also required in the </w:t>
      </w:r>
      <w:r w:rsidRPr="00707828">
        <w:rPr>
          <w:rFonts w:eastAsia="Times New Roman" w:cs="Times New Roman"/>
          <w:i/>
          <w:color w:val="000000"/>
          <w:lang w:eastAsia="en-GB"/>
        </w:rPr>
        <w:t>wildtype</w:t>
      </w:r>
      <w:r w:rsidRPr="00707828">
        <w:rPr>
          <w:rFonts w:eastAsia="Times New Roman" w:cs="Times New Roman"/>
          <w:color w:val="000000"/>
          <w:lang w:eastAsia="en-GB"/>
        </w:rPr>
        <w:t xml:space="preserve"> </w:t>
      </w:r>
      <w:proofErr w:type="spellStart"/>
      <w:r w:rsidRPr="00707828">
        <w:rPr>
          <w:rFonts w:eastAsia="Times New Roman" w:cs="Times New Roman"/>
          <w:color w:val="000000"/>
          <w:lang w:eastAsia="en-GB"/>
        </w:rPr>
        <w:t>neighbours</w:t>
      </w:r>
      <w:proofErr w:type="spellEnd"/>
      <w:r w:rsidRPr="00707828">
        <w:rPr>
          <w:rFonts w:eastAsia="Times New Roman" w:cs="Times New Roman"/>
          <w:color w:val="000000"/>
          <w:lang w:eastAsia="en-GB"/>
        </w:rPr>
        <w:t xml:space="preserve"> for their compensatory proliferation, where it is thought to act parallel to Janus kinase-Signal Transduction and Activator of Transcription (</w:t>
      </w:r>
      <w:proofErr w:type="spellStart"/>
      <w:r w:rsidRPr="00707828">
        <w:rPr>
          <w:rFonts w:eastAsia="Times New Roman" w:cs="Times New Roman"/>
          <w:color w:val="000000"/>
          <w:lang w:eastAsia="en-GB"/>
        </w:rPr>
        <w:t>Jak</w:t>
      </w:r>
      <w:proofErr w:type="spellEnd"/>
      <w:r w:rsidRPr="00707828">
        <w:rPr>
          <w:rFonts w:eastAsia="Times New Roman" w:cs="Times New Roman"/>
          <w:color w:val="000000"/>
          <w:lang w:eastAsia="en-GB"/>
        </w:rPr>
        <w:t xml:space="preserve">-STAT) signalling to promote the elimination of the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cells</w:t>
      </w:r>
      <w:r w:rsidRPr="008D4F44">
        <w:rPr>
          <w:rFonts w:eastAsia="Times New Roman" w:cs="Times New Roman"/>
          <w:color w:val="000000"/>
          <w:lang w:eastAsia="en-GB"/>
        </w:rPr>
        <w:t xml:space="preserve"> (Figure </w:t>
      </w:r>
      <w:r>
        <w:rPr>
          <w:rFonts w:eastAsia="Times New Roman" w:cs="Times New Roman"/>
          <w:color w:val="000000"/>
          <w:lang w:eastAsia="en-GB"/>
        </w:rPr>
        <w:t>2</w:t>
      </w:r>
      <w:r w:rsidRPr="008D4F44">
        <w:rPr>
          <w:rFonts w:eastAsia="Times New Roman" w:cs="Times New Roman"/>
          <w:color w:val="000000"/>
          <w:lang w:eastAsia="en-GB"/>
        </w:rPr>
        <w:t>)</w:t>
      </w:r>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fldData xml:space="preserve">PEVuZE5vdGU+PENpdGU+PEF1dGhvcj5DaGVuPC9BdXRob3I+PFllYXI+MjAxMjwvWWVhcj48UmVj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PEVuZE5vdGU+PENpdGU+PEF1dGhvcj5DaGVuPC9BdXRob3I+PFllYXI+MjAxMjwvWWVhcj48UmVj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(Chen et al., 2012; Schroeder et al., 2013)</w:t>
      </w:r>
      <w:r w:rsidRPr="00707828">
        <w:rPr>
          <w:rFonts w:eastAsia="Times New Roman" w:cs="Times New Roman"/>
          <w:color w:val="000000"/>
          <w:lang w:eastAsia="en-GB"/>
        </w:rPr>
        <w:fldChar w:fldCharType="end"/>
      </w:r>
      <w:r w:rsidRPr="00707828">
        <w:rPr>
          <w:rFonts w:eastAsia="Times New Roman" w:cs="Times New Roman"/>
          <w:color w:val="000000"/>
          <w:lang w:eastAsia="en-GB"/>
        </w:rPr>
        <w:t>.</w:t>
      </w:r>
    </w:p>
    <w:p w14:paraId="5FBCD2A4" w14:textId="77777777" w:rsidR="006E05B3" w:rsidRPr="00707828" w:rsidRDefault="006E05B3" w:rsidP="00367722">
      <w:pPr>
        <w:spacing w:after="0" w:line="360" w:lineRule="auto"/>
        <w:rPr>
          <w:rFonts w:eastAsia="Times New Roman" w:cs="Times New Roman"/>
          <w:color w:val="000000"/>
          <w:lang w:eastAsia="en-GB"/>
        </w:rPr>
      </w:pPr>
    </w:p>
    <w:p w14:paraId="69E9B40B" w14:textId="77777777"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Somewhat incongruous with these results is data from wing</w:t>
      </w:r>
      <w:r>
        <w:rPr>
          <w:rFonts w:eastAsia="Times New Roman" w:cs="Times New Roman"/>
          <w:color w:val="000000"/>
          <w:lang w:eastAsia="en-GB"/>
        </w:rPr>
        <w:t xml:space="preserve"> imaginal</w:t>
      </w:r>
      <w:r w:rsidRPr="00707828">
        <w:rPr>
          <w:rFonts w:eastAsia="Times New Roman" w:cs="Times New Roman"/>
          <w:color w:val="000000"/>
          <w:lang w:eastAsia="en-GB"/>
        </w:rPr>
        <w:t xml:space="preserve"> disc regions (not clones), where the induction of apoptosis in regions of </w:t>
      </w:r>
      <w:r>
        <w:rPr>
          <w:rFonts w:eastAsia="Times New Roman" w:cs="Times New Roman"/>
          <w:color w:val="000000"/>
          <w:lang w:eastAsia="en-GB"/>
        </w:rPr>
        <w:t>d</w:t>
      </w:r>
      <w:r w:rsidRPr="00707828">
        <w:rPr>
          <w:rFonts w:eastAsia="Times New Roman" w:cs="Times New Roman"/>
          <w:color w:val="000000"/>
          <w:lang w:eastAsia="en-GB"/>
        </w:rPr>
        <w:t xml:space="preserve">isc tissue induced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activation in adjacent cells to promote compensatory proliferation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&lt;EndNote&gt;&lt;Cite&gt;&lt;Author&gt;Sun&lt;/Author&gt;&lt;Year&gt;2011&lt;/Year&gt;&lt;RecNum&gt;21&lt;/RecNum&gt;&lt;DisplayText&gt;(Sun and Irvine, 2011)&lt;/DisplayText&gt;&lt;record&gt;&lt;rec-number&gt;21&lt;/rec-number&gt;&lt;foreign-keys&gt;&lt;key app="EN" db-id="txs0e0xenazaxref9r5pwerwr090wspxsv2s" timestamp="1568258196"&gt;21&lt;/key&gt;&lt;/foreign-keys&gt;&lt;ref-type name="Journal Article"&gt;17&lt;/ref-type&gt;&lt;contributors&gt;&lt;authors&gt;&lt;author&gt;Sun, G.&lt;/author&gt;&lt;author&gt;Irvine, K.D.&lt;/author&gt;&lt;/authors&gt;&lt;/contributors&gt;&lt;titles&gt;&lt;title&gt;Regulation of Hippo signaling by Jun kinase signaling during compensatory cell proliferation and regeneration, and in neoplastic tumors&lt;/title&gt;&lt;secondary-title&gt;Developmental Biology&lt;/secondary-title&gt;&lt;/titles&gt;&lt;periodical&gt;&lt;full-title&gt;Developmental Biology&lt;/full-title&gt;&lt;/periodical&gt;&lt;pages&gt;139-151&lt;/pages&gt;&lt;volume&gt;350&lt;/volume&gt;&lt;keywords&gt;&lt;keyword&gt;Hippo&lt;/keyword&gt;&lt;keyword&gt;Yorkie&lt;/keyword&gt;&lt;keyword&gt;Growth&lt;/keyword&gt;&lt;keyword&gt;Regeneration&lt;/keyword&gt;&lt;keyword&gt;Jun kinase&lt;/keyword&gt;&lt;/keywords&gt;&lt;dates&gt;&lt;year&gt;2011&lt;/year&gt;&lt;pub-dates&gt;&lt;date&gt;2011/02/01/&lt;/date&gt;&lt;/pub-dates&gt;&lt;/dates&gt;&lt;isbn&gt;0012-1606&lt;/isbn&gt;&lt;urls&gt;&lt;related-urls&gt;&lt;url&gt;http://www.sciencedirect.com/science/article/pii/S0012160610012418&lt;/url&gt;&lt;/related-urls&gt;&lt;/urls&gt;&lt;electronic-resource-num&gt;https://doi.org/10.1016/j.ydbio.2010.11.036&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(Sun and Irvine, 2011)</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Here,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activation was dependent on JNK signalling and, indeed, JNK signalling initiation was sufficient to induce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activity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&lt;EndNote&gt;&lt;Cite&gt;&lt;Author&gt;Sun&lt;/Author&gt;&lt;Year&gt;2011&lt;/Year&gt;&lt;RecNum&gt;21&lt;/RecNum&gt;&lt;DisplayText&gt;(Sun and Irvine, 2011)&lt;/DisplayText&gt;&lt;record&gt;&lt;rec-number&gt;21&lt;/rec-number&gt;&lt;foreign-keys&gt;&lt;key app="EN" db-id="txs0e0xenazaxref9r5pwerwr090wspxsv2s" timestamp="1568258196"&gt;21&lt;/key&gt;&lt;/foreign-keys&gt;&lt;ref-type name="Journal Article"&gt;17&lt;/ref-type&gt;&lt;contributors&gt;&lt;authors&gt;&lt;author&gt;Sun, G.&lt;/author&gt;&lt;author&gt;Irvine, K.D.&lt;/author&gt;&lt;/authors&gt;&lt;/contributors&gt;&lt;titles&gt;&lt;title&gt;Regulation of Hippo signaling by Jun kinase signaling during compensatory cell proliferation and regeneration, and in neoplastic tumors&lt;/title&gt;&lt;secondary-title&gt;Developmental Biology&lt;/secondary-title&gt;&lt;/titles&gt;&lt;periodical&gt;&lt;full-title&gt;Developmental Biology&lt;/full-title&gt;&lt;/periodical&gt;&lt;pages&gt;139-151&lt;/pages&gt;&lt;volume&gt;350&lt;/volume&gt;&lt;keywords&gt;&lt;keyword&gt;Hippo&lt;/keyword&gt;&lt;keyword&gt;Yorkie&lt;/keyword&gt;&lt;keyword&gt;Growth&lt;/keyword&gt;&lt;keyword&gt;Regeneration&lt;/keyword&gt;&lt;keyword&gt;Jun kinase&lt;/keyword&gt;&lt;/keywords&gt;&lt;dates&gt;&lt;year&gt;2011&lt;/year&gt;&lt;pub-dates&gt;&lt;date&gt;2011/02/01/&lt;/date&gt;&lt;/pub-dates&gt;&lt;/dates&gt;&lt;isbn&gt;0012-1606&lt;/isbn&gt;&lt;urls&gt;&lt;related-urls&gt;&lt;url&gt;http://www.sciencedirect.com/science/article/pii/S0012160610012418&lt;/url&gt;&lt;/related-urls&gt;&lt;/urls&gt;&lt;electronic-resource-num&gt;https://doi.org/10.1016/j.ydbio.2010.11.036&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(Sun and Irvine, 2011)</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Interestingly, initiating neoplastic growth via the knockdown of </w:t>
      </w:r>
      <w:r w:rsidRPr="00707828">
        <w:rPr>
          <w:rFonts w:eastAsia="Times New Roman" w:cs="Times New Roman"/>
          <w:i/>
          <w:color w:val="000000"/>
          <w:lang w:eastAsia="en-GB"/>
        </w:rPr>
        <w:t>dlg1</w:t>
      </w:r>
      <w:r w:rsidRPr="00707828">
        <w:rPr>
          <w:rFonts w:eastAsia="Times New Roman" w:cs="Times New Roman"/>
          <w:color w:val="000000"/>
          <w:lang w:eastAsia="en-GB"/>
        </w:rPr>
        <w:t>/</w:t>
      </w:r>
      <w:r w:rsidRPr="00707828">
        <w:rPr>
          <w:rFonts w:eastAsia="Times New Roman" w:cs="Times New Roman"/>
          <w:i/>
          <w:color w:val="000000"/>
          <w:lang w:eastAsia="en-GB"/>
        </w:rPr>
        <w:t>l(2)</w:t>
      </w:r>
      <w:proofErr w:type="spellStart"/>
      <w:r w:rsidRPr="00707828">
        <w:rPr>
          <w:rFonts w:eastAsia="Times New Roman" w:cs="Times New Roman"/>
          <w:i/>
          <w:color w:val="000000"/>
          <w:lang w:eastAsia="en-GB"/>
        </w:rPr>
        <w:t>gl</w:t>
      </w:r>
      <w:proofErr w:type="spellEnd"/>
      <w:r w:rsidRPr="00707828">
        <w:rPr>
          <w:rFonts w:eastAsia="Times New Roman" w:cs="Times New Roman"/>
          <w:color w:val="000000"/>
          <w:lang w:eastAsia="en-GB"/>
        </w:rPr>
        <w:t xml:space="preserve"> in large tissue </w:t>
      </w:r>
      <w:r w:rsidRPr="00707828">
        <w:rPr>
          <w:rFonts w:eastAsia="Times New Roman" w:cs="Times New Roman"/>
          <w:color w:val="000000"/>
          <w:lang w:eastAsia="en-GB"/>
        </w:rPr>
        <w:lastRenderedPageBreak/>
        <w:t xml:space="preserve">regions also upregulated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activity and, in these instances,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upregulation was again dependent on JNK activity – possibly this is similar to the aforementioned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clones when dodging cell competition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&lt;EndNote&gt;&lt;Cite&gt;&lt;Author&gt;Sun&lt;/Author&gt;&lt;Year&gt;2011&lt;/Year&gt;&lt;RecNum&gt;21&lt;/RecNum&gt;&lt;DisplayText&gt;(Sun and Irvine, 2011)&lt;/DisplayText&gt;&lt;record&gt;&lt;rec-number&gt;21&lt;/rec-number&gt;&lt;foreign-keys&gt;&lt;key app="EN" db-id="txs0e0xenazaxref9r5pwerwr090wspxsv2s" timestamp="1568258196"&gt;21&lt;/key&gt;&lt;/foreign-keys&gt;&lt;ref-type name="Journal Article"&gt;17&lt;/ref-type&gt;&lt;contributors&gt;&lt;authors&gt;&lt;author&gt;Sun, G.&lt;/author&gt;&lt;author&gt;Irvine, K.D.&lt;/author&gt;&lt;/authors&gt;&lt;/contributors&gt;&lt;titles&gt;&lt;title&gt;Regulation of Hippo signaling by Jun kinase signaling during compensatory cell proliferation and regeneration, and in neoplastic tumors&lt;/title&gt;&lt;secondary-title&gt;Developmental Biology&lt;/secondary-title&gt;&lt;/titles&gt;&lt;periodical&gt;&lt;full-title&gt;Developmental Biology&lt;/full-title&gt;&lt;/periodical&gt;&lt;pages&gt;139-151&lt;/pages&gt;&lt;volume&gt;350&lt;/volume&gt;&lt;keywords&gt;&lt;keyword&gt;Hippo&lt;/keyword&gt;&lt;keyword&gt;Yorkie&lt;/keyword&gt;&lt;keyword&gt;Growth&lt;/keyword&gt;&lt;keyword&gt;Regeneration&lt;/keyword&gt;&lt;keyword&gt;Jun kinase&lt;/keyword&gt;&lt;/keywords&gt;&lt;dates&gt;&lt;year&gt;2011&lt;/year&gt;&lt;pub-dates&gt;&lt;date&gt;2011/02/01/&lt;/date&gt;&lt;/pub-dates&gt;&lt;/dates&gt;&lt;isbn&gt;0012-1606&lt;/isbn&gt;&lt;urls&gt;&lt;related-urls&gt;&lt;url&gt;http://www.sciencedirect.com/science/article/pii/S0012160610012418&lt;/url&gt;&lt;/related-urls&gt;&lt;/urls&gt;&lt;electronic-resource-num&gt;https://doi.org/10.1016/j.ydbio.2010.11.036&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(Sun and Irvine, 2011)</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JNK signalling in these contexts may mediate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activation via downregulation of SWH signalling at the level of the Warts (</w:t>
      </w:r>
      <w:proofErr w:type="spellStart"/>
      <w:r w:rsidRPr="00707828">
        <w:rPr>
          <w:rFonts w:eastAsia="Times New Roman" w:cs="Times New Roman"/>
          <w:color w:val="000000"/>
          <w:lang w:eastAsia="en-GB"/>
        </w:rPr>
        <w:t>Wts</w:t>
      </w:r>
      <w:proofErr w:type="spellEnd"/>
      <w:r w:rsidRPr="00707828">
        <w:rPr>
          <w:rFonts w:eastAsia="Times New Roman" w:cs="Times New Roman"/>
          <w:color w:val="000000"/>
          <w:lang w:eastAsia="en-GB"/>
        </w:rPr>
        <w:t xml:space="preserve">) protein kinase – JNK activity phosphorylates </w:t>
      </w:r>
      <w:proofErr w:type="spellStart"/>
      <w:r w:rsidRPr="00707828">
        <w:rPr>
          <w:rFonts w:eastAsia="Times New Roman" w:cs="Times New Roman"/>
          <w:color w:val="000000"/>
          <w:lang w:eastAsia="en-GB"/>
        </w:rPr>
        <w:t>Ajuba</w:t>
      </w:r>
      <w:proofErr w:type="spellEnd"/>
      <w:r w:rsidRPr="00707828">
        <w:rPr>
          <w:rFonts w:eastAsia="Times New Roman" w:cs="Times New Roman"/>
          <w:color w:val="000000"/>
          <w:lang w:eastAsia="en-GB"/>
        </w:rPr>
        <w:t xml:space="preserve"> LIM protein (</w:t>
      </w:r>
      <w:proofErr w:type="spellStart"/>
      <w:r w:rsidRPr="00707828">
        <w:rPr>
          <w:rFonts w:eastAsia="Times New Roman" w:cs="Times New Roman"/>
          <w:color w:val="000000"/>
          <w:lang w:eastAsia="en-GB"/>
        </w:rPr>
        <w:t>Jub</w:t>
      </w:r>
      <w:proofErr w:type="spellEnd"/>
      <w:r w:rsidRPr="00707828">
        <w:rPr>
          <w:rFonts w:eastAsia="Times New Roman" w:cs="Times New Roman"/>
          <w:color w:val="000000"/>
          <w:lang w:eastAsia="en-GB"/>
        </w:rPr>
        <w:t xml:space="preserve">), which in turn binds and inactivates </w:t>
      </w:r>
      <w:proofErr w:type="spellStart"/>
      <w:r w:rsidRPr="00707828">
        <w:rPr>
          <w:rFonts w:eastAsia="Times New Roman" w:cs="Times New Roman"/>
          <w:color w:val="000000"/>
          <w:lang w:eastAsia="en-GB"/>
        </w:rPr>
        <w:t>Wts</w:t>
      </w:r>
      <w:proofErr w:type="spellEnd"/>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&lt;EndNote&gt;&lt;Cite&gt;&lt;Author&gt;Sun&lt;/Author&gt;&lt;Year&gt;2013&lt;/Year&gt;&lt;RecNum&gt;22&lt;/RecNum&gt;&lt;DisplayText&gt;(Sun and Irvine, 2013)&lt;/DisplayText&gt;&lt;record&gt;&lt;rec-number&gt;22&lt;/rec-number&gt;&lt;foreign-keys&gt;&lt;key app="EN" db-id="txs0e0xenazaxref9r5pwerwr090wspxsv2s" timestamp="1568258209"&gt;22&lt;/key&gt;&lt;/foreign-keys&gt;&lt;ref-type name="Journal Article"&gt;17&lt;/ref-type&gt;&lt;contributors&gt;&lt;authors&gt;&lt;author&gt;Sun, G.&lt;/author&gt;&lt;author&gt;Irvine, K.D.&lt;/author&gt;&lt;/authors&gt;&lt;/contributors&gt;&lt;titles&gt;&lt;title&gt;Ajuba Family Proteins Link JNK to Hippo Signaling&lt;/title&gt;&lt;secondary-title&gt;Science Signaling&lt;/secondary-title&gt;&lt;/titles&gt;&lt;periodical&gt;&lt;full-title&gt;Science Signaling&lt;/full-title&gt;&lt;/periodical&gt;&lt;pages&gt;ra81&lt;/pages&gt;&lt;volume&gt;6&lt;/volume&gt;&lt;number&gt;292&lt;/number&gt;&lt;dates&gt;&lt;year&gt;2013&lt;/year&gt;&lt;/dates&gt;&lt;urls&gt;&lt;related-urls&gt;&lt;url&gt;https://stke.sciencemag.org/content/sigtrans/6/292/ra81.full.pdf&lt;/url&gt;&lt;/related-urls&gt;&lt;/urls&gt;&lt;electronic-resource-num&gt;https://doi.org/10.1126/scisignal.2004324&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(Sun and Irvine, 2013)</w:t>
      </w:r>
      <w:r w:rsidRPr="00707828">
        <w:rPr>
          <w:rFonts w:eastAsia="Times New Roman" w:cs="Times New Roman"/>
          <w:color w:val="000000"/>
          <w:lang w:eastAsia="en-GB"/>
        </w:rPr>
        <w:fldChar w:fldCharType="end"/>
      </w:r>
      <w:r w:rsidRPr="00707828">
        <w:rPr>
          <w:rFonts w:eastAsia="Times New Roman" w:cs="Times New Roman"/>
          <w:color w:val="000000"/>
          <w:lang w:eastAsia="en-GB"/>
        </w:rPr>
        <w:t>.</w:t>
      </w:r>
    </w:p>
    <w:p w14:paraId="45ACFB5D" w14:textId="77777777" w:rsidR="006E05B3" w:rsidRPr="00707828" w:rsidRDefault="006E05B3" w:rsidP="00367722">
      <w:pPr>
        <w:spacing w:after="0" w:line="360" w:lineRule="auto"/>
        <w:rPr>
          <w:rFonts w:eastAsia="Times New Roman" w:cs="Times New Roman"/>
          <w:color w:val="000000"/>
          <w:lang w:eastAsia="en-GB"/>
        </w:rPr>
      </w:pPr>
    </w:p>
    <w:p w14:paraId="1833F1CF" w14:textId="77777777"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Interactions between JNK signalling and SWH/</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in the context of JNK acting in an anti-tumourigenic role are not limited to the context of disrupted cell polarity. Inducing cytokinesis failure in wing</w:t>
      </w:r>
      <w:r>
        <w:rPr>
          <w:rFonts w:eastAsia="Times New Roman" w:cs="Times New Roman"/>
          <w:color w:val="000000"/>
          <w:lang w:eastAsia="en-GB"/>
        </w:rPr>
        <w:t xml:space="preserve"> imaginal</w:t>
      </w:r>
      <w:r w:rsidRPr="00707828">
        <w:rPr>
          <w:rFonts w:eastAsia="Times New Roman" w:cs="Times New Roman"/>
          <w:color w:val="000000"/>
          <w:lang w:eastAsia="en-GB"/>
        </w:rPr>
        <w:t xml:space="preserve"> disc cells promotes aneuploidy, which can lead to tumourigenesis, but JNK signalling is also upregulated in these cells and acts to downregulate Diap1 and a cell cycle regulator, String (Stg, orthologue of the human </w:t>
      </w:r>
      <w:r w:rsidRPr="0045706A">
        <w:rPr>
          <w:rFonts w:eastAsia="Times New Roman" w:cs="Times New Roman"/>
          <w:color w:val="000000"/>
          <w:lang w:eastAsia="en-GB"/>
        </w:rPr>
        <w:t>CDC25</w:t>
      </w:r>
      <w:r w:rsidRPr="00707828">
        <w:rPr>
          <w:rFonts w:eastAsia="Times New Roman" w:cs="Times New Roman"/>
          <w:color w:val="000000"/>
          <w:lang w:eastAsia="en-GB"/>
        </w:rPr>
        <w:t xml:space="preserve"> </w:t>
      </w:r>
      <w:r>
        <w:rPr>
          <w:rFonts w:eastAsia="Times New Roman" w:cs="Times New Roman"/>
          <w:color w:val="000000"/>
          <w:lang w:eastAsia="en-GB"/>
        </w:rPr>
        <w:t>proteins</w:t>
      </w:r>
      <w:r w:rsidRPr="00707828">
        <w:rPr>
          <w:rFonts w:eastAsia="Times New Roman" w:cs="Times New Roman"/>
          <w:color w:val="000000"/>
          <w:lang w:eastAsia="en-GB"/>
        </w:rPr>
        <w:t xml:space="preserve">), thus promoting cell death and suppressing cell proliferation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&lt;EndNote&gt;&lt;Cite&gt;&lt;Author&gt;Gerlach&lt;/Author&gt;&lt;Year&gt;2018&lt;/Year&gt;&lt;RecNum&gt;38&lt;/RecNum&gt;&lt;DisplayText&gt;(Gerlach et al., 2018)&lt;/DisplayText&gt;&lt;record&gt;&lt;rec-number&gt;38&lt;/rec-number&gt;&lt;foreign-keys&gt;&lt;key app="EN" db-id="txs0e0xenazaxref9r5pwerwr090wspxsv2s" timestamp="1570763312"&gt;38&lt;/key&gt;&lt;/foreign-keys&gt;&lt;ref-type name="Journal Article"&gt;17&lt;/ref-type&gt;&lt;contributors&gt;&lt;authors&gt;&lt;author&gt;Gerlach, S.U.&lt;/author&gt;&lt;author&gt;Eichenlaub, T.&lt;/author&gt;&lt;author&gt;Herranz, H.&lt;/author&gt;&lt;/authors&gt;&lt;/contributors&gt;&lt;titles&gt;&lt;title&gt;&lt;style face="normal" font="default" size="100%"&gt;Yorkie and JNK Control Tumorigenesis in &lt;/style&gt;&lt;style face="italic" font="default" size="100%"&gt;Drosophila&lt;/style&gt;&lt;style face="normal" font="default" size="100%"&gt; Cells with Cytokinesis Failure&lt;/style&gt;&lt;/title&gt;&lt;secondary-title&gt;Cell Reports&lt;/secondary-title&gt;&lt;/titles&gt;&lt;periodical&gt;&lt;full-title&gt;Cell Reports&lt;/full-title&gt;&lt;/periodical&gt;&lt;pages&gt;1491-1503&lt;/pages&gt;&lt;volume&gt;23&lt;/volume&gt;&lt;number&gt;5&lt;/number&gt;&lt;keywords&gt;&lt;keyword&gt;cytokinesis failure&lt;/keyword&gt;&lt;keyword&gt;CDC25&lt;/keyword&gt;&lt;keyword&gt;cancer&lt;/keyword&gt;&lt;keyword&gt;JNK&lt;/keyword&gt;&lt;keyword&gt;Hippo pathway&lt;/keyword&gt;&lt;keyword&gt;cell cycle&lt;/keyword&gt;&lt;keyword&gt;genomic instability&lt;/keyword&gt;&lt;/keywords&gt;&lt;dates&gt;&lt;year&gt;2018&lt;/year&gt;&lt;pub-dates&gt;&lt;date&gt;2018/05/01/&lt;/date&gt;&lt;/pub-dates&gt;&lt;/dates&gt;&lt;isbn&gt;2211-1247&lt;/isbn&gt;&lt;urls&gt;&lt;related-urls&gt;&lt;url&gt;http://www.sciencedirect.com/science/article/pii/S2211124718305357&lt;/url&gt;&lt;/related-urls&gt;&lt;/urls&gt;&lt;electronic-resource-num&gt;https://doi.org/10.1016/j.celrep.2018.04.006&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(Gerlach et al., 2018)</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However, SWH inhibition or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activation can bypass this JNK-mediated tumourigenesis prevention by facilitating Diap1 and Stg upregulation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&lt;EndNote&gt;&lt;Cite&gt;&lt;Author&gt;Gerlach&lt;/Author&gt;&lt;Year&gt;2018&lt;/Year&gt;&lt;RecNum&gt;38&lt;/RecNum&gt;&lt;DisplayText&gt;(Gerlach et al., 2018)&lt;/DisplayText&gt;&lt;record&gt;&lt;rec-number&gt;38&lt;/rec-number&gt;&lt;foreign-keys&gt;&lt;key app="EN" db-id="txs0e0xenazaxref9r5pwerwr090wspxsv2s" timestamp="1570763312"&gt;38&lt;/key&gt;&lt;/foreign-keys&gt;&lt;ref-type name="Journal Article"&gt;17&lt;/ref-type&gt;&lt;contributors&gt;&lt;authors&gt;&lt;author&gt;Gerlach, S.U.&lt;/author&gt;&lt;author&gt;Eichenlaub, T.&lt;/author&gt;&lt;author&gt;Herranz, H.&lt;/author&gt;&lt;/authors&gt;&lt;/contributors&gt;&lt;titles&gt;&lt;title&gt;&lt;style face="normal" font="default" size="100%"&gt;Yorkie and JNK Control Tumorigenesis in &lt;/style&gt;&lt;style face="italic" font="default" size="100%"&gt;Drosophila&lt;/style&gt;&lt;style face="normal" font="default" size="100%"&gt; Cells with Cytokinesis Failure&lt;/style&gt;&lt;/title&gt;&lt;secondary-title&gt;Cell Reports&lt;/secondary-title&gt;&lt;/titles&gt;&lt;periodical&gt;&lt;full-title&gt;Cell Reports&lt;/full-title&gt;&lt;/periodical&gt;&lt;pages&gt;1491-1503&lt;/pages&gt;&lt;volume&gt;23&lt;/volume&gt;&lt;number&gt;5&lt;/number&gt;&lt;keywords&gt;&lt;keyword&gt;cytokinesis failure&lt;/keyword&gt;&lt;keyword&gt;CDC25&lt;/keyword&gt;&lt;keyword&gt;cancer&lt;/keyword&gt;&lt;keyword&gt;JNK&lt;/keyword&gt;&lt;keyword&gt;Hippo pathway&lt;/keyword&gt;&lt;keyword&gt;cell cycle&lt;/keyword&gt;&lt;keyword&gt;genomic instability&lt;/keyword&gt;&lt;/keywords&gt;&lt;dates&gt;&lt;year&gt;2018&lt;/year&gt;&lt;pub-dates&gt;&lt;date&gt;2018/05/01/&lt;/date&gt;&lt;/pub-dates&gt;&lt;/dates&gt;&lt;isbn&gt;2211-1247&lt;/isbn&gt;&lt;urls&gt;&lt;related-urls&gt;&lt;url&gt;http://www.sciencedirect.com/science/article/pii/S2211124718305357&lt;/url&gt;&lt;/related-urls&gt;&lt;/urls&gt;&lt;electronic-resource-num&gt;https://doi.org/10.1016/j.celrep.2018.04.006&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(Gerlach et al., 2018)</w:t>
      </w:r>
      <w:r w:rsidRPr="00707828">
        <w:rPr>
          <w:rFonts w:eastAsia="Times New Roman" w:cs="Times New Roman"/>
          <w:color w:val="000000"/>
          <w:lang w:eastAsia="en-GB"/>
        </w:rPr>
        <w:fldChar w:fldCharType="end"/>
      </w:r>
      <w:r w:rsidRPr="00707828">
        <w:rPr>
          <w:rFonts w:eastAsia="Times New Roman" w:cs="Times New Roman"/>
          <w:color w:val="000000"/>
          <w:lang w:eastAsia="en-GB"/>
        </w:rPr>
        <w:t>.</w:t>
      </w:r>
    </w:p>
    <w:p w14:paraId="1BD04F91" w14:textId="77777777" w:rsidR="006E05B3" w:rsidRPr="00707828" w:rsidRDefault="006E05B3" w:rsidP="00367722">
      <w:pPr>
        <w:spacing w:after="0" w:line="360" w:lineRule="auto"/>
        <w:rPr>
          <w:rFonts w:eastAsia="Times New Roman" w:cs="Times New Roman"/>
          <w:color w:val="000000"/>
          <w:lang w:eastAsia="en-GB"/>
        </w:rPr>
      </w:pPr>
    </w:p>
    <w:p w14:paraId="21893E73" w14:textId="77777777"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Overall, JNK signalling, primarily in its capacity as a pro-apoptotic regulator, plays a fundamental role as an anti-tumourigenic signal. This is particularly apparent (and best studied) in the context of polarity-deficient pre-tumourigenic cells, where it acts both autonomously and non-autonomously in facilitating their elimination. Furthermore, JNK signalling has a complex relationship with the SWH signalling pathway, where its interactions vary depending on context – in polarity-impaired, pre-tumourigenic cells, activated JNK signalling suppresses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activity </w:t>
      </w:r>
      <w:r w:rsidRPr="00707828">
        <w:rPr>
          <w:rFonts w:eastAsia="Times New Roman" w:cs="Times New Roman"/>
          <w:color w:val="000000"/>
          <w:lang w:eastAsia="en-GB"/>
        </w:rPr>
        <w:fldChar w:fldCharType="begin">
          <w:fldData xml:space="preserve">PEVuZE5vdGU+PENpdGU+PEF1dGhvcj5DaGVuPC9BdXRob3I+PFllYXI+MjAxMjwvWWVhcj48UmVj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PEVuZE5vdGU+PENpdGU+PEF1dGhvcj5DaGVuPC9BdXRob3I+PFllYXI+MjAxMjwvWWVhcj48UmVj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(Doggett et al., 2011; Chen et al., 2012)</w:t>
      </w:r>
      <w:r w:rsidRPr="00707828">
        <w:rPr>
          <w:rFonts w:eastAsia="Times New Roman" w:cs="Times New Roman"/>
          <w:color w:val="000000"/>
          <w:lang w:eastAsia="en-GB"/>
        </w:rPr>
        <w:fldChar w:fldCharType="end"/>
      </w:r>
      <w:r w:rsidRPr="00707828">
        <w:rPr>
          <w:rFonts w:eastAsia="Times New Roman" w:cs="Times New Roman"/>
          <w:color w:val="000000"/>
          <w:lang w:eastAsia="en-GB"/>
        </w:rPr>
        <w:t>, whereas in regenerating wing</w:t>
      </w:r>
      <w:r>
        <w:rPr>
          <w:rFonts w:eastAsia="Times New Roman" w:cs="Times New Roman"/>
          <w:color w:val="000000"/>
          <w:lang w:eastAsia="en-GB"/>
        </w:rPr>
        <w:t xml:space="preserve"> imaginal</w:t>
      </w:r>
      <w:r w:rsidRPr="00707828">
        <w:rPr>
          <w:rFonts w:eastAsia="Times New Roman" w:cs="Times New Roman"/>
          <w:color w:val="000000"/>
          <w:lang w:eastAsia="en-GB"/>
        </w:rPr>
        <w:t xml:space="preserve"> disc tissue JNK signalling suppresses SWH signalling, and hence promotes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activity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&lt;EndNote&gt;&lt;Cite&gt;&lt;Author&gt;Sun&lt;/Author&gt;&lt;Year&gt;2011&lt;/Year&gt;&lt;RecNum&gt;21&lt;/RecNum&gt;&lt;DisplayText&gt;(Sun and Irvine, 2011)&lt;/DisplayText&gt;&lt;record&gt;&lt;rec-number&gt;21&lt;/rec-number&gt;&lt;foreign-keys&gt;&lt;key app="EN" db-id="txs0e0xenazaxref9r5pwerwr090wspxsv2s" timestamp="1568258196"&gt;21&lt;/key&gt;&lt;/foreign-keys&gt;&lt;ref-type name="Journal Article"&gt;17&lt;/ref-type&gt;&lt;contributors&gt;&lt;authors&gt;&lt;author&gt;Sun, G.&lt;/author&gt;&lt;author&gt;Irvine, K.D.&lt;/author&gt;&lt;/authors&gt;&lt;/contributors&gt;&lt;titles&gt;&lt;title&gt;Regulation of Hippo signaling by Jun kinase signaling during compensatory cell proliferation and regeneration, and in neoplastic tumors&lt;/title&gt;&lt;secondary-title&gt;Developmental Biology&lt;/secondary-title&gt;&lt;/titles&gt;&lt;periodical&gt;&lt;full-title&gt;Developmental Biology&lt;/full-title&gt;&lt;/periodical&gt;&lt;pages&gt;139-151&lt;/pages&gt;&lt;volume&gt;350&lt;/volume&gt;&lt;keywords&gt;&lt;keyword&gt;Hippo&lt;/keyword&gt;&lt;keyword&gt;Yorkie&lt;/keyword&gt;&lt;keyword&gt;Growth&lt;/keyword&gt;&lt;keyword&gt;Regeneration&lt;/keyword&gt;&lt;keyword&gt;Jun kinase&lt;/keyword&gt;&lt;/keywords&gt;&lt;dates&gt;&lt;year&gt;2011&lt;/year&gt;&lt;pub-dates&gt;&lt;date&gt;2011/02/01/&lt;/date&gt;&lt;/pub-dates&gt;&lt;/dates&gt;&lt;isbn&gt;0012-1606&lt;/isbn&gt;&lt;urls&gt;&lt;related-urls&gt;&lt;url&gt;http://www.sciencedirect.com/science/article/pii/S0012160610012418&lt;/url&gt;&lt;/related-urls&gt;&lt;/urls&gt;&lt;electronic-resource-num&gt;https://doi.org/10.1016/j.ydbio.2010.11.036&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(Sun and Irvine, 2011)</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This role in promoting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activity is a hint at the two-faced nature of JNK signalling – depending on context, it can also be pro-tumourigenic.</w:t>
      </w:r>
    </w:p>
    <w:p w14:paraId="292D9446" w14:textId="77777777" w:rsidR="006E05B3" w:rsidRPr="00707828" w:rsidRDefault="006E05B3" w:rsidP="00367722">
      <w:pPr>
        <w:spacing w:after="0" w:line="360" w:lineRule="auto"/>
        <w:rPr>
          <w:rFonts w:eastAsia="Times New Roman" w:cs="Times New Roman"/>
          <w:color w:val="000000"/>
          <w:lang w:eastAsia="en-GB"/>
        </w:rPr>
      </w:pPr>
    </w:p>
    <w:p w14:paraId="549E1ABE" w14:textId="77777777" w:rsidR="006E05B3" w:rsidRPr="00707828" w:rsidRDefault="006E05B3" w:rsidP="00367722">
      <w:pPr>
        <w:spacing w:after="0" w:line="360" w:lineRule="auto"/>
        <w:rPr>
          <w:rFonts w:eastAsia="Times New Roman" w:cs="Times New Roman"/>
          <w:color w:val="000000"/>
          <w:lang w:eastAsia="en-GB"/>
        </w:rPr>
      </w:pPr>
    </w:p>
    <w:p w14:paraId="5074D8A5" w14:textId="77777777" w:rsidR="006E05B3" w:rsidRPr="00707828" w:rsidRDefault="006E05B3" w:rsidP="00367722">
      <w:pPr>
        <w:pStyle w:val="Heading1"/>
        <w:rPr>
          <w:lang w:eastAsia="en-GB"/>
        </w:rPr>
      </w:pPr>
      <w:r w:rsidRPr="00707828">
        <w:rPr>
          <w:lang w:eastAsia="en-GB"/>
        </w:rPr>
        <w:t>Pro-tumourigenic JNK signalling</w:t>
      </w:r>
    </w:p>
    <w:p w14:paraId="2DA801D1" w14:textId="77777777"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lastRenderedPageBreak/>
        <w:t xml:space="preserve">Pro-tumourigenic JNK signalling in </w:t>
      </w:r>
      <w:r w:rsidRPr="00707828">
        <w:rPr>
          <w:rFonts w:eastAsia="Times New Roman" w:cs="Times New Roman"/>
          <w:i/>
          <w:color w:val="000000"/>
          <w:lang w:eastAsia="en-GB"/>
        </w:rPr>
        <w:t>Drosophila</w:t>
      </w:r>
      <w:r w:rsidRPr="00707828">
        <w:rPr>
          <w:rFonts w:eastAsia="Times New Roman" w:cs="Times New Roman"/>
          <w:color w:val="000000"/>
          <w:lang w:eastAsia="en-GB"/>
        </w:rPr>
        <w:t xml:space="preserve"> was discovered during the study of cooperative tumourigenesis. Cancer is a multi-step process, and cooperative tumourigenesis is the phenomenon by which different genetic lesions in a cell, or in different cells, can cooperate to drive the initiation and progression of cancer. In </w:t>
      </w:r>
      <w:r w:rsidRPr="00707828">
        <w:rPr>
          <w:rFonts w:eastAsia="Times New Roman" w:cs="Times New Roman"/>
          <w:i/>
          <w:color w:val="000000"/>
          <w:lang w:eastAsia="en-GB"/>
        </w:rPr>
        <w:t>Drosophila</w:t>
      </w:r>
      <w:r w:rsidRPr="00707828">
        <w:rPr>
          <w:rFonts w:eastAsia="Times New Roman" w:cs="Times New Roman"/>
          <w:color w:val="000000"/>
          <w:lang w:eastAsia="en-GB"/>
        </w:rPr>
        <w:t xml:space="preserve">, cooperative tumourigenesis was discovered by one group of researchers looking at the consequences of introducing oncogenic mutations into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clones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&lt;EndNote&gt;&lt;Cite&gt;&lt;Author&gt;Brumby&lt;/Author&gt;&lt;Year&gt;2003&lt;/Year&gt;&lt;RecNum&gt;9&lt;/RecNum&gt;&lt;DisplayText&gt;(Brumby and Richardson, 2003)&lt;/DisplayText&gt;&lt;record&gt;&lt;rec-number&gt;9&lt;/rec-number&gt;&lt;foreign-keys&gt;&lt;key app="EN" db-id="txs0e0xenazaxref9r5pwerwr090wspxsv2s" timestamp="1566528342"&gt;9&lt;/key&gt;&lt;/foreign-keys&gt;&lt;ref-type name="Journal Article"&gt;17&lt;/ref-type&gt;&lt;contributors&gt;&lt;authors&gt;&lt;author&gt;Brumby, A.M.&lt;/author&gt;&lt;author&gt;Richardson, H.E.&lt;/author&gt;&lt;/authors&gt;&lt;/contributors&gt;&lt;titles&gt;&lt;title&gt;&lt;style face="italic" font="default" size="100%"&gt;scribble&lt;/style&gt;&lt;style face="normal" font="default" size="100%"&gt; mutants cooperate with oncogenic Ras or Notch to cause neoplastic overgrowth in &lt;/style&gt;&lt;style face="italic" font="default" size="100%"&gt;Drosophila&lt;/style&gt;&lt;/title&gt;&lt;secondary-title&gt;The EMBO Journal&lt;/secondary-title&gt;&lt;/titles&gt;&lt;periodical&gt;&lt;full-title&gt;The EMBO Journal&lt;/full-title&gt;&lt;/periodical&gt;&lt;pages&gt;5769-5779&lt;/pages&gt;&lt;volume&gt;22&lt;/volume&gt;&lt;number&gt;21&lt;/number&gt;&lt;dates&gt;&lt;year&gt;2003&lt;/year&gt;&lt;/dates&gt;&lt;isbn&gt;0261-4189&lt;/isbn&gt;&lt;urls&gt;&lt;related-urls&gt;&lt;url&gt;https://www.embopress.org/doi/abs/10.1093/emboj/cdg548&lt;/url&gt;&lt;/related-urls&gt;&lt;/urls&gt;&lt;electronic-resource-num&gt;https://doi.org/10.1093/emboj/cdg548&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(Brumby and Richardson, 2003)</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and simultaneously by another group of researchers screening for mutations that cooperate with oncogenic mutations to produce metastatic tumours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&lt;EndNote&gt;&lt;Cite&gt;&lt;Author&gt;Pagliarini&lt;/Author&gt;&lt;Year&gt;2003&lt;/Year&gt;&lt;RecNum&gt;49&lt;/RecNum&gt;&lt;DisplayText&gt;(Pagliarini and Xu, 2003)&lt;/DisplayText&gt;&lt;record&gt;&lt;rec-number&gt;49&lt;/rec-number&gt;&lt;foreign-keys&gt;&lt;key app="EN" db-id="txs0e0xenazaxref9r5pwerwr090wspxsv2s" timestamp="1570765135"&gt;49&lt;/key&gt;&lt;/foreign-keys&gt;&lt;ref-type name="Journal Article"&gt;17&lt;/ref-type&gt;&lt;contributors&gt;&lt;authors&gt;&lt;author&gt;Pagliarini, R.A.&lt;/author&gt;&lt;author&gt;Xu, T.&lt;/author&gt;&lt;/authors&gt;&lt;/contributors&gt;&lt;titles&gt;&lt;title&gt;&lt;style face="normal" font="default" size="100%"&gt;A Genetic Screen in &lt;/style&gt;&lt;style face="italic" font="default" size="100%"&gt;Drosophila&lt;/style&gt;&lt;style face="normal" font="default" size="100%"&gt; for Metastatic Behavior&lt;/style&gt;&lt;/title&gt;&lt;secondary-title&gt;Science&lt;/secondary-title&gt;&lt;/titles&gt;&lt;periodical&gt;&lt;full-title&gt;Science&lt;/full-title&gt;&lt;/periodical&gt;&lt;pages&gt;1227-1231&lt;/pages&gt;&lt;volume&gt;302&lt;/volume&gt;&lt;number&gt;5648&lt;/number&gt;&lt;dates&gt;&lt;year&gt;2003&lt;/year&gt;&lt;/dates&gt;&lt;urls&gt;&lt;related-urls&gt;&lt;url&gt;https://science.sciencemag.org/content/sci/302/5648/1227.full.pdf&lt;/url&gt;&lt;/related-urls&gt;&lt;/urls&gt;&lt;electronic-resource-num&gt;https://doi.org/10.1126/science.1088474&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(Pagliarini and Xu, 2003)</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Coming from opposite directions, both groups identified that expressing an activated form of </w:t>
      </w:r>
      <w:r w:rsidRPr="00707828">
        <w:rPr>
          <w:rFonts w:eastAsia="Times New Roman" w:cs="Times New Roman"/>
          <w:i/>
          <w:color w:val="000000"/>
          <w:lang w:eastAsia="en-GB"/>
        </w:rPr>
        <w:t>Ras oncogene at 85D</w:t>
      </w:r>
      <w:r w:rsidRPr="00707828">
        <w:rPr>
          <w:rFonts w:eastAsia="Times New Roman" w:cs="Times New Roman"/>
          <w:color w:val="000000"/>
          <w:lang w:eastAsia="en-GB"/>
        </w:rPr>
        <w:t xml:space="preserve"> (</w:t>
      </w:r>
      <w:r w:rsidRPr="00707828">
        <w:rPr>
          <w:rFonts w:eastAsia="Times New Roman" w:cs="Times New Roman"/>
          <w:i/>
          <w:color w:val="000000"/>
          <w:lang w:eastAsia="en-GB"/>
        </w:rPr>
        <w:t>Ras85D</w:t>
      </w:r>
      <w:r w:rsidRPr="00707828">
        <w:rPr>
          <w:rFonts w:eastAsia="Times New Roman" w:cs="Times New Roman"/>
          <w:color w:val="000000"/>
          <w:lang w:eastAsia="en-GB"/>
        </w:rPr>
        <w:t xml:space="preserve"> – the most commonly used activated form is often referred to as </w:t>
      </w:r>
      <w:r w:rsidRPr="00707828">
        <w:rPr>
          <w:rFonts w:eastAsia="Times New Roman" w:cs="Times New Roman"/>
          <w:i/>
          <w:color w:val="000000"/>
          <w:lang w:eastAsia="en-GB"/>
        </w:rPr>
        <w:t>Ras</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 xml:space="preserve">, but hereafter is referred to as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 xml:space="preserve">) cooperated with mutations in cell polarity regulator genes such as </w:t>
      </w:r>
      <w:proofErr w:type="spellStart"/>
      <w:r w:rsidRPr="00707828">
        <w:rPr>
          <w:rFonts w:eastAsia="Times New Roman" w:cs="Times New Roman"/>
          <w:i/>
          <w:color w:val="000000"/>
          <w:lang w:eastAsia="en-GB"/>
        </w:rPr>
        <w:t>scrib</w:t>
      </w:r>
      <w:proofErr w:type="spellEnd"/>
      <w:r w:rsidRPr="00707828">
        <w:rPr>
          <w:rFonts w:eastAsia="Times New Roman" w:cs="Times New Roman"/>
          <w:color w:val="000000"/>
          <w:lang w:eastAsia="en-GB"/>
        </w:rPr>
        <w:t xml:space="preserve"> to produce overgrown and invasive tumours in eye-antennal</w:t>
      </w:r>
      <w:r>
        <w:rPr>
          <w:rFonts w:eastAsia="Times New Roman" w:cs="Times New Roman"/>
          <w:color w:val="000000"/>
          <w:lang w:eastAsia="en-GB"/>
        </w:rPr>
        <w:t xml:space="preserve"> imaginal</w:t>
      </w:r>
      <w:r w:rsidRPr="00707828">
        <w:rPr>
          <w:rFonts w:eastAsia="Times New Roman" w:cs="Times New Roman"/>
          <w:color w:val="000000"/>
          <w:lang w:eastAsia="en-GB"/>
        </w:rPr>
        <w:t xml:space="preserve"> discs</w:t>
      </w:r>
      <w:r w:rsidRPr="008D4F44">
        <w:rPr>
          <w:rFonts w:eastAsia="Times New Roman" w:cs="Times New Roman"/>
          <w:color w:val="000000"/>
          <w:lang w:eastAsia="en-GB"/>
        </w:rPr>
        <w:t xml:space="preserve"> (Figure </w:t>
      </w:r>
      <w:r>
        <w:rPr>
          <w:rFonts w:eastAsia="Times New Roman" w:cs="Times New Roman"/>
          <w:color w:val="000000"/>
          <w:lang w:eastAsia="en-GB"/>
        </w:rPr>
        <w:t>3</w:t>
      </w:r>
      <w:r w:rsidRPr="008D4F44">
        <w:rPr>
          <w:rFonts w:eastAsia="Times New Roman" w:cs="Times New Roman"/>
          <w:color w:val="000000"/>
          <w:lang w:eastAsia="en-GB"/>
        </w:rPr>
        <w:t>)</w:t>
      </w:r>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fldData xml:space="preserve">PEVuZE5vdGU+PENpdGU+PEF1dGhvcj5CcnVtYnk8L0F1dGhvcj48WWVhcj4yMDAzPC9ZZWFyPjxS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PEVuZE5vdGU+PENpdGU+PEF1dGhvcj5CcnVtYnk8L0F1dGhvcj48WWVhcj4yMDAzPC9ZZWFyPjxS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(Brumby and Richardson, 2003; Pagliarini and Xu, 2003)</w:t>
      </w:r>
      <w:r w:rsidRPr="00707828">
        <w:rPr>
          <w:rFonts w:eastAsia="Times New Roman" w:cs="Times New Roman"/>
          <w:color w:val="000000"/>
          <w:lang w:eastAsia="en-GB"/>
        </w:rPr>
        <w:fldChar w:fldCharType="end"/>
      </w:r>
      <w:r w:rsidRPr="00707828">
        <w:rPr>
          <w:rFonts w:eastAsia="Times New Roman" w:cs="Times New Roman"/>
          <w:color w:val="000000"/>
          <w:lang w:eastAsia="en-GB"/>
        </w:rPr>
        <w:t>. Ras85D is a GTPase, and canonically acts via the “Ras-MAPK” signalling pathway to effect gene transcription.</w:t>
      </w:r>
    </w:p>
    <w:p w14:paraId="215A7A88" w14:textId="77777777" w:rsidR="006E05B3" w:rsidRPr="00707828" w:rsidRDefault="006E05B3" w:rsidP="00367722">
      <w:pPr>
        <w:spacing w:after="0" w:line="360" w:lineRule="auto"/>
        <w:rPr>
          <w:rFonts w:eastAsia="Times New Roman" w:cs="Times New Roman"/>
          <w:color w:val="000000"/>
          <w:lang w:eastAsia="en-GB"/>
        </w:rPr>
      </w:pPr>
    </w:p>
    <w:p w14:paraId="271B7173" w14:textId="0732678E"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These initial studies did not determine a role for JNK signalling in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tumours, but it was clear that JNK-mediated apoptosis must be blocked in some way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&lt;EndNote&gt;&lt;Cite&gt;&lt;Author&gt;Brumby&lt;/Author&gt;&lt;Year&gt;2005&lt;/Year&gt;&lt;RecNum&gt;2&lt;/RecNum&gt;&lt;DisplayText&gt;(Brumby and Richardson, 2005)&lt;/DisplayText&gt;&lt;record&gt;&lt;rec-number&gt;2&lt;/rec-number&gt;&lt;foreign-keys&gt;&lt;key app="EN" db-id="txs0e0xenazaxref9r5pwerwr090wspxsv2s" timestamp="1566527868"&gt;2&lt;/key&gt;&lt;/foreign-keys&gt;&lt;ref-type name="Journal Article"&gt;17&lt;/ref-type&gt;&lt;contributors&gt;&lt;authors&gt;&lt;author&gt;Brumby, A.M.&lt;/author&gt;&lt;author&gt;Richardson, H.E.&lt;/author&gt;&lt;/authors&gt;&lt;/contributors&gt;&lt;titles&gt;&lt;title&gt;&lt;style face="normal" font="default" size="100%"&gt;Using &lt;/style&gt;&lt;style face="italic" font="default" size="100%"&gt;Drosophila melanogaster&lt;/style&gt;&lt;style face="normal" font="default" size="100%"&gt; to map human cancer pathways&lt;/style&gt;&lt;/title&gt;&lt;secondary-title&gt;Nature Reviews Cancer&lt;/secondary-title&gt;&lt;/titles&gt;&lt;periodical&gt;&lt;full-title&gt;Nature Reviews Cancer&lt;/full-title&gt;&lt;/periodical&gt;&lt;pages&gt;626-639&lt;/pages&gt;&lt;volume&gt;5&lt;/volume&gt;&lt;number&gt;8&lt;/number&gt;&lt;dates&gt;&lt;year&gt;2005&lt;/year&gt;&lt;pub-dates&gt;&lt;date&gt;2005/08/01&lt;/date&gt;&lt;/pub-dates&gt;&lt;/dates&gt;&lt;isbn&gt;1474-1768&lt;/isbn&gt;&lt;urls&gt;&lt;related-urls&gt;&lt;url&gt;https://doi.org/10.1038/nrc1671&lt;/url&gt;&lt;/related-urls&gt;&lt;/urls&gt;&lt;electronic-resource-num&gt;https://doi.org/10.1038/nrc1671&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(Brumby and Richardson, 2005)</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Surprisingly, the JNK signalling pathway was in fact strongly upregulated in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tumours (and was not upregulated in the benign tumours formed after expression of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 xml:space="preserve"> in isolation) </w:t>
      </w:r>
      <w:r w:rsidRPr="00707828">
        <w:rPr>
          <w:rFonts w:eastAsia="Times New Roman" w:cs="Times New Roman"/>
          <w:color w:val="000000"/>
          <w:lang w:eastAsia="en-GB"/>
        </w:rPr>
        <w:fldChar w:fldCharType="begin">
          <w:fldData xml:space="preserve">PEVuZE5vdGU+PENpdGU+PEF1dGhvcj5JZ2FraTwvQXV0aG9yPjxZZWFyPjIwMDY8L1llYXI+PFJl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==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PEVuZE5vdGU+PENpdGU+PEF1dGhvcj5JZ2FraTwvQXV0aG9yPjxZZWFyPjIwMDY8L1llYXI+PFJl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==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(Igaki et al., 2006; Uhlirova and Bohmann, 2006)</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Indeed, JNK signalling was necessary (and sufficient when induced via activated Hep, but insufficient when induced via </w:t>
      </w:r>
      <w:proofErr w:type="spellStart"/>
      <w:r w:rsidRPr="00707828">
        <w:rPr>
          <w:rFonts w:eastAsia="Times New Roman" w:cs="Times New Roman"/>
          <w:color w:val="000000"/>
          <w:lang w:eastAsia="en-GB"/>
        </w:rPr>
        <w:t>Egr</w:t>
      </w:r>
      <w:proofErr w:type="spellEnd"/>
      <w:r w:rsidRPr="00707828">
        <w:rPr>
          <w:rFonts w:eastAsia="Times New Roman" w:cs="Times New Roman"/>
          <w:color w:val="000000"/>
          <w:lang w:eastAsia="en-GB"/>
        </w:rPr>
        <w:t xml:space="preserve"> overexpression) for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tumour invasiveness, which was further demonstrated to be due to the JNK-induced transcription of </w:t>
      </w:r>
      <w:r w:rsidRPr="00707828">
        <w:rPr>
          <w:rFonts w:eastAsia="Times New Roman" w:cs="Times New Roman"/>
          <w:i/>
          <w:color w:val="000000"/>
          <w:lang w:eastAsia="en-GB"/>
        </w:rPr>
        <w:t>Matrix metalloproteinase 1</w:t>
      </w:r>
      <w:r w:rsidRPr="00707828">
        <w:rPr>
          <w:rFonts w:eastAsia="Times New Roman" w:cs="Times New Roman"/>
          <w:color w:val="000000"/>
          <w:lang w:eastAsia="en-GB"/>
        </w:rPr>
        <w:t xml:space="preserve"> (</w:t>
      </w:r>
      <w:r w:rsidRPr="00707828">
        <w:rPr>
          <w:rFonts w:eastAsia="Times New Roman" w:cs="Times New Roman"/>
          <w:i/>
          <w:color w:val="000000"/>
          <w:lang w:eastAsia="en-GB"/>
        </w:rPr>
        <w:t>Mmp1</w:t>
      </w:r>
      <w:r w:rsidRPr="00707828">
        <w:rPr>
          <w:rFonts w:eastAsia="Times New Roman" w:cs="Times New Roman"/>
          <w:color w:val="000000"/>
          <w:lang w:eastAsia="en-GB"/>
        </w:rPr>
        <w:t>)</w:t>
      </w:r>
      <w:r w:rsidRPr="008D4F44">
        <w:rPr>
          <w:rFonts w:eastAsia="Times New Roman" w:cs="Times New Roman"/>
          <w:color w:val="000000"/>
          <w:lang w:eastAsia="en-GB"/>
        </w:rPr>
        <w:t xml:space="preserve"> (Figure </w:t>
      </w:r>
      <w:r>
        <w:rPr>
          <w:rFonts w:eastAsia="Times New Roman" w:cs="Times New Roman"/>
          <w:color w:val="000000"/>
          <w:lang w:eastAsia="en-GB"/>
        </w:rPr>
        <w:t>3</w:t>
      </w:r>
      <w:r w:rsidRPr="008D4F44">
        <w:rPr>
          <w:rFonts w:eastAsia="Times New Roman" w:cs="Times New Roman"/>
          <w:color w:val="000000"/>
          <w:lang w:eastAsia="en-GB"/>
        </w:rPr>
        <w:t>)</w:t>
      </w:r>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fldData xml:space="preserve">PEVuZE5vdGU+PENpdGU+PEF1dGhvcj5JZ2FraTwvQXV0aG9yPjxZZWFyPjIwMDY8L1llYXI+PFJl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==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PEVuZE5vdGU+PENpdGU+PEF1dGhvcj5JZ2FraTwvQXV0aG9yPjxZZWFyPjIwMDY8L1llYXI+PFJl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==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(Igaki et al., 2006; Uhlirova and Bohmann, 2006)</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Mmp1 is from a family of genes strongly linked to cell motility, and is necessary for basement membrane degradation and invasive </w:t>
      </w:r>
      <w:proofErr w:type="spellStart"/>
      <w:r w:rsidRPr="00707828">
        <w:rPr>
          <w:rFonts w:eastAsia="Times New Roman" w:cs="Times New Roman"/>
          <w:color w:val="000000"/>
          <w:lang w:eastAsia="en-GB"/>
        </w:rPr>
        <w:t>behaviours</w:t>
      </w:r>
      <w:proofErr w:type="spellEnd"/>
      <w:r w:rsidRPr="00707828">
        <w:rPr>
          <w:rFonts w:eastAsia="Times New Roman" w:cs="Times New Roman"/>
          <w:color w:val="000000"/>
          <w:lang w:eastAsia="en-GB"/>
        </w:rPr>
        <w:t xml:space="preserve"> by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tumours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&lt;EndNote&gt;&lt;Cite&gt;&lt;Author&gt;Srivastava&lt;/Author&gt;&lt;Year&gt;2007&lt;/Year&gt;&lt;RecNum&gt;7&lt;/RecNum&gt;&lt;DisplayText&gt;(Srivastava et al., 2007)&lt;/DisplayText&gt;&lt;record&gt;&lt;rec-number&gt;7&lt;/rec-number&gt;&lt;foreign-keys&gt;&lt;key app="EN" db-id="txs0e0xenazaxref9r5pwerwr090wspxsv2s" timestamp="1566528191"&gt;7&lt;/key&gt;&lt;/foreign-keys&gt;&lt;ref-type name="Journal Article"&gt;17&lt;/ref-type&gt;&lt;contributors&gt;&lt;authors&gt;&lt;author&gt;Srivastava, A.&lt;/author&gt;&lt;author&gt;Pastor-Pareja, J.C.&lt;/author&gt;&lt;author&gt;Igaki, T.&lt;/author&gt;&lt;author&gt;Pagliarini, R.A.&lt;/author&gt;&lt;author&gt;Xu, T.&lt;/author&gt;&lt;/authors&gt;&lt;/contributors&gt;&lt;titles&gt;&lt;title&gt;&lt;style face="normal" font="default" size="100%"&gt;Basement membrane remodeling is essential for &lt;/style&gt;&lt;style face="italic" font="default" size="100%"&gt;Drosophila&lt;/style&gt;&lt;style face="normal" font="default" size="100%"&gt; disc eversion and tumor invasion&lt;/style&gt;&lt;/title&gt;&lt;secondary-title&gt;Proceedings of the National Academy of Sciences of the United States of America&lt;/secondary-title&gt;&lt;/titles&gt;&lt;periodical&gt;&lt;full-title&gt;Proceedings of the National Academy of Sciences of the United States of America&lt;/full-title&gt;&lt;/periodical&gt;&lt;pages&gt;2721-2726&lt;/pages&gt;&lt;volume&gt;104&lt;/volume&gt;&lt;number&gt;8&lt;/number&gt;&lt;dates&gt;&lt;year&gt;2007&lt;/year&gt;&lt;/dates&gt;&lt;urls&gt;&lt;related-urls&gt;&lt;url&gt;https://www.pnas.org/content/pnas/104/8/2721.full.pdf&lt;/url&gt;&lt;/related-urls&gt;&lt;/urls&gt;&lt;electronic-resource-num&gt;https://doi.org/10.1073/pnas.0611666104&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(Srivastava et al., 2007)</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Other JNK signalling targets that are thought to contribute to invasive </w:t>
      </w:r>
      <w:proofErr w:type="spellStart"/>
      <w:r w:rsidRPr="00707828">
        <w:rPr>
          <w:rFonts w:eastAsia="Times New Roman" w:cs="Times New Roman"/>
          <w:color w:val="000000"/>
          <w:lang w:eastAsia="en-GB"/>
        </w:rPr>
        <w:t>behaviours</w:t>
      </w:r>
      <w:proofErr w:type="spellEnd"/>
      <w:r w:rsidRPr="00707828">
        <w:rPr>
          <w:rFonts w:eastAsia="Times New Roman" w:cs="Times New Roman"/>
          <w:color w:val="000000"/>
          <w:lang w:eastAsia="en-GB"/>
        </w:rPr>
        <w:t xml:space="preserve"> include the actin cross-linker </w:t>
      </w:r>
      <w:proofErr w:type="spellStart"/>
      <w:r w:rsidR="0062737B">
        <w:rPr>
          <w:rFonts w:eastAsia="Times New Roman" w:cs="Times New Roman"/>
          <w:i/>
          <w:color w:val="000000"/>
          <w:lang w:eastAsia="en-GB"/>
        </w:rPr>
        <w:t>cher</w:t>
      </w:r>
      <w:proofErr w:type="spellEnd"/>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fldData xml:space="preserve">PEVuZE5vdGU+PENpdGU+PEF1dGhvcj5Lw7xsc2hhbW1lcjwvQXV0aG9yPjxZZWFyPjIwMTM8L1ll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PEVuZE5vdGU+PENpdGU+PEF1dGhvcj5Lw7xsc2hhbW1lcjwvQXV0aG9yPjxZZWFyPjIwMTM8L1ll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(Pastor-Pareja et al., 2004; Külshammer and Uhlirova, 2013)</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and the integrin-associated scaffolding protein Paxillin </w:t>
      </w:r>
      <w:r w:rsidRPr="00707828">
        <w:rPr>
          <w:rFonts w:eastAsia="Times New Roman" w:cs="Times New Roman"/>
          <w:color w:val="000000"/>
          <w:lang w:eastAsia="en-GB"/>
        </w:rPr>
        <w:fldChar w:fldCharType="begin">
          <w:fldData xml:space="preserve">PEVuZE5vdGU+PENpdGU+PEF1dGhvcj5MZW9uZzwvQXV0aG9yPjxZZWFyPjIwMDk8L1llYXI+PFJl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PEVuZE5vdGU+PENpdGU+PEF1dGhvcj5MZW9uZzwvQXV0aG9yPjxZZWFyPjIwMDk8L1llYXI+PFJl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(Huang et al., 2003; Llense and Martín-Blanco, 2008; Leong et al., 2009)</w:t>
      </w:r>
      <w:r w:rsidRPr="00707828">
        <w:rPr>
          <w:rFonts w:eastAsia="Times New Roman" w:cs="Times New Roman"/>
          <w:color w:val="000000"/>
          <w:lang w:eastAsia="en-GB"/>
        </w:rPr>
        <w:fldChar w:fldCharType="end"/>
      </w:r>
      <w:r w:rsidRPr="00707828">
        <w:rPr>
          <w:rFonts w:eastAsia="Times New Roman" w:cs="Times New Roman"/>
          <w:color w:val="000000"/>
          <w:lang w:eastAsia="en-GB"/>
        </w:rPr>
        <w:t>.</w:t>
      </w:r>
    </w:p>
    <w:p w14:paraId="62DC0B89" w14:textId="77777777" w:rsidR="006E05B3" w:rsidRPr="00707828" w:rsidRDefault="006E05B3" w:rsidP="00367722">
      <w:pPr>
        <w:spacing w:after="0" w:line="360" w:lineRule="auto"/>
        <w:rPr>
          <w:rFonts w:eastAsia="Times New Roman" w:cs="Times New Roman"/>
          <w:color w:val="000000"/>
          <w:lang w:eastAsia="en-GB"/>
        </w:rPr>
      </w:pPr>
    </w:p>
    <w:p w14:paraId="2EB380E7" w14:textId="77777777" w:rsidR="006E05B3" w:rsidRPr="00DD0115"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It was therefore thought that JNK signalling was switched from pro-apoptotic to pro-growth/proliferation in the face of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 xml:space="preserve">, a role that was known from experiments in undead </w:t>
      </w:r>
      <w:r w:rsidRPr="00707828">
        <w:rPr>
          <w:rFonts w:eastAsia="Times New Roman" w:cs="Times New Roman"/>
          <w:color w:val="000000"/>
          <w:lang w:eastAsia="en-GB"/>
        </w:rPr>
        <w:lastRenderedPageBreak/>
        <w:t>cells – when apoptosis is triggered, but caspase activity is prevented via expression of the</w:t>
      </w:r>
      <w:r>
        <w:rPr>
          <w:rFonts w:eastAsia="Times New Roman" w:cs="Times New Roman"/>
          <w:color w:val="000000"/>
          <w:lang w:eastAsia="en-GB"/>
        </w:rPr>
        <w:t xml:space="preserve"> effector</w:t>
      </w:r>
      <w:r w:rsidRPr="00707828">
        <w:rPr>
          <w:rFonts w:eastAsia="Times New Roman" w:cs="Times New Roman"/>
          <w:color w:val="000000"/>
          <w:lang w:eastAsia="en-GB"/>
        </w:rPr>
        <w:t xml:space="preserve"> caspase inhibitor p35, cells are referred to as “undead” and undergo </w:t>
      </w:r>
      <w:proofErr w:type="spellStart"/>
      <w:r w:rsidRPr="00707828">
        <w:rPr>
          <w:rFonts w:eastAsia="Times New Roman" w:cs="Times New Roman"/>
          <w:color w:val="000000"/>
          <w:lang w:eastAsia="en-GB"/>
        </w:rPr>
        <w:t>behaviours</w:t>
      </w:r>
      <w:proofErr w:type="spellEnd"/>
      <w:r w:rsidRPr="00707828">
        <w:rPr>
          <w:rFonts w:eastAsia="Times New Roman" w:cs="Times New Roman"/>
          <w:color w:val="000000"/>
          <w:lang w:eastAsia="en-GB"/>
        </w:rPr>
        <w:t xml:space="preserve"> associated with cell death, but remain in the tissue and can </w:t>
      </w:r>
      <w:r w:rsidRPr="009F706C">
        <w:rPr>
          <w:rFonts w:eastAsia="Times New Roman" w:cs="Times New Roman"/>
          <w:color w:val="000000"/>
          <w:lang w:eastAsia="en-GB"/>
        </w:rPr>
        <w:t>induce non-autonomous effects</w:t>
      </w:r>
      <w:r>
        <w:rPr>
          <w:rFonts w:eastAsia="Times New Roman" w:cs="Times New Roman"/>
          <w:color w:val="000000"/>
          <w:lang w:eastAsia="en-GB"/>
        </w:rPr>
        <w:t xml:space="preserve"> (see also section “Non-autonomous effects of JNK signalling”)</w:t>
      </w:r>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&lt;EndNote&gt;&lt;Cite&gt;&lt;Author&gt;Martín&lt;/Author&gt;&lt;Year&gt;2009&lt;/Year&gt;&lt;RecNum&gt;73&lt;/RecNum&gt;&lt;Prefix&gt;reviewed in &lt;/Prefix&gt;&lt;DisplayText&gt;(reviewed in Martín et al., 2009)&lt;/DisplayText&gt;&lt;record&gt;&lt;rec-number&gt;73&lt;/rec-number&gt;&lt;foreign-keys&gt;&lt;key app="EN" db-id="txs0e0xenazaxref9r5pwerwr090wspxsv2s" timestamp="1571107620"&gt;73&lt;/key&gt;&lt;/foreign-keys&gt;&lt;ref-type name="Journal Article"&gt;17&lt;/ref-type&gt;&lt;contributors&gt;&lt;authors&gt;&lt;author&gt;Martín, F.A.&lt;/author&gt;&lt;author&gt;Pérez-Garijo, A.&lt;/author&gt;&lt;author&gt;Morata, G.&lt;/author&gt;&lt;/authors&gt;&lt;/contributors&gt;&lt;auth-address&gt;Centro de Biologia Molecular, Universidad Autonoma de Madrid, Madrid, Spain.&lt;/auth-address&gt;&lt;titles&gt;&lt;title&gt;&lt;style face="normal" font="default" size="100%"&gt;Apoptosis in &lt;/style&gt;&lt;style face="italic" font="default" size="100%"&gt;Drosophila&lt;/style&gt;&lt;style face="normal" font="default" size="100%"&gt;: compensatory proliferation and undead cells&lt;/style&gt;&lt;/title&gt;&lt;secondary-title&gt;The International Journal of Developmental Biology&lt;/secondary-title&gt;&lt;/titles&gt;&lt;periodical&gt;&lt;full-title&gt;Int J Dev Biol&lt;/full-title&gt;&lt;abbr-1&gt;The International journal of developmental biology&lt;/abbr-1&gt;&lt;/periodical&gt;&lt;pages&gt;1341-1347&lt;/pages&gt;&lt;volume&gt;53&lt;/volume&gt;&lt;keywords&gt;&lt;keyword&gt;Animals&lt;/keyword&gt;&lt;keyword&gt;Apoptosis/genetics/*physiology&lt;/keyword&gt;&lt;keyword&gt;*Cell Proliferation&lt;/keyword&gt;&lt;keyword&gt;Drosophila Proteins/genetics/physiology&lt;/keyword&gt;&lt;keyword&gt;Drosophila melanogaster/genetics/*physiology&lt;/keyword&gt;&lt;keyword&gt;JNK Mitogen-Activated Protein Kinases/genetics/metabolism&lt;/keyword&gt;&lt;keyword&gt;Models, Biological&lt;/keyword&gt;&lt;keyword&gt;Signal Transduction/genetics/physiology&lt;/keyword&gt;&lt;keyword&gt;Tumor Suppressor Protein p53/genetics/physiology&lt;/keyword&gt;&lt;keyword&gt;Wnt1 Protein/genetics/physiology&lt;/keyword&gt;&lt;/keywords&gt;&lt;dates&gt;&lt;year&gt;2009&lt;/year&gt;&lt;/dates&gt;&lt;isbn&gt;0214-6282&lt;/isbn&gt;&lt;accession-num&gt;19247932&lt;/accession-num&gt;&lt;urls&gt;&lt;/urls&gt;&lt;electronic-resource-num&gt;https://doi.org/10.1387/ijdb.072447fm&lt;/electronic-resource-num&gt;&lt;remote-database-provider&gt;NLM&lt;/remote-database-provider&gt;&lt;language&gt;eng&lt;/language&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(reviewed in Martín et al., 2009)</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In </w:t>
      </w:r>
      <w:r w:rsidRPr="00707828">
        <w:rPr>
          <w:rFonts w:eastAsia="Times New Roman" w:cs="Times New Roman"/>
          <w:i/>
          <w:color w:val="000000"/>
          <w:lang w:eastAsia="en-GB"/>
        </w:rPr>
        <w:t>Drosophila</w:t>
      </w:r>
      <w:r w:rsidRPr="00707828">
        <w:rPr>
          <w:rFonts w:eastAsia="Times New Roman" w:cs="Times New Roman"/>
          <w:color w:val="000000"/>
          <w:lang w:eastAsia="en-GB"/>
        </w:rPr>
        <w:t xml:space="preserve"> wing</w:t>
      </w:r>
      <w:r>
        <w:rPr>
          <w:rFonts w:eastAsia="Times New Roman" w:cs="Times New Roman"/>
          <w:color w:val="000000"/>
          <w:lang w:eastAsia="en-GB"/>
        </w:rPr>
        <w:t xml:space="preserve"> imaginal</w:t>
      </w:r>
      <w:r w:rsidRPr="00707828">
        <w:rPr>
          <w:rFonts w:eastAsia="Times New Roman" w:cs="Times New Roman"/>
          <w:color w:val="000000"/>
          <w:lang w:eastAsia="en-GB"/>
        </w:rPr>
        <w:t xml:space="preserve"> disc cells, undead cells induce JNK-dependent overproliferation in their </w:t>
      </w:r>
      <w:r w:rsidRPr="00707828">
        <w:rPr>
          <w:rFonts w:eastAsia="Times New Roman" w:cs="Times New Roman"/>
          <w:i/>
          <w:color w:val="000000"/>
          <w:lang w:eastAsia="en-GB"/>
        </w:rPr>
        <w:t>wildtype</w:t>
      </w:r>
      <w:r w:rsidRPr="00707828">
        <w:rPr>
          <w:rFonts w:eastAsia="Times New Roman" w:cs="Times New Roman"/>
          <w:color w:val="000000"/>
          <w:lang w:eastAsia="en-GB"/>
        </w:rPr>
        <w:t xml:space="preserve"> </w:t>
      </w:r>
      <w:proofErr w:type="spellStart"/>
      <w:r w:rsidRPr="00DD0115">
        <w:rPr>
          <w:rFonts w:eastAsia="Times New Roman" w:cs="Times New Roman"/>
          <w:color w:val="000000"/>
          <w:lang w:eastAsia="en-GB"/>
        </w:rPr>
        <w:t>neighbours</w:t>
      </w:r>
      <w:proofErr w:type="spellEnd"/>
      <w:r w:rsidRPr="00DD0115">
        <w:rPr>
          <w:rFonts w:eastAsia="Times New Roman" w:cs="Times New Roman"/>
          <w:color w:val="000000"/>
          <w:lang w:eastAsia="en-GB"/>
        </w:rPr>
        <w:t xml:space="preserve">, which reflects this observed role reversal </w:t>
      </w:r>
      <w:r w:rsidRPr="00DD0115">
        <w:rPr>
          <w:rFonts w:eastAsia="Times New Roman" w:cs="Times New Roman"/>
          <w:color w:val="000000"/>
          <w:lang w:eastAsia="en-GB"/>
        </w:rPr>
        <w:fldChar w:fldCharType="begin">
          <w:fldData xml:space="preserve">PEVuZE5vdGU+PENpdGU+PEF1dGhvcj5Qw6lyZXotR2FyaWpvPC9BdXRob3I+PFllYXI+MjAwNDwv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</w:fldData>
        </w:fldChar>
      </w:r>
      <w:r w:rsidRPr="00DD0115">
        <w:rPr>
          <w:rFonts w:eastAsia="Times New Roman" w:cs="Times New Roman"/>
          <w:color w:val="000000"/>
          <w:lang w:eastAsia="en-GB"/>
        </w:rPr>
        <w:instrText xml:space="preserve"> ADDIN EN.CITE </w:instrText>
      </w:r>
      <w:r w:rsidRPr="00DD0115">
        <w:rPr>
          <w:rFonts w:eastAsia="Times New Roman" w:cs="Times New Roman"/>
          <w:color w:val="000000"/>
          <w:lang w:eastAsia="en-GB"/>
        </w:rPr>
        <w:fldChar w:fldCharType="begin">
          <w:fldData xml:space="preserve">PEVuZE5vdGU+PENpdGU+PEF1dGhvcj5Qw6lyZXotR2FyaWpvPC9BdXRob3I+PFllYXI+MjAwNDwv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</w:fldData>
        </w:fldChar>
      </w:r>
      <w:r w:rsidRPr="00DD0115">
        <w:rPr>
          <w:rFonts w:eastAsia="Times New Roman" w:cs="Times New Roman"/>
          <w:color w:val="000000"/>
          <w:lang w:eastAsia="en-GB"/>
        </w:rPr>
        <w:instrText xml:space="preserve"> ADDIN EN.CITE.DATA </w:instrText>
      </w:r>
      <w:r w:rsidRPr="00DD0115">
        <w:rPr>
          <w:rFonts w:eastAsia="Times New Roman" w:cs="Times New Roman"/>
          <w:color w:val="000000"/>
          <w:lang w:eastAsia="en-GB"/>
        </w:rPr>
      </w:r>
      <w:r w:rsidRPr="00DD0115">
        <w:rPr>
          <w:rFonts w:eastAsia="Times New Roman" w:cs="Times New Roman"/>
          <w:color w:val="000000"/>
          <w:lang w:eastAsia="en-GB"/>
        </w:rPr>
        <w:fldChar w:fldCharType="end"/>
      </w:r>
      <w:r w:rsidRPr="00DD0115">
        <w:rPr>
          <w:rFonts w:eastAsia="Times New Roman" w:cs="Times New Roman"/>
          <w:color w:val="000000"/>
          <w:lang w:eastAsia="en-GB"/>
        </w:rPr>
      </w:r>
      <w:r w:rsidRPr="00DD0115">
        <w:rPr>
          <w:rFonts w:eastAsia="Times New Roman" w:cs="Times New Roman"/>
          <w:color w:val="000000"/>
          <w:lang w:eastAsia="en-GB"/>
        </w:rPr>
        <w:fldChar w:fldCharType="separate"/>
      </w:r>
      <w:r w:rsidRPr="00DD0115">
        <w:rPr>
          <w:rFonts w:eastAsia="Times New Roman" w:cs="Times New Roman"/>
          <w:noProof/>
          <w:color w:val="000000"/>
          <w:lang w:eastAsia="en-GB"/>
        </w:rPr>
        <w:t>(Pérez-Garijo et al., 2004; Ryoo et al., 2004)</w:t>
      </w:r>
      <w:r w:rsidRPr="00DD0115">
        <w:rPr>
          <w:rFonts w:eastAsia="Times New Roman" w:cs="Times New Roman"/>
          <w:color w:val="000000"/>
          <w:lang w:eastAsia="en-GB"/>
        </w:rPr>
        <w:fldChar w:fldCharType="end"/>
      </w:r>
      <w:r w:rsidRPr="00DD0115">
        <w:rPr>
          <w:rFonts w:eastAsia="Times New Roman" w:cs="Times New Roman"/>
          <w:color w:val="000000"/>
          <w:lang w:eastAsia="en-GB"/>
        </w:rPr>
        <w:t xml:space="preserve">. Similarly, JNK signalling resulting from non-apoptotic levels of caspase activation in undead cells also autonomously promotes invasiveness via </w:t>
      </w:r>
      <w:r w:rsidRPr="00DD0115">
        <w:rPr>
          <w:rFonts w:eastAsia="Times New Roman" w:cs="Times New Roman"/>
          <w:i/>
          <w:color w:val="000000"/>
          <w:lang w:eastAsia="en-GB"/>
        </w:rPr>
        <w:t>Mmp1</w:t>
      </w:r>
      <w:r w:rsidRPr="00DD0115">
        <w:rPr>
          <w:rFonts w:eastAsia="Times New Roman" w:cs="Times New Roman"/>
          <w:color w:val="000000"/>
          <w:lang w:eastAsia="en-GB"/>
        </w:rPr>
        <w:t xml:space="preserve"> upregulation </w:t>
      </w:r>
      <w:r w:rsidRPr="00DD0115">
        <w:rPr>
          <w:rFonts w:eastAsia="Times New Roman" w:cs="Times New Roman"/>
          <w:color w:val="000000"/>
          <w:lang w:eastAsia="en-GB"/>
        </w:rPr>
        <w:fldChar w:fldCharType="begin"/>
      </w:r>
      <w:r w:rsidRPr="00DD0115">
        <w:rPr>
          <w:rFonts w:eastAsia="Times New Roman" w:cs="Times New Roman"/>
          <w:color w:val="000000"/>
          <w:lang w:eastAsia="en-GB"/>
        </w:rPr>
        <w:instrText xml:space="preserve"> ADDIN EN.CITE &lt;EndNote&gt;&lt;Cite&gt;&lt;Author&gt;Rudrapatna&lt;/Author&gt;&lt;Year&gt;2013&lt;/Year&gt;&lt;RecNum&gt;115&lt;/RecNum&gt;&lt;DisplayText&gt;(Rudrapatna et al., 2013)&lt;/DisplayText&gt;&lt;record&gt;&lt;rec-number&gt;115&lt;/rec-number&gt;&lt;foreign-keys&gt;&lt;key app="EN" db-id="txs0e0xenazaxref9r5pwerwr090wspxsv2s" timestamp="1572299959"&gt;115&lt;/key&gt;&lt;/foreign-keys&gt;&lt;ref-type name="Journal Article"&gt;17&lt;/ref-type&gt;&lt;contributors&gt;&lt;authors&gt;&lt;author&gt;Rudrapatna, V.A.&lt;/author&gt;&lt;author&gt;Bangi, E.&lt;/author&gt;&lt;author&gt;Cagan, R.L.&lt;/author&gt;&lt;/authors&gt;&lt;/contributors&gt;&lt;auth-address&gt;Department of Developmental and Regenerative Biology, Mount Sinai School of Medicine, One Gustave L. Levy Place, New York, New York 10029, USA.&lt;/auth-address&gt;&lt;titles&gt;&lt;title&gt;Caspase signalling in the absence of apoptosis drives Jnk-dependent invasion&lt;/title&gt;&lt;secondary-title&gt;EMBO reports&lt;/secondary-title&gt;&lt;alt-title&gt;EMBO reports&lt;/alt-title&gt;&lt;/titles&gt;&lt;periodical&gt;&lt;full-title&gt;EMBO reports&lt;/full-title&gt;&lt;/periodical&gt;&lt;alt-periodical&gt;&lt;full-title&gt;EMBO reports&lt;/full-title&gt;&lt;/alt-periodical&gt;&lt;pages&gt;172-177&lt;/pages&gt;&lt;volume&gt;14&lt;/volume&gt;&lt;number&gt;2&lt;/number&gt;&lt;edition&gt;2013/01/12&lt;/edition&gt;&lt;keywords&gt;&lt;keyword&gt;Animals&lt;/keyword&gt;&lt;keyword&gt;Apoptosis&lt;/keyword&gt;&lt;keyword&gt;Caspase 3/*metabolism&lt;/keyword&gt;&lt;keyword&gt;*Cell Movement&lt;/keyword&gt;&lt;keyword&gt;Drosophila Proteins/metabolism&lt;/keyword&gt;&lt;keyword&gt;Drosophila melanogaster&lt;/keyword&gt;&lt;keyword&gt;Enzyme Activation&lt;/keyword&gt;&lt;keyword&gt;Humans&lt;/keyword&gt;&lt;keyword&gt;JNK Mitogen-Activated Protein Kinases/*metabolism&lt;/keyword&gt;&lt;keyword&gt;Matrix Metalloproteinase 1/metabolism&lt;/keyword&gt;&lt;keyword&gt;Neoplasm Invasiveness&lt;/keyword&gt;&lt;keyword&gt;Neoplasms/pathology&lt;/keyword&gt;&lt;keyword&gt;Neuropeptides/metabolism&lt;/keyword&gt;&lt;keyword&gt;*Signal Transduction&lt;/keyword&gt;&lt;keyword&gt;Wings, Animal/*pathology&lt;/keyword&gt;&lt;/keywords&gt;&lt;dates&gt;&lt;year&gt;2013&lt;/year&gt;&lt;pub-dates&gt;&lt;date&gt;Feb&lt;/date&gt;&lt;/pub-dates&gt;&lt;/dates&gt;&lt;isbn&gt;1469-221x&lt;/isbn&gt;&lt;accession-num&gt;23306653&lt;/accession-num&gt;&lt;urls&gt;&lt;/urls&gt;&lt;custom2&gt;PMC3596137&lt;/custom2&gt;&lt;electronic-resource-num&gt;https://doi.org/10.1038/embor.2012.217&lt;/electronic-resource-num&gt;&lt;remote-database-provider&gt;NLM&lt;/remote-database-provider&gt;&lt;language&gt;eng&lt;/language&gt;&lt;/record&gt;&lt;/Cite&gt;&lt;/EndNote&gt;</w:instrText>
      </w:r>
      <w:r w:rsidRPr="00DD0115">
        <w:rPr>
          <w:rFonts w:eastAsia="Times New Roman" w:cs="Times New Roman"/>
          <w:color w:val="000000"/>
          <w:lang w:eastAsia="en-GB"/>
        </w:rPr>
        <w:fldChar w:fldCharType="separate"/>
      </w:r>
      <w:r w:rsidRPr="00DD0115">
        <w:rPr>
          <w:rFonts w:eastAsia="Times New Roman" w:cs="Times New Roman"/>
          <w:noProof/>
          <w:color w:val="000000"/>
          <w:lang w:eastAsia="en-GB"/>
        </w:rPr>
        <w:t>(Rudrapatna et al., 2013)</w:t>
      </w:r>
      <w:r w:rsidRPr="00DD0115">
        <w:rPr>
          <w:rFonts w:eastAsia="Times New Roman" w:cs="Times New Roman"/>
          <w:color w:val="000000"/>
          <w:lang w:eastAsia="en-GB"/>
        </w:rPr>
        <w:fldChar w:fldCharType="end"/>
      </w:r>
      <w:r w:rsidRPr="00DD0115">
        <w:rPr>
          <w:rFonts w:eastAsia="Times New Roman" w:cs="Times New Roman"/>
          <w:color w:val="000000"/>
          <w:lang w:eastAsia="en-GB"/>
        </w:rPr>
        <w:t>.</w:t>
      </w:r>
    </w:p>
    <w:p w14:paraId="3764FA9B" w14:textId="77777777" w:rsidR="006E05B3" w:rsidRPr="00DD0115" w:rsidRDefault="006E05B3" w:rsidP="00367722">
      <w:pPr>
        <w:spacing w:after="0" w:line="360" w:lineRule="auto"/>
        <w:rPr>
          <w:rFonts w:eastAsia="Times New Roman" w:cs="Times New Roman"/>
          <w:color w:val="000000"/>
          <w:lang w:eastAsia="en-GB"/>
        </w:rPr>
      </w:pPr>
    </w:p>
    <w:p w14:paraId="37EEDA3C" w14:textId="77777777" w:rsidR="006E05B3" w:rsidRPr="00707828" w:rsidRDefault="006E05B3" w:rsidP="00367722">
      <w:pPr>
        <w:spacing w:after="0" w:line="360" w:lineRule="auto"/>
        <w:rPr>
          <w:rFonts w:eastAsia="Times New Roman" w:cs="Times New Roman"/>
          <w:color w:val="000000"/>
          <w:lang w:eastAsia="en-GB"/>
        </w:rPr>
      </w:pPr>
      <w:r w:rsidRPr="00DD0115">
        <w:rPr>
          <w:rFonts w:eastAsia="Times New Roman" w:cs="Times New Roman"/>
          <w:color w:val="000000"/>
          <w:lang w:eastAsia="en-GB"/>
        </w:rPr>
        <w:t xml:space="preserve">The </w:t>
      </w:r>
      <w:proofErr w:type="gramStart"/>
      <w:r w:rsidRPr="00DD0115">
        <w:rPr>
          <w:rFonts w:eastAsia="Times New Roman" w:cs="Times New Roman"/>
          <w:color w:val="000000"/>
          <w:lang w:eastAsia="en-GB"/>
        </w:rPr>
        <w:t>aforementioned studies</w:t>
      </w:r>
      <w:proofErr w:type="gramEnd"/>
      <w:r w:rsidRPr="00DD0115">
        <w:rPr>
          <w:rFonts w:eastAsia="Times New Roman" w:cs="Times New Roman"/>
          <w:color w:val="000000"/>
          <w:lang w:eastAsia="en-GB"/>
        </w:rPr>
        <w:t xml:space="preserve"> demonstrate that the malignancy of </w:t>
      </w:r>
      <w:r w:rsidRPr="00DD0115">
        <w:rPr>
          <w:rFonts w:eastAsia="Times New Roman" w:cs="Times New Roman"/>
          <w:i/>
          <w:color w:val="000000"/>
          <w:lang w:eastAsia="en-GB"/>
        </w:rPr>
        <w:t>Ras85D</w:t>
      </w:r>
      <w:r w:rsidRPr="00DD0115">
        <w:rPr>
          <w:rFonts w:eastAsia="Times New Roman" w:cs="Times New Roman"/>
          <w:i/>
          <w:color w:val="000000"/>
          <w:vertAlign w:val="superscript"/>
          <w:lang w:eastAsia="en-GB"/>
        </w:rPr>
        <w:t>V12</w:t>
      </w:r>
      <w:r w:rsidRPr="00DD0115">
        <w:rPr>
          <w:rFonts w:eastAsia="Times New Roman" w:cs="Times New Roman"/>
          <w:color w:val="000000"/>
          <w:lang w:eastAsia="en-GB"/>
        </w:rPr>
        <w:t>/</w:t>
      </w:r>
      <w:proofErr w:type="spellStart"/>
      <w:r w:rsidRPr="00DD0115">
        <w:rPr>
          <w:rFonts w:eastAsia="Times New Roman" w:cs="Times New Roman"/>
          <w:i/>
          <w:color w:val="000000"/>
          <w:lang w:eastAsia="en-GB"/>
        </w:rPr>
        <w:t>scrib</w:t>
      </w:r>
      <w:proofErr w:type="spellEnd"/>
      <w:r w:rsidRPr="00DD0115">
        <w:rPr>
          <w:rFonts w:eastAsia="Times New Roman" w:cs="Times New Roman"/>
          <w:i/>
          <w:color w:val="000000"/>
          <w:vertAlign w:val="superscript"/>
          <w:lang w:eastAsia="en-GB"/>
        </w:rPr>
        <w:t>-/-</w:t>
      </w:r>
      <w:r w:rsidRPr="00DD0115">
        <w:rPr>
          <w:rFonts w:eastAsia="Times New Roman" w:cs="Times New Roman"/>
          <w:color w:val="000000"/>
          <w:lang w:eastAsia="en-GB"/>
        </w:rPr>
        <w:t xml:space="preserve"> tumours depends on JNK signalling, and the downstream effectors of that JNK signal have recently been identified. Three key TFs act downstream of JNK signalling in </w:t>
      </w:r>
      <w:r w:rsidRPr="00DD0115">
        <w:rPr>
          <w:rFonts w:eastAsia="Times New Roman" w:cs="Times New Roman"/>
          <w:i/>
          <w:color w:val="000000"/>
          <w:lang w:eastAsia="en-GB"/>
        </w:rPr>
        <w:t>Ras85D</w:t>
      </w:r>
      <w:r w:rsidRPr="00DD0115">
        <w:rPr>
          <w:rFonts w:eastAsia="Times New Roman" w:cs="Times New Roman"/>
          <w:i/>
          <w:color w:val="000000"/>
          <w:vertAlign w:val="superscript"/>
          <w:lang w:eastAsia="en-GB"/>
        </w:rPr>
        <w:t>V12</w:t>
      </w:r>
      <w:r w:rsidRPr="00DD0115">
        <w:rPr>
          <w:rFonts w:eastAsia="Times New Roman" w:cs="Times New Roman"/>
          <w:color w:val="000000"/>
          <w:lang w:eastAsia="en-GB"/>
        </w:rPr>
        <w:t>/</w:t>
      </w:r>
      <w:proofErr w:type="spellStart"/>
      <w:r w:rsidRPr="00DD0115">
        <w:rPr>
          <w:rFonts w:eastAsia="Times New Roman" w:cs="Times New Roman"/>
          <w:i/>
          <w:color w:val="000000"/>
          <w:lang w:eastAsia="en-GB"/>
        </w:rPr>
        <w:t>scrib</w:t>
      </w:r>
      <w:proofErr w:type="spellEnd"/>
      <w:r w:rsidRPr="00DD0115">
        <w:rPr>
          <w:rFonts w:eastAsia="Times New Roman" w:cs="Times New Roman"/>
          <w:i/>
          <w:color w:val="000000"/>
          <w:vertAlign w:val="superscript"/>
          <w:lang w:eastAsia="en-GB"/>
        </w:rPr>
        <w:t>-/-</w:t>
      </w:r>
      <w:r w:rsidRPr="00DD0115">
        <w:rPr>
          <w:rFonts w:eastAsia="Times New Roman" w:cs="Times New Roman"/>
          <w:color w:val="000000"/>
          <w:lang w:eastAsia="en-GB"/>
        </w:rPr>
        <w:t xml:space="preserve"> tumours – Kay (a.k.a. </w:t>
      </w:r>
      <w:proofErr w:type="spellStart"/>
      <w:r w:rsidRPr="00DD0115">
        <w:rPr>
          <w:rFonts w:eastAsia="Times New Roman" w:cs="Times New Roman"/>
          <w:color w:val="000000"/>
          <w:lang w:eastAsia="en-GB"/>
        </w:rPr>
        <w:t>Fos</w:t>
      </w:r>
      <w:proofErr w:type="spellEnd"/>
      <w:r w:rsidRPr="00DD0115">
        <w:rPr>
          <w:rFonts w:eastAsia="Times New Roman" w:cs="Times New Roman"/>
          <w:color w:val="000000"/>
          <w:lang w:eastAsia="en-GB"/>
        </w:rPr>
        <w:t xml:space="preserve">), </w:t>
      </w:r>
      <w:proofErr w:type="spellStart"/>
      <w:r w:rsidRPr="00DD0115">
        <w:rPr>
          <w:rFonts w:eastAsia="Times New Roman" w:cs="Times New Roman"/>
          <w:color w:val="000000"/>
          <w:lang w:eastAsia="en-GB"/>
        </w:rPr>
        <w:t>Ftz</w:t>
      </w:r>
      <w:proofErr w:type="spellEnd"/>
      <w:r w:rsidRPr="00DD0115">
        <w:rPr>
          <w:rFonts w:eastAsia="Times New Roman" w:cs="Times New Roman"/>
          <w:color w:val="000000"/>
          <w:lang w:eastAsia="en-GB"/>
        </w:rPr>
        <w:t xml:space="preserve"> transcription factor 1 (Ftz-f1), and </w:t>
      </w:r>
      <w:proofErr w:type="spellStart"/>
      <w:r w:rsidRPr="00DD0115">
        <w:rPr>
          <w:rFonts w:eastAsia="Times New Roman" w:cs="Times New Roman"/>
          <w:color w:val="000000"/>
          <w:lang w:eastAsia="en-GB"/>
        </w:rPr>
        <w:t>Ets</w:t>
      </w:r>
      <w:proofErr w:type="spellEnd"/>
      <w:r w:rsidRPr="00DD0115">
        <w:rPr>
          <w:rFonts w:eastAsia="Times New Roman" w:cs="Times New Roman"/>
          <w:color w:val="000000"/>
          <w:lang w:eastAsia="en-GB"/>
        </w:rPr>
        <w:t xml:space="preserve"> at 21C (Ets21C) </w:t>
      </w:r>
      <w:r w:rsidRPr="00DD0115">
        <w:rPr>
          <w:rFonts w:eastAsia="Times New Roman" w:cs="Times New Roman"/>
          <w:color w:val="000000"/>
          <w:lang w:eastAsia="en-GB"/>
        </w:rPr>
        <w:fldChar w:fldCharType="begin"/>
      </w:r>
      <w:r w:rsidRPr="00DD0115">
        <w:rPr>
          <w:rFonts w:eastAsia="Times New Roman" w:cs="Times New Roman"/>
          <w:color w:val="000000"/>
          <w:lang w:eastAsia="en-GB"/>
        </w:rPr>
        <w:instrText xml:space="preserve"> ADDIN EN.CITE &lt;EndNote&gt;&lt;Cite&gt;&lt;Author&gt;Külshammer&lt;/Author&gt;&lt;Year&gt;2015&lt;/Year&gt;&lt;RecNum&gt;51&lt;/RecNum&gt;&lt;DisplayText&gt;(Külshammer et al., 2015)&lt;/DisplayText&gt;&lt;record&gt;&lt;rec-number&gt;51&lt;/rec-number&gt;&lt;foreign-keys&gt;&lt;key app="EN" db-id="txs0e0xenazaxref9r5pwerwr090wspxsv2s" timestamp="1570765463"&gt;51&lt;/key&gt;&lt;/foreign-keys&gt;&lt;ref-type name="Journal Article"&gt;17&lt;/ref-type&gt;&lt;contributors&gt;&lt;authors&gt;&lt;author&gt;Külshammer, E.&lt;/author&gt;&lt;author&gt;Mundorf, J.&lt;/author&gt;&lt;author&gt;Kilinc, M.&lt;/author&gt;&lt;author&gt;Frommolt, P.&lt;/author&gt;&lt;author&gt;Wagle, P.&lt;/author&gt;&lt;author&gt;Uhlirova, M.&lt;/author&gt;&lt;/authors&gt;&lt;/contributors&gt;&lt;titles&gt;&lt;title&gt;&lt;style face="normal" font="default" size="100%"&gt;Interplay among &lt;/style&gt;&lt;style face="italic" font="default" size="100%"&gt;Drosophila&lt;/style&gt;&lt;style face="normal" font="default" size="100%"&gt; transcription factors Ets21c, Fos and Ftz-F1 drives JNK-mediated tumor malignancy&lt;/style&gt;&lt;/title&gt;&lt;secondary-title&gt;Disease Models &amp;amp; Mechanisms&lt;/secondary-title&gt;&lt;/titles&gt;&lt;periodical&gt;&lt;full-title&gt;Disease Models &amp;amp; Mechanisms&lt;/full-title&gt;&lt;/periodical&gt;&lt;pages&gt;1279-1293&lt;/pages&gt;&lt;volume&gt;8&lt;/volume&gt;&lt;number&gt;10&lt;/number&gt;&lt;dates&gt;&lt;year&gt;2015&lt;/year&gt;&lt;/dates&gt;&lt;urls&gt;&lt;related-urls&gt;&lt;url&gt;https://dmm.biologists.org/content/dmm/8/10/1279.full.pdf&lt;/url&gt;&lt;/related-urls&gt;&lt;/urls&gt;&lt;electronic-resource-num&gt;https://doi.org/10.1242/dmm.020719&lt;/electronic-resource-num&gt;&lt;/record&gt;&lt;/Cite&gt;&lt;/EndNote&gt;</w:instrText>
      </w:r>
      <w:r w:rsidRPr="00DD0115">
        <w:rPr>
          <w:rFonts w:eastAsia="Times New Roman" w:cs="Times New Roman"/>
          <w:color w:val="000000"/>
          <w:lang w:eastAsia="en-GB"/>
        </w:rPr>
        <w:fldChar w:fldCharType="separate"/>
      </w:r>
      <w:r w:rsidRPr="00DD0115">
        <w:rPr>
          <w:rFonts w:eastAsia="Times New Roman" w:cs="Times New Roman"/>
          <w:noProof/>
          <w:color w:val="000000"/>
          <w:lang w:eastAsia="en-GB"/>
        </w:rPr>
        <w:t>(Külshammer et al., 2015)</w:t>
      </w:r>
      <w:r w:rsidRPr="00DD0115">
        <w:rPr>
          <w:rFonts w:eastAsia="Times New Roman" w:cs="Times New Roman"/>
          <w:color w:val="000000"/>
          <w:lang w:eastAsia="en-GB"/>
        </w:rPr>
        <w:fldChar w:fldCharType="end"/>
      </w:r>
      <w:r w:rsidRPr="00DD0115">
        <w:rPr>
          <w:rFonts w:eastAsia="Times New Roman" w:cs="Times New Roman"/>
          <w:color w:val="000000"/>
          <w:lang w:eastAsia="en-GB"/>
        </w:rPr>
        <w:t xml:space="preserve">. Similarly, another study demonstrated that a majority of the phenotypes seen in </w:t>
      </w:r>
      <w:r w:rsidRPr="00DD0115">
        <w:rPr>
          <w:rFonts w:eastAsia="Times New Roman" w:cs="Times New Roman"/>
          <w:i/>
          <w:color w:val="000000"/>
          <w:lang w:eastAsia="en-GB"/>
        </w:rPr>
        <w:t>Ras85D</w:t>
      </w:r>
      <w:r w:rsidRPr="00DD0115">
        <w:rPr>
          <w:rFonts w:eastAsia="Times New Roman" w:cs="Times New Roman"/>
          <w:i/>
          <w:color w:val="000000"/>
          <w:vertAlign w:val="superscript"/>
          <w:lang w:eastAsia="en-GB"/>
        </w:rPr>
        <w:t>V12</w:t>
      </w:r>
      <w:r w:rsidRPr="00DD0115">
        <w:rPr>
          <w:rFonts w:eastAsia="Times New Roman" w:cs="Times New Roman"/>
          <w:color w:val="000000"/>
          <w:lang w:eastAsia="en-GB"/>
        </w:rPr>
        <w:t>/</w:t>
      </w:r>
      <w:proofErr w:type="spellStart"/>
      <w:r w:rsidRPr="00DD0115">
        <w:rPr>
          <w:rFonts w:eastAsia="Times New Roman" w:cs="Times New Roman"/>
          <w:i/>
          <w:color w:val="000000"/>
          <w:lang w:eastAsia="en-GB"/>
        </w:rPr>
        <w:t>scrib</w:t>
      </w:r>
      <w:proofErr w:type="spellEnd"/>
      <w:r w:rsidRPr="00DD0115">
        <w:rPr>
          <w:rFonts w:eastAsia="Times New Roman" w:cs="Times New Roman"/>
          <w:i/>
          <w:color w:val="000000"/>
          <w:vertAlign w:val="superscript"/>
          <w:lang w:eastAsia="en-GB"/>
        </w:rPr>
        <w:t>-/-</w:t>
      </w:r>
      <w:r w:rsidRPr="00707828">
        <w:rPr>
          <w:rFonts w:eastAsia="Times New Roman" w:cs="Times New Roman"/>
          <w:color w:val="000000"/>
          <w:lang w:eastAsia="en-GB"/>
        </w:rPr>
        <w:t xml:space="preserve"> tumours can be traced back to a network of around 10 interconnected TFs that act downstream of JNK, SWH, and </w:t>
      </w:r>
      <w:proofErr w:type="spellStart"/>
      <w:r w:rsidRPr="00707828">
        <w:rPr>
          <w:rFonts w:eastAsia="Times New Roman" w:cs="Times New Roman"/>
          <w:color w:val="000000"/>
          <w:lang w:eastAsia="en-GB"/>
        </w:rPr>
        <w:t>Jak</w:t>
      </w:r>
      <w:proofErr w:type="spellEnd"/>
      <w:r w:rsidRPr="00707828">
        <w:rPr>
          <w:rFonts w:eastAsia="Times New Roman" w:cs="Times New Roman"/>
          <w:color w:val="000000"/>
          <w:lang w:eastAsia="en-GB"/>
        </w:rPr>
        <w:t xml:space="preserve">-STAT signalling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&lt;EndNote&gt;&lt;Cite&gt;&lt;Author&gt;Atkins&lt;/Author&gt;&lt;Year&gt;2016&lt;/Year&gt;&lt;RecNum&gt;52&lt;/RecNum&gt;&lt;DisplayText&gt;(Atkins et al., 2016)&lt;/DisplayText&gt;&lt;record&gt;&lt;rec-number&gt;52&lt;/rec-number&gt;&lt;foreign-keys&gt;&lt;key app="EN" db-id="txs0e0xenazaxref9r5pwerwr090wspxsv2s" timestamp="1570765630"&gt;52&lt;/key&gt;&lt;/foreign-keys&gt;&lt;ref-type name="Journal Article"&gt;17&lt;/ref-type&gt;&lt;contributors&gt;&lt;authors&gt;&lt;author&gt;Atkins, M.&lt;/author&gt;&lt;author&gt;Potier, D.&lt;/author&gt;&lt;author&gt;Romanelli, L.&lt;/author&gt;&lt;author&gt;Jacobs, J.&lt;/author&gt;&lt;author&gt;Mach, J.&lt;/author&gt;&lt;author&gt;Hamaratoglu, F.&lt;/author&gt;&lt;author&gt;Aerts, S.&lt;/author&gt;&lt;author&gt;Halder, G.&lt;/author&gt;&lt;/authors&gt;&lt;/contributors&gt;&lt;titles&gt;&lt;title&gt;An Ectopic Network of Transcription Factors Regulated by Hippo Signaling Drives Growth and Invasion of a Malignant Tumor Model&lt;/title&gt;&lt;secondary-title&gt;Current Biology&lt;/secondary-title&gt;&lt;/titles&gt;&lt;periodical&gt;&lt;full-title&gt;Current Biology&lt;/full-title&gt;&lt;/periodical&gt;&lt;pages&gt;2101-2113&lt;/pages&gt;&lt;volume&gt;26&lt;/volume&gt;&lt;number&gt;16&lt;/number&gt;&lt;dates&gt;&lt;year&gt;2016&lt;/year&gt;&lt;/dates&gt;&lt;isbn&gt;0960-9822&lt;/isbn&gt;&lt;urls&gt;&lt;related-urls&gt;&lt;url&gt;https://doi.org/10.1016/j.cub.2016.06.035&lt;/url&gt;&lt;/related-urls&gt;&lt;/urls&gt;&lt;electronic-resource-num&gt;https://doi.org/10.1016/j.cub.2016.06.035&lt;/electronic-resource-num&gt;&lt;access-date&gt;2019/10/10&lt;/access-date&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(Atkins et al., 2016)</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with </w:t>
      </w:r>
      <w:proofErr w:type="spellStart"/>
      <w:r w:rsidRPr="00707828">
        <w:rPr>
          <w:rFonts w:eastAsia="Times New Roman" w:cs="Times New Roman"/>
          <w:color w:val="000000"/>
          <w:lang w:eastAsia="en-GB"/>
        </w:rPr>
        <w:t>Jak</w:t>
      </w:r>
      <w:proofErr w:type="spellEnd"/>
      <w:r w:rsidRPr="00707828">
        <w:rPr>
          <w:rFonts w:eastAsia="Times New Roman" w:cs="Times New Roman"/>
          <w:color w:val="000000"/>
          <w:lang w:eastAsia="en-GB"/>
        </w:rPr>
        <w:t xml:space="preserve">-STAT signalling being a key contributor to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tumour overgrowth</w:t>
      </w:r>
      <w:r w:rsidRPr="008D4F44">
        <w:rPr>
          <w:rFonts w:eastAsia="Times New Roman" w:cs="Times New Roman"/>
          <w:color w:val="000000"/>
          <w:lang w:eastAsia="en-GB"/>
        </w:rPr>
        <w:t xml:space="preserve"> (Figure </w:t>
      </w:r>
      <w:r>
        <w:rPr>
          <w:rFonts w:eastAsia="Times New Roman" w:cs="Times New Roman"/>
          <w:color w:val="000000"/>
          <w:lang w:eastAsia="en-GB"/>
        </w:rPr>
        <w:t>3</w:t>
      </w:r>
      <w:r w:rsidRPr="008D4F44">
        <w:rPr>
          <w:rFonts w:eastAsia="Times New Roman" w:cs="Times New Roman"/>
          <w:color w:val="000000"/>
          <w:lang w:eastAsia="en-GB"/>
        </w:rPr>
        <w:t>)</w:t>
      </w:r>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fldData xml:space="preserve">PEVuZE5vdGU+PENpdGU+PEF1dGhvcj5BdGtpbnM8L0F1dGhvcj48WWVhcj4yMDE2PC9ZZWFyPjxS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PEVuZE5vdGU+PENpdGU+PEF1dGhvcj5BdGtpbnM8L0F1dGhvcj48WWVhcj4yMDE2PC9ZZWFyPjxS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(Wu et al., 2010; Atkins et al., 2016)</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Regardless, it was shown that Kay was solely responsible for JNK-related differentiation defects and </w:t>
      </w:r>
      <w:r w:rsidRPr="00707828">
        <w:rPr>
          <w:rFonts w:eastAsia="Times New Roman" w:cs="Times New Roman"/>
          <w:i/>
          <w:color w:val="000000"/>
          <w:lang w:eastAsia="en-GB"/>
        </w:rPr>
        <w:t>Mmp1</w:t>
      </w:r>
      <w:r w:rsidRPr="00707828">
        <w:rPr>
          <w:rFonts w:eastAsia="Times New Roman" w:cs="Times New Roman"/>
          <w:color w:val="000000"/>
          <w:lang w:eastAsia="en-GB"/>
        </w:rPr>
        <w:t xml:space="preserve"> upregulation, but both Kay and Ftz-f1 are necessary for tumour invasiveness, and Ets21C overexpression can cooperate with Ras85D</w:t>
      </w:r>
      <w:r w:rsidRPr="00707828">
        <w:rPr>
          <w:rFonts w:eastAsia="Times New Roman" w:cs="Times New Roman"/>
          <w:color w:val="000000"/>
          <w:vertAlign w:val="superscript"/>
          <w:lang w:eastAsia="en-GB"/>
        </w:rPr>
        <w:t>V12</w:t>
      </w:r>
      <w:r w:rsidRPr="00707828">
        <w:rPr>
          <w:rFonts w:eastAsia="Times New Roman" w:cs="Times New Roman"/>
          <w:color w:val="000000"/>
          <w:lang w:eastAsia="en-GB"/>
        </w:rPr>
        <w:t xml:space="preserve"> to produce invasive (but non-overgrowing) clones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&lt;EndNote&gt;&lt;Cite&gt;&lt;Author&gt;Külshammer&lt;/Author&gt;&lt;Year&gt;2015&lt;/Year&gt;&lt;RecNum&gt;51&lt;/RecNum&gt;&lt;DisplayText&gt;(Külshammer et al., 2015)&lt;/DisplayText&gt;&lt;record&gt;&lt;rec-number&gt;51&lt;/rec-number&gt;&lt;foreign-keys&gt;&lt;key app="EN" db-id="txs0e0xenazaxref9r5pwerwr090wspxsv2s" timestamp="1570765463"&gt;51&lt;/key&gt;&lt;/foreign-keys&gt;&lt;ref-type name="Journal Article"&gt;17&lt;/ref-type&gt;&lt;contributors&gt;&lt;authors&gt;&lt;author&gt;Külshammer, E.&lt;/author&gt;&lt;author&gt;Mundorf, J.&lt;/author&gt;&lt;author&gt;Kilinc, M.&lt;/author&gt;&lt;author&gt;Frommolt, P.&lt;/author&gt;&lt;author&gt;Wagle, P.&lt;/author&gt;&lt;author&gt;Uhlirova, M.&lt;/author&gt;&lt;/authors&gt;&lt;/contributors&gt;&lt;titles&gt;&lt;title&gt;&lt;style face="normal" font="default" size="100%"&gt;Interplay among &lt;/style&gt;&lt;style face="italic" font="default" size="100%"&gt;Drosophila&lt;/style&gt;&lt;style face="normal" font="default" size="100%"&gt; transcription factors Ets21c, Fos and Ftz-F1 drives JNK-mediated tumor malignancy&lt;/style&gt;&lt;/title&gt;&lt;secondary-title&gt;Disease Models &amp;amp; Mechanisms&lt;/secondary-title&gt;&lt;/titles&gt;&lt;periodical&gt;&lt;full-title&gt;Disease Models &amp;amp; Mechanisms&lt;/full-title&gt;&lt;/periodical&gt;&lt;pages&gt;1279-1293&lt;/pages&gt;&lt;volume&gt;8&lt;/volume&gt;&lt;number&gt;10&lt;/number&gt;&lt;dates&gt;&lt;year&gt;2015&lt;/year&gt;&lt;/dates&gt;&lt;urls&gt;&lt;related-urls&gt;&lt;url&gt;https://dmm.biologists.org/content/dmm/8/10/1279.full.pdf&lt;/url&gt;&lt;/related-urls&gt;&lt;/urls&gt;&lt;electronic-resource-num&gt;https://doi.org/10.1242/dmm.020719&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(Külshammer et al., 2015)</w:t>
      </w:r>
      <w:r w:rsidRPr="00707828">
        <w:rPr>
          <w:rFonts w:eastAsia="Times New Roman" w:cs="Times New Roman"/>
          <w:color w:val="000000"/>
          <w:lang w:eastAsia="en-GB"/>
        </w:rPr>
        <w:fldChar w:fldCharType="end"/>
      </w:r>
      <w:r w:rsidRPr="00707828">
        <w:rPr>
          <w:rFonts w:eastAsia="Times New Roman" w:cs="Times New Roman"/>
          <w:color w:val="000000"/>
          <w:lang w:eastAsia="en-GB"/>
        </w:rPr>
        <w:t>.</w:t>
      </w:r>
    </w:p>
    <w:p w14:paraId="6137060A" w14:textId="77777777" w:rsidR="006E05B3" w:rsidRPr="00707828" w:rsidRDefault="006E05B3" w:rsidP="00367722">
      <w:pPr>
        <w:spacing w:after="0" w:line="360" w:lineRule="auto"/>
        <w:rPr>
          <w:rFonts w:eastAsia="Times New Roman" w:cs="Times New Roman"/>
          <w:color w:val="000000"/>
          <w:lang w:eastAsia="en-GB"/>
        </w:rPr>
      </w:pPr>
    </w:p>
    <w:p w14:paraId="16EF8A19" w14:textId="77777777"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JNK signalling inhibits differentiation of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tumour cells</w:t>
      </w:r>
      <w:r>
        <w:rPr>
          <w:rFonts w:eastAsia="Times New Roman" w:cs="Times New Roman"/>
          <w:color w:val="000000"/>
          <w:lang w:eastAsia="en-GB"/>
        </w:rPr>
        <w:t xml:space="preserve"> via an unclear mechanism </w:t>
      </w:r>
      <w:r w:rsidRPr="008D4F44">
        <w:rPr>
          <w:rFonts w:eastAsia="Times New Roman" w:cs="Times New Roman"/>
          <w:color w:val="000000"/>
          <w:lang w:eastAsia="en-GB"/>
        </w:rPr>
        <w:t xml:space="preserve">(Figure </w:t>
      </w:r>
      <w:r>
        <w:rPr>
          <w:rFonts w:eastAsia="Times New Roman" w:cs="Times New Roman"/>
          <w:color w:val="000000"/>
          <w:lang w:eastAsia="en-GB"/>
        </w:rPr>
        <w:t>3</w:t>
      </w:r>
      <w:r w:rsidRPr="008D4F44">
        <w:rPr>
          <w:rFonts w:eastAsia="Times New Roman" w:cs="Times New Roman"/>
          <w:color w:val="000000"/>
          <w:lang w:eastAsia="en-GB"/>
        </w:rPr>
        <w:t>)</w:t>
      </w:r>
      <w:r w:rsidRPr="00707828">
        <w:rPr>
          <w:rFonts w:eastAsia="Times New Roman" w:cs="Times New Roman"/>
          <w:color w:val="000000"/>
          <w:lang w:eastAsia="en-GB"/>
        </w:rPr>
        <w:t xml:space="preserve">, </w:t>
      </w:r>
      <w:r>
        <w:rPr>
          <w:rFonts w:eastAsia="Times New Roman" w:cs="Times New Roman"/>
          <w:color w:val="000000"/>
          <w:lang w:eastAsia="en-GB"/>
        </w:rPr>
        <w:t>but it can be observed in</w:t>
      </w:r>
      <w:r w:rsidRPr="00707828">
        <w:rPr>
          <w:rFonts w:eastAsia="Times New Roman" w:cs="Times New Roman"/>
          <w:color w:val="000000"/>
          <w:lang w:eastAsia="en-GB"/>
        </w:rPr>
        <w:t xml:space="preserve"> the eye imaginal disc tissue due to decreased expression of Embryonic lethal abnormal vision (</w:t>
      </w:r>
      <w:proofErr w:type="spellStart"/>
      <w:r w:rsidRPr="00707828">
        <w:rPr>
          <w:rFonts w:eastAsia="Times New Roman" w:cs="Times New Roman"/>
          <w:color w:val="000000"/>
          <w:lang w:eastAsia="en-GB"/>
        </w:rPr>
        <w:t>Elav</w:t>
      </w:r>
      <w:proofErr w:type="spellEnd"/>
      <w:r w:rsidRPr="00707828">
        <w:rPr>
          <w:rFonts w:eastAsia="Times New Roman" w:cs="Times New Roman"/>
          <w:color w:val="000000"/>
          <w:lang w:eastAsia="en-GB"/>
        </w:rPr>
        <w:t>), a marker of photoreceptor cell differentiation, which is restored upon JNK signalling inhibition</w:t>
      </w:r>
      <w:r w:rsidRPr="008D4F44">
        <w:rPr>
          <w:rFonts w:eastAsia="Times New Roman" w:cs="Times New Roman"/>
          <w:color w:val="000000"/>
          <w:lang w:eastAsia="en-GB"/>
        </w:rPr>
        <w:t xml:space="preserve"> </w:t>
      </w:r>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&lt;EndNote&gt;&lt;Cite&gt;&lt;Author&gt;Leong&lt;/Author&gt;&lt;Year&gt;2009&lt;/Year&gt;&lt;RecNum&gt;8&lt;/RecNum&gt;&lt;DisplayText&gt;(Leong et al., 2009)&lt;/DisplayText&gt;&lt;record&gt;&lt;rec-number&gt;8&lt;/rec-number&gt;&lt;foreign-keys&gt;&lt;key app="EN" db-id="txs0e0xenazaxref9r5pwerwr090wspxsv2s" timestamp="1566528248"&gt;8&lt;/key&gt;&lt;/foreign-keys&gt;&lt;ref-type name="Journal Article"&gt;17&lt;/ref-type&gt;&lt;contributors&gt;&lt;authors&gt;&lt;author&gt;Leong, G.R.&lt;/author&gt;&lt;author&gt;Goulding, K.R.&lt;/author&gt;&lt;author&gt;Amin, N.&lt;/author&gt;&lt;author&gt;Richardson, H.E.&lt;/author&gt;&lt;author&gt;Brumby, A.M.&lt;/author&gt;&lt;/authors&gt;&lt;/contributors&gt;&lt;titles&gt;&lt;title&gt;&lt;style face="italic" font="default" size="100%"&gt;scribble&lt;/style&gt;&lt;style face="normal" font="default" size="100%"&gt; mutants promote aPKC and JNK-dependent epithelial neoplasia independently of Crumbs&lt;/style&gt;&lt;/title&gt;&lt;secondary-title&gt;BMC Biology&lt;/secondary-title&gt;&lt;/titles&gt;&lt;periodical&gt;&lt;full-title&gt;BMC Biology&lt;/full-title&gt;&lt;/periodical&gt;&lt;pages&gt;#62&lt;/pages&gt;&lt;volume&gt;7&lt;/volume&gt;&lt;dates&gt;&lt;year&gt;2009&lt;/year&gt;&lt;pub-dates&gt;&lt;date&gt;2009/09/24&lt;/date&gt;&lt;/pub-dates&gt;&lt;/dates&gt;&lt;isbn&gt;1741-7007&lt;/isbn&gt;&lt;urls&gt;&lt;related-urls&gt;&lt;url&gt;https://doi.org/10.1186/1741-7007-7-62&lt;/url&gt;&lt;/related-urls&gt;&lt;/urls&gt;&lt;electronic-resource-num&gt;https://doi.org/10.1186/1741-7007-7-62&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(Leong et al., 2009)</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When cooperative tumourigenesis between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 xml:space="preserve"> and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was first identified, it was also demonstrated that an activated form of Notch (N – the activated form is commonly and hereafter referred to as N</w:t>
      </w:r>
      <w:r w:rsidRPr="00707828">
        <w:rPr>
          <w:rFonts w:eastAsia="Times New Roman" w:cs="Times New Roman"/>
          <w:color w:val="000000"/>
          <w:vertAlign w:val="superscript"/>
          <w:lang w:eastAsia="en-GB"/>
        </w:rPr>
        <w:t>ACT</w:t>
      </w:r>
      <w:r w:rsidRPr="00707828">
        <w:rPr>
          <w:rFonts w:eastAsia="Times New Roman" w:cs="Times New Roman"/>
          <w:color w:val="000000"/>
          <w:lang w:eastAsia="en-GB"/>
        </w:rPr>
        <w:t xml:space="preserve">) also cooperated with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to induce tumourigenesis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&lt;EndNote&gt;&lt;Cite&gt;&lt;Author&gt;Brumby&lt;/Author&gt;&lt;Year&gt;2003&lt;/Year&gt;&lt;RecNum&gt;9&lt;/RecNum&gt;&lt;DisplayText&gt;(Brumby and Richardson, 2003)&lt;/DisplayText&gt;&lt;record&gt;&lt;rec-number&gt;9&lt;/rec-number&gt;&lt;foreign-keys&gt;&lt;key app="EN" db-id="txs0e0xenazaxref9r5pwerwr090wspxsv2s" timestamp="1566528342"&gt;9&lt;/key&gt;&lt;/foreign-keys&gt;&lt;ref-type name="Journal Article"&gt;17&lt;/ref-type&gt;&lt;contributors&gt;&lt;authors&gt;&lt;author&gt;Brumby, A.M.&lt;/author&gt;&lt;author&gt;Richardson, H.E.&lt;/author&gt;&lt;/authors&gt;&lt;/contributors&gt;&lt;titles&gt;&lt;title&gt;&lt;style face="italic" font="default" size="100%"&gt;scribble&lt;/style&gt;&lt;style face="normal" font="default" size="100%"&gt; mutants cooperate with oncogenic Ras or Notch to cause neoplastic overgrowth in &lt;/style&gt;&lt;style face="italic" font="default" size="100%"&gt;Drosophila&lt;/style&gt;&lt;/title&gt;&lt;secondary-title&gt;The EMBO Journal&lt;/secondary-title&gt;&lt;/titles&gt;&lt;periodical&gt;&lt;full-title&gt;The EMBO Journal&lt;/full-title&gt;&lt;/periodical&gt;&lt;pages&gt;5769-5779&lt;/pages&gt;&lt;volume&gt;22&lt;/volume&gt;&lt;number&gt;21&lt;/number&gt;&lt;dates&gt;&lt;year&gt;2003&lt;/year&gt;&lt;/dates&gt;&lt;isbn&gt;0261-4189&lt;/isbn&gt;&lt;urls&gt;&lt;related-urls&gt;&lt;url&gt;https://www.embopress.org/doi/abs/10.1093/emboj/cdg548&lt;/url&gt;&lt;/related-urls&gt;&lt;/urls&gt;&lt;electronic-resource-num&gt;https://doi.org/10.1093/emboj/cdg548&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(Brumby and Richardson, 2003)</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While invasiveness of </w:t>
      </w:r>
      <w:r w:rsidRPr="00707828">
        <w:rPr>
          <w:rFonts w:eastAsia="Times New Roman" w:cs="Times New Roman"/>
          <w:i/>
          <w:color w:val="000000"/>
          <w:lang w:eastAsia="en-GB"/>
        </w:rPr>
        <w:t>N</w:t>
      </w:r>
      <w:r w:rsidRPr="00707828">
        <w:rPr>
          <w:rFonts w:eastAsia="Times New Roman" w:cs="Times New Roman"/>
          <w:i/>
          <w:color w:val="000000"/>
          <w:vertAlign w:val="superscript"/>
          <w:lang w:eastAsia="en-GB"/>
        </w:rPr>
        <w:t>ACT</w:t>
      </w:r>
      <w:r w:rsidRPr="00707828">
        <w:rPr>
          <w:rFonts w:eastAsia="Times New Roman" w:cs="Times New Roman"/>
          <w:color w:val="000000"/>
          <w:lang w:eastAsia="en-GB"/>
        </w:rPr>
        <w:t>/</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tumours is driven by JNK signalling,</w:t>
      </w:r>
      <w:r>
        <w:rPr>
          <w:rFonts w:eastAsia="Times New Roman" w:cs="Times New Roman"/>
          <w:color w:val="000000"/>
          <w:lang w:eastAsia="en-GB"/>
        </w:rPr>
        <w:t xml:space="preserve"> </w:t>
      </w:r>
      <w:r w:rsidRPr="00707828">
        <w:rPr>
          <w:rFonts w:eastAsia="Times New Roman" w:cs="Times New Roman"/>
          <w:color w:val="000000"/>
          <w:lang w:eastAsia="en-GB"/>
        </w:rPr>
        <w:t>differentiation</w:t>
      </w:r>
      <w:r>
        <w:rPr>
          <w:rFonts w:eastAsia="Times New Roman" w:cs="Times New Roman"/>
          <w:color w:val="000000"/>
          <w:lang w:eastAsia="en-GB"/>
        </w:rPr>
        <w:t xml:space="preserve"> suppression</w:t>
      </w:r>
      <w:r w:rsidRPr="00707828">
        <w:rPr>
          <w:rFonts w:eastAsia="Times New Roman" w:cs="Times New Roman"/>
          <w:color w:val="000000"/>
          <w:lang w:eastAsia="en-GB"/>
        </w:rPr>
        <w:t xml:space="preserve"> is not, as blocking JNK did not rescue differentiation as indicated by </w:t>
      </w:r>
      <w:proofErr w:type="spellStart"/>
      <w:r w:rsidRPr="00707828">
        <w:rPr>
          <w:rFonts w:eastAsia="Times New Roman" w:cs="Times New Roman"/>
          <w:color w:val="000000"/>
          <w:lang w:eastAsia="en-GB"/>
        </w:rPr>
        <w:t>Elav</w:t>
      </w:r>
      <w:proofErr w:type="spellEnd"/>
      <w:r w:rsidRPr="00707828">
        <w:rPr>
          <w:rFonts w:eastAsia="Times New Roman" w:cs="Times New Roman"/>
          <w:color w:val="000000"/>
          <w:lang w:eastAsia="en-GB"/>
        </w:rPr>
        <w:t xml:space="preserve"> expression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&lt;EndNote&gt;&lt;Cite&gt;&lt;Author&gt;Leong&lt;/Author&gt;&lt;Year&gt;2009&lt;/Year&gt;&lt;RecNum&gt;8&lt;/RecNum&gt;&lt;DisplayText&gt;(Leong et al., 2009)&lt;/DisplayText&gt;&lt;record&gt;&lt;rec-number&gt;8&lt;/rec-number&gt;&lt;foreign-keys&gt;&lt;key app="EN" db-id="txs0e0xenazaxref9r5pwerwr090wspxsv2s" timestamp="1566528248"&gt;8&lt;/key&gt;&lt;/foreign-keys&gt;&lt;ref-type name="Journal Article"&gt;17&lt;/ref-type&gt;&lt;contributors&gt;&lt;authors&gt;&lt;author&gt;Leong, G.R.&lt;/author&gt;&lt;author&gt;Goulding, K.R.&lt;/author&gt;&lt;author&gt;Amin, N.&lt;/author&gt;&lt;author&gt;Richardson, H.E.&lt;/author&gt;&lt;author&gt;Brumby, A.M.&lt;/author&gt;&lt;/authors&gt;&lt;/contributors&gt;&lt;titles&gt;&lt;title&gt;&lt;style face="italic" font="default" size="100%"&gt;scribble&lt;/style&gt;&lt;style face="normal" font="default" size="100%"&gt; mutants promote aPKC and JNK-dependent epithelial neoplasia independently of Crumbs&lt;/style&gt;&lt;/title&gt;&lt;secondary-title&gt;BMC Biology&lt;/secondary-title&gt;&lt;/titles&gt;&lt;periodical&gt;&lt;full-title&gt;BMC Biology&lt;/full-title&gt;&lt;/periodical&gt;&lt;pages&gt;#62&lt;/pages&gt;&lt;volume&gt;7&lt;/volume&gt;&lt;dates&gt;&lt;year&gt;2009&lt;/year&gt;&lt;pub-dates&gt;&lt;date&gt;2009/09/24&lt;/date&gt;&lt;/pub-dates&gt;&lt;/dates&gt;&lt;isbn&gt;1741-7007&lt;/isbn&gt;&lt;urls&gt;&lt;related-urls&gt;&lt;url&gt;https://doi.org/10.1186/1741-7007-7-62&lt;/url&gt;&lt;/related-urls&gt;&lt;/urls&gt;&lt;electronic-resource-num&gt;https://doi.org/10.1186/1741-7007-7-62&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(Leong et al., 2009)</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However, blocking </w:t>
      </w:r>
      <w:proofErr w:type="spellStart"/>
      <w:r w:rsidRPr="00707828">
        <w:rPr>
          <w:rFonts w:eastAsia="Times New Roman" w:cs="Times New Roman"/>
          <w:color w:val="000000"/>
          <w:lang w:eastAsia="en-GB"/>
        </w:rPr>
        <w:t>aPKC</w:t>
      </w:r>
      <w:proofErr w:type="spellEnd"/>
      <w:r w:rsidRPr="00707828">
        <w:rPr>
          <w:rFonts w:eastAsia="Times New Roman" w:cs="Times New Roman"/>
          <w:color w:val="000000"/>
          <w:lang w:eastAsia="en-GB"/>
        </w:rPr>
        <w:t xml:space="preserve"> </w:t>
      </w:r>
      <w:r w:rsidRPr="00707828">
        <w:rPr>
          <w:rFonts w:eastAsia="Times New Roman" w:cs="Times New Roman"/>
          <w:color w:val="000000"/>
          <w:lang w:eastAsia="en-GB"/>
        </w:rPr>
        <w:lastRenderedPageBreak/>
        <w:t>and JNK simultaneously was able to completely rescue the differentiation defects in</w:t>
      </w:r>
      <w:r>
        <w:rPr>
          <w:rFonts w:eastAsia="Times New Roman" w:cs="Times New Roman"/>
          <w:color w:val="000000"/>
          <w:lang w:eastAsia="en-GB"/>
        </w:rPr>
        <w:t>,</w:t>
      </w:r>
      <w:r w:rsidRPr="00707828">
        <w:rPr>
          <w:rFonts w:eastAsia="Times New Roman" w:cs="Times New Roman"/>
          <w:color w:val="000000"/>
          <w:lang w:eastAsia="en-GB"/>
        </w:rPr>
        <w:t xml:space="preserve"> and the overgrowth and invasion phenotypes of</w:t>
      </w:r>
      <w:r>
        <w:rPr>
          <w:rFonts w:eastAsia="Times New Roman" w:cs="Times New Roman"/>
          <w:color w:val="000000"/>
          <w:lang w:eastAsia="en-GB"/>
        </w:rPr>
        <w:t>,</w:t>
      </w:r>
      <w:r w:rsidRPr="00707828">
        <w:rPr>
          <w:rFonts w:eastAsia="Times New Roman" w:cs="Times New Roman"/>
          <w:color w:val="000000"/>
          <w:lang w:eastAsia="en-GB"/>
        </w:rPr>
        <w:t xml:space="preserve"> </w:t>
      </w:r>
      <w:r w:rsidRPr="00707828">
        <w:rPr>
          <w:rFonts w:eastAsia="Times New Roman" w:cs="Times New Roman"/>
          <w:i/>
          <w:color w:val="000000"/>
          <w:lang w:eastAsia="en-GB"/>
        </w:rPr>
        <w:t>N</w:t>
      </w:r>
      <w:r w:rsidRPr="00707828">
        <w:rPr>
          <w:rFonts w:eastAsia="Times New Roman" w:cs="Times New Roman"/>
          <w:i/>
          <w:color w:val="000000"/>
          <w:vertAlign w:val="superscript"/>
          <w:lang w:eastAsia="en-GB"/>
        </w:rPr>
        <w:t>ACT</w:t>
      </w:r>
      <w:r w:rsidRPr="00707828">
        <w:rPr>
          <w:rFonts w:eastAsia="Times New Roman" w:cs="Times New Roman"/>
          <w:color w:val="000000"/>
          <w:lang w:eastAsia="en-GB"/>
        </w:rPr>
        <w:t>/</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tumours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&lt;EndNote&gt;&lt;Cite&gt;&lt;Author&gt;Leong&lt;/Author&gt;&lt;Year&gt;2009&lt;/Year&gt;&lt;RecNum&gt;8&lt;/RecNum&gt;&lt;DisplayText&gt;(Leong et al., 2009)&lt;/DisplayText&gt;&lt;record&gt;&lt;rec-number&gt;8&lt;/rec-number&gt;&lt;foreign-keys&gt;&lt;key app="EN" db-id="txs0e0xenazaxref9r5pwerwr090wspxsv2s" timestamp="1566528248"&gt;8&lt;/key&gt;&lt;/foreign-keys&gt;&lt;ref-type name="Journal Article"&gt;17&lt;/ref-type&gt;&lt;contributors&gt;&lt;authors&gt;&lt;author&gt;Leong, G.R.&lt;/author&gt;&lt;author&gt;Goulding, K.R.&lt;/author&gt;&lt;author&gt;Amin, N.&lt;/author&gt;&lt;author&gt;Richardson, H.E.&lt;/author&gt;&lt;author&gt;Brumby, A.M.&lt;/author&gt;&lt;/authors&gt;&lt;/contributors&gt;&lt;titles&gt;&lt;title&gt;&lt;style face="italic" font="default" size="100%"&gt;scribble&lt;/style&gt;&lt;style face="normal" font="default" size="100%"&gt; mutants promote aPKC and JNK-dependent epithelial neoplasia independently of Crumbs&lt;/style&gt;&lt;/title&gt;&lt;secondary-title&gt;BMC Biology&lt;/secondary-title&gt;&lt;/titles&gt;&lt;periodical&gt;&lt;full-title&gt;BMC Biology&lt;/full-title&gt;&lt;/periodical&gt;&lt;pages&gt;#62&lt;/pages&gt;&lt;volume&gt;7&lt;/volume&gt;&lt;dates&gt;&lt;year&gt;2009&lt;/year&gt;&lt;pub-dates&gt;&lt;date&gt;2009/09/24&lt;/date&gt;&lt;/pub-dates&gt;&lt;/dates&gt;&lt;isbn&gt;1741-7007&lt;/isbn&gt;&lt;urls&gt;&lt;related-urls&gt;&lt;url&gt;https://doi.org/10.1186/1741-7007-7-62&lt;/url&gt;&lt;/related-urls&gt;&lt;/urls&gt;&lt;electronic-resource-num&gt;https://doi.org/10.1186/1741-7007-7-62&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(Leong et al., 2009)</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Interestingly, it was recently found that </w:t>
      </w:r>
      <w:r w:rsidRPr="00707828">
        <w:rPr>
          <w:rFonts w:eastAsia="Times New Roman" w:cs="Times New Roman"/>
          <w:i/>
          <w:color w:val="000000"/>
          <w:lang w:eastAsia="en-GB"/>
        </w:rPr>
        <w:t>N</w:t>
      </w:r>
      <w:r w:rsidRPr="00707828">
        <w:rPr>
          <w:rFonts w:eastAsia="Times New Roman" w:cs="Times New Roman"/>
          <w:i/>
          <w:color w:val="000000"/>
          <w:vertAlign w:val="superscript"/>
          <w:lang w:eastAsia="en-GB"/>
        </w:rPr>
        <w:t>ACT</w:t>
      </w:r>
      <w:r w:rsidRPr="00707828">
        <w:rPr>
          <w:rFonts w:eastAsia="Times New Roman" w:cs="Times New Roman"/>
          <w:color w:val="000000"/>
          <w:lang w:eastAsia="en-GB"/>
        </w:rPr>
        <w:t xml:space="preserve"> can also cooperate with </w:t>
      </w:r>
      <w:r w:rsidRPr="00707828">
        <w:rPr>
          <w:rFonts w:eastAsia="Times New Roman" w:cs="Times New Roman"/>
          <w:i/>
          <w:color w:val="000000"/>
          <w:lang w:eastAsia="en-GB"/>
        </w:rPr>
        <w:t>l(2)</w:t>
      </w:r>
      <w:proofErr w:type="spellStart"/>
      <w:r w:rsidRPr="00707828">
        <w:rPr>
          <w:rFonts w:eastAsia="Times New Roman" w:cs="Times New Roman"/>
          <w:i/>
          <w:color w:val="000000"/>
          <w:lang w:eastAsia="en-GB"/>
        </w:rPr>
        <w:t>gl</w:t>
      </w:r>
      <w:proofErr w:type="spellEnd"/>
      <w:r w:rsidRPr="00707828">
        <w:rPr>
          <w:rFonts w:eastAsia="Times New Roman" w:cs="Times New Roman"/>
          <w:color w:val="000000"/>
          <w:lang w:eastAsia="en-GB"/>
        </w:rPr>
        <w:t xml:space="preserve"> mutation to produce tumours, which also have their invasiveness driven by JNK-induced Mmp1 activity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&lt;EndNote&gt;&lt;Cite&gt;&lt;Author&gt;Paul&lt;/Author&gt;&lt;Year&gt;2018&lt;/Year&gt;&lt;RecNum&gt;53&lt;/RecNum&gt;&lt;DisplayText&gt;(Paul et al., 2018)&lt;/DisplayText&gt;&lt;record&gt;&lt;rec-number&gt;53&lt;/rec-number&gt;&lt;foreign-keys&gt;&lt;key app="EN" db-id="txs0e0xenazaxref9r5pwerwr090wspxsv2s" timestamp="1570765883"&gt;53&lt;/key&gt;&lt;/foreign-keys&gt;&lt;ref-type name="Journal Article"&gt;17&lt;/ref-type&gt;&lt;contributors&gt;&lt;authors&gt;&lt;author&gt;Paul, M.S.&lt;/author&gt;&lt;author&gt;Singh, A.&lt;/author&gt;&lt;author&gt;Dutta, D.&lt;/author&gt;&lt;author&gt;Mutsuddi, M.&lt;/author&gt;&lt;author&gt;Mukherjee, A.&lt;/author&gt;&lt;/authors&gt;&lt;/contributors&gt;&lt;titles&gt;&lt;title&gt;&lt;style face="normal" font="default" size="100%"&gt;Notch signals modulate &lt;/style&gt;&lt;style face="italic" font="default" size="100%"&gt;lgl&lt;/style&gt;&lt;style face="normal" font="default" size="100%"&gt; mediated tumorigenesis by the activation of JNK signaling&lt;/style&gt;&lt;/title&gt;&lt;secondary-title&gt;BMC Research Notes&lt;/secondary-title&gt;&lt;/titles&gt;&lt;periodical&gt;&lt;full-title&gt;BMC Research Notes&lt;/full-title&gt;&lt;/periodical&gt;&lt;pages&gt;#247&lt;/pages&gt;&lt;volume&gt;11&lt;/volume&gt;&lt;dates&gt;&lt;year&gt;2018&lt;/year&gt;&lt;/dates&gt;&lt;isbn&gt;1756-0500&lt;/isbn&gt;&lt;urls&gt;&lt;related-urls&gt;&lt;url&gt;https://doi.org/10.1186/s13104-018-3350-5&lt;/url&gt;&lt;/related-urls&gt;&lt;/urls&gt;&lt;electronic-resource-num&gt;https://doi.org/10.1186/s13104-018-3350-5&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(Paul et al., 2018)</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Similarly, ectopic JNK signalling also contributes to tumourigenesis driven by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 xml:space="preserve"> expression and </w:t>
      </w:r>
      <w:r w:rsidRPr="00707828">
        <w:rPr>
          <w:rFonts w:eastAsia="Times New Roman" w:cs="Times New Roman"/>
          <w:i/>
          <w:color w:val="000000"/>
          <w:lang w:eastAsia="en-GB"/>
        </w:rPr>
        <w:t>l(2)</w:t>
      </w:r>
      <w:proofErr w:type="spellStart"/>
      <w:r w:rsidRPr="00707828">
        <w:rPr>
          <w:rFonts w:eastAsia="Times New Roman" w:cs="Times New Roman"/>
          <w:i/>
          <w:color w:val="000000"/>
          <w:lang w:eastAsia="en-GB"/>
        </w:rPr>
        <w:t>gl</w:t>
      </w:r>
      <w:proofErr w:type="spellEnd"/>
      <w:r w:rsidRPr="00707828">
        <w:rPr>
          <w:rFonts w:eastAsia="Times New Roman" w:cs="Times New Roman"/>
          <w:color w:val="000000"/>
          <w:lang w:eastAsia="en-GB"/>
        </w:rPr>
        <w:t xml:space="preserve"> mutation –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w:t>
      </w:r>
      <w:r w:rsidRPr="00707828">
        <w:rPr>
          <w:rFonts w:eastAsia="Times New Roman" w:cs="Times New Roman"/>
          <w:i/>
          <w:color w:val="000000"/>
          <w:lang w:eastAsia="en-GB"/>
        </w:rPr>
        <w:t>l(2)</w:t>
      </w:r>
      <w:proofErr w:type="spellStart"/>
      <w:r w:rsidRPr="00707828">
        <w:rPr>
          <w:rFonts w:eastAsia="Times New Roman" w:cs="Times New Roman"/>
          <w:i/>
          <w:color w:val="000000"/>
          <w:lang w:eastAsia="en-GB"/>
        </w:rPr>
        <w:t>gl</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tumours upregulate JNK signalling, which is thought to proceed via </w:t>
      </w:r>
      <w:proofErr w:type="spellStart"/>
      <w:r w:rsidRPr="00707828">
        <w:rPr>
          <w:rFonts w:eastAsia="Times New Roman" w:cs="Times New Roman"/>
          <w:color w:val="000000"/>
          <w:lang w:eastAsia="en-GB"/>
        </w:rPr>
        <w:t>Src</w:t>
      </w:r>
      <w:proofErr w:type="spellEnd"/>
      <w:r w:rsidRPr="00707828">
        <w:rPr>
          <w:rFonts w:eastAsia="Times New Roman" w:cs="Times New Roman"/>
          <w:color w:val="000000"/>
          <w:lang w:eastAsia="en-GB"/>
        </w:rPr>
        <w:t xml:space="preserve"> oncogene at 42A (Src42A), Ubiquitin-conjugating enzyme variant 1A (Uev1A), and the E2 ubiquitin ligase, </w:t>
      </w:r>
      <w:proofErr w:type="spellStart"/>
      <w:r w:rsidRPr="00707828">
        <w:rPr>
          <w:rFonts w:eastAsia="Times New Roman" w:cs="Times New Roman"/>
          <w:color w:val="000000"/>
          <w:lang w:eastAsia="en-GB"/>
        </w:rPr>
        <w:t>Bendless</w:t>
      </w:r>
      <w:proofErr w:type="spellEnd"/>
      <w:r w:rsidRPr="00707828">
        <w:rPr>
          <w:rFonts w:eastAsia="Times New Roman" w:cs="Times New Roman"/>
          <w:color w:val="000000"/>
          <w:lang w:eastAsia="en-GB"/>
        </w:rPr>
        <w:t xml:space="preserve"> (Ben) </w:t>
      </w:r>
      <w:r w:rsidRPr="00707828">
        <w:rPr>
          <w:rFonts w:eastAsia="Times New Roman" w:cs="Times New Roman"/>
          <w:color w:val="000000"/>
          <w:lang w:eastAsia="en-GB"/>
        </w:rPr>
        <w:fldChar w:fldCharType="begin">
          <w:fldData xml:space="preserve">PEVuZE5vdGU+PENpdGU+PEF1dGhvcj5NYTwvQXV0aG9yPjxZZWFyPjIwMTM8L1llYXI+PFJlY051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PEVuZE5vdGU+PENpdGU+PEF1dGhvcj5NYTwvQXV0aG9yPjxZZWFyPjIwMTM8L1llYXI+PFJlY051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(Ma et al., 2013a; Ma et al., 2013b)</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Uev1A and Ben play a highly conserved role in regulating the DNA damage response by cells via their role in K63-linked polyubiquitination, but whether such activity is required in JNK signalling remains to be determined </w:t>
      </w:r>
      <w:r w:rsidRPr="00707828">
        <w:rPr>
          <w:rFonts w:eastAsia="Times New Roman" w:cs="Times New Roman"/>
          <w:color w:val="000000"/>
          <w:lang w:eastAsia="en-GB"/>
        </w:rPr>
        <w:fldChar w:fldCharType="begin">
          <w:fldData xml:space="preserve">PEVuZE5vdGU+PENpdGU+PEF1dGhvcj5CYWk8L0F1dGhvcj48WWVhcj4yMDE4PC9ZZWFyPjxSZWNO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PEVuZE5vdGU+PENpdGU+PEF1dGhvcj5CYWk8L0F1dGhvcj48WWVhcj4yMDE4PC9ZZWFyPjxSZWNO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(Bai et al., 2018)</w:t>
      </w:r>
      <w:r w:rsidRPr="00707828">
        <w:rPr>
          <w:rFonts w:eastAsia="Times New Roman" w:cs="Times New Roman"/>
          <w:color w:val="000000"/>
          <w:lang w:eastAsia="en-GB"/>
        </w:rPr>
        <w:fldChar w:fldCharType="end"/>
      </w:r>
      <w:r w:rsidRPr="00707828">
        <w:rPr>
          <w:rFonts w:eastAsia="Times New Roman" w:cs="Times New Roman"/>
          <w:color w:val="000000"/>
          <w:lang w:eastAsia="en-GB"/>
        </w:rPr>
        <w:t>. Activation of the Wingless (</w:t>
      </w:r>
      <w:proofErr w:type="spellStart"/>
      <w:r w:rsidRPr="00707828">
        <w:rPr>
          <w:rFonts w:eastAsia="Times New Roman" w:cs="Times New Roman"/>
          <w:color w:val="000000"/>
          <w:lang w:eastAsia="en-GB"/>
        </w:rPr>
        <w:t>Wg</w:t>
      </w:r>
      <w:proofErr w:type="spellEnd"/>
      <w:r w:rsidRPr="00707828">
        <w:rPr>
          <w:rFonts w:eastAsia="Times New Roman" w:cs="Times New Roman"/>
          <w:color w:val="000000"/>
          <w:lang w:eastAsia="en-GB"/>
        </w:rPr>
        <w:t xml:space="preserve">, orthologue of the human </w:t>
      </w:r>
      <w:r w:rsidRPr="00707828">
        <w:rPr>
          <w:rFonts w:eastAsia="Times New Roman" w:cs="Times New Roman"/>
          <w:i/>
          <w:color w:val="000000"/>
          <w:lang w:eastAsia="en-GB"/>
        </w:rPr>
        <w:t>WNT</w:t>
      </w:r>
      <w:r w:rsidRPr="00707828">
        <w:rPr>
          <w:rFonts w:eastAsia="Times New Roman" w:cs="Times New Roman"/>
          <w:color w:val="000000"/>
          <w:lang w:eastAsia="en-GB"/>
        </w:rPr>
        <w:t xml:space="preserve"> family) signalling pathway by JNK signalling is also thought to drive invasiveness via upregulation of </w:t>
      </w:r>
      <w:r w:rsidRPr="00C059D6">
        <w:rPr>
          <w:rFonts w:eastAsia="Times New Roman" w:cs="Times New Roman"/>
          <w:i/>
          <w:color w:val="000000"/>
          <w:lang w:eastAsia="en-GB"/>
        </w:rPr>
        <w:t>Mmp1</w:t>
      </w:r>
      <w:r w:rsidRPr="00707828">
        <w:rPr>
          <w:rFonts w:eastAsia="Times New Roman" w:cs="Times New Roman"/>
          <w:color w:val="000000"/>
          <w:lang w:eastAsia="en-GB"/>
        </w:rPr>
        <w:t xml:space="preserve"> expression and activity in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w:t>
      </w:r>
      <w:r w:rsidRPr="00707828">
        <w:rPr>
          <w:rFonts w:eastAsia="Times New Roman" w:cs="Times New Roman"/>
          <w:i/>
          <w:color w:val="000000"/>
          <w:lang w:eastAsia="en-GB"/>
        </w:rPr>
        <w:t>l(2)</w:t>
      </w:r>
      <w:proofErr w:type="spellStart"/>
      <w:r w:rsidRPr="00707828">
        <w:rPr>
          <w:rFonts w:eastAsia="Times New Roman" w:cs="Times New Roman"/>
          <w:i/>
          <w:color w:val="000000"/>
          <w:lang w:eastAsia="en-GB"/>
        </w:rPr>
        <w:t>gl</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tumours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&lt;EndNote&gt;&lt;Cite&gt;&lt;Author&gt;Zhang&lt;/Author&gt;&lt;Year&gt;2019&lt;/Year&gt;&lt;RecNum&gt;54&lt;/RecNum&gt;&lt;DisplayText&gt;(Zhang et al., 2019)&lt;/DisplayText&gt;&lt;record&gt;&lt;rec-number&gt;54&lt;/rec-number&gt;&lt;foreign-keys&gt;&lt;key app="EN" db-id="txs0e0xenazaxref9r5pwerwr090wspxsv2s" timestamp="1570765939"&gt;54&lt;/key&gt;&lt;/foreign-keys&gt;&lt;ref-type name="Journal Article"&gt;17&lt;/ref-type&gt;&lt;contributors&gt;&lt;authors&gt;&lt;author&gt;Zhang, S.&lt;/author&gt;&lt;author&gt;Guo, X.&lt;/author&gt;&lt;author&gt;Wu, H.&lt;/author&gt;&lt;author&gt;Sun, Y.&lt;/author&gt;&lt;author&gt;Ma, X.&lt;/author&gt;&lt;author&gt;Li, J.&lt;/author&gt;&lt;author&gt;Xu, Q.&lt;/author&gt;&lt;author&gt;Wu, C.&lt;/author&gt;&lt;author&gt;Li, Q.&lt;/author&gt;&lt;author&gt;Jiang, C.&lt;/author&gt;&lt;author&gt;Li, W.&lt;/author&gt;&lt;author&gt;Ho, M.S.&lt;/author&gt;&lt;author&gt;Lv, Z.&lt;/author&gt;&lt;author&gt;Xue, L.&lt;/author&gt;&lt;/authors&gt;&lt;/contributors&gt;&lt;titles&gt;&lt;title&gt;Wingless modulates activator protein-1-mediated tumor invasion&lt;/title&gt;&lt;secondary-title&gt;Oncogene&lt;/secondary-title&gt;&lt;/titles&gt;&lt;periodical&gt;&lt;full-title&gt;Oncogene&lt;/full-title&gt;&lt;/periodical&gt;&lt;pages&gt;3871-3885&lt;/pages&gt;&lt;volume&gt;38&lt;/volume&gt;&lt;number&gt;20&lt;/number&gt;&lt;dates&gt;&lt;year&gt;2019&lt;/year&gt;&lt;/dates&gt;&lt;isbn&gt;1476-5594&lt;/isbn&gt;&lt;urls&gt;&lt;related-urls&gt;&lt;url&gt;https://doi.org/10.1038/s41388-018-0629-x&lt;/url&gt;&lt;/related-urls&gt;&lt;/urls&gt;&lt;electronic-resource-num&gt;https://doi.org/10.1038/s41388-018-0629-x&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(Zhang et al., 2019)</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Indeed, direct activation of JNK signalling together with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 xml:space="preserve"> expression is sufficient for neoplastic tumourigenesis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&lt;EndNote&gt;&lt;Cite&gt;&lt;Author&gt;Brumby&lt;/Author&gt;&lt;Year&gt;2011&lt;/Year&gt;&lt;RecNum&gt;15&lt;/RecNum&gt;&lt;DisplayText&gt;(Brumby et al., 2011)&lt;/DisplayText&gt;&lt;record&gt;&lt;rec-number&gt;15&lt;/rec-number&gt;&lt;foreign-keys&gt;&lt;key app="EN" db-id="txs0e0xenazaxref9r5pwerwr090wspxsv2s" timestamp="1568257649"&gt;15&lt;/key&gt;&lt;/foreign-keys&gt;&lt;ref-type name="Journal Article"&gt;17&lt;/ref-type&gt;&lt;contributors&gt;&lt;authors&gt;&lt;author&gt;Brumby, A.M.&lt;/author&gt;&lt;author&gt;Goulding, K.R.&lt;/author&gt;&lt;author&gt;Schlosser, T.&lt;/author&gt;&lt;author&gt;Loi, S.&lt;/author&gt;&lt;author&gt;Galea, R.&lt;/author&gt;&lt;author&gt;Khoo, P.&lt;/author&gt;&lt;author&gt;Bolden, J.E.&lt;/author&gt;&lt;author&gt;Aigaki, T.&lt;/author&gt;&lt;author&gt;Humbert, P.O.&lt;/author&gt;&lt;author&gt;Richardson, H.E.&lt;/author&gt;&lt;/authors&gt;&lt;/contributors&gt;&lt;titles&gt;&lt;title&gt;&lt;style face="normal" font="default" size="100%"&gt;Identification of Novel Ras-Cooperating Oncogenes in &lt;/style&gt;&lt;style face="italic" font="default" size="100%"&gt;Drosophila melanogaster&lt;/style&gt;&lt;style face="normal" font="default" size="100%"&gt;: A RhoGEF/Rho-Family/JNK Pathway Is a Central Driver of Tumorigenesis&lt;/style&gt;&lt;/title&gt;&lt;secondary-title&gt;Genetics&lt;/secondary-title&gt;&lt;/titles&gt;&lt;periodical&gt;&lt;full-title&gt;Genetics&lt;/full-title&gt;&lt;/periodical&gt;&lt;pages&gt;105-125&lt;/pages&gt;&lt;volume&gt;188&lt;/volume&gt;&lt;dates&gt;&lt;year&gt;2011&lt;/year&gt;&lt;/dates&gt;&lt;urls&gt;&lt;related-urls&gt;&lt;url&gt;https://www.genetics.org/content/genetics/188/1/105.full.pdf&lt;/url&gt;&lt;/related-urls&gt;&lt;/urls&gt;&lt;electronic-resource-num&gt;https://doi.org/10.1534/genetics.111.127910&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(Brumby et al., 2011)</w:t>
      </w:r>
      <w:r w:rsidRPr="00707828">
        <w:rPr>
          <w:rFonts w:eastAsia="Times New Roman" w:cs="Times New Roman"/>
          <w:color w:val="000000"/>
          <w:lang w:eastAsia="en-GB"/>
        </w:rPr>
        <w:fldChar w:fldCharType="end"/>
      </w:r>
      <w:r w:rsidRPr="00707828">
        <w:rPr>
          <w:rFonts w:eastAsia="Times New Roman" w:cs="Times New Roman"/>
          <w:color w:val="000000"/>
          <w:lang w:eastAsia="en-GB"/>
        </w:rPr>
        <w:t>.</w:t>
      </w:r>
    </w:p>
    <w:p w14:paraId="7E919A19" w14:textId="77777777" w:rsidR="006E05B3" w:rsidRPr="00707828" w:rsidRDefault="006E05B3" w:rsidP="00367722">
      <w:pPr>
        <w:spacing w:after="0" w:line="360" w:lineRule="auto"/>
        <w:rPr>
          <w:rFonts w:eastAsia="Times New Roman" w:cs="Times New Roman"/>
          <w:color w:val="000000"/>
          <w:lang w:eastAsia="en-GB"/>
        </w:rPr>
      </w:pPr>
    </w:p>
    <w:p w14:paraId="32D1BA0D" w14:textId="77777777"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While there are clearly differences between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and </w:t>
      </w:r>
      <w:r w:rsidRPr="00707828">
        <w:rPr>
          <w:rFonts w:eastAsia="Times New Roman" w:cs="Times New Roman"/>
          <w:i/>
          <w:color w:val="000000"/>
          <w:lang w:eastAsia="en-GB"/>
        </w:rPr>
        <w:t>N</w:t>
      </w:r>
      <w:r w:rsidRPr="00707828">
        <w:rPr>
          <w:rFonts w:eastAsia="Times New Roman" w:cs="Times New Roman"/>
          <w:i/>
          <w:color w:val="000000"/>
          <w:vertAlign w:val="superscript"/>
          <w:lang w:eastAsia="en-GB"/>
        </w:rPr>
        <w:t>ACT</w:t>
      </w:r>
      <w:r w:rsidRPr="00707828">
        <w:rPr>
          <w:rFonts w:eastAsia="Times New Roman" w:cs="Times New Roman"/>
          <w:color w:val="000000"/>
          <w:lang w:eastAsia="en-GB"/>
        </w:rPr>
        <w:t>/</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tumours, research has also uncovered many genetic similarities between them. Microarray data from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and </w:t>
      </w:r>
      <w:r w:rsidRPr="00707828">
        <w:rPr>
          <w:rFonts w:eastAsia="Times New Roman" w:cs="Times New Roman"/>
          <w:i/>
          <w:color w:val="000000"/>
          <w:lang w:eastAsia="en-GB"/>
        </w:rPr>
        <w:t>N</w:t>
      </w:r>
      <w:r w:rsidRPr="00707828">
        <w:rPr>
          <w:rFonts w:eastAsia="Times New Roman" w:cs="Times New Roman"/>
          <w:i/>
          <w:color w:val="000000"/>
          <w:vertAlign w:val="superscript"/>
          <w:lang w:eastAsia="en-GB"/>
        </w:rPr>
        <w:t>ACT</w:t>
      </w:r>
      <w:r w:rsidRPr="00707828">
        <w:rPr>
          <w:rFonts w:eastAsia="Times New Roman" w:cs="Times New Roman"/>
          <w:color w:val="000000"/>
          <w:lang w:eastAsia="en-GB"/>
        </w:rPr>
        <w:t>/</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tumours has identified just over 500 genes that were similarly </w:t>
      </w:r>
      <w:proofErr w:type="spellStart"/>
      <w:r w:rsidRPr="00707828">
        <w:rPr>
          <w:rFonts w:eastAsia="Times New Roman" w:cs="Times New Roman"/>
          <w:color w:val="000000"/>
          <w:lang w:eastAsia="en-GB"/>
        </w:rPr>
        <w:t>misregulated</w:t>
      </w:r>
      <w:proofErr w:type="spellEnd"/>
      <w:r w:rsidRPr="00707828">
        <w:rPr>
          <w:rFonts w:eastAsia="Times New Roman" w:cs="Times New Roman"/>
          <w:color w:val="000000"/>
          <w:lang w:eastAsia="en-GB"/>
        </w:rPr>
        <w:t xml:space="preserve"> between the two tumours, as well as 103 genes that were specifically responsive to JNK signalling shared between them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&lt;EndNote&gt;&lt;Cite&gt;&lt;Author&gt;Doggett&lt;/Author&gt;&lt;Year&gt;2015&lt;/Year&gt;&lt;RecNum&gt;55&lt;/RecNum&gt;&lt;DisplayText&gt;(Doggett et al., 2015)&lt;/DisplayText&gt;&lt;record&gt;&lt;rec-number&gt;55&lt;/rec-number&gt;&lt;foreign-keys&gt;&lt;key app="EN" db-id="txs0e0xenazaxref9r5pwerwr090wspxsv2s" timestamp="1570766046"&gt;55&lt;/key&gt;&lt;/foreign-keys&gt;&lt;ref-type name="Journal Article"&gt;17&lt;/ref-type&gt;&lt;contributors&gt;&lt;authors&gt;&lt;author&gt;Doggett, K.&lt;/author&gt;&lt;author&gt;Turkel, N.&lt;/author&gt;&lt;author&gt;Willoughby, L.F.&lt;/author&gt;&lt;author&gt;Ellul, J.&lt;/author&gt;&lt;author&gt;Murray, M.J.&lt;/author&gt;&lt;author&gt;Richardson, H.E.&lt;/author&gt;&lt;author&gt;Brumby, A.M.&lt;/author&gt;&lt;/authors&gt;&lt;/contributors&gt;&lt;titles&gt;&lt;title&gt;&lt;style face="normal" font="default" size="100%"&gt;BTB-Zinc Finger Oncogenes Are Required for Ras and Notch-Driven Tumorigenesis in &lt;/style&gt;&lt;style face="italic" font="default" size="100%"&gt;Drosophila&lt;/style&gt;&lt;/title&gt;&lt;secondary-title&gt;PLoS ONE&lt;/secondary-title&gt;&lt;/titles&gt;&lt;periodical&gt;&lt;full-title&gt;PLOS ONE&lt;/full-title&gt;&lt;/periodical&gt;&lt;pages&gt;e0132987&lt;/pages&gt;&lt;volume&gt;10&lt;/volume&gt;&lt;number&gt;7&lt;/number&gt;&lt;dates&gt;&lt;year&gt;2015&lt;/year&gt;&lt;/dates&gt;&lt;urls&gt;&lt;related-urls&gt;&lt;url&gt;https://doi.org/10.1371/journal.pone.0132987&lt;/url&gt;&lt;/related-urls&gt;&lt;/urls&gt;&lt;electronic-resource-num&gt;https://doi.org/10.1371/journal.pone.0132987&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(Doggett et al., 2015)</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Four of those genes were BTB-zinc finger TFs, and one of those was </w:t>
      </w:r>
      <w:r w:rsidRPr="00707828">
        <w:rPr>
          <w:rFonts w:eastAsia="Times New Roman" w:cs="Times New Roman"/>
          <w:i/>
          <w:color w:val="000000"/>
          <w:lang w:eastAsia="en-GB"/>
        </w:rPr>
        <w:t>chronologically inappropriate morphogenesis</w:t>
      </w:r>
      <w:r w:rsidRPr="00707828">
        <w:rPr>
          <w:rFonts w:eastAsia="Times New Roman" w:cs="Times New Roman"/>
          <w:color w:val="000000"/>
          <w:lang w:eastAsia="en-GB"/>
        </w:rPr>
        <w:t xml:space="preserve"> (</w:t>
      </w:r>
      <w:proofErr w:type="spellStart"/>
      <w:r w:rsidRPr="00707828">
        <w:rPr>
          <w:rFonts w:eastAsia="Times New Roman" w:cs="Times New Roman"/>
          <w:i/>
          <w:color w:val="000000"/>
          <w:lang w:eastAsia="en-GB"/>
        </w:rPr>
        <w:t>chinmo</w:t>
      </w:r>
      <w:proofErr w:type="spellEnd"/>
      <w:r w:rsidRPr="00707828">
        <w:rPr>
          <w:rFonts w:eastAsia="Times New Roman" w:cs="Times New Roman"/>
          <w:color w:val="000000"/>
          <w:lang w:eastAsia="en-GB"/>
        </w:rPr>
        <w:t xml:space="preserve">), which was shown to be capable of cooperating with both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 xml:space="preserve"> and </w:t>
      </w:r>
      <w:r w:rsidRPr="00707828">
        <w:rPr>
          <w:rFonts w:eastAsia="Times New Roman" w:cs="Times New Roman"/>
          <w:i/>
          <w:color w:val="000000"/>
          <w:lang w:eastAsia="en-GB"/>
        </w:rPr>
        <w:t>N</w:t>
      </w:r>
      <w:r w:rsidRPr="00707828">
        <w:rPr>
          <w:rFonts w:eastAsia="Times New Roman" w:cs="Times New Roman"/>
          <w:i/>
          <w:color w:val="000000"/>
          <w:vertAlign w:val="superscript"/>
          <w:lang w:eastAsia="en-GB"/>
        </w:rPr>
        <w:t>ACT</w:t>
      </w:r>
      <w:r w:rsidRPr="00707828">
        <w:rPr>
          <w:rFonts w:eastAsia="Times New Roman" w:cs="Times New Roman"/>
          <w:color w:val="000000"/>
          <w:lang w:eastAsia="en-GB"/>
        </w:rPr>
        <w:t xml:space="preserve"> to drive tumourigenesis, even if JNK signalling was blocked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&lt;EndNote&gt;&lt;Cite&gt;&lt;Author&gt;Doggett&lt;/Author&gt;&lt;Year&gt;2015&lt;/Year&gt;&lt;RecNum&gt;55&lt;/RecNum&gt;&lt;DisplayText&gt;(Doggett et al., 2015)&lt;/DisplayText&gt;&lt;record&gt;&lt;rec-number&gt;55&lt;/rec-number&gt;&lt;foreign-keys&gt;&lt;key app="EN" db-id="txs0e0xenazaxref9r5pwerwr090wspxsv2s" timestamp="1570766046"&gt;55&lt;/key&gt;&lt;/foreign-keys&gt;&lt;ref-type name="Journal Article"&gt;17&lt;/ref-type&gt;&lt;contributors&gt;&lt;authors&gt;&lt;author&gt;Doggett, K.&lt;/author&gt;&lt;author&gt;Turkel, N.&lt;/author&gt;&lt;author&gt;Willoughby, L.F.&lt;/author&gt;&lt;author&gt;Ellul, J.&lt;/author&gt;&lt;author&gt;Murray, M.J.&lt;/author&gt;&lt;author&gt;Richardson, H.E.&lt;/author&gt;&lt;author&gt;Brumby, A.M.&lt;/author&gt;&lt;/authors&gt;&lt;/contributors&gt;&lt;titles&gt;&lt;title&gt;&lt;style face="normal" font="default" size="100%"&gt;BTB-Zinc Finger Oncogenes Are Required for Ras and Notch-Driven Tumorigenesis in &lt;/style&gt;&lt;style face="italic" font="default" size="100%"&gt;Drosophila&lt;/style&gt;&lt;/title&gt;&lt;secondary-title&gt;PLoS ONE&lt;/secondary-title&gt;&lt;/titles&gt;&lt;periodical&gt;&lt;full-title&gt;PLOS ONE&lt;/full-title&gt;&lt;/periodical&gt;&lt;pages&gt;e0132987&lt;/pages&gt;&lt;volume&gt;10&lt;/volume&gt;&lt;number&gt;7&lt;/number&gt;&lt;dates&gt;&lt;year&gt;2015&lt;/year&gt;&lt;/dates&gt;&lt;urls&gt;&lt;related-urls&gt;&lt;url&gt;https://doi.org/10.1371/journal.pone.0132987&lt;/url&gt;&lt;/related-urls&gt;&lt;/urls&gt;&lt;electronic-resource-num&gt;https://doi.org/10.1371/journal.pone.0132987&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(Doggett et al., 2015)</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A similar role was identified for the BTB-zinc finger TF </w:t>
      </w:r>
      <w:r w:rsidRPr="00707828">
        <w:rPr>
          <w:rFonts w:eastAsia="Times New Roman" w:cs="Times New Roman"/>
          <w:i/>
          <w:color w:val="000000"/>
          <w:lang w:eastAsia="en-GB"/>
        </w:rPr>
        <w:t>fruitless</w:t>
      </w:r>
      <w:r w:rsidRPr="00707828">
        <w:rPr>
          <w:rFonts w:eastAsia="Times New Roman" w:cs="Times New Roman"/>
          <w:color w:val="000000"/>
          <w:lang w:eastAsia="en-GB"/>
        </w:rPr>
        <w:t xml:space="preserve">, while another BTB-zinc finger TF, </w:t>
      </w:r>
      <w:r w:rsidRPr="00707828">
        <w:rPr>
          <w:rFonts w:eastAsia="Times New Roman" w:cs="Times New Roman"/>
          <w:i/>
          <w:color w:val="000000"/>
          <w:lang w:eastAsia="en-GB"/>
        </w:rPr>
        <w:t>abrupt</w:t>
      </w:r>
      <w:r w:rsidRPr="00707828">
        <w:rPr>
          <w:rFonts w:eastAsia="Times New Roman" w:cs="Times New Roman"/>
          <w:color w:val="000000"/>
          <w:lang w:eastAsia="en-GB"/>
        </w:rPr>
        <w:t xml:space="preserve">, was able to compensate for </w:t>
      </w:r>
      <w:proofErr w:type="spellStart"/>
      <w:r w:rsidRPr="00707828">
        <w:rPr>
          <w:rFonts w:eastAsia="Times New Roman" w:cs="Times New Roman"/>
          <w:i/>
          <w:color w:val="000000"/>
          <w:lang w:eastAsia="en-GB"/>
        </w:rPr>
        <w:t>chinmo</w:t>
      </w:r>
      <w:proofErr w:type="spellEnd"/>
      <w:r w:rsidRPr="00707828">
        <w:rPr>
          <w:rFonts w:eastAsia="Times New Roman" w:cs="Times New Roman"/>
          <w:color w:val="000000"/>
          <w:lang w:eastAsia="en-GB"/>
        </w:rPr>
        <w:t xml:space="preserve"> removal in driving tumourigenesis of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i/>
          <w:color w:val="000000"/>
          <w:lang w:eastAsia="en-GB"/>
        </w:rPr>
        <w:t xml:space="preserve"> /Ras85D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 xml:space="preserve"> clones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&lt;EndNote&gt;&lt;Cite&gt;&lt;Author&gt;Doggett&lt;/Author&gt;&lt;Year&gt;2015&lt;/Year&gt;&lt;RecNum&gt;55&lt;/RecNum&gt;&lt;DisplayText&gt;(Doggett et al., 2015)&lt;/DisplayText&gt;&lt;record&gt;&lt;rec-number&gt;55&lt;/rec-number&gt;&lt;foreign-keys&gt;&lt;key app="EN" db-id="txs0e0xenazaxref9r5pwerwr090wspxsv2s" timestamp="1570766046"&gt;55&lt;/key&gt;&lt;/foreign-keys&gt;&lt;ref-type name="Journal Article"&gt;17&lt;/ref-type&gt;&lt;contributors&gt;&lt;authors&gt;&lt;author&gt;Doggett, K.&lt;/author&gt;&lt;author&gt;Turkel, N.&lt;/author&gt;&lt;author&gt;Willoughby, L.F.&lt;/author&gt;&lt;author&gt;Ellul, J.&lt;/author&gt;&lt;author&gt;Murray, M.J.&lt;/author&gt;&lt;author&gt;Richardson, H.E.&lt;/author&gt;&lt;author&gt;Brumby, A.M.&lt;/author&gt;&lt;/authors&gt;&lt;/contributors&gt;&lt;titles&gt;&lt;title&gt;&lt;style face="normal" font="default" size="100%"&gt;BTB-Zinc Finger Oncogenes Are Required for Ras and Notch-Driven Tumorigenesis in &lt;/style&gt;&lt;style face="italic" font="default" size="100%"&gt;Drosophila&lt;/style&gt;&lt;/title&gt;&lt;secondary-title&gt;PLoS ONE&lt;/secondary-title&gt;&lt;/titles&gt;&lt;periodical&gt;&lt;full-title&gt;PLOS ONE&lt;/full-title&gt;&lt;/periodical&gt;&lt;pages&gt;e0132987&lt;/pages&gt;&lt;volume&gt;10&lt;/volume&gt;&lt;number&gt;7&lt;/number&gt;&lt;dates&gt;&lt;year&gt;2015&lt;/year&gt;&lt;/dates&gt;&lt;urls&gt;&lt;related-urls&gt;&lt;url&gt;https://doi.org/10.1371/journal.pone.0132987&lt;/url&gt;&lt;/related-urls&gt;&lt;/urls&gt;&lt;electronic-resource-num&gt;https://doi.org/10.1371/journal.pone.0132987&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(Doggett et al., 2015)</w:t>
      </w:r>
      <w:r w:rsidRPr="00707828">
        <w:rPr>
          <w:rFonts w:eastAsia="Times New Roman" w:cs="Times New Roman"/>
          <w:color w:val="000000"/>
          <w:lang w:eastAsia="en-GB"/>
        </w:rPr>
        <w:fldChar w:fldCharType="end"/>
      </w:r>
      <w:r w:rsidRPr="00707828">
        <w:rPr>
          <w:rFonts w:eastAsia="Times New Roman" w:cs="Times New Roman"/>
          <w:color w:val="000000"/>
          <w:lang w:eastAsia="en-GB"/>
        </w:rPr>
        <w:t>. This indicates that these BTB-zinc finger TFs are important transcriptional targets of JNK signalling in cooperative tumourigenesis.</w:t>
      </w:r>
    </w:p>
    <w:p w14:paraId="32DB6010" w14:textId="77777777" w:rsidR="006E05B3" w:rsidRPr="00707828" w:rsidRDefault="006E05B3" w:rsidP="00367722">
      <w:pPr>
        <w:spacing w:after="0" w:line="360" w:lineRule="auto"/>
        <w:rPr>
          <w:rFonts w:eastAsia="Times New Roman" w:cs="Times New Roman"/>
          <w:color w:val="000000"/>
          <w:lang w:eastAsia="en-GB"/>
        </w:rPr>
      </w:pPr>
    </w:p>
    <w:p w14:paraId="25010966" w14:textId="32E540A6"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As with JNK in its anti-tumourigenic role, questions exist regarding the source of pro-tumourigenic JNK signalling. </w:t>
      </w:r>
      <w:proofErr w:type="spellStart"/>
      <w:r w:rsidRPr="00707828">
        <w:rPr>
          <w:rFonts w:eastAsia="Times New Roman" w:cs="Times New Roman"/>
          <w:color w:val="000000"/>
          <w:lang w:eastAsia="en-GB"/>
        </w:rPr>
        <w:t>Egr</w:t>
      </w:r>
      <w:proofErr w:type="spellEnd"/>
      <w:r w:rsidRPr="00707828">
        <w:rPr>
          <w:rFonts w:eastAsia="Times New Roman" w:cs="Times New Roman"/>
          <w:color w:val="000000"/>
          <w:lang w:eastAsia="en-GB"/>
        </w:rPr>
        <w:t xml:space="preserve"> is suspected, and </w:t>
      </w:r>
      <w:proofErr w:type="spellStart"/>
      <w:r w:rsidRPr="00707828">
        <w:rPr>
          <w:rFonts w:eastAsia="Times New Roman" w:cs="Times New Roman"/>
          <w:color w:val="000000"/>
          <w:lang w:eastAsia="en-GB"/>
        </w:rPr>
        <w:t>haemocytes</w:t>
      </w:r>
      <w:proofErr w:type="spellEnd"/>
      <w:r w:rsidRPr="00707828">
        <w:rPr>
          <w:rFonts w:eastAsia="Times New Roman" w:cs="Times New Roman"/>
          <w:color w:val="000000"/>
          <w:lang w:eastAsia="en-GB"/>
        </w:rPr>
        <w:t xml:space="preserve"> appear to be attracted to </w:t>
      </w:r>
      <w:proofErr w:type="spellStart"/>
      <w:r w:rsidRPr="00707828">
        <w:rPr>
          <w:rFonts w:eastAsia="Times New Roman" w:cs="Times New Roman"/>
          <w:color w:val="000000"/>
          <w:lang w:eastAsia="en-GB"/>
        </w:rPr>
        <w:t>tumourous</w:t>
      </w:r>
      <w:proofErr w:type="spellEnd"/>
      <w:r w:rsidRPr="00707828">
        <w:rPr>
          <w:rFonts w:eastAsia="Times New Roman" w:cs="Times New Roman"/>
          <w:color w:val="000000"/>
          <w:lang w:eastAsia="en-GB"/>
        </w:rPr>
        <w:t xml:space="preserve"> tissue just as they are attracted to pre-tumourigenic tissue</w:t>
      </w:r>
      <w:r w:rsidRPr="008D4F44">
        <w:rPr>
          <w:rFonts w:eastAsia="Times New Roman" w:cs="Times New Roman"/>
          <w:color w:val="000000"/>
          <w:lang w:eastAsia="en-GB"/>
        </w:rPr>
        <w:t xml:space="preserve"> (Figure </w:t>
      </w:r>
      <w:r>
        <w:rPr>
          <w:rFonts w:eastAsia="Times New Roman" w:cs="Times New Roman"/>
          <w:color w:val="000000"/>
          <w:lang w:eastAsia="en-GB"/>
        </w:rPr>
        <w:t>3</w:t>
      </w:r>
      <w:r w:rsidRPr="008D4F44">
        <w:rPr>
          <w:rFonts w:eastAsia="Times New Roman" w:cs="Times New Roman"/>
          <w:color w:val="000000"/>
          <w:lang w:eastAsia="en-GB"/>
        </w:rPr>
        <w:t>)</w:t>
      </w:r>
      <w:r w:rsidRPr="00707828">
        <w:rPr>
          <w:rFonts w:eastAsia="Times New Roman" w:cs="Times New Roman"/>
          <w:color w:val="000000"/>
          <w:lang w:eastAsia="en-GB"/>
        </w:rPr>
        <w:t xml:space="preserve">, though not necessarily by the same </w:t>
      </w:r>
      <w:r w:rsidRPr="00707828">
        <w:rPr>
          <w:rFonts w:eastAsia="Times New Roman" w:cs="Times New Roman"/>
          <w:color w:val="000000"/>
          <w:lang w:eastAsia="en-GB"/>
        </w:rPr>
        <w:lastRenderedPageBreak/>
        <w:t xml:space="preserve">mechanism –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tumours, in their undead-like state, have been shown to co-opt the activity of caspases to generate </w:t>
      </w:r>
      <w:r w:rsidR="00BF2C45" w:rsidRPr="00707828">
        <w:rPr>
          <w:rFonts w:eastAsia="Times New Roman" w:cs="Times New Roman"/>
          <w:color w:val="000000"/>
          <w:lang w:eastAsia="en-GB"/>
        </w:rPr>
        <w:t>reactive oxygen species (</w:t>
      </w:r>
      <w:r w:rsidR="00BF2C45" w:rsidRPr="00603CA3">
        <w:rPr>
          <w:rFonts w:eastAsia="Times New Roman" w:cs="Times New Roman"/>
          <w:color w:val="000000"/>
          <w:lang w:eastAsia="en-GB"/>
        </w:rPr>
        <w:t>ROS)</w:t>
      </w:r>
      <w:r w:rsidRPr="00707828">
        <w:rPr>
          <w:rFonts w:eastAsia="Times New Roman" w:cs="Times New Roman"/>
          <w:color w:val="000000"/>
          <w:lang w:eastAsia="en-GB"/>
        </w:rPr>
        <w:t xml:space="preserve">, which can attract </w:t>
      </w:r>
      <w:proofErr w:type="spellStart"/>
      <w:r w:rsidRPr="00707828">
        <w:rPr>
          <w:rFonts w:eastAsia="Times New Roman" w:cs="Times New Roman"/>
          <w:color w:val="000000"/>
          <w:lang w:eastAsia="en-GB"/>
        </w:rPr>
        <w:t>haemocytes</w:t>
      </w:r>
      <w:proofErr w:type="spellEnd"/>
      <w:r w:rsidRPr="00707828">
        <w:rPr>
          <w:rFonts w:eastAsia="Times New Roman" w:cs="Times New Roman"/>
          <w:color w:val="000000"/>
          <w:lang w:eastAsia="en-GB"/>
        </w:rPr>
        <w:t xml:space="preserve">, which then activate JNK signalling and caspases in the tumourigenic cells, forming a feedback loop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&lt;EndNote&gt;&lt;Cite&gt;&lt;Author&gt;Pérez&lt;/Author&gt;&lt;Year&gt;2017&lt;/Year&gt;&lt;RecNum&gt;91&lt;/RecNum&gt;&lt;DisplayText&gt;(Pérez et al., 2017)&lt;/DisplayText&gt;&lt;record&gt;&lt;rec-number&gt;91&lt;/rec-number&gt;&lt;foreign-keys&gt;&lt;key app="EN" db-id="txs0e0xenazaxref9r5pwerwr090wspxsv2s" timestamp="1571184860"&gt;91&lt;/key&gt;&lt;/foreign-keys&gt;&lt;ref-type name="Journal Article"&gt;17&lt;/ref-type&gt;&lt;contributors&gt;&lt;authors&gt;&lt;author&gt;Pérez, E.&lt;/author&gt;&lt;author&gt;Lindblad, J.L.&lt;/author&gt;&lt;author&gt;Bergmann, A.&lt;/author&gt;&lt;/authors&gt;&lt;/contributors&gt;&lt;titles&gt;&lt;title&gt;&lt;style face="normal" font="default" size="100%"&gt;Tumor-promoting function of apoptotic caspases by an amplification loop involving ROS, macrophages and JNK in &lt;/style&gt;&lt;style face="italic" font="default" size="100%"&gt;Drosophila&lt;/style&gt;&lt;/title&gt;&lt;secondary-title&gt;eLife&lt;/secondary-title&gt;&lt;/titles&gt;&lt;periodical&gt;&lt;full-title&gt;eLife&lt;/full-title&gt;&lt;/periodical&gt;&lt;pages&gt;e26747&lt;/pages&gt;&lt;volume&gt;6&lt;/volume&gt;&lt;keywords&gt;&lt;keyword&gt;caspase&lt;/keyword&gt;&lt;keyword&gt;apoptosis&lt;/keyword&gt;&lt;keyword&gt;Reactive oxygen species&lt;/keyword&gt;&lt;keyword&gt;Scrib&lt;/keyword&gt;&lt;keyword&gt;oncogenic ras&lt;/keyword&gt;&lt;keyword&gt;hemocyte&lt;/keyword&gt;&lt;/keywords&gt;&lt;dates&gt;&lt;year&gt;2017&lt;/year&gt;&lt;pub-dates&gt;&lt;date&gt;2017/08/30&lt;/date&gt;&lt;/pub-dates&gt;&lt;/dates&gt;&lt;isbn&gt;2050-084X&lt;/isbn&gt;&lt;urls&gt;&lt;related-urls&gt;&lt;url&gt;https://doi.org/10.7554/eLife.26747&lt;/url&gt;&lt;/related-urls&gt;&lt;/urls&gt;&lt;custom1&gt;eLife 2017;6:e26747&lt;/custom1&gt;&lt;electronic-resource-num&gt;https://doi.org/10.7554/eLife.26747&lt;/electronic-resource-num&gt;&lt;/record&gt;&lt;/Cite&gt;&lt;/EndNote&gt;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(Pérez et al., 2017)</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It is also thought that the increased JNK signalling in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tumours may increase </w:t>
      </w:r>
      <w:proofErr w:type="spellStart"/>
      <w:r w:rsidRPr="00707828">
        <w:rPr>
          <w:rFonts w:eastAsia="Times New Roman" w:cs="Times New Roman"/>
          <w:color w:val="000000"/>
          <w:lang w:eastAsia="en-GB"/>
        </w:rPr>
        <w:t>haemocyte</w:t>
      </w:r>
      <w:proofErr w:type="spellEnd"/>
      <w:r w:rsidRPr="00707828">
        <w:rPr>
          <w:rFonts w:eastAsia="Times New Roman" w:cs="Times New Roman"/>
          <w:color w:val="000000"/>
          <w:lang w:eastAsia="en-GB"/>
        </w:rPr>
        <w:t xml:space="preserve"> proliferation via JNK-dependent upregulation of the </w:t>
      </w:r>
      <w:r w:rsidRPr="00707828">
        <w:rPr>
          <w:rFonts w:eastAsia="Times New Roman" w:cs="Times New Roman"/>
          <w:i/>
          <w:color w:val="000000"/>
          <w:lang w:eastAsia="en-GB"/>
        </w:rPr>
        <w:t>unpaired</w:t>
      </w:r>
      <w:r w:rsidRPr="00707828">
        <w:rPr>
          <w:rFonts w:eastAsia="Times New Roman" w:cs="Times New Roman"/>
          <w:color w:val="000000"/>
          <w:lang w:eastAsia="en-GB"/>
        </w:rPr>
        <w:t xml:space="preserve"> (</w:t>
      </w:r>
      <w:r w:rsidRPr="00707828">
        <w:rPr>
          <w:rFonts w:eastAsia="Times New Roman" w:cs="Times New Roman"/>
          <w:i/>
          <w:color w:val="000000"/>
          <w:lang w:eastAsia="en-GB"/>
        </w:rPr>
        <w:t>upd1</w:t>
      </w:r>
      <w:r w:rsidRPr="00707828">
        <w:rPr>
          <w:rFonts w:eastAsia="Times New Roman" w:cs="Times New Roman"/>
          <w:color w:val="000000"/>
          <w:lang w:eastAsia="en-GB"/>
        </w:rPr>
        <w:t xml:space="preserve">, </w:t>
      </w:r>
      <w:r w:rsidRPr="00707828">
        <w:rPr>
          <w:rFonts w:eastAsia="Times New Roman" w:cs="Times New Roman"/>
          <w:i/>
          <w:color w:val="000000"/>
          <w:lang w:eastAsia="en-GB"/>
        </w:rPr>
        <w:t>upd2</w:t>
      </w:r>
      <w:r w:rsidRPr="00707828">
        <w:rPr>
          <w:rFonts w:eastAsia="Times New Roman" w:cs="Times New Roman"/>
          <w:color w:val="000000"/>
          <w:lang w:eastAsia="en-GB"/>
        </w:rPr>
        <w:t xml:space="preserve">, and </w:t>
      </w:r>
      <w:r w:rsidRPr="00707828">
        <w:rPr>
          <w:rFonts w:eastAsia="Times New Roman" w:cs="Times New Roman"/>
          <w:i/>
          <w:color w:val="000000"/>
          <w:lang w:eastAsia="en-GB"/>
        </w:rPr>
        <w:t>upd3</w:t>
      </w:r>
      <w:r w:rsidRPr="00707828">
        <w:rPr>
          <w:rFonts w:eastAsia="Times New Roman" w:cs="Times New Roman"/>
          <w:color w:val="000000"/>
          <w:lang w:eastAsia="en-GB"/>
        </w:rPr>
        <w:t>) family of genes (</w:t>
      </w:r>
      <w:proofErr w:type="spellStart"/>
      <w:r w:rsidRPr="00707828">
        <w:rPr>
          <w:rFonts w:eastAsia="Times New Roman" w:cs="Times New Roman"/>
          <w:color w:val="000000"/>
          <w:lang w:eastAsia="en-GB"/>
        </w:rPr>
        <w:t>behaviourally</w:t>
      </w:r>
      <w:proofErr w:type="spellEnd"/>
      <w:r w:rsidRPr="00707828">
        <w:rPr>
          <w:rFonts w:eastAsia="Times New Roman" w:cs="Times New Roman"/>
          <w:color w:val="000000"/>
          <w:lang w:eastAsia="en-GB"/>
        </w:rPr>
        <w:t xml:space="preserve"> similar to mammalian IL-6), which act as ligands for the proliferation-promoting </w:t>
      </w:r>
      <w:proofErr w:type="spellStart"/>
      <w:r w:rsidRPr="00707828">
        <w:rPr>
          <w:rFonts w:eastAsia="Times New Roman" w:cs="Times New Roman"/>
          <w:color w:val="000000"/>
          <w:lang w:eastAsia="en-GB"/>
        </w:rPr>
        <w:t>Jak</w:t>
      </w:r>
      <w:proofErr w:type="spellEnd"/>
      <w:r w:rsidRPr="00707828">
        <w:rPr>
          <w:rFonts w:eastAsia="Times New Roman" w:cs="Times New Roman"/>
          <w:color w:val="000000"/>
          <w:lang w:eastAsia="en-GB"/>
        </w:rPr>
        <w:t xml:space="preserve">-STAT signalling pathway </w:t>
      </w:r>
      <w:r w:rsidRPr="00707828">
        <w:rPr>
          <w:rFonts w:eastAsia="Times New Roman" w:cs="Times New Roman"/>
          <w:color w:val="000000"/>
          <w:lang w:eastAsia="en-GB"/>
        </w:rPr>
        <w:fldChar w:fldCharType="begin">
          <w:fldData xml:space="preserve">PEVuZE5vdGU+PENpdGU+PEF1dGhvcj5CdW5rZXI8L0F1dGhvcj48WWVhcj4yMDE1PC9ZZWFyPjxS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PEVuZE5vdGU+PENpdGU+PEF1dGhvcj5CdW5rZXI8L0F1dGhvcj48WWVhcj4yMDE1PC9ZZWFyPjxS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(Pastor-Pareja et al., 2008; Cordero et al., 2010; Wu et al., 2010; Bunker et al., 2015)</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Regardless, </w:t>
      </w:r>
      <w:proofErr w:type="spellStart"/>
      <w:r w:rsidRPr="00707828">
        <w:rPr>
          <w:rFonts w:eastAsia="Times New Roman" w:cs="Times New Roman"/>
          <w:color w:val="000000"/>
          <w:lang w:eastAsia="en-GB"/>
        </w:rPr>
        <w:t>haemocytes</w:t>
      </w:r>
      <w:proofErr w:type="spellEnd"/>
      <w:r w:rsidRPr="00707828">
        <w:rPr>
          <w:rFonts w:eastAsia="Times New Roman" w:cs="Times New Roman"/>
          <w:color w:val="000000"/>
          <w:lang w:eastAsia="en-GB"/>
        </w:rPr>
        <w:t xml:space="preserve"> produce </w:t>
      </w:r>
      <w:proofErr w:type="spellStart"/>
      <w:r w:rsidRPr="00707828">
        <w:rPr>
          <w:rFonts w:eastAsia="Times New Roman" w:cs="Times New Roman"/>
          <w:color w:val="000000"/>
          <w:lang w:eastAsia="en-GB"/>
        </w:rPr>
        <w:t>Egr</w:t>
      </w:r>
      <w:proofErr w:type="spellEnd"/>
      <w:r w:rsidRPr="00707828">
        <w:rPr>
          <w:rFonts w:eastAsia="Times New Roman" w:cs="Times New Roman"/>
          <w:color w:val="000000"/>
          <w:lang w:eastAsia="en-GB"/>
        </w:rPr>
        <w:t xml:space="preserve"> when associated with pre-tumourigenic and tumourigenic tissue, but while </w:t>
      </w:r>
      <w:proofErr w:type="spellStart"/>
      <w:r w:rsidRPr="00707828">
        <w:rPr>
          <w:rFonts w:eastAsia="Times New Roman" w:cs="Times New Roman"/>
          <w:color w:val="000000"/>
          <w:lang w:eastAsia="en-GB"/>
        </w:rPr>
        <w:t>Egr</w:t>
      </w:r>
      <w:proofErr w:type="spellEnd"/>
      <w:r w:rsidRPr="00707828">
        <w:rPr>
          <w:rFonts w:eastAsia="Times New Roman" w:cs="Times New Roman"/>
          <w:color w:val="000000"/>
          <w:lang w:eastAsia="en-GB"/>
        </w:rPr>
        <w:t xml:space="preserve"> activates apoptosis-promoting TNF-JNK signalling in pre-tumourigenic tissue, it is thought to promote tumour growth in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tumourigenic tissue, as well as invasive capacity via TNF-JNK-mediated </w:t>
      </w:r>
      <w:r w:rsidRPr="00707828">
        <w:rPr>
          <w:rFonts w:eastAsia="Times New Roman" w:cs="Times New Roman"/>
          <w:i/>
          <w:color w:val="000000"/>
          <w:lang w:eastAsia="en-GB"/>
        </w:rPr>
        <w:t>Mmp1</w:t>
      </w:r>
      <w:r w:rsidRPr="00707828">
        <w:rPr>
          <w:rFonts w:eastAsia="Times New Roman" w:cs="Times New Roman"/>
          <w:color w:val="000000"/>
          <w:lang w:eastAsia="en-GB"/>
        </w:rPr>
        <w:t xml:space="preserve"> upregulation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&lt;EndNote&gt;&lt;Cite&gt;&lt;Author&gt;Cordero&lt;/Author&gt;&lt;Year&gt;2010&lt;/Year&gt;&lt;RecNum&gt;12&lt;/RecNum&gt;&lt;DisplayText&gt;(Cordero et al., 2010)&lt;/DisplayText&gt;&lt;record&gt;&lt;rec-number&gt;12&lt;/rec-number&gt;&lt;foreign-keys&gt;&lt;key app="EN" db-id="txs0e0xenazaxref9r5pwerwr090wspxsv2s" timestamp="1566533567"&gt;12&lt;/key&gt;&lt;/foreign-keys&gt;&lt;ref-type name="Journal Article"&gt;17&lt;/ref-type&gt;&lt;contributors&gt;&lt;authors&gt;&lt;author&gt;Cordero, J.B.&lt;/author&gt;&lt;author&gt;Macagno, J.P.&lt;/author&gt;&lt;author&gt;Stefanatos, R.K.&lt;/author&gt;&lt;author&gt;Strathdee, K.E.&lt;/author&gt;&lt;author&gt;Cagan, R.L.&lt;/author&gt;&lt;author&gt;Vidal, M.&lt;/author&gt;&lt;/authors&gt;&lt;/contributors&gt;&lt;titles&gt;&lt;title&gt;Oncogenic Ras Diverts a Host TNF Tumor Suppressor Activity into Tumor Promoter&lt;/title&gt;&lt;secondary-title&gt;Developmental Cell&lt;/secondary-title&gt;&lt;/titles&gt;&lt;periodical&gt;&lt;full-title&gt;Developmental Cell&lt;/full-title&gt;&lt;/periodical&gt;&lt;pages&gt;999-1011&lt;/pages&gt;&lt;volume&gt;18&lt;/volume&gt;&lt;number&gt;6&lt;/number&gt;&lt;keywords&gt;&lt;keyword&gt;DEVBIO&lt;/keyword&gt;&lt;keyword&gt;SIGNALING&lt;/keyword&gt;&lt;keyword&gt;CELLCYCLE&lt;/keyword&gt;&lt;/keywords&gt;&lt;dates&gt;&lt;year&gt;2010&lt;/year&gt;&lt;pub-dates&gt;&lt;date&gt;2010/06/15&lt;/date&gt;&lt;/pub-dates&gt;&lt;/dates&gt;&lt;isbn&gt;1534-5807&lt;/isbn&gt;&lt;urls&gt;&lt;related-urls&gt;&lt;url&gt;http://www.sciencedirect.com/science/article/pii/S1534580710002509&lt;/url&gt;&lt;/related-urls&gt;&lt;/urls&gt;&lt;electronic-resource-num&gt;https://doi.org/10.1016/j.devcel.2010.05.014&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(Cordero et al., 2010)</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However, there is debate regarding the importance of </w:t>
      </w:r>
      <w:proofErr w:type="spellStart"/>
      <w:r w:rsidRPr="00707828">
        <w:rPr>
          <w:rFonts w:eastAsia="Times New Roman" w:cs="Times New Roman"/>
          <w:color w:val="000000"/>
          <w:lang w:eastAsia="en-GB"/>
        </w:rPr>
        <w:t>Egr</w:t>
      </w:r>
      <w:proofErr w:type="spellEnd"/>
      <w:r w:rsidRPr="00707828">
        <w:rPr>
          <w:rFonts w:eastAsia="Times New Roman" w:cs="Times New Roman"/>
          <w:color w:val="000000"/>
          <w:lang w:eastAsia="en-GB"/>
        </w:rPr>
        <w:t xml:space="preserve"> in JNK activation in polarity-impaired tumourigenesis. It has recently been shown that, in two different JNK-driven tumourigenesis models in the eye-antennal</w:t>
      </w:r>
      <w:r>
        <w:rPr>
          <w:rFonts w:eastAsia="Times New Roman" w:cs="Times New Roman"/>
          <w:color w:val="000000"/>
          <w:lang w:eastAsia="en-GB"/>
        </w:rPr>
        <w:t xml:space="preserve"> imaginal</w:t>
      </w:r>
      <w:r w:rsidRPr="00707828">
        <w:rPr>
          <w:rFonts w:eastAsia="Times New Roman" w:cs="Times New Roman"/>
          <w:color w:val="000000"/>
          <w:lang w:eastAsia="en-GB"/>
        </w:rPr>
        <w:t xml:space="preserve"> discs – </w:t>
      </w:r>
      <w:r>
        <w:rPr>
          <w:rFonts w:eastAsia="Times New Roman" w:cs="Times New Roman"/>
          <w:color w:val="000000"/>
          <w:lang w:eastAsia="en-GB"/>
        </w:rPr>
        <w:t xml:space="preserve">tumourigenesis induced via </w:t>
      </w:r>
      <w:r w:rsidRPr="00707828">
        <w:rPr>
          <w:rFonts w:eastAsia="Times New Roman" w:cs="Times New Roman"/>
          <w:color w:val="000000"/>
          <w:lang w:eastAsia="en-GB"/>
        </w:rPr>
        <w:t>polarity-impair</w:t>
      </w:r>
      <w:r>
        <w:rPr>
          <w:rFonts w:eastAsia="Times New Roman" w:cs="Times New Roman"/>
          <w:color w:val="000000"/>
          <w:lang w:eastAsia="en-GB"/>
        </w:rPr>
        <w:t>ment</w:t>
      </w:r>
      <w:r w:rsidRPr="00707828">
        <w:rPr>
          <w:rFonts w:eastAsia="Times New Roman" w:cs="Times New Roman"/>
          <w:color w:val="000000"/>
          <w:lang w:eastAsia="en-GB"/>
        </w:rPr>
        <w:t xml:space="preserve">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w:t>
      </w:r>
      <w:r>
        <w:rPr>
          <w:rFonts w:eastAsia="Times New Roman" w:cs="Times New Roman"/>
          <w:color w:val="000000"/>
          <w:lang w:eastAsia="en-GB"/>
        </w:rPr>
        <w:t xml:space="preserve">or via </w:t>
      </w:r>
      <w:r w:rsidRPr="00707828">
        <w:rPr>
          <w:rFonts w:eastAsia="Times New Roman" w:cs="Times New Roman"/>
          <w:color w:val="000000"/>
          <w:lang w:eastAsia="en-GB"/>
        </w:rPr>
        <w:t xml:space="preserve">chromosomal instability (CIN) – JNK signalling initiation primarily derives from the </w:t>
      </w:r>
      <w:proofErr w:type="spellStart"/>
      <w:r w:rsidRPr="00707828">
        <w:rPr>
          <w:rFonts w:eastAsia="Times New Roman" w:cs="Times New Roman"/>
          <w:color w:val="000000"/>
          <w:lang w:eastAsia="en-GB"/>
        </w:rPr>
        <w:t>tumourous</w:t>
      </w:r>
      <w:proofErr w:type="spellEnd"/>
      <w:r w:rsidRPr="00707828">
        <w:rPr>
          <w:rFonts w:eastAsia="Times New Roman" w:cs="Times New Roman"/>
          <w:color w:val="000000"/>
          <w:lang w:eastAsia="en-GB"/>
        </w:rPr>
        <w:t xml:space="preserve"> epithelia itself, rather than recruited </w:t>
      </w:r>
      <w:proofErr w:type="spellStart"/>
      <w:r w:rsidRPr="00707828">
        <w:rPr>
          <w:rFonts w:eastAsia="Times New Roman" w:cs="Times New Roman"/>
          <w:color w:val="000000"/>
          <w:lang w:eastAsia="en-GB"/>
        </w:rPr>
        <w:t>haemocytes</w:t>
      </w:r>
      <w:proofErr w:type="spellEnd"/>
      <w:r w:rsidRPr="00707828">
        <w:rPr>
          <w:rFonts w:eastAsia="Times New Roman" w:cs="Times New Roman"/>
          <w:color w:val="000000"/>
          <w:lang w:eastAsia="en-GB"/>
        </w:rPr>
        <w:t xml:space="preserve"> or mesenchymal myoblasts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&lt;EndNote&gt;&lt;Cite&gt;&lt;Author&gt;Muzzopappa&lt;/Author&gt;&lt;Year&gt;2017&lt;/Year&gt;&lt;RecNum&gt;58&lt;/RecNum&gt;&lt;DisplayText&gt;(Muzzopappa et al., 2017)&lt;/DisplayText&gt;&lt;record&gt;&lt;rec-number&gt;58&lt;/rec-number&gt;&lt;foreign-keys&gt;&lt;key app="EN" db-id="txs0e0xenazaxref9r5pwerwr090wspxsv2s" timestamp="1570766530"&gt;58&lt;/key&gt;&lt;/foreign-keys&gt;&lt;ref-type name="Journal Article"&gt;17&lt;/ref-type&gt;&lt;contributors&gt;&lt;authors&gt;&lt;author&gt;Muzzopappa, M.&lt;/author&gt;&lt;author&gt;Murcia, L.&lt;/author&gt;&lt;author&gt;Milán, M.&lt;/author&gt;&lt;/authors&gt;&lt;/contributors&gt;&lt;titles&gt;&lt;title&gt;Feedback amplification loop drives malignant growth in epithelial tissues&lt;/title&gt;&lt;secondary-title&gt;Proceedings of the National Academy of Sciences of the United States of America&lt;/secondary-title&gt;&lt;/titles&gt;&lt;periodical&gt;&lt;full-title&gt;Proceedings of the National Academy of Sciences of the United States of America&lt;/full-title&gt;&lt;/periodical&gt;&lt;pages&gt;7291-7300&lt;/pages&gt;&lt;volume&gt;114&lt;/volume&gt;&lt;number&gt;35&lt;/number&gt;&lt;dates&gt;&lt;year&gt;2017&lt;/year&gt;&lt;/dates&gt;&lt;urls&gt;&lt;related-urls&gt;&lt;url&gt;https://www.pnas.org/content/pnas/114/35/E7291.full.pdf&lt;/url&gt;&lt;/related-urls&gt;&lt;/urls&gt;&lt;electronic-resource-num&gt;https://doi.org/10.1073/pnas.1701791114&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(Muzzopappa et al., 2017)</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Furthermore, it was found that </w:t>
      </w:r>
      <w:proofErr w:type="spellStart"/>
      <w:r w:rsidRPr="00707828">
        <w:rPr>
          <w:rFonts w:eastAsia="Times New Roman" w:cs="Times New Roman"/>
          <w:i/>
          <w:color w:val="000000"/>
          <w:lang w:eastAsia="en-GB"/>
        </w:rPr>
        <w:t>egr</w:t>
      </w:r>
      <w:proofErr w:type="spellEnd"/>
      <w:r w:rsidRPr="00707828">
        <w:rPr>
          <w:rFonts w:eastAsia="Times New Roman" w:cs="Times New Roman"/>
          <w:color w:val="000000"/>
          <w:lang w:eastAsia="en-GB"/>
        </w:rPr>
        <w:t xml:space="preserve"> and </w:t>
      </w:r>
      <w:proofErr w:type="spellStart"/>
      <w:r w:rsidRPr="00707828">
        <w:rPr>
          <w:rFonts w:eastAsia="Times New Roman" w:cs="Times New Roman"/>
          <w:i/>
          <w:color w:val="000000"/>
          <w:lang w:eastAsia="en-GB"/>
        </w:rPr>
        <w:t>grnd</w:t>
      </w:r>
      <w:proofErr w:type="spellEnd"/>
      <w:r w:rsidRPr="00707828">
        <w:rPr>
          <w:rFonts w:eastAsia="Times New Roman" w:cs="Times New Roman"/>
          <w:color w:val="000000"/>
          <w:lang w:eastAsia="en-GB"/>
        </w:rPr>
        <w:t xml:space="preserve"> were dispensable in the process – instead, JNK signalling derived from signalling through the JNKKKs </w:t>
      </w:r>
      <w:proofErr w:type="spellStart"/>
      <w:r w:rsidRPr="00707828">
        <w:rPr>
          <w:rFonts w:eastAsia="Times New Roman" w:cs="Times New Roman"/>
          <w:color w:val="000000"/>
          <w:lang w:eastAsia="en-GB"/>
        </w:rPr>
        <w:t>Wnd</w:t>
      </w:r>
      <w:proofErr w:type="spellEnd"/>
      <w:r w:rsidRPr="00707828">
        <w:rPr>
          <w:rFonts w:eastAsia="Times New Roman" w:cs="Times New Roman"/>
          <w:color w:val="000000"/>
          <w:lang w:eastAsia="en-GB"/>
        </w:rPr>
        <w:t xml:space="preserve"> and Ask1 in polarity-impair</w:t>
      </w:r>
      <w:r>
        <w:rPr>
          <w:rFonts w:eastAsia="Times New Roman" w:cs="Times New Roman"/>
          <w:color w:val="000000"/>
          <w:lang w:eastAsia="en-GB"/>
        </w:rPr>
        <w:t>ment-</w:t>
      </w:r>
      <w:r w:rsidRPr="00707828">
        <w:rPr>
          <w:rFonts w:eastAsia="Times New Roman" w:cs="Times New Roman"/>
          <w:color w:val="000000"/>
          <w:lang w:eastAsia="en-GB"/>
        </w:rPr>
        <w:t xml:space="preserve"> and CIN</w:t>
      </w:r>
      <w:r>
        <w:rPr>
          <w:rFonts w:eastAsia="Times New Roman" w:cs="Times New Roman"/>
          <w:color w:val="000000"/>
          <w:lang w:eastAsia="en-GB"/>
        </w:rPr>
        <w:t>-induced</w:t>
      </w:r>
      <w:r w:rsidRPr="00707828">
        <w:rPr>
          <w:rFonts w:eastAsia="Times New Roman" w:cs="Times New Roman"/>
          <w:color w:val="000000"/>
          <w:lang w:eastAsia="en-GB"/>
        </w:rPr>
        <w:t xml:space="preserve"> tumourigenesis, respectively</w:t>
      </w:r>
      <w:r w:rsidRPr="008D4F44">
        <w:rPr>
          <w:rFonts w:eastAsia="Times New Roman" w:cs="Times New Roman"/>
          <w:color w:val="000000"/>
          <w:lang w:eastAsia="en-GB"/>
        </w:rPr>
        <w:t xml:space="preserve"> (Figure </w:t>
      </w:r>
      <w:r>
        <w:rPr>
          <w:rFonts w:eastAsia="Times New Roman" w:cs="Times New Roman"/>
          <w:color w:val="000000"/>
          <w:lang w:eastAsia="en-GB"/>
        </w:rPr>
        <w:t>3</w:t>
      </w:r>
      <w:r w:rsidRPr="008D4F44">
        <w:rPr>
          <w:rFonts w:eastAsia="Times New Roman" w:cs="Times New Roman"/>
          <w:color w:val="000000"/>
          <w:lang w:eastAsia="en-GB"/>
        </w:rPr>
        <w:t>)</w:t>
      </w:r>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&lt;EndNote&gt;&lt;Cite&gt;&lt;Author&gt;Muzzopappa&lt;/Author&gt;&lt;Year&gt;2017&lt;/Year&gt;&lt;RecNum&gt;58&lt;/RecNum&gt;&lt;DisplayText&gt;(Muzzopappa et al., 2017)&lt;/DisplayText&gt;&lt;record&gt;&lt;rec-number&gt;58&lt;/rec-number&gt;&lt;foreign-keys&gt;&lt;key app="EN" db-id="txs0e0xenazaxref9r5pwerwr090wspxsv2s" timestamp="1570766530"&gt;58&lt;/key&gt;&lt;/foreign-keys&gt;&lt;ref-type name="Journal Article"&gt;17&lt;/ref-type&gt;&lt;contributors&gt;&lt;authors&gt;&lt;author&gt;Muzzopappa, M.&lt;/author&gt;&lt;author&gt;Murcia, L.&lt;/author&gt;&lt;author&gt;Milán, M.&lt;/author&gt;&lt;/authors&gt;&lt;/contributors&gt;&lt;titles&gt;&lt;title&gt;Feedback amplification loop drives malignant growth in epithelial tissues&lt;/title&gt;&lt;secondary-title&gt;Proceedings of the National Academy of Sciences of the United States of America&lt;/secondary-title&gt;&lt;/titles&gt;&lt;periodical&gt;&lt;full-title&gt;Proceedings of the National Academy of Sciences of the United States of America&lt;/full-title&gt;&lt;/periodical&gt;&lt;pages&gt;7291-7300&lt;/pages&gt;&lt;volume&gt;114&lt;/volume&gt;&lt;number&gt;35&lt;/number&gt;&lt;dates&gt;&lt;year&gt;2017&lt;/year&gt;&lt;/dates&gt;&lt;urls&gt;&lt;related-urls&gt;&lt;url&gt;https://www.pnas.org/content/pnas/114/35/E7291.full.pdf&lt;/url&gt;&lt;/related-urls&gt;&lt;/urls&gt;&lt;electronic-resource-num&gt;https://doi.org/10.1073/pnas.1701791114&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(Muzzopappa et al., 2017)</w:t>
      </w:r>
      <w:r w:rsidRPr="00707828">
        <w:rPr>
          <w:rFonts w:eastAsia="Times New Roman" w:cs="Times New Roman"/>
          <w:color w:val="000000"/>
          <w:lang w:eastAsia="en-GB"/>
        </w:rPr>
        <w:fldChar w:fldCharType="end"/>
      </w:r>
      <w:r w:rsidRPr="00707828">
        <w:rPr>
          <w:rFonts w:eastAsia="Times New Roman" w:cs="Times New Roman"/>
          <w:color w:val="000000"/>
          <w:lang w:eastAsia="en-GB"/>
        </w:rPr>
        <w:t>. The authors reasoned this was due to CIN</w:t>
      </w:r>
      <w:r>
        <w:rPr>
          <w:rFonts w:eastAsia="Times New Roman" w:cs="Times New Roman"/>
          <w:color w:val="000000"/>
          <w:lang w:eastAsia="en-GB"/>
        </w:rPr>
        <w:t>-induced</w:t>
      </w:r>
      <w:r w:rsidRPr="00707828">
        <w:rPr>
          <w:rFonts w:eastAsia="Times New Roman" w:cs="Times New Roman"/>
          <w:color w:val="000000"/>
          <w:lang w:eastAsia="en-GB"/>
        </w:rPr>
        <w:t xml:space="preserve"> tumourigenesis producing </w:t>
      </w:r>
      <w:r w:rsidRPr="00603CA3">
        <w:rPr>
          <w:rFonts w:eastAsia="Times New Roman" w:cs="Times New Roman"/>
          <w:color w:val="000000"/>
          <w:lang w:eastAsia="en-GB"/>
        </w:rPr>
        <w:t xml:space="preserve">ROS, to which Ask1 is sensitive </w:t>
      </w:r>
      <w:r w:rsidRPr="00603CA3">
        <w:rPr>
          <w:rFonts w:eastAsia="Times New Roman" w:cs="Times New Roman"/>
          <w:color w:val="000000"/>
          <w:lang w:eastAsia="en-GB"/>
        </w:rPr>
        <w:fldChar w:fldCharType="begin"/>
      </w:r>
      <w:r w:rsidRPr="00603CA3">
        <w:rPr>
          <w:rFonts w:eastAsia="Times New Roman" w:cs="Times New Roman"/>
          <w:color w:val="000000"/>
          <w:lang w:eastAsia="en-GB"/>
        </w:rPr>
        <w:instrText xml:space="preserve"> ADDIN EN.CITE &lt;EndNote&gt;&lt;Cite&gt;&lt;Author&gt;Sekine&lt;/Author&gt;&lt;Year&gt;2012&lt;/Year&gt;&lt;RecNum&gt;56&lt;/RecNum&gt;&lt;DisplayText&gt;(Sekine et al., 2012)&lt;/DisplayText&gt;&lt;record&gt;&lt;rec-number&gt;56&lt;/rec-number&gt;&lt;foreign-keys&gt;&lt;key app="EN" db-id="txs0e0xenazaxref9r5pwerwr090wspxsv2s" timestamp="1570766279"&gt;56&lt;/key&gt;&lt;/foreign-keys&gt;&lt;ref-type name="Journal Article"&gt;17&lt;/ref-type&gt;&lt;contributors&gt;&lt;authors&gt;&lt;author&gt;Sekine, Y.&lt;/author&gt;&lt;author&gt;Hatanaka, R.&lt;/author&gt;&lt;author&gt;Watanabe, T.&lt;/author&gt;&lt;author&gt;Sono, N.&lt;/author&gt;&lt;author&gt;Iemura, S.&lt;/author&gt;&lt;author&gt;Natsume, T.&lt;/author&gt;&lt;author&gt;Kuranaga, E.&lt;/author&gt;&lt;author&gt;Miura, M.&lt;/author&gt;&lt;author&gt;Takeda, K.&lt;/author&gt;&lt;author&gt;Ichijo, H.&lt;/author&gt;&lt;/authors&gt;&lt;/contributors&gt;&lt;titles&gt;&lt;title&gt;The Kelch Repeat Protein KLHDC10 Regulates Oxidative Stress-Induced ASK1 Activation by Suppressing PP5&lt;/title&gt;&lt;secondary-title&gt;Molecular Cell&lt;/secondary-title&gt;&lt;/titles&gt;&lt;periodical&gt;&lt;full-title&gt;Molecular Cell&lt;/full-title&gt;&lt;/periodical&gt;&lt;pages&gt;692-704&lt;/pages&gt;&lt;volume&gt;48&lt;/volume&gt;&lt;number&gt;5&lt;/number&gt;&lt;dates&gt;&lt;year&gt;2012&lt;/year&gt;&lt;/dates&gt;&lt;isbn&gt;1097-2765&lt;/isbn&gt;&lt;urls&gt;&lt;related-urls&gt;&lt;url&gt;http://www.sciencedirect.com/science/article/pii/S1097276512008180&lt;/url&gt;&lt;/related-urls&gt;&lt;/urls&gt;&lt;electronic-resource-num&gt;https://doi.org/10.1016/j.molcel.2012.09.018&lt;/electronic-resource-num&gt;&lt;/record&gt;&lt;/Cite&gt;&lt;/EndNote&gt;</w:instrText>
      </w:r>
      <w:r w:rsidRPr="00603CA3">
        <w:rPr>
          <w:rFonts w:eastAsia="Times New Roman" w:cs="Times New Roman"/>
          <w:color w:val="000000"/>
          <w:lang w:eastAsia="en-GB"/>
        </w:rPr>
        <w:fldChar w:fldCharType="separate"/>
      </w:r>
      <w:r w:rsidRPr="00603CA3">
        <w:rPr>
          <w:rFonts w:eastAsia="Times New Roman" w:cs="Times New Roman"/>
          <w:noProof/>
          <w:color w:val="000000"/>
          <w:lang w:eastAsia="en-GB"/>
        </w:rPr>
        <w:t>(Sekine et al., 2012)</w:t>
      </w:r>
      <w:r w:rsidRPr="00603CA3">
        <w:rPr>
          <w:rFonts w:eastAsia="Times New Roman" w:cs="Times New Roman"/>
          <w:color w:val="000000"/>
          <w:lang w:eastAsia="en-GB"/>
        </w:rPr>
        <w:fldChar w:fldCharType="end"/>
      </w:r>
      <w:r w:rsidRPr="00603CA3">
        <w:rPr>
          <w:rFonts w:eastAsia="Times New Roman" w:cs="Times New Roman"/>
          <w:color w:val="000000"/>
          <w:lang w:eastAsia="en-GB"/>
        </w:rPr>
        <w:t xml:space="preserve">, while </w:t>
      </w:r>
      <w:proofErr w:type="spellStart"/>
      <w:r w:rsidRPr="00603CA3">
        <w:rPr>
          <w:rFonts w:eastAsia="Times New Roman" w:cs="Times New Roman"/>
          <w:color w:val="000000"/>
          <w:lang w:eastAsia="en-GB"/>
        </w:rPr>
        <w:t>Wnd</w:t>
      </w:r>
      <w:proofErr w:type="spellEnd"/>
      <w:r w:rsidRPr="00603CA3">
        <w:rPr>
          <w:rFonts w:eastAsia="Times New Roman" w:cs="Times New Roman"/>
          <w:color w:val="000000"/>
          <w:lang w:eastAsia="en-GB"/>
        </w:rPr>
        <w:t xml:space="preserve"> mediates JNK signalling in response to polarity</w:t>
      </w:r>
      <w:r>
        <w:rPr>
          <w:rFonts w:eastAsia="Times New Roman" w:cs="Times New Roman"/>
          <w:color w:val="000000"/>
          <w:lang w:eastAsia="en-GB"/>
        </w:rPr>
        <w:t>-impairment</w:t>
      </w:r>
      <w:r w:rsidRPr="00603CA3">
        <w:rPr>
          <w:rFonts w:eastAsia="Times New Roman" w:cs="Times New Roman"/>
          <w:color w:val="000000"/>
          <w:lang w:eastAsia="en-GB"/>
        </w:rPr>
        <w:t xml:space="preserve"> (see</w:t>
      </w:r>
      <w:r>
        <w:rPr>
          <w:rFonts w:eastAsia="Times New Roman" w:cs="Times New Roman"/>
          <w:color w:val="000000"/>
          <w:lang w:eastAsia="en-GB"/>
        </w:rPr>
        <w:t xml:space="preserve"> also section “Upstream regulation of JNK signalling”)</w:t>
      </w:r>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fldData xml:space="preserve">PEVuZE5vdGU+PENpdGU+PEF1dGhvcj5NYTwvQXV0aG9yPjxZZWFyPjIwMTY8L1llYXI+PFJlY051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PEVuZE5vdGU+PENpdGU+PEF1dGhvcj5NYTwvQXV0aG9yPjxZZWFyPjIwMTY8L1llYXI+PFJlY051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(Ma et al., 2016; Muzzopappa et al., 2017)</w:t>
      </w:r>
      <w:r w:rsidRPr="00707828">
        <w:rPr>
          <w:rFonts w:eastAsia="Times New Roman" w:cs="Times New Roman"/>
          <w:color w:val="000000"/>
          <w:lang w:eastAsia="en-GB"/>
        </w:rPr>
        <w:fldChar w:fldCharType="end"/>
      </w:r>
      <w:r w:rsidRPr="00707828">
        <w:rPr>
          <w:rFonts w:eastAsia="Times New Roman" w:cs="Times New Roman"/>
          <w:color w:val="000000"/>
          <w:lang w:eastAsia="en-GB"/>
        </w:rPr>
        <w:t>.</w:t>
      </w:r>
    </w:p>
    <w:p w14:paraId="33D261C0" w14:textId="77777777" w:rsidR="006E05B3" w:rsidRPr="00707828" w:rsidRDefault="006E05B3" w:rsidP="00367722">
      <w:pPr>
        <w:spacing w:after="0" w:line="360" w:lineRule="auto"/>
        <w:rPr>
          <w:rFonts w:eastAsia="Times New Roman" w:cs="Times New Roman"/>
          <w:color w:val="000000"/>
          <w:lang w:eastAsia="en-GB"/>
        </w:rPr>
      </w:pPr>
    </w:p>
    <w:p w14:paraId="28FCD878" w14:textId="067FDC2E" w:rsidR="006E05B3" w:rsidRPr="00707828" w:rsidRDefault="006E05B3" w:rsidP="00367722">
      <w:pPr>
        <w:spacing w:after="0" w:line="360" w:lineRule="auto"/>
        <w:rPr>
          <w:rFonts w:eastAsia="Times New Roman" w:cs="Times New Roman"/>
          <w:color w:val="000000"/>
          <w:lang w:eastAsia="en-GB"/>
        </w:rPr>
      </w:pPr>
      <w:r>
        <w:rPr>
          <w:rFonts w:eastAsia="Times New Roman" w:cs="Times New Roman"/>
          <w:color w:val="000000"/>
          <w:lang w:eastAsia="en-GB"/>
        </w:rPr>
        <w:t xml:space="preserve">We have highlighted how </w:t>
      </w:r>
      <w:r w:rsidRPr="00707828">
        <w:rPr>
          <w:rFonts w:eastAsia="Times New Roman" w:cs="Times New Roman"/>
          <w:color w:val="000000"/>
          <w:lang w:eastAsia="en-GB"/>
        </w:rPr>
        <w:t xml:space="preserve">anti-tumourigenic JNK signalling is thought to be </w:t>
      </w:r>
      <w:r>
        <w:rPr>
          <w:rFonts w:eastAsia="Times New Roman" w:cs="Times New Roman"/>
          <w:color w:val="000000"/>
          <w:lang w:eastAsia="en-GB"/>
        </w:rPr>
        <w:t>partly</w:t>
      </w:r>
      <w:r w:rsidRPr="00707828">
        <w:rPr>
          <w:rFonts w:eastAsia="Times New Roman" w:cs="Times New Roman"/>
          <w:color w:val="000000"/>
          <w:lang w:eastAsia="en-GB"/>
        </w:rPr>
        <w:t xml:space="preserve"> responsible for blocking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activation in pre-tumourigenic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clones </w:t>
      </w:r>
      <w:r w:rsidRPr="00707828">
        <w:rPr>
          <w:rFonts w:eastAsia="Times New Roman" w:cs="Times New Roman"/>
          <w:color w:val="000000"/>
          <w:lang w:eastAsia="en-GB"/>
        </w:rPr>
        <w:fldChar w:fldCharType="begin">
          <w:fldData xml:space="preserve">PEVuZE5vdGU+PENpdGU+PEF1dGhvcj5DaGVuPC9BdXRob3I+PFllYXI+MjAxMjwvWWVhcj48UmVj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PEVuZE5vdGU+PENpdGU+PEF1dGhvcj5DaGVuPC9BdXRob3I+PFllYXI+MjAxMjwvWWVhcj48UmVj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(Doggett et al., 2011; Chen et al., 2012)</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However, it is currently unclear whether co-opting JNK signalling into being pro-tumourigenic in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tumours alters its effect on SWH signalling. In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tumourigenesis, SWH signalling is impaired, and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is active and contributes to the observed neoplastic overgrowth, but not invasion</w:t>
      </w:r>
      <w:r w:rsidRPr="008D4F44">
        <w:rPr>
          <w:rFonts w:eastAsia="Times New Roman" w:cs="Times New Roman"/>
          <w:color w:val="000000"/>
          <w:lang w:eastAsia="en-GB"/>
        </w:rPr>
        <w:t xml:space="preserve"> (Figure </w:t>
      </w:r>
      <w:r>
        <w:rPr>
          <w:rFonts w:eastAsia="Times New Roman" w:cs="Times New Roman"/>
          <w:color w:val="000000"/>
          <w:lang w:eastAsia="en-GB"/>
        </w:rPr>
        <w:t>3</w:t>
      </w:r>
      <w:r w:rsidRPr="008D4F44">
        <w:rPr>
          <w:rFonts w:eastAsia="Times New Roman" w:cs="Times New Roman"/>
          <w:color w:val="000000"/>
          <w:lang w:eastAsia="en-GB"/>
        </w:rPr>
        <w:t>)</w:t>
      </w:r>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&lt;EndNote&gt;&lt;Cite&gt;&lt;Author&gt;Doggett&lt;/Author&gt;&lt;Year&gt;2011&lt;/Year&gt;&lt;RecNum&gt;23&lt;/RecNum&gt;&lt;DisplayText&gt;(Doggett et al., 2011)&lt;/DisplayText&gt;&lt;record&gt;&lt;rec-number&gt;23&lt;/rec-number&gt;&lt;foreign-keys&gt;&lt;key app="EN" db-id="txs0e0xenazaxref9r5pwerwr090wspxsv2s" timestamp="1568258231"&gt;23&lt;/key&gt;&lt;/foreign-keys&gt;&lt;ref-type name="Journal Article"&gt;17&lt;/ref-type&gt;&lt;contributors&gt;&lt;authors&gt;&lt;author&gt;Doggett, K.&lt;/author&gt;&lt;author&gt;Grusche, F.A.&lt;/author&gt;&lt;author&gt;Richardson, H.E.&lt;/author&gt;&lt;author&gt;Brumby, A.M.&lt;/author&gt;&lt;/authors&gt;&lt;/contributors&gt;&lt;titles&gt;&lt;title&gt;&lt;style face="normal" font="default" size="100%"&gt;Loss of the &lt;/style&gt;&lt;style face="italic" font="default" size="100%"&gt;Drosophila&lt;/style&gt;&lt;style face="normal" font="default" size="100%"&gt; cell polarity regulator Scribbled promotes epithelial tissue overgrowth and cooperation with oncogenic Ras-Raf through impaired Hippo pathway signaling&lt;/style&gt;&lt;/title&gt;&lt;secondary-title&gt;BMC Developmental Biology&lt;/secondary-title&gt;&lt;/titles&gt;&lt;periodical&gt;&lt;full-title&gt;BMC Developmental Biology&lt;/full-title&gt;&lt;/periodical&gt;&lt;pages&gt;#57&lt;/pages&gt;&lt;volume&gt;11&lt;/volume&gt;&lt;dates&gt;&lt;year&gt;2011&lt;/year&gt;&lt;pub-dates&gt;&lt;date&gt;2011/09/29&lt;/date&gt;&lt;/pub-dates&gt;&lt;/dates&gt;&lt;isbn&gt;1471-213X&lt;/isbn&gt;&lt;urls&gt;&lt;related-urls&gt;&lt;url&gt;https://doi.org/10.1186/1471-213X-11-57&lt;/url&gt;&lt;/related-urls&gt;&lt;/urls&gt;&lt;electronic-resource-num&gt;https://doi.org/10.1186/1471-213X-11-57&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(Doggett et al., 2011)</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w:t>
      </w:r>
      <w:r>
        <w:rPr>
          <w:rFonts w:eastAsia="Times New Roman" w:cs="Times New Roman"/>
          <w:color w:val="000000"/>
          <w:lang w:eastAsia="en-GB"/>
        </w:rPr>
        <w:t>Conversely, it</w:t>
      </w:r>
      <w:r w:rsidRPr="00707828">
        <w:rPr>
          <w:rFonts w:eastAsia="Times New Roman" w:cs="Times New Roman"/>
          <w:color w:val="000000"/>
          <w:lang w:eastAsia="en-GB"/>
        </w:rPr>
        <w:t xml:space="preserve"> has</w:t>
      </w:r>
      <w:r>
        <w:rPr>
          <w:rFonts w:eastAsia="Times New Roman" w:cs="Times New Roman"/>
          <w:color w:val="000000"/>
          <w:lang w:eastAsia="en-GB"/>
        </w:rPr>
        <w:t xml:space="preserve"> been demonstrated</w:t>
      </w:r>
      <w:r w:rsidRPr="00707828">
        <w:rPr>
          <w:rFonts w:eastAsia="Times New Roman" w:cs="Times New Roman"/>
          <w:color w:val="000000"/>
          <w:lang w:eastAsia="en-GB"/>
        </w:rPr>
        <w:t xml:space="preserve"> that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-driven overgrowth in wing and eye-antennal</w:t>
      </w:r>
      <w:r>
        <w:rPr>
          <w:rFonts w:eastAsia="Times New Roman" w:cs="Times New Roman"/>
          <w:color w:val="000000"/>
          <w:lang w:eastAsia="en-GB"/>
        </w:rPr>
        <w:t xml:space="preserve"> imaginal</w:t>
      </w:r>
      <w:r w:rsidRPr="00707828">
        <w:rPr>
          <w:rFonts w:eastAsia="Times New Roman" w:cs="Times New Roman"/>
          <w:color w:val="000000"/>
          <w:lang w:eastAsia="en-GB"/>
        </w:rPr>
        <w:t xml:space="preserve"> discs is suppressed </w:t>
      </w:r>
      <w:r>
        <w:rPr>
          <w:rFonts w:eastAsia="Times New Roman" w:cs="Times New Roman"/>
          <w:color w:val="000000"/>
          <w:lang w:eastAsia="en-GB"/>
        </w:rPr>
        <w:t>via</w:t>
      </w:r>
      <w:r w:rsidRPr="00707828">
        <w:rPr>
          <w:rFonts w:eastAsia="Times New Roman" w:cs="Times New Roman"/>
          <w:color w:val="000000"/>
          <w:lang w:eastAsia="en-GB"/>
        </w:rPr>
        <w:t xml:space="preserve"> JNK</w:t>
      </w:r>
      <w:r>
        <w:rPr>
          <w:rFonts w:eastAsia="Times New Roman" w:cs="Times New Roman"/>
          <w:color w:val="000000"/>
          <w:lang w:eastAsia="en-GB"/>
        </w:rPr>
        <w:t xml:space="preserve">-mediated </w:t>
      </w:r>
      <w:proofErr w:type="spellStart"/>
      <w:r>
        <w:rPr>
          <w:rFonts w:eastAsia="Times New Roman" w:cs="Times New Roman"/>
          <w:color w:val="000000"/>
          <w:lang w:eastAsia="en-GB"/>
        </w:rPr>
        <w:t>Wts</w:t>
      </w:r>
      <w:proofErr w:type="spellEnd"/>
      <w:r>
        <w:rPr>
          <w:rFonts w:eastAsia="Times New Roman" w:cs="Times New Roman"/>
          <w:color w:val="000000"/>
          <w:lang w:eastAsia="en-GB"/>
        </w:rPr>
        <w:t xml:space="preserve"> activity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&lt;EndNote&gt;&lt;Cite&gt;&lt;Author&gt;Enomoto&lt;/Author&gt;&lt;Year&gt;2015&lt;/Year&gt;&lt;RecNum&gt;62&lt;/RecNum&gt;&lt;DisplayText&gt;(Enomoto et al., 2015)&lt;/DisplayText&gt;&lt;record&gt;&lt;rec-number&gt;62&lt;/rec-number&gt;&lt;foreign-keys&gt;&lt;key app="EN" db-id="txs0e0xenazaxref9r5pwerwr090wspxsv2s" timestamp="1570766801"&gt;62&lt;/key&gt;&lt;/foreign-keys&gt;&lt;ref-type name="Journal Article"&gt;17&lt;/ref-type&gt;&lt;contributors&gt;&lt;authors&gt;&lt;author&gt;Enomoto, M.&lt;/author&gt;&lt;author&gt;Kizawa, D.&lt;/author&gt;&lt;author&gt;Ohsawa, S.&lt;/author&gt;&lt;author&gt;Igaki, T.&lt;/author&gt;&lt;/authors&gt;&lt;/contributors&gt;&lt;titles&gt;&lt;title&gt;JNK signaling is converted from anti- to pro-tumor pathway by Ras-mediated switch of Warts activity&lt;/title&gt;&lt;secondary-title&gt;Developmental Biology&lt;/secondary-title&gt;&lt;/titles&gt;&lt;periodical&gt;&lt;full-title&gt;Developmental Biology&lt;/full-title&gt;&lt;/periodical&gt;&lt;pages&gt;162-171&lt;/pages&gt;&lt;volume&gt;403&lt;/volume&gt;&lt;number&gt;2&lt;/number&gt;&lt;keywords&gt;&lt;keyword&gt;JNK&lt;/keyword&gt;&lt;keyword&gt;Ras&lt;/keyword&gt;&lt;keyword&gt;Hippo signaling&lt;/keyword&gt;&lt;keyword&gt;Tumor progression&lt;/keyword&gt;&lt;/keywords&gt;&lt;dates&gt;&lt;year&gt;2015&lt;/year&gt;&lt;/dates&gt;&lt;isbn&gt;0012-1606&lt;/isbn&gt;&lt;urls&gt;&lt;related-urls&gt;&lt;url&gt;http://www.sciencedirect.com/science/article/pii/S0012160615002493&lt;/url&gt;&lt;/related-urls&gt;&lt;/urls&gt;&lt;electronic-resource-num&gt;https://doi.org/10.1016/j.ydbio.2015.05.001&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(Enomoto et al., 2015)</w:t>
      </w:r>
      <w:r w:rsidRPr="00707828">
        <w:rPr>
          <w:rFonts w:eastAsia="Times New Roman" w:cs="Times New Roman"/>
          <w:color w:val="000000"/>
          <w:lang w:eastAsia="en-GB"/>
        </w:rPr>
        <w:fldChar w:fldCharType="end"/>
      </w:r>
      <w:r w:rsidRPr="00707828">
        <w:rPr>
          <w:rFonts w:eastAsia="Times New Roman" w:cs="Times New Roman"/>
          <w:color w:val="000000"/>
          <w:lang w:eastAsia="en-GB"/>
        </w:rPr>
        <w:t>. However,</w:t>
      </w:r>
      <w:r>
        <w:rPr>
          <w:rFonts w:eastAsia="Times New Roman" w:cs="Times New Roman"/>
          <w:color w:val="000000"/>
          <w:lang w:eastAsia="en-GB"/>
        </w:rPr>
        <w:t xml:space="preserve"> when</w:t>
      </w:r>
      <w:r w:rsidRPr="00707828">
        <w:rPr>
          <w:rFonts w:eastAsia="Times New Roman" w:cs="Times New Roman"/>
          <w:color w:val="000000"/>
          <w:lang w:eastAsia="en-GB"/>
        </w:rPr>
        <w:t xml:space="preserve">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 xml:space="preserve"> </w:t>
      </w:r>
      <w:r>
        <w:rPr>
          <w:rFonts w:eastAsia="Times New Roman" w:cs="Times New Roman"/>
          <w:color w:val="000000"/>
          <w:lang w:eastAsia="en-GB"/>
        </w:rPr>
        <w:t xml:space="preserve">is </w:t>
      </w:r>
      <w:r w:rsidRPr="00707828">
        <w:rPr>
          <w:rFonts w:eastAsia="Times New Roman" w:cs="Times New Roman"/>
          <w:color w:val="000000"/>
          <w:lang w:eastAsia="en-GB"/>
        </w:rPr>
        <w:t xml:space="preserve">coupled with active JNK signalling (via </w:t>
      </w:r>
      <w:proofErr w:type="spellStart"/>
      <w:r w:rsidRPr="00707828">
        <w:rPr>
          <w:rFonts w:eastAsia="Times New Roman" w:cs="Times New Roman"/>
          <w:i/>
          <w:color w:val="000000"/>
          <w:lang w:eastAsia="en-GB"/>
        </w:rPr>
        <w:lastRenderedPageBreak/>
        <w:t>egr</w:t>
      </w:r>
      <w:proofErr w:type="spellEnd"/>
      <w:r w:rsidRPr="00707828">
        <w:rPr>
          <w:rFonts w:eastAsia="Times New Roman" w:cs="Times New Roman"/>
          <w:color w:val="000000"/>
          <w:lang w:eastAsia="en-GB"/>
        </w:rPr>
        <w:t xml:space="preserve"> overexpression) tumourigenesis</w:t>
      </w:r>
      <w:r>
        <w:rPr>
          <w:rFonts w:eastAsia="Times New Roman" w:cs="Times New Roman"/>
          <w:color w:val="000000"/>
          <w:lang w:eastAsia="en-GB"/>
        </w:rPr>
        <w:t xml:space="preserve"> occurs</w:t>
      </w:r>
      <w:r w:rsidRPr="00707828">
        <w:rPr>
          <w:rFonts w:eastAsia="Times New Roman" w:cs="Times New Roman"/>
          <w:color w:val="000000"/>
          <w:lang w:eastAsia="en-GB"/>
        </w:rPr>
        <w:t xml:space="preserve"> similar to</w:t>
      </w:r>
      <w:r>
        <w:rPr>
          <w:rFonts w:eastAsia="Times New Roman" w:cs="Times New Roman"/>
          <w:color w:val="000000"/>
          <w:lang w:eastAsia="en-GB"/>
        </w:rPr>
        <w:t xml:space="preserve"> that driven by</w:t>
      </w:r>
      <w:r w:rsidRPr="00707828">
        <w:rPr>
          <w:rFonts w:eastAsia="Times New Roman" w:cs="Times New Roman"/>
          <w:color w:val="000000"/>
          <w:lang w:eastAsia="en-GB"/>
        </w:rPr>
        <w:t xml:space="preserve">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Pr>
          <w:rFonts w:eastAsia="Times New Roman" w:cs="Times New Roman"/>
          <w:color w:val="000000"/>
          <w:lang w:eastAsia="en-GB"/>
        </w:rPr>
        <w:t>, and</w:t>
      </w:r>
      <w:r w:rsidRPr="00707828">
        <w:rPr>
          <w:rFonts w:eastAsia="Times New Roman" w:cs="Times New Roman"/>
          <w:color w:val="000000"/>
          <w:lang w:eastAsia="en-GB"/>
        </w:rPr>
        <w:t xml:space="preserve"> the</w:t>
      </w:r>
      <w:r>
        <w:rPr>
          <w:rFonts w:eastAsia="Times New Roman" w:cs="Times New Roman"/>
          <w:color w:val="000000"/>
          <w:lang w:eastAsia="en-GB"/>
        </w:rPr>
        <w:t xml:space="preserve"> combination of Ras-MAPK and JNK </w:t>
      </w:r>
      <w:r w:rsidRPr="00707828">
        <w:rPr>
          <w:rFonts w:eastAsia="Times New Roman" w:cs="Times New Roman"/>
          <w:color w:val="000000"/>
          <w:lang w:eastAsia="en-GB"/>
        </w:rPr>
        <w:t>signalling lead</w:t>
      </w:r>
      <w:r>
        <w:rPr>
          <w:rFonts w:eastAsia="Times New Roman" w:cs="Times New Roman"/>
          <w:color w:val="000000"/>
          <w:lang w:eastAsia="en-GB"/>
        </w:rPr>
        <w:t>s</w:t>
      </w:r>
      <w:r w:rsidRPr="00707828">
        <w:rPr>
          <w:rFonts w:eastAsia="Times New Roman" w:cs="Times New Roman"/>
          <w:color w:val="000000"/>
          <w:lang w:eastAsia="en-GB"/>
        </w:rPr>
        <w:t xml:space="preserve"> to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activation via the accumulation of F-actin, dependent on the actin regulators </w:t>
      </w:r>
      <w:proofErr w:type="spellStart"/>
      <w:r w:rsidRPr="00707828">
        <w:rPr>
          <w:rFonts w:eastAsia="Times New Roman" w:cs="Times New Roman"/>
          <w:color w:val="000000"/>
          <w:lang w:eastAsia="en-GB"/>
        </w:rPr>
        <w:t>Jub</w:t>
      </w:r>
      <w:proofErr w:type="spellEnd"/>
      <w:r w:rsidRPr="00707828">
        <w:rPr>
          <w:rFonts w:eastAsia="Times New Roman" w:cs="Times New Roman"/>
          <w:color w:val="000000"/>
          <w:lang w:eastAsia="en-GB"/>
        </w:rPr>
        <w:t>, Diaphanous (</w:t>
      </w:r>
      <w:proofErr w:type="spellStart"/>
      <w:r w:rsidRPr="00707828">
        <w:rPr>
          <w:rFonts w:eastAsia="Times New Roman" w:cs="Times New Roman"/>
          <w:color w:val="000000"/>
          <w:lang w:eastAsia="en-GB"/>
        </w:rPr>
        <w:t>Dia</w:t>
      </w:r>
      <w:proofErr w:type="spellEnd"/>
      <w:r w:rsidRPr="00707828">
        <w:rPr>
          <w:rFonts w:eastAsia="Times New Roman" w:cs="Times New Roman"/>
          <w:color w:val="000000"/>
          <w:lang w:eastAsia="en-GB"/>
        </w:rPr>
        <w:t xml:space="preserve">), and Rac1, as well as inactivation of </w:t>
      </w:r>
      <w:proofErr w:type="spellStart"/>
      <w:r w:rsidRPr="00707828">
        <w:rPr>
          <w:rFonts w:eastAsia="Times New Roman" w:cs="Times New Roman"/>
          <w:color w:val="000000"/>
          <w:lang w:eastAsia="en-GB"/>
        </w:rPr>
        <w:t>Wts</w:t>
      </w:r>
      <w:proofErr w:type="spellEnd"/>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&lt;EndNote&gt;&lt;Cite&gt;&lt;Author&gt;Enomoto&lt;/Author&gt;&lt;Year&gt;2015&lt;/Year&gt;&lt;RecNum&gt;62&lt;/RecNum&gt;&lt;DisplayText&gt;(Enomoto et al., 2015)&lt;/DisplayText&gt;&lt;record&gt;&lt;rec-number&gt;62&lt;/rec-number&gt;&lt;foreign-keys&gt;&lt;key app="EN" db-id="txs0e0xenazaxref9r5pwerwr090wspxsv2s" timestamp="1570766801"&gt;62&lt;/key&gt;&lt;/foreign-keys&gt;&lt;ref-type name="Journal Article"&gt;17&lt;/ref-type&gt;&lt;contributors&gt;&lt;authors&gt;&lt;author&gt;Enomoto, M.&lt;/author&gt;&lt;author&gt;Kizawa, D.&lt;/author&gt;&lt;author&gt;Ohsawa, S.&lt;/author&gt;&lt;author&gt;Igaki, T.&lt;/author&gt;&lt;/authors&gt;&lt;/contributors&gt;&lt;titles&gt;&lt;title&gt;JNK signaling is converted from anti- to pro-tumor pathway by Ras-mediated switch of Warts activity&lt;/title&gt;&lt;secondary-title&gt;Developmental Biology&lt;/secondary-title&gt;&lt;/titles&gt;&lt;periodical&gt;&lt;full-title&gt;Developmental Biology&lt;/full-title&gt;&lt;/periodical&gt;&lt;pages&gt;162-171&lt;/pages&gt;&lt;volume&gt;403&lt;/volume&gt;&lt;number&gt;2&lt;/number&gt;&lt;keywords&gt;&lt;keyword&gt;JNK&lt;/keyword&gt;&lt;keyword&gt;Ras&lt;/keyword&gt;&lt;keyword&gt;Hippo signaling&lt;/keyword&gt;&lt;keyword&gt;Tumor progression&lt;/keyword&gt;&lt;/keywords&gt;&lt;dates&gt;&lt;year&gt;2015&lt;/year&gt;&lt;/dates&gt;&lt;isbn&gt;0012-1606&lt;/isbn&gt;&lt;urls&gt;&lt;related-urls&gt;&lt;url&gt;http://www.sciencedirect.com/science/article/pii/S0012160615002493&lt;/url&gt;&lt;/related-urls&gt;&lt;/urls&gt;&lt;electronic-resource-num&gt;https://doi.org/10.1016/j.ydbio.2015.05.001&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(Enomoto et al., 2015)</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w:t>
      </w:r>
      <w:r>
        <w:rPr>
          <w:rFonts w:eastAsia="Times New Roman" w:cs="Times New Roman"/>
          <w:color w:val="000000"/>
          <w:lang w:eastAsia="en-GB"/>
        </w:rPr>
        <w:t xml:space="preserve">These data suggest SWH signalling modulation and </w:t>
      </w:r>
      <w:proofErr w:type="spellStart"/>
      <w:r>
        <w:rPr>
          <w:rFonts w:eastAsia="Times New Roman" w:cs="Times New Roman"/>
          <w:color w:val="000000"/>
          <w:lang w:eastAsia="en-GB"/>
        </w:rPr>
        <w:t>Yki</w:t>
      </w:r>
      <w:proofErr w:type="spellEnd"/>
      <w:r>
        <w:rPr>
          <w:rFonts w:eastAsia="Times New Roman" w:cs="Times New Roman"/>
          <w:color w:val="000000"/>
          <w:lang w:eastAsia="en-GB"/>
        </w:rPr>
        <w:t xml:space="preserve"> upregulation contribute to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Pr>
          <w:rFonts w:eastAsia="Times New Roman" w:cs="Times New Roman"/>
          <w:color w:val="000000"/>
          <w:lang w:eastAsia="en-GB"/>
        </w:rPr>
        <w:t xml:space="preserve"> tumourigenesis, but </w:t>
      </w:r>
      <w:r w:rsidRPr="00707828">
        <w:rPr>
          <w:rFonts w:eastAsia="Times New Roman" w:cs="Times New Roman"/>
          <w:color w:val="000000"/>
          <w:lang w:eastAsia="en-GB"/>
        </w:rPr>
        <w:t xml:space="preserve">more research is needed to </w:t>
      </w:r>
      <w:r>
        <w:rPr>
          <w:rFonts w:eastAsia="Times New Roman" w:cs="Times New Roman"/>
          <w:color w:val="000000"/>
          <w:lang w:eastAsia="en-GB"/>
        </w:rPr>
        <w:t xml:space="preserve">understand how JNK signalling interacts with </w:t>
      </w:r>
      <w:r w:rsidRPr="00707828">
        <w:rPr>
          <w:rFonts w:eastAsia="Times New Roman" w:cs="Times New Roman"/>
          <w:color w:val="000000"/>
          <w:lang w:eastAsia="en-GB"/>
        </w:rPr>
        <w:t xml:space="preserve">SWH signalling and </w:t>
      </w:r>
      <w:proofErr w:type="spellStart"/>
      <w:r w:rsidRPr="00707828">
        <w:rPr>
          <w:rFonts w:eastAsia="Times New Roman" w:cs="Times New Roman"/>
          <w:color w:val="000000"/>
          <w:lang w:eastAsia="en-GB"/>
        </w:rPr>
        <w:t>Yki</w:t>
      </w:r>
      <w:proofErr w:type="spellEnd"/>
      <w:r>
        <w:rPr>
          <w:rFonts w:eastAsia="Times New Roman" w:cs="Times New Roman"/>
          <w:color w:val="000000"/>
          <w:lang w:eastAsia="en-GB"/>
        </w:rPr>
        <w:t xml:space="preserve"> during the process</w:t>
      </w:r>
      <w:r w:rsidRPr="00707828">
        <w:rPr>
          <w:rFonts w:eastAsia="Times New Roman" w:cs="Times New Roman"/>
          <w:color w:val="000000"/>
          <w:lang w:eastAsia="en-GB"/>
        </w:rPr>
        <w:t>.</w:t>
      </w:r>
    </w:p>
    <w:p w14:paraId="070945A5" w14:textId="77777777" w:rsidR="006E05B3" w:rsidRPr="00707828" w:rsidRDefault="006E05B3" w:rsidP="00367722">
      <w:pPr>
        <w:spacing w:after="0" w:line="360" w:lineRule="auto"/>
        <w:rPr>
          <w:rFonts w:eastAsia="Times New Roman" w:cs="Times New Roman"/>
          <w:color w:val="000000"/>
          <w:lang w:eastAsia="en-GB"/>
        </w:rPr>
      </w:pPr>
    </w:p>
    <w:p w14:paraId="09C17A73" w14:textId="75A10004" w:rsidR="006E05B3"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As briefly discussed, tumourigenesis can be modelled in </w:t>
      </w:r>
      <w:r w:rsidRPr="00707828">
        <w:rPr>
          <w:rFonts w:eastAsia="Times New Roman" w:cs="Times New Roman"/>
          <w:i/>
          <w:color w:val="000000"/>
          <w:lang w:eastAsia="en-GB"/>
        </w:rPr>
        <w:t>Drosophila</w:t>
      </w:r>
      <w:r w:rsidRPr="00707828">
        <w:rPr>
          <w:rFonts w:eastAsia="Times New Roman" w:cs="Times New Roman"/>
          <w:color w:val="000000"/>
          <w:lang w:eastAsia="en-GB"/>
        </w:rPr>
        <w:t xml:space="preserve"> by more mechanisms than just oncogene activation coupled with polarity impairment </w:t>
      </w:r>
      <w:r>
        <w:rPr>
          <w:rFonts w:eastAsia="Times New Roman" w:cs="Times New Roman"/>
          <w:color w:val="000000"/>
          <w:lang w:eastAsia="en-GB"/>
        </w:rPr>
        <w:t>(as per</w:t>
      </w:r>
      <w:r w:rsidRPr="00707828">
        <w:rPr>
          <w:rFonts w:eastAsia="Times New Roman" w:cs="Times New Roman"/>
          <w:color w:val="000000"/>
          <w:lang w:eastAsia="en-GB"/>
        </w:rPr>
        <w:t xml:space="preserve">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Pr>
          <w:rFonts w:eastAsia="Times New Roman" w:cs="Times New Roman"/>
          <w:color w:val="000000"/>
          <w:lang w:eastAsia="en-GB"/>
        </w:rPr>
        <w:t>),</w:t>
      </w:r>
      <w:r w:rsidRPr="00707828">
        <w:rPr>
          <w:rFonts w:eastAsia="Times New Roman" w:cs="Times New Roman"/>
          <w:color w:val="000000"/>
          <w:lang w:eastAsia="en-GB"/>
        </w:rPr>
        <w:t xml:space="preserve"> and many of these alternative mechanisms are also reliant on JNK signalling. However, while activated Ras85D is known to block apoptosis </w:t>
      </w:r>
      <w:r w:rsidRPr="00707828">
        <w:rPr>
          <w:rFonts w:eastAsia="Times New Roman" w:cs="Times New Roman"/>
          <w:color w:val="000000"/>
          <w:lang w:eastAsia="en-GB"/>
        </w:rPr>
        <w:fldChar w:fldCharType="begin">
          <w:fldData xml:space="preserve">PEVuZE5vdGU+PENpdGU+PEF1dGhvcj5CZXJnbWFubjwvQXV0aG9yPjxZZWFyPjE5OTg8L1llYXI+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PEVuZE5vdGU+PENpdGU+PEF1dGhvcj5CZXJnbWFubjwvQXV0aG9yPjxZZWFyPjE5OTg8L1llYXI+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(Bergmann et al., 1998; Kurada and White, 1998)</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and thus co-opt JNK signalling into promoting </w:t>
      </w:r>
      <w:r w:rsidR="00553FF9">
        <w:rPr>
          <w:rFonts w:eastAsia="Times New Roman" w:cs="Times New Roman"/>
          <w:color w:val="000000"/>
          <w:lang w:eastAsia="en-GB"/>
        </w:rPr>
        <w:t xml:space="preserve">tissue </w:t>
      </w:r>
      <w:r w:rsidRPr="00707828">
        <w:rPr>
          <w:rFonts w:eastAsia="Times New Roman" w:cs="Times New Roman"/>
          <w:color w:val="000000"/>
          <w:lang w:eastAsia="en-GB"/>
        </w:rPr>
        <w:t xml:space="preserve">growth </w:t>
      </w:r>
      <w:r w:rsidRPr="008D4F44">
        <w:rPr>
          <w:rFonts w:eastAsia="Times New Roman" w:cs="Times New Roman"/>
          <w:color w:val="000000"/>
          <w:lang w:eastAsia="en-GB"/>
        </w:rPr>
        <w:t xml:space="preserve">(Figure </w:t>
      </w:r>
      <w:r>
        <w:rPr>
          <w:rFonts w:eastAsia="Times New Roman" w:cs="Times New Roman"/>
          <w:color w:val="000000"/>
          <w:lang w:eastAsia="en-GB"/>
        </w:rPr>
        <w:t>3</w:t>
      </w:r>
      <w:r w:rsidRPr="008D4F44">
        <w:rPr>
          <w:rFonts w:eastAsia="Times New Roman" w:cs="Times New Roman"/>
          <w:color w:val="000000"/>
          <w:lang w:eastAsia="en-GB"/>
        </w:rPr>
        <w:t>)</w:t>
      </w:r>
      <w:r w:rsidRPr="00707828">
        <w:rPr>
          <w:rFonts w:eastAsia="Times New Roman" w:cs="Times New Roman"/>
          <w:color w:val="000000"/>
          <w:lang w:eastAsia="en-GB"/>
        </w:rPr>
        <w:t>, in other cases of cooperative tumourigenesis it is not</w:t>
      </w:r>
      <w:r>
        <w:rPr>
          <w:rFonts w:eastAsia="Times New Roman" w:cs="Times New Roman"/>
          <w:color w:val="000000"/>
          <w:lang w:eastAsia="en-GB"/>
        </w:rPr>
        <w:t xml:space="preserve"> </w:t>
      </w:r>
      <w:r w:rsidRPr="00707828">
        <w:rPr>
          <w:rFonts w:eastAsia="Times New Roman" w:cs="Times New Roman"/>
          <w:color w:val="000000"/>
          <w:lang w:eastAsia="en-GB"/>
        </w:rPr>
        <w:t xml:space="preserve">clear how the apoptosis promoting role of JNK is halted. </w:t>
      </w:r>
      <w:r w:rsidR="00E26848">
        <w:rPr>
          <w:rFonts w:eastAsia="Times New Roman" w:cs="Times New Roman"/>
          <w:color w:val="000000"/>
          <w:lang w:eastAsia="en-GB"/>
        </w:rPr>
        <w:t>E</w:t>
      </w:r>
      <w:r w:rsidRPr="00707828">
        <w:rPr>
          <w:rFonts w:eastAsia="Times New Roman" w:cs="Times New Roman"/>
          <w:color w:val="000000"/>
          <w:lang w:eastAsia="en-GB"/>
        </w:rPr>
        <w:t>xamples of</w:t>
      </w:r>
      <w:r w:rsidR="00FD7BF6">
        <w:rPr>
          <w:rFonts w:eastAsia="Times New Roman" w:cs="Times New Roman"/>
          <w:color w:val="000000"/>
          <w:lang w:eastAsia="en-GB"/>
        </w:rPr>
        <w:t xml:space="preserve"> </w:t>
      </w:r>
      <w:r w:rsidR="00E26848">
        <w:rPr>
          <w:rFonts w:eastAsia="Times New Roman" w:cs="Times New Roman"/>
          <w:color w:val="000000"/>
          <w:lang w:eastAsia="en-GB"/>
        </w:rPr>
        <w:t xml:space="preserve">both </w:t>
      </w:r>
      <w:r w:rsidR="00FD7BF6">
        <w:rPr>
          <w:rFonts w:eastAsia="Times New Roman" w:cs="Times New Roman"/>
          <w:color w:val="000000"/>
          <w:lang w:eastAsia="en-GB"/>
        </w:rPr>
        <w:t>such</w:t>
      </w:r>
      <w:r w:rsidR="00EF18BA">
        <w:rPr>
          <w:rFonts w:eastAsia="Times New Roman" w:cs="Times New Roman"/>
          <w:color w:val="000000"/>
          <w:lang w:eastAsia="en-GB"/>
        </w:rPr>
        <w:t xml:space="preserve"> JNK</w:t>
      </w:r>
      <w:r w:rsidR="00BE5459">
        <w:rPr>
          <w:rFonts w:eastAsia="Times New Roman" w:cs="Times New Roman"/>
          <w:color w:val="000000"/>
          <w:lang w:eastAsia="en-GB"/>
        </w:rPr>
        <w:t>-driven</w:t>
      </w:r>
      <w:r w:rsidRPr="00707828">
        <w:rPr>
          <w:rFonts w:eastAsia="Times New Roman" w:cs="Times New Roman"/>
          <w:color w:val="000000"/>
          <w:lang w:eastAsia="en-GB"/>
        </w:rPr>
        <w:t xml:space="preserve"> tumour</w:t>
      </w:r>
      <w:r w:rsidR="00BE5459">
        <w:rPr>
          <w:rFonts w:eastAsia="Times New Roman" w:cs="Times New Roman"/>
          <w:color w:val="000000"/>
          <w:lang w:eastAsia="en-GB"/>
        </w:rPr>
        <w:t xml:space="preserve"> </w:t>
      </w:r>
      <w:r w:rsidR="00D83B55">
        <w:rPr>
          <w:rFonts w:eastAsia="Times New Roman" w:cs="Times New Roman"/>
          <w:color w:val="000000"/>
          <w:lang w:eastAsia="en-GB"/>
        </w:rPr>
        <w:t>types</w:t>
      </w:r>
      <w:r w:rsidRPr="00707828">
        <w:rPr>
          <w:rFonts w:eastAsia="Times New Roman" w:cs="Times New Roman"/>
          <w:color w:val="000000"/>
          <w:lang w:eastAsia="en-GB"/>
        </w:rPr>
        <w:t xml:space="preserve"> have recently been described</w:t>
      </w:r>
      <w:r w:rsidR="00FD7BF6">
        <w:rPr>
          <w:rFonts w:eastAsia="Times New Roman" w:cs="Times New Roman"/>
          <w:color w:val="000000"/>
          <w:lang w:eastAsia="en-GB"/>
        </w:rPr>
        <w:t xml:space="preserve"> elsewhere</w:t>
      </w:r>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&lt;EndNote&gt;&lt;Cite&gt;&lt;Author&gt;Richardson&lt;/Author&gt;&lt;Year&gt;2018&lt;/Year&gt;&lt;RecNum&gt;76&lt;/RecNum&gt;&lt;Prefix&gt;reviewed in &lt;/Prefix&gt;&lt;DisplayText&gt;(reviewed in Richardson and Portela, 2018)&lt;/DisplayText&gt;&lt;record&gt;&lt;rec-number&gt;76&lt;/rec-number&gt;&lt;foreign-keys&gt;&lt;key app="EN" db-id="txs0e0xenazaxref9r5pwerwr090wspxsv2s" timestamp="1571180554"&gt;76&lt;/key&gt;&lt;/foreign-keys&gt;&lt;ref-type name="Journal Article"&gt;17&lt;/ref-type&gt;&lt;contributors&gt;&lt;authors&gt;&lt;author&gt;Richardson, H.E.&lt;/author&gt;&lt;author&gt;Portela, M.&lt;/author&gt;&lt;/authors&gt;&lt;/contributors&gt;&lt;titles&gt;&lt;title&gt;&lt;style face="normal" font="default" size="100%"&gt;Modelling Cooperative Tumorigenesis in &lt;/style&gt;&lt;style face="italic" font="default" size="100%"&gt;Drosophila&lt;/style&gt;&lt;/title&gt;&lt;secondary-title&gt;BioMed Research International&lt;/secondary-title&gt;&lt;/titles&gt;&lt;periodical&gt;&lt;full-title&gt;BioMed Research International&lt;/full-title&gt;&lt;/periodical&gt;&lt;pages&gt;#4258387&lt;/pages&gt;&lt;volume&gt;2018&lt;/volume&gt;&lt;dates&gt;&lt;year&gt;2018&lt;/year&gt;&lt;/dates&gt;&lt;urls&gt;&lt;related-urls&gt;&lt;url&gt;https://doi.org/10.1155/2018/4258387&lt;/url&gt;&lt;/related-urls&gt;&lt;/urls&gt;&lt;custom7&gt;4258387&lt;/custom7&gt;&lt;electronic-resource-num&gt;https://doi.org/10.1155/2018/4258387&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(reviewed in Richardson and Portela, 2018)</w:t>
      </w:r>
      <w:r w:rsidRPr="00707828">
        <w:rPr>
          <w:rFonts w:eastAsia="Times New Roman" w:cs="Times New Roman"/>
          <w:color w:val="000000"/>
          <w:lang w:eastAsia="en-GB"/>
        </w:rPr>
        <w:fldChar w:fldCharType="end"/>
      </w:r>
      <w:r w:rsidR="00873A60">
        <w:rPr>
          <w:rFonts w:eastAsia="Times New Roman" w:cs="Times New Roman"/>
          <w:color w:val="000000"/>
          <w:lang w:eastAsia="en-GB"/>
        </w:rPr>
        <w:t>.</w:t>
      </w:r>
      <w:r w:rsidRPr="00707828">
        <w:rPr>
          <w:rFonts w:eastAsia="Times New Roman" w:cs="Times New Roman"/>
          <w:color w:val="000000"/>
          <w:lang w:eastAsia="en-GB"/>
        </w:rPr>
        <w:t xml:space="preserve"> </w:t>
      </w:r>
      <w:r w:rsidR="00873A60">
        <w:rPr>
          <w:rFonts w:eastAsia="Times New Roman" w:cs="Times New Roman"/>
          <w:color w:val="000000"/>
          <w:lang w:eastAsia="en-GB"/>
        </w:rPr>
        <w:t>W</w:t>
      </w:r>
      <w:r w:rsidRPr="00707828">
        <w:rPr>
          <w:rFonts w:eastAsia="Times New Roman" w:cs="Times New Roman"/>
          <w:color w:val="000000"/>
          <w:lang w:eastAsia="en-GB"/>
        </w:rPr>
        <w:t>e list some newly identified examples</w:t>
      </w:r>
      <w:r w:rsidR="00553FF9">
        <w:rPr>
          <w:rFonts w:eastAsia="Times New Roman" w:cs="Times New Roman"/>
          <w:color w:val="000000"/>
          <w:lang w:eastAsia="en-GB"/>
        </w:rPr>
        <w:t xml:space="preserve"> of JNK-driven tumourigenesis in various </w:t>
      </w:r>
      <w:r w:rsidR="00553FF9" w:rsidRPr="00BE5459">
        <w:rPr>
          <w:rFonts w:eastAsia="Times New Roman" w:cs="Times New Roman"/>
          <w:i/>
          <w:color w:val="000000"/>
          <w:lang w:eastAsia="en-GB"/>
        </w:rPr>
        <w:t>Drosophila</w:t>
      </w:r>
      <w:r w:rsidR="00553FF9">
        <w:rPr>
          <w:rFonts w:eastAsia="Times New Roman" w:cs="Times New Roman"/>
          <w:color w:val="000000"/>
          <w:lang w:eastAsia="en-GB"/>
        </w:rPr>
        <w:t xml:space="preserve"> tissues</w:t>
      </w:r>
      <w:r w:rsidRPr="00707828">
        <w:rPr>
          <w:rFonts w:eastAsia="Times New Roman" w:cs="Times New Roman"/>
          <w:color w:val="000000"/>
          <w:lang w:eastAsia="en-GB"/>
        </w:rPr>
        <w:t xml:space="preserve"> </w:t>
      </w:r>
      <w:r w:rsidR="00506C5C">
        <w:rPr>
          <w:rFonts w:eastAsia="Times New Roman" w:cs="Times New Roman"/>
          <w:color w:val="000000"/>
          <w:lang w:eastAsia="en-GB"/>
        </w:rPr>
        <w:t>below</w:t>
      </w:r>
      <w:r w:rsidRPr="00707828">
        <w:rPr>
          <w:rFonts w:eastAsia="Times New Roman" w:cs="Times New Roman"/>
          <w:color w:val="000000"/>
          <w:lang w:eastAsia="en-GB"/>
        </w:rPr>
        <w:t>.</w:t>
      </w:r>
    </w:p>
    <w:p w14:paraId="6DDACAB0" w14:textId="77777777" w:rsidR="00506C5C" w:rsidRPr="00707828" w:rsidRDefault="00506C5C" w:rsidP="00367722">
      <w:pPr>
        <w:spacing w:after="0" w:line="360" w:lineRule="auto"/>
        <w:rPr>
          <w:rFonts w:eastAsia="Times New Roman" w:cs="Times New Roman"/>
          <w:color w:val="000000"/>
          <w:lang w:eastAsia="en-GB"/>
        </w:rPr>
      </w:pPr>
    </w:p>
    <w:p w14:paraId="5E834765" w14:textId="77777777" w:rsidR="006E05B3" w:rsidRPr="00B80DB1" w:rsidRDefault="006E05B3" w:rsidP="00B80DB1">
      <w:pPr>
        <w:pStyle w:val="ListParagraph"/>
        <w:numPr>
          <w:ilvl w:val="0"/>
          <w:numId w:val="41"/>
        </w:numPr>
        <w:spacing w:before="0" w:after="0" w:line="360" w:lineRule="auto"/>
        <w:rPr>
          <w:rFonts w:eastAsia="Times New Roman"/>
          <w:color w:val="000000"/>
          <w:lang w:eastAsia="en-GB"/>
        </w:rPr>
      </w:pPr>
      <w:r w:rsidRPr="00B80DB1">
        <w:rPr>
          <w:rFonts w:eastAsia="Times New Roman"/>
          <w:color w:val="000000"/>
          <w:lang w:eastAsia="en-GB"/>
        </w:rPr>
        <w:t xml:space="preserve">Aneuploid cells formed via CIN undergo tumourigenesis via JNK signalling activation, with the delamination and invasive </w:t>
      </w:r>
      <w:proofErr w:type="spellStart"/>
      <w:r w:rsidRPr="00B80DB1">
        <w:rPr>
          <w:rFonts w:eastAsia="Times New Roman"/>
          <w:color w:val="000000"/>
          <w:lang w:eastAsia="en-GB"/>
        </w:rPr>
        <w:t>behaviour</w:t>
      </w:r>
      <w:proofErr w:type="spellEnd"/>
      <w:r w:rsidRPr="00B80DB1">
        <w:rPr>
          <w:rFonts w:eastAsia="Times New Roman"/>
          <w:color w:val="000000"/>
          <w:lang w:eastAsia="en-GB"/>
        </w:rPr>
        <w:t xml:space="preserve"> of the cells driven by JNK targets promoting </w:t>
      </w:r>
      <w:proofErr w:type="spellStart"/>
      <w:r w:rsidRPr="00B80DB1">
        <w:rPr>
          <w:rFonts w:eastAsia="Times New Roman"/>
          <w:color w:val="000000"/>
          <w:lang w:eastAsia="en-GB"/>
        </w:rPr>
        <w:t>misregulation</w:t>
      </w:r>
      <w:proofErr w:type="spellEnd"/>
      <w:r w:rsidRPr="00B80DB1">
        <w:rPr>
          <w:rFonts w:eastAsia="Times New Roman"/>
          <w:color w:val="000000"/>
          <w:lang w:eastAsia="en-GB"/>
        </w:rPr>
        <w:t xml:space="preserve"> of the actin-myosin cytoskeleton </w:t>
      </w:r>
      <w:r w:rsidRPr="00B80DB1">
        <w:rPr>
          <w:rFonts w:eastAsia="Times New Roman"/>
          <w:color w:val="000000"/>
          <w:lang w:eastAsia="en-GB"/>
        </w:rPr>
        <w:fldChar w:fldCharType="begin"/>
      </w:r>
      <w:r w:rsidRPr="00B80DB1">
        <w:rPr>
          <w:rFonts w:eastAsia="Times New Roman"/>
          <w:color w:val="000000"/>
          <w:lang w:eastAsia="en-GB"/>
        </w:rPr>
        <w:instrText xml:space="preserve"> ADDIN EN.CITE &lt;EndNote&gt;&lt;Cite&gt;&lt;Author&gt;Benhra&lt;/Author&gt;&lt;Year&gt;2018&lt;/Year&gt;&lt;RecNum&gt;99&lt;/RecNum&gt;&lt;DisplayText&gt;(Benhra et al., 2018)&lt;/DisplayText&gt;&lt;record&gt;&lt;rec-number&gt;99&lt;/rec-number&gt;&lt;foreign-keys&gt;&lt;key app="EN" db-id="txs0e0xenazaxref9r5pwerwr090wspxsv2s" timestamp="1571187274"&gt;99&lt;/key&gt;&lt;/foreign-keys&gt;&lt;ref-type name="Journal Article"&gt;17&lt;/ref-type&gt;&lt;contributors&gt;&lt;authors&gt;&lt;author&gt;Benhra, N.&lt;/author&gt;&lt;author&gt;Barrio, L.&lt;/author&gt;&lt;author&gt;Muzzopappa, M.&lt;/author&gt;&lt;author&gt;Milán, M.&lt;/author&gt;&lt;/authors&gt;&lt;/contributors&gt;&lt;titles&gt;&lt;title&gt;Chromosomal Instability Induces Cellular Invasion in Epithelial Tissues&lt;/title&gt;&lt;secondary-title&gt;Developmental Cell&lt;/secondary-title&gt;&lt;/titles&gt;&lt;periodical&gt;&lt;full-title&gt;Developmental Cell&lt;/full-title&gt;&lt;/periodical&gt;&lt;pages&gt;161-174&lt;/pages&gt;&lt;volume&gt;47&lt;/volume&gt;&lt;number&gt;2&lt;/number&gt;&lt;keywords&gt;&lt;keyword&gt;chromosomal instability&lt;/keyword&gt;&lt;keyword&gt;gene dosage imbalance&lt;/keyword&gt;&lt;keyword&gt;cell invasion&lt;/keyword&gt;&lt;keyword&gt;blebbing&lt;/keyword&gt;&lt;keyword&gt;Myosin II&lt;/keyword&gt;&lt;keyword&gt;JNK&lt;/keyword&gt;&lt;keyword&gt;Fos&lt;/keyword&gt;&lt;keyword&gt;EGFR&lt;/keyword&gt;&lt;keyword&gt;Capicua&lt;/keyword&gt;&lt;keyword&gt;Drosophila&lt;/keyword&gt;&lt;/keywords&gt;&lt;dates&gt;&lt;year&gt;2018&lt;/year&gt;&lt;/dates&gt;&lt;isbn&gt;1534-5807&lt;/isbn&gt;&lt;urls&gt;&lt;related-urls&gt;&lt;url&gt;http://www.sciencedirect.com/science/article/pii/S1534580718306944&lt;/url&gt;&lt;/related-urls&gt;&lt;/urls&gt;&lt;electronic-resource-num&gt;https://doi.org/10.1016/j.devcel.2018.08.021&lt;/electronic-resource-num&gt;&lt;/record&gt;&lt;/Cite&gt;&lt;/EndNote&gt;</w:instrText>
      </w:r>
      <w:r w:rsidRPr="00B80DB1">
        <w:rPr>
          <w:rFonts w:eastAsia="Times New Roman"/>
          <w:color w:val="000000"/>
          <w:lang w:eastAsia="en-GB"/>
        </w:rPr>
        <w:fldChar w:fldCharType="separate"/>
      </w:r>
      <w:r w:rsidRPr="00B80DB1">
        <w:rPr>
          <w:rFonts w:eastAsia="Times New Roman"/>
          <w:noProof/>
          <w:color w:val="000000"/>
          <w:lang w:eastAsia="en-GB"/>
        </w:rPr>
        <w:t>(Benhra et al., 2018)</w:t>
      </w:r>
      <w:r w:rsidRPr="00B80DB1">
        <w:rPr>
          <w:rFonts w:eastAsia="Times New Roman"/>
          <w:color w:val="000000"/>
          <w:lang w:eastAsia="en-GB"/>
        </w:rPr>
        <w:fldChar w:fldCharType="end"/>
      </w:r>
      <w:r w:rsidRPr="00B80DB1">
        <w:rPr>
          <w:rFonts w:eastAsia="Times New Roman"/>
          <w:color w:val="000000"/>
          <w:lang w:eastAsia="en-GB"/>
        </w:rPr>
        <w:t>.</w:t>
      </w:r>
    </w:p>
    <w:p w14:paraId="141FCAFF" w14:textId="5380BEDF" w:rsidR="00B80DB1" w:rsidRDefault="006E05B3" w:rsidP="00B80DB1">
      <w:pPr>
        <w:pStyle w:val="ListParagraph"/>
        <w:numPr>
          <w:ilvl w:val="0"/>
          <w:numId w:val="41"/>
        </w:numPr>
        <w:spacing w:before="0" w:after="0" w:line="360" w:lineRule="auto"/>
        <w:rPr>
          <w:rFonts w:eastAsia="Times New Roman"/>
          <w:color w:val="000000"/>
          <w:lang w:eastAsia="en-GB"/>
        </w:rPr>
      </w:pPr>
      <w:proofErr w:type="spellStart"/>
      <w:r w:rsidRPr="00B80DB1">
        <w:rPr>
          <w:rFonts w:eastAsia="Times New Roman"/>
          <w:i/>
          <w:color w:val="000000"/>
          <w:lang w:eastAsia="en-GB"/>
        </w:rPr>
        <w:t>Src</w:t>
      </w:r>
      <w:proofErr w:type="spellEnd"/>
      <w:r w:rsidRPr="00B80DB1">
        <w:rPr>
          <w:rFonts w:eastAsia="Times New Roman"/>
          <w:i/>
          <w:color w:val="000000"/>
          <w:lang w:eastAsia="en-GB"/>
        </w:rPr>
        <w:t xml:space="preserve"> oncogene at 64B</w:t>
      </w:r>
      <w:r w:rsidRPr="00B80DB1">
        <w:rPr>
          <w:rFonts w:eastAsia="Times New Roman"/>
          <w:color w:val="000000"/>
          <w:lang w:eastAsia="en-GB"/>
        </w:rPr>
        <w:t xml:space="preserve"> (</w:t>
      </w:r>
      <w:r w:rsidRPr="00B80DB1">
        <w:rPr>
          <w:rFonts w:eastAsia="Times New Roman"/>
          <w:i/>
          <w:color w:val="000000"/>
          <w:lang w:eastAsia="en-GB"/>
        </w:rPr>
        <w:t>Src64B</w:t>
      </w:r>
      <w:r w:rsidRPr="00B80DB1">
        <w:rPr>
          <w:rFonts w:eastAsia="Times New Roman"/>
          <w:color w:val="000000"/>
          <w:lang w:eastAsia="en-GB"/>
        </w:rPr>
        <w:t xml:space="preserve">) and </w:t>
      </w:r>
      <w:r w:rsidRPr="00B80DB1">
        <w:rPr>
          <w:rFonts w:eastAsia="Times New Roman"/>
          <w:i/>
          <w:color w:val="000000"/>
          <w:lang w:eastAsia="en-GB"/>
        </w:rPr>
        <w:t>Src42A</w:t>
      </w:r>
      <w:r w:rsidRPr="00B80DB1">
        <w:rPr>
          <w:rFonts w:eastAsia="Times New Roman"/>
          <w:color w:val="000000"/>
          <w:lang w:eastAsia="en-GB"/>
        </w:rPr>
        <w:t xml:space="preserve"> are capable of inducing tumourigenesis in eye-antennal imaginal discs when overexpressed by cooperating with </w:t>
      </w:r>
      <w:r w:rsidRPr="00B80DB1">
        <w:rPr>
          <w:rFonts w:eastAsia="Times New Roman"/>
          <w:i/>
          <w:color w:val="000000"/>
          <w:lang w:eastAsia="en-GB"/>
        </w:rPr>
        <w:t>Ras85D</w:t>
      </w:r>
      <w:r w:rsidRPr="00B80DB1">
        <w:rPr>
          <w:rFonts w:eastAsia="Times New Roman"/>
          <w:i/>
          <w:color w:val="000000"/>
          <w:vertAlign w:val="superscript"/>
          <w:lang w:eastAsia="en-GB"/>
        </w:rPr>
        <w:t>V12</w:t>
      </w:r>
      <w:r w:rsidRPr="00B80DB1">
        <w:rPr>
          <w:rFonts w:eastAsia="Times New Roman"/>
          <w:color w:val="000000"/>
          <w:lang w:eastAsia="en-GB"/>
        </w:rPr>
        <w:t xml:space="preserve"> – JNK signalling in these tumours is necessary for their neoplastic overgrowth and invasion, and the Raf-MAPK and Phosphoinositide 3-kinase (PI3K) signalling pathways act downstream of Ras85D</w:t>
      </w:r>
      <w:r w:rsidRPr="00B80DB1">
        <w:rPr>
          <w:rFonts w:eastAsia="Times New Roman"/>
          <w:color w:val="000000"/>
          <w:vertAlign w:val="superscript"/>
          <w:lang w:eastAsia="en-GB"/>
        </w:rPr>
        <w:t>V12</w:t>
      </w:r>
      <w:r w:rsidRPr="00B80DB1">
        <w:rPr>
          <w:rFonts w:eastAsia="Times New Roman"/>
          <w:color w:val="000000"/>
          <w:lang w:eastAsia="en-GB"/>
        </w:rPr>
        <w:t xml:space="preserve"> to facilitate this cooperation </w:t>
      </w:r>
      <w:r w:rsidRPr="00B80DB1">
        <w:rPr>
          <w:rFonts w:eastAsia="Times New Roman"/>
          <w:color w:val="000000"/>
          <w:lang w:eastAsia="en-GB"/>
        </w:rPr>
        <w:fldChar w:fldCharType="begin"/>
      </w:r>
      <w:r w:rsidRPr="00B80DB1">
        <w:rPr>
          <w:rFonts w:eastAsia="Times New Roman"/>
          <w:color w:val="000000"/>
          <w:lang w:eastAsia="en-GB"/>
        </w:rPr>
        <w:instrText xml:space="preserve"> ADDIN EN.CITE &lt;EndNote&gt;&lt;Cite&gt;&lt;Author&gt;Poon&lt;/Author&gt;&lt;Year&gt;2018&lt;/Year&gt;&lt;RecNum&gt;95&lt;/RecNum&gt;&lt;DisplayText&gt;(Poon et al., 2018)&lt;/DisplayText&gt;&lt;record&gt;&lt;rec-number&gt;95&lt;/rec-number&gt;&lt;foreign-keys&gt;&lt;key app="EN" db-id="txs0e0xenazaxref9r5pwerwr090wspxsv2s" timestamp="1571186389"&gt;95&lt;/key&gt;&lt;/foreign-keys&gt;&lt;ref-type name="Journal Article"&gt;17&lt;/ref-type&gt;&lt;contributors&gt;&lt;authors&gt;&lt;author&gt;Poon, C.L.C.&lt;/author&gt;&lt;author&gt;Brumby, A.M.&lt;/author&gt;&lt;author&gt;Richardson, H.E.&lt;/author&gt;&lt;/authors&gt;&lt;/contributors&gt;&lt;titles&gt;&lt;title&gt;&lt;style face="italic" font="default" size="100%"&gt;Src&lt;/style&gt;&lt;style face="normal" font="default" size="100%"&gt; Cooperates with Oncogenic &lt;/style&gt;&lt;style face="italic" font="default" size="100%"&gt;Ras&lt;/style&gt;&lt;style face="normal" font="default" size="100%"&gt; in Tumourigenesis via the JNK and PI3K Pathways in &lt;/style&gt;&lt;style face="italic" font="default" size="100%"&gt;Drosophila&lt;/style&gt;&lt;style face="normal" font="default" size="100%"&gt; epithelial Tissue&lt;/style&gt;&lt;/title&gt;&lt;secondary-title&gt;International Journal of Molecular Sciences&lt;/secondary-title&gt;&lt;/titles&gt;&lt;periodical&gt;&lt;full-title&gt;International Journal of Molecular Sciences&lt;/full-title&gt;&lt;/periodical&gt;&lt;pages&gt;#1585&lt;/pages&gt;&lt;volume&gt;19&lt;/volume&gt;&lt;number&gt;6&lt;/number&gt;&lt;dates&gt;&lt;year&gt;2018&lt;/year&gt;&lt;/dates&gt;&lt;isbn&gt;1422-0067&lt;/isbn&gt;&lt;accession-num&gt;doi:10.3390/ijms19061585&lt;/accession-num&gt;&lt;urls&gt;&lt;related-urls&gt;&lt;url&gt;https://www.mdpi.com/1422-0067/19/6/1585&lt;/url&gt;&lt;/related-urls&gt;&lt;/urls&gt;&lt;electronic-resource-num&gt;https://doi.org/10.3390/ijms19061585&lt;/electronic-resource-num&gt;&lt;/record&gt;&lt;/Cite&gt;&lt;/EndNote&gt;</w:instrText>
      </w:r>
      <w:r w:rsidRPr="00B80DB1">
        <w:rPr>
          <w:rFonts w:eastAsia="Times New Roman"/>
          <w:color w:val="000000"/>
          <w:lang w:eastAsia="en-GB"/>
        </w:rPr>
        <w:fldChar w:fldCharType="separate"/>
      </w:r>
      <w:r w:rsidRPr="00B80DB1">
        <w:rPr>
          <w:rFonts w:eastAsia="Times New Roman"/>
          <w:noProof/>
          <w:color w:val="000000"/>
          <w:lang w:eastAsia="en-GB"/>
        </w:rPr>
        <w:t>(Poon et al., 2018)</w:t>
      </w:r>
      <w:r w:rsidRPr="00B80DB1">
        <w:rPr>
          <w:rFonts w:eastAsia="Times New Roman"/>
          <w:color w:val="000000"/>
          <w:lang w:eastAsia="en-GB"/>
        </w:rPr>
        <w:fldChar w:fldCharType="end"/>
      </w:r>
      <w:r w:rsidRPr="00B80DB1">
        <w:rPr>
          <w:rFonts w:eastAsia="Times New Roman"/>
          <w:color w:val="000000"/>
          <w:lang w:eastAsia="en-GB"/>
        </w:rPr>
        <w:t xml:space="preserve">. These findings are consistent with a previous study that demonstrated the upregulation of </w:t>
      </w:r>
      <w:proofErr w:type="spellStart"/>
      <w:r w:rsidRPr="00B80DB1">
        <w:rPr>
          <w:rFonts w:eastAsia="Times New Roman"/>
          <w:color w:val="000000"/>
          <w:lang w:eastAsia="en-GB"/>
        </w:rPr>
        <w:t>Src</w:t>
      </w:r>
      <w:proofErr w:type="spellEnd"/>
      <w:r w:rsidRPr="00B80DB1">
        <w:rPr>
          <w:rFonts w:eastAsia="Times New Roman"/>
          <w:color w:val="000000"/>
          <w:lang w:eastAsia="en-GB"/>
        </w:rPr>
        <w:t xml:space="preserve"> family genes alone is capable of activating JNK signalling in the wing imaginal disc, and promotes invasion via actin cytoskeleton </w:t>
      </w:r>
      <w:proofErr w:type="spellStart"/>
      <w:r w:rsidRPr="00B80DB1">
        <w:rPr>
          <w:rFonts w:eastAsia="Times New Roman"/>
          <w:color w:val="000000"/>
          <w:lang w:eastAsia="en-GB"/>
        </w:rPr>
        <w:t>remodelling</w:t>
      </w:r>
      <w:proofErr w:type="spellEnd"/>
      <w:r w:rsidRPr="00B80DB1">
        <w:rPr>
          <w:rFonts w:eastAsia="Times New Roman"/>
          <w:color w:val="000000"/>
          <w:lang w:eastAsia="en-GB"/>
        </w:rPr>
        <w:t xml:space="preserve"> </w:t>
      </w:r>
      <w:r w:rsidRPr="00B80DB1">
        <w:rPr>
          <w:rFonts w:eastAsia="Times New Roman"/>
          <w:color w:val="000000"/>
          <w:lang w:eastAsia="en-GB"/>
        </w:rPr>
        <w:fldChar w:fldCharType="begin"/>
      </w:r>
      <w:r w:rsidRPr="00B80DB1">
        <w:rPr>
          <w:rFonts w:eastAsia="Times New Roman"/>
          <w:color w:val="000000"/>
          <w:lang w:eastAsia="en-GB"/>
        </w:rPr>
        <w:instrText xml:space="preserve"> ADDIN EN.CITE &lt;EndNote&gt;&lt;Cite&gt;&lt;Author&gt;Rudrapatna&lt;/Author&gt;&lt;Year&gt;2014&lt;/Year&gt;&lt;RecNum&gt;92&lt;/RecNum&gt;&lt;DisplayText&gt;(Rudrapatna et al., 2014)&lt;/DisplayText&gt;&lt;record&gt;&lt;rec-number&gt;92&lt;/rec-number&gt;&lt;foreign-keys&gt;&lt;key app="EN" db-id="txs0e0xenazaxref9r5pwerwr090wspxsv2s" timestamp="1571184917"&gt;92&lt;/key&gt;&lt;/foreign-keys&gt;&lt;ref-type name="Journal Article"&gt;17&lt;/ref-type&gt;&lt;contributors&gt;&lt;authors&gt;&lt;author&gt;Rudrapatna, V.A.&lt;/author&gt;&lt;author&gt;Bangi, E.&lt;/author&gt;&lt;author&gt;Cagan, R.L.&lt;/author&gt;&lt;/authors&gt;&lt;/contributors&gt;&lt;auth-address&gt;Department of Developmental and Regenerative Biology, Mount Sinai School of Medicine, New York, NY, USA.&lt;/auth-address&gt;&lt;titles&gt;&lt;title&gt;A Jnk-Rho-Actin remodeling positive feedback network directs Src-driven invasion&lt;/title&gt;&lt;secondary-title&gt;Oncogene&lt;/secondary-title&gt;&lt;/titles&gt;&lt;periodical&gt;&lt;full-title&gt;Oncogene&lt;/full-title&gt;&lt;/periodical&gt;&lt;pages&gt;2801-2806&lt;/pages&gt;&lt;volume&gt;33&lt;/volume&gt;&lt;keywords&gt;&lt;keyword&gt;Actin Cytoskeleton/*metabolism&lt;/keyword&gt;&lt;keyword&gt;Animals&lt;/keyword&gt;&lt;keyword&gt;Apoptosis&lt;/keyword&gt;&lt;keyword&gt;Cell Movement&lt;/keyword&gt;&lt;keyword&gt;Drosophila&lt;/keyword&gt;&lt;keyword&gt;Drosophila Proteins/*metabolism&lt;/keyword&gt;&lt;keyword&gt;Enzyme Activation&lt;/keyword&gt;&lt;keyword&gt;Feedback, Physiological&lt;/keyword&gt;&lt;keyword&gt;JNK Mitogen-Activated Protein Kinases/*metabolism&lt;/keyword&gt;&lt;keyword&gt;Neoplasm Invasiveness&lt;/keyword&gt;&lt;keyword&gt;Signal Transduction&lt;/keyword&gt;&lt;keyword&gt;rho GTP-Binding Proteins/*metabolism&lt;/keyword&gt;&lt;keyword&gt;src-Family Kinases/*metabolism&lt;/keyword&gt;&lt;/keywords&gt;&lt;dates&gt;&lt;year&gt;2014&lt;/year&gt;&lt;/dates&gt;&lt;isbn&gt;0950-9232&lt;/isbn&gt;&lt;accession-num&gt;23831567&lt;/accession-num&gt;&lt;urls&gt;&lt;/urls&gt;&lt;electronic-resource-num&gt;https://doi.org/10.1038/onc.2013.232&lt;/electronic-resource-num&gt;&lt;remote-database-provider&gt;NLM&lt;/remote-database-provider&gt;&lt;language&gt;eng&lt;/language&gt;&lt;/record&gt;&lt;/Cite&gt;&lt;/EndNote&gt;</w:instrText>
      </w:r>
      <w:r w:rsidRPr="00B80DB1">
        <w:rPr>
          <w:rFonts w:eastAsia="Times New Roman"/>
          <w:color w:val="000000"/>
          <w:lang w:eastAsia="en-GB"/>
        </w:rPr>
        <w:fldChar w:fldCharType="separate"/>
      </w:r>
      <w:r w:rsidRPr="00B80DB1">
        <w:rPr>
          <w:rFonts w:eastAsia="Times New Roman"/>
          <w:noProof/>
          <w:color w:val="000000"/>
          <w:lang w:eastAsia="en-GB"/>
        </w:rPr>
        <w:t>(Rudrapatna et al., 2014)</w:t>
      </w:r>
      <w:r w:rsidRPr="00B80DB1">
        <w:rPr>
          <w:rFonts w:eastAsia="Times New Roman"/>
          <w:color w:val="000000"/>
          <w:lang w:eastAsia="en-GB"/>
        </w:rPr>
        <w:fldChar w:fldCharType="end"/>
      </w:r>
      <w:r w:rsidRPr="00B80DB1">
        <w:rPr>
          <w:rFonts w:eastAsia="Times New Roman"/>
          <w:color w:val="000000"/>
          <w:lang w:eastAsia="en-GB"/>
        </w:rPr>
        <w:t>.</w:t>
      </w:r>
    </w:p>
    <w:p w14:paraId="5A6BA0CC" w14:textId="54AFA249" w:rsidR="00B80DB1" w:rsidRPr="00B80DB1" w:rsidRDefault="00B80DB1" w:rsidP="00B80DB1">
      <w:pPr>
        <w:pStyle w:val="ListParagraph"/>
        <w:numPr>
          <w:ilvl w:val="0"/>
          <w:numId w:val="41"/>
        </w:numPr>
        <w:spacing w:before="0" w:after="0" w:line="360" w:lineRule="auto"/>
        <w:rPr>
          <w:rFonts w:eastAsia="Times New Roman"/>
          <w:color w:val="000000"/>
          <w:lang w:eastAsia="en-GB"/>
        </w:rPr>
      </w:pPr>
      <w:r w:rsidRPr="00B80DB1">
        <w:rPr>
          <w:rFonts w:eastAsia="Times New Roman"/>
          <w:color w:val="000000"/>
          <w:lang w:eastAsia="en-GB"/>
        </w:rPr>
        <w:t xml:space="preserve">A </w:t>
      </w:r>
      <w:r w:rsidRPr="00B80DB1">
        <w:rPr>
          <w:rFonts w:eastAsia="Times New Roman"/>
          <w:i/>
          <w:color w:val="000000"/>
          <w:lang w:eastAsia="en-GB"/>
        </w:rPr>
        <w:t>Drosophila</w:t>
      </w:r>
      <w:r w:rsidRPr="00B80DB1">
        <w:rPr>
          <w:rFonts w:eastAsia="Times New Roman"/>
          <w:color w:val="000000"/>
          <w:lang w:eastAsia="en-GB"/>
        </w:rPr>
        <w:t xml:space="preserve"> glioblastoma, complete with tumour cell-interconnecting microtubules (TMs), is driven by constitutively-active EGFR and PI3K signalling in glial cells </w:t>
      </w:r>
      <w:r w:rsidR="00A73C8A">
        <w:rPr>
          <w:rFonts w:eastAsia="Times New Roman"/>
          <w:color w:val="000000"/>
          <w:lang w:eastAsia="en-GB"/>
        </w:rPr>
        <w:fldChar w:fldCharType="begin">
          <w:fldData xml:space="preserve">PEVuZE5vdGU+PENpdGU+PEF1dGhvcj5Qb3J0ZWxhPC9BdXRob3I+PFllYXI+MjAxOTwvWWVhcj48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</w:fldData>
        </w:fldChar>
      </w:r>
      <w:r w:rsidR="00A73C8A">
        <w:rPr>
          <w:rFonts w:eastAsia="Times New Roman"/>
          <w:color w:val="000000"/>
          <w:lang w:eastAsia="en-GB"/>
        </w:rPr>
        <w:instrText xml:space="preserve"> ADDIN EN.CITE </w:instrText>
      </w:r>
      <w:r w:rsidR="00A73C8A">
        <w:rPr>
          <w:rFonts w:eastAsia="Times New Roman"/>
          <w:color w:val="000000"/>
          <w:lang w:eastAsia="en-GB"/>
        </w:rPr>
        <w:fldChar w:fldCharType="begin">
          <w:fldData xml:space="preserve">PEVuZE5vdGU+PENpdGU+PEF1dGhvcj5Qb3J0ZWxhPC9BdXRob3I+PFllYXI+MjAxOTwvWWVhcj48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</w:fldData>
        </w:fldChar>
      </w:r>
      <w:r w:rsidR="00A73C8A">
        <w:rPr>
          <w:rFonts w:eastAsia="Times New Roman"/>
          <w:color w:val="000000"/>
          <w:lang w:eastAsia="en-GB"/>
        </w:rPr>
        <w:instrText xml:space="preserve"> ADDIN EN.CITE.DATA </w:instrText>
      </w:r>
      <w:r w:rsidR="00A73C8A">
        <w:rPr>
          <w:rFonts w:eastAsia="Times New Roman"/>
          <w:color w:val="000000"/>
          <w:lang w:eastAsia="en-GB"/>
        </w:rPr>
      </w:r>
      <w:r w:rsidR="00A73C8A">
        <w:rPr>
          <w:rFonts w:eastAsia="Times New Roman"/>
          <w:color w:val="000000"/>
          <w:lang w:eastAsia="en-GB"/>
        </w:rPr>
        <w:fldChar w:fldCharType="end"/>
      </w:r>
      <w:r w:rsidR="00A73C8A">
        <w:rPr>
          <w:rFonts w:eastAsia="Times New Roman"/>
          <w:color w:val="000000"/>
          <w:lang w:eastAsia="en-GB"/>
        </w:rPr>
      </w:r>
      <w:r w:rsidR="00A73C8A">
        <w:rPr>
          <w:rFonts w:eastAsia="Times New Roman"/>
          <w:color w:val="000000"/>
          <w:lang w:eastAsia="en-GB"/>
        </w:rPr>
        <w:fldChar w:fldCharType="separate"/>
      </w:r>
      <w:r w:rsidR="00A73C8A">
        <w:rPr>
          <w:rFonts w:eastAsia="Times New Roman"/>
          <w:noProof/>
          <w:color w:val="000000"/>
          <w:lang w:eastAsia="en-GB"/>
        </w:rPr>
        <w:t>(Read et al., 2009; Portela et al., 2019)</w:t>
      </w:r>
      <w:r w:rsidR="00A73C8A">
        <w:rPr>
          <w:rFonts w:eastAsia="Times New Roman"/>
          <w:color w:val="000000"/>
          <w:lang w:eastAsia="en-GB"/>
        </w:rPr>
        <w:fldChar w:fldCharType="end"/>
      </w:r>
      <w:r w:rsidRPr="00385F97">
        <w:rPr>
          <w:rFonts w:eastAsia="Times New Roman"/>
          <w:color w:val="000000"/>
          <w:lang w:eastAsia="en-GB"/>
        </w:rPr>
        <w:t xml:space="preserve">. </w:t>
      </w:r>
      <w:proofErr w:type="spellStart"/>
      <w:r w:rsidRPr="00385F97">
        <w:rPr>
          <w:rFonts w:eastAsia="Times New Roman"/>
          <w:color w:val="000000"/>
          <w:lang w:eastAsia="en-GB"/>
        </w:rPr>
        <w:t>Wg</w:t>
      </w:r>
      <w:proofErr w:type="spellEnd"/>
      <w:r w:rsidRPr="00385F97">
        <w:rPr>
          <w:rFonts w:eastAsia="Times New Roman"/>
          <w:color w:val="000000"/>
          <w:lang w:eastAsia="en-GB"/>
        </w:rPr>
        <w:t xml:space="preserve"> signalling is activated in the glioma cell TMs due to “vampirization” of the ligand from the surrounding </w:t>
      </w:r>
      <w:r w:rsidRPr="00385F97">
        <w:rPr>
          <w:rFonts w:eastAsia="Times New Roman"/>
          <w:i/>
          <w:color w:val="000000"/>
          <w:lang w:eastAsia="en-GB"/>
        </w:rPr>
        <w:t>wildtype</w:t>
      </w:r>
      <w:r w:rsidRPr="00385F97">
        <w:rPr>
          <w:rFonts w:eastAsia="Times New Roman"/>
          <w:color w:val="000000"/>
          <w:lang w:eastAsia="en-GB"/>
        </w:rPr>
        <w:t xml:space="preserve"> neurons and drives tumour progression </w:t>
      </w:r>
      <w:r w:rsidR="00A73C8A">
        <w:rPr>
          <w:rFonts w:eastAsia="Times New Roman"/>
          <w:color w:val="000000"/>
          <w:lang w:eastAsia="en-GB"/>
        </w:rPr>
        <w:fldChar w:fldCharType="begin"/>
      </w:r>
      <w:r w:rsidR="00A73C8A">
        <w:rPr>
          <w:rFonts w:eastAsia="Times New Roman"/>
          <w:color w:val="000000"/>
          <w:lang w:eastAsia="en-GB"/>
        </w:rPr>
        <w:instrText xml:space="preserve"> ADDIN EN.CITE &lt;EndNote&gt;&lt;Cite&gt;&lt;Author&gt;Portela&lt;/Author&gt;&lt;Year&gt;2019&lt;/Year&gt;&lt;RecNum&gt;148&lt;/RecNum&gt;&lt;DisplayText&gt;(Portela et al., 2019)&lt;/DisplayText&gt;&lt;record&gt;&lt;rec-number&gt;148&lt;/rec-number&gt;&lt;foreign-keys&gt;&lt;key app="EN" db-id="txs0e0xenazaxref9r5pwerwr090wspxsv2s" timestamp="1578956892"&gt;148&lt;/key&gt;&lt;/foreign-keys&gt;&lt;ref-type name="Journal Article"&gt;17&lt;/ref-type&gt;&lt;contributors&gt;&lt;authors&gt;&lt;author&gt;Portela, M.&lt;/author&gt;&lt;author&gt;Venkataramani, V.&lt;/author&gt;&lt;author&gt;Fahey-Lozano, N.&lt;/author&gt;&lt;author&gt;Seco, E.&lt;/author&gt;&lt;author&gt;Losada-Perez, M.&lt;/author&gt;&lt;author&gt;Winkler, F.&lt;/author&gt;&lt;author&gt;Casas-Tintó, S.&lt;/author&gt;&lt;/authors&gt;&lt;/contributors&gt;&lt;titles&gt;&lt;title&gt;Glioblastoma cells vampirize WNT from neurons and trigger a JNK/MMP signaling loop that enhances glioblastoma progression and neurodegeneration&lt;/title&gt;&lt;secondary-title&gt;PLoS Biology&lt;/secondary-title&gt;&lt;/titles&gt;&lt;periodical&gt;&lt;full-title&gt;PLOS Biology&lt;/full-title&gt;&lt;/periodical&gt;&lt;pages&gt;e3000545&lt;/pages&gt;&lt;volume&gt;17&lt;/volume&gt;&lt;number&gt;12&lt;/number&gt;&lt;dates&gt;&lt;year&gt;2019&lt;/year&gt;&lt;/dates&gt;&lt;urls&gt;&lt;related-urls&gt;&lt;url&gt;https://doi.org/10.1371/journal.pbio.3000545&lt;/url&gt;&lt;/related-urls&gt;&lt;/urls&gt;&lt;electronic-resource-num&gt;https://doi.org/10.1371/journal.pbio.3000545&lt;/electronic-resource-num&gt;&lt;/record&gt;&lt;/Cite&gt;&lt;/EndNote&gt;</w:instrText>
      </w:r>
      <w:r w:rsidR="00A73C8A">
        <w:rPr>
          <w:rFonts w:eastAsia="Times New Roman"/>
          <w:color w:val="000000"/>
          <w:lang w:eastAsia="en-GB"/>
        </w:rPr>
        <w:fldChar w:fldCharType="separate"/>
      </w:r>
      <w:r w:rsidR="00A73C8A">
        <w:rPr>
          <w:rFonts w:eastAsia="Times New Roman"/>
          <w:noProof/>
          <w:color w:val="000000"/>
          <w:lang w:eastAsia="en-GB"/>
        </w:rPr>
        <w:t xml:space="preserve">(Portela et </w:t>
      </w:r>
      <w:r w:rsidR="00A73C8A">
        <w:rPr>
          <w:rFonts w:eastAsia="Times New Roman"/>
          <w:noProof/>
          <w:color w:val="000000"/>
          <w:lang w:eastAsia="en-GB"/>
        </w:rPr>
        <w:lastRenderedPageBreak/>
        <w:t>al., 2019)</w:t>
      </w:r>
      <w:r w:rsidR="00A73C8A">
        <w:rPr>
          <w:rFonts w:eastAsia="Times New Roman"/>
          <w:color w:val="000000"/>
          <w:lang w:eastAsia="en-GB"/>
        </w:rPr>
        <w:fldChar w:fldCharType="end"/>
      </w:r>
      <w:r w:rsidRPr="00385F97">
        <w:rPr>
          <w:rFonts w:eastAsia="Times New Roman"/>
          <w:color w:val="000000"/>
          <w:lang w:eastAsia="en-GB"/>
        </w:rPr>
        <w:t xml:space="preserve">. Furthermore, TNF-JNK-Mmp1/2 signalling, acting via </w:t>
      </w:r>
      <w:proofErr w:type="spellStart"/>
      <w:r w:rsidRPr="00385F97">
        <w:rPr>
          <w:rFonts w:eastAsia="Times New Roman"/>
          <w:color w:val="000000"/>
          <w:lang w:eastAsia="en-GB"/>
        </w:rPr>
        <w:t>Grnd</w:t>
      </w:r>
      <w:proofErr w:type="spellEnd"/>
      <w:r w:rsidRPr="00385F97">
        <w:rPr>
          <w:rFonts w:eastAsia="Times New Roman"/>
          <w:color w:val="000000"/>
          <w:lang w:eastAsia="en-GB"/>
        </w:rPr>
        <w:t xml:space="preserve">, is also upregulated in the TMs, is necessary for the “vampirization” process, and forms a positive-feedback loop with </w:t>
      </w:r>
      <w:proofErr w:type="spellStart"/>
      <w:r w:rsidRPr="00385F97">
        <w:rPr>
          <w:rFonts w:eastAsia="Times New Roman"/>
          <w:color w:val="000000"/>
          <w:lang w:eastAsia="en-GB"/>
        </w:rPr>
        <w:t>Wg</w:t>
      </w:r>
      <w:proofErr w:type="spellEnd"/>
      <w:r w:rsidRPr="00385F97">
        <w:rPr>
          <w:rFonts w:eastAsia="Times New Roman"/>
          <w:color w:val="000000"/>
          <w:lang w:eastAsia="en-GB"/>
        </w:rPr>
        <w:t xml:space="preserve"> signalling by promoting TM formation </w:t>
      </w:r>
      <w:r w:rsidR="00AC02A5">
        <w:rPr>
          <w:rFonts w:eastAsia="Times New Roman"/>
          <w:color w:val="000000"/>
          <w:lang w:eastAsia="en-GB"/>
        </w:rPr>
        <w:fldChar w:fldCharType="begin"/>
      </w:r>
      <w:r w:rsidR="00AC02A5">
        <w:rPr>
          <w:rFonts w:eastAsia="Times New Roman"/>
          <w:color w:val="000000"/>
          <w:lang w:eastAsia="en-GB"/>
        </w:rPr>
        <w:instrText xml:space="preserve"> ADDIN EN.CITE &lt;EndNote&gt;&lt;Cite&gt;&lt;Author&gt;Portela&lt;/Author&gt;&lt;Year&gt;2019&lt;/Year&gt;&lt;RecNum&gt;148&lt;/RecNum&gt;&lt;DisplayText&gt;(Portela et al., 2019)&lt;/DisplayText&gt;&lt;record&gt;&lt;rec-number&gt;148&lt;/rec-number&gt;&lt;foreign-keys&gt;&lt;key app="EN" db-id="txs0e0xenazaxref9r5pwerwr090wspxsv2s" timestamp="1578956892"&gt;148&lt;/key&gt;&lt;/foreign-keys&gt;&lt;ref-type name="Journal Article"&gt;17&lt;/ref-type&gt;&lt;contributors&gt;&lt;authors&gt;&lt;author&gt;Portela, M.&lt;/author&gt;&lt;author&gt;Venkataramani, V.&lt;/author&gt;&lt;author&gt;Fahey-Lozano, N.&lt;/author&gt;&lt;author&gt;Seco, E.&lt;/author&gt;&lt;author&gt;Losada-Perez, M.&lt;/author&gt;&lt;author&gt;Winkler, F.&lt;/author&gt;&lt;author&gt;Casas-Tintó, S.&lt;/author&gt;&lt;/authors&gt;&lt;/contributors&gt;&lt;titles&gt;&lt;title&gt;Glioblastoma cells vampirize WNT from neurons and trigger a JNK/MMP signaling loop that enhances glioblastoma progression and neurodegeneration&lt;/title&gt;&lt;secondary-title&gt;PLoS Biology&lt;/secondary-title&gt;&lt;/titles&gt;&lt;periodical&gt;&lt;full-title&gt;PLOS Biology&lt;/full-title&gt;&lt;/periodical&gt;&lt;pages&gt;e3000545&lt;/pages&gt;&lt;volume&gt;17&lt;/volume&gt;&lt;number&gt;12&lt;/number&gt;&lt;dates&gt;&lt;year&gt;2019&lt;/year&gt;&lt;/dates&gt;&lt;urls&gt;&lt;related-urls&gt;&lt;url&gt;https://doi.org/10.1371/journal.pbio.3000545&lt;/url&gt;&lt;/related-urls&gt;&lt;/urls&gt;&lt;electronic-resource-num&gt;https://doi.org/10.1371/journal.pbio.3000545&lt;/electronic-resource-num&gt;&lt;/record&gt;&lt;/Cite&gt;&lt;/EndNote&gt;</w:instrText>
      </w:r>
      <w:r w:rsidR="00AC02A5">
        <w:rPr>
          <w:rFonts w:eastAsia="Times New Roman"/>
          <w:color w:val="000000"/>
          <w:lang w:eastAsia="en-GB"/>
        </w:rPr>
        <w:fldChar w:fldCharType="separate"/>
      </w:r>
      <w:r w:rsidR="00AC02A5">
        <w:rPr>
          <w:rFonts w:eastAsia="Times New Roman"/>
          <w:noProof/>
          <w:color w:val="000000"/>
          <w:lang w:eastAsia="en-GB"/>
        </w:rPr>
        <w:t>(Portela et al., 2019)</w:t>
      </w:r>
      <w:r w:rsidR="00AC02A5">
        <w:rPr>
          <w:rFonts w:eastAsia="Times New Roman"/>
          <w:color w:val="000000"/>
          <w:lang w:eastAsia="en-GB"/>
        </w:rPr>
        <w:fldChar w:fldCharType="end"/>
      </w:r>
      <w:r w:rsidRPr="00385F97">
        <w:rPr>
          <w:rFonts w:eastAsia="Times New Roman"/>
          <w:color w:val="000000"/>
          <w:lang w:eastAsia="en-GB"/>
        </w:rPr>
        <w:t>.</w:t>
      </w:r>
    </w:p>
    <w:p w14:paraId="391CB0F2" w14:textId="77777777" w:rsidR="006E05B3" w:rsidRPr="00B80DB1" w:rsidRDefault="006E05B3" w:rsidP="00B80DB1">
      <w:pPr>
        <w:pStyle w:val="ListParagraph"/>
        <w:numPr>
          <w:ilvl w:val="0"/>
          <w:numId w:val="41"/>
        </w:numPr>
        <w:spacing w:before="0" w:after="0" w:line="360" w:lineRule="auto"/>
        <w:rPr>
          <w:rFonts w:eastAsia="Times New Roman"/>
          <w:color w:val="000000"/>
          <w:lang w:eastAsia="en-GB"/>
        </w:rPr>
      </w:pPr>
      <w:r w:rsidRPr="00B80DB1">
        <w:rPr>
          <w:rFonts w:eastAsia="Times New Roman"/>
          <w:color w:val="000000"/>
          <w:lang w:eastAsia="en-GB"/>
        </w:rPr>
        <w:t xml:space="preserve">Epigenetic silencers of the </w:t>
      </w:r>
      <w:proofErr w:type="spellStart"/>
      <w:r w:rsidRPr="00B80DB1">
        <w:rPr>
          <w:rFonts w:eastAsia="Times New Roman"/>
          <w:color w:val="000000"/>
          <w:lang w:eastAsia="en-GB"/>
        </w:rPr>
        <w:t>Polycomb</w:t>
      </w:r>
      <w:proofErr w:type="spellEnd"/>
      <w:r w:rsidRPr="00B80DB1">
        <w:rPr>
          <w:rFonts w:eastAsia="Times New Roman"/>
          <w:color w:val="000000"/>
          <w:lang w:eastAsia="en-GB"/>
        </w:rPr>
        <w:t xml:space="preserve"> Group (</w:t>
      </w:r>
      <w:proofErr w:type="spellStart"/>
      <w:r w:rsidRPr="00B80DB1">
        <w:rPr>
          <w:rFonts w:eastAsia="Times New Roman"/>
          <w:color w:val="000000"/>
          <w:lang w:eastAsia="en-GB"/>
        </w:rPr>
        <w:t>PcG</w:t>
      </w:r>
      <w:proofErr w:type="spellEnd"/>
      <w:r w:rsidRPr="00B80DB1">
        <w:rPr>
          <w:rFonts w:eastAsia="Times New Roman"/>
          <w:color w:val="000000"/>
          <w:lang w:eastAsia="en-GB"/>
        </w:rPr>
        <w:t xml:space="preserve">) can cause tumourigenesis to occur if mutated </w:t>
      </w:r>
      <w:r w:rsidRPr="00B80DB1">
        <w:rPr>
          <w:rFonts w:eastAsia="Times New Roman"/>
          <w:color w:val="000000"/>
          <w:lang w:eastAsia="en-GB"/>
        </w:rPr>
        <w:fldChar w:fldCharType="begin"/>
      </w:r>
      <w:r w:rsidRPr="00B80DB1">
        <w:rPr>
          <w:rFonts w:eastAsia="Times New Roman"/>
          <w:color w:val="000000"/>
          <w:lang w:eastAsia="en-GB"/>
        </w:rPr>
        <w:instrText xml:space="preserve"> ADDIN EN.CITE &lt;EndNote&gt;&lt;Cite&gt;&lt;Author&gt;Beira&lt;/Author&gt;&lt;Year&gt;2018&lt;/Year&gt;&lt;RecNum&gt;98&lt;/RecNum&gt;&lt;DisplayText&gt;(Beira et al., 2018)&lt;/DisplayText&gt;&lt;record&gt;&lt;rec-number&gt;98&lt;/rec-number&gt;&lt;foreign-keys&gt;&lt;key app="EN" db-id="txs0e0xenazaxref9r5pwerwr090wspxsv2s" timestamp="1571186553"&gt;98&lt;/key&gt;&lt;/foreign-keys&gt;&lt;ref-type name="Journal Article"&gt;17&lt;/ref-type&gt;&lt;contributors&gt;&lt;authors&gt;&lt;author&gt;Beira, J.V.&lt;/author&gt;&lt;author&gt;Torres, J.&lt;/author&gt;&lt;author&gt;Paro, R.&lt;/author&gt;&lt;/authors&gt;&lt;/contributors&gt;&lt;titles&gt;&lt;title&gt;Signalling crosstalk during early tumorigenesis in the absence of Polycomb silencing&lt;/title&gt;&lt;secondary-title&gt;PLoS Genetics&lt;/secondary-title&gt;&lt;/titles&gt;&lt;periodical&gt;&lt;full-title&gt;PLOS Genetics&lt;/full-title&gt;&lt;/periodical&gt;&lt;pages&gt;e1007187&lt;/pages&gt;&lt;volume&gt;14&lt;/volume&gt;&lt;number&gt;1&lt;/number&gt;&lt;dates&gt;&lt;year&gt;2018&lt;/year&gt;&lt;/dates&gt;&lt;urls&gt;&lt;related-urls&gt;&lt;url&gt;https://doi.org/10.1371/journal.pgen.1007187&lt;/url&gt;&lt;/related-urls&gt;&lt;/urls&gt;&lt;electronic-resource-num&gt;https://doi.org/10.1371/journal.pgen.1007187&lt;/electronic-resource-num&gt;&lt;/record&gt;&lt;/Cite&gt;&lt;/EndNote&gt;</w:instrText>
      </w:r>
      <w:r w:rsidRPr="00B80DB1">
        <w:rPr>
          <w:rFonts w:eastAsia="Times New Roman"/>
          <w:color w:val="000000"/>
          <w:lang w:eastAsia="en-GB"/>
        </w:rPr>
        <w:fldChar w:fldCharType="separate"/>
      </w:r>
      <w:r w:rsidRPr="00B80DB1">
        <w:rPr>
          <w:rFonts w:eastAsia="Times New Roman"/>
          <w:noProof/>
          <w:color w:val="000000"/>
          <w:lang w:eastAsia="en-GB"/>
        </w:rPr>
        <w:t>(Beira et al., 2018)</w:t>
      </w:r>
      <w:r w:rsidRPr="00B80DB1">
        <w:rPr>
          <w:rFonts w:eastAsia="Times New Roman"/>
          <w:color w:val="000000"/>
          <w:lang w:eastAsia="en-GB"/>
        </w:rPr>
        <w:fldChar w:fldCharType="end"/>
      </w:r>
      <w:r w:rsidRPr="00B80DB1">
        <w:rPr>
          <w:rFonts w:eastAsia="Times New Roman"/>
          <w:color w:val="000000"/>
          <w:lang w:eastAsia="en-GB"/>
        </w:rPr>
        <w:t xml:space="preserve">. One </w:t>
      </w:r>
      <w:proofErr w:type="spellStart"/>
      <w:r w:rsidRPr="00B80DB1">
        <w:rPr>
          <w:rFonts w:eastAsia="Times New Roman"/>
          <w:color w:val="000000"/>
          <w:lang w:eastAsia="en-GB"/>
        </w:rPr>
        <w:t>PcG</w:t>
      </w:r>
      <w:proofErr w:type="spellEnd"/>
      <w:r w:rsidRPr="00B80DB1">
        <w:rPr>
          <w:rFonts w:eastAsia="Times New Roman"/>
          <w:color w:val="000000"/>
          <w:lang w:eastAsia="en-GB"/>
        </w:rPr>
        <w:t xml:space="preserve"> family member is </w:t>
      </w:r>
      <w:proofErr w:type="spellStart"/>
      <w:r w:rsidRPr="00B80DB1">
        <w:rPr>
          <w:rFonts w:eastAsia="Times New Roman"/>
          <w:i/>
          <w:color w:val="000000"/>
          <w:lang w:eastAsia="en-GB"/>
        </w:rPr>
        <w:t>polyhomeotic</w:t>
      </w:r>
      <w:proofErr w:type="spellEnd"/>
      <w:r w:rsidRPr="00B80DB1">
        <w:rPr>
          <w:rFonts w:eastAsia="Times New Roman"/>
          <w:color w:val="000000"/>
          <w:lang w:eastAsia="en-GB"/>
        </w:rPr>
        <w:t xml:space="preserve">, the clonal mutants of which upregulate JNK signalling via </w:t>
      </w:r>
      <w:proofErr w:type="spellStart"/>
      <w:r w:rsidRPr="00B80DB1">
        <w:rPr>
          <w:rFonts w:eastAsia="Times New Roman"/>
          <w:color w:val="000000"/>
          <w:lang w:eastAsia="en-GB"/>
        </w:rPr>
        <w:t>Egr</w:t>
      </w:r>
      <w:proofErr w:type="spellEnd"/>
      <w:r w:rsidRPr="00B80DB1">
        <w:rPr>
          <w:rFonts w:eastAsia="Times New Roman"/>
          <w:color w:val="000000"/>
          <w:lang w:eastAsia="en-GB"/>
        </w:rPr>
        <w:t xml:space="preserve"> and </w:t>
      </w:r>
      <w:proofErr w:type="spellStart"/>
      <w:r w:rsidRPr="00B80DB1">
        <w:rPr>
          <w:rFonts w:eastAsia="Times New Roman"/>
          <w:color w:val="000000"/>
          <w:lang w:eastAsia="en-GB"/>
        </w:rPr>
        <w:t>Grnd</w:t>
      </w:r>
      <w:proofErr w:type="spellEnd"/>
      <w:r w:rsidRPr="00B80DB1">
        <w:rPr>
          <w:rFonts w:eastAsia="Times New Roman"/>
          <w:color w:val="000000"/>
          <w:lang w:eastAsia="en-GB"/>
        </w:rPr>
        <w:t xml:space="preserve"> (as well as Notch and </w:t>
      </w:r>
      <w:proofErr w:type="spellStart"/>
      <w:r w:rsidRPr="00B80DB1">
        <w:rPr>
          <w:rFonts w:eastAsia="Times New Roman"/>
          <w:color w:val="000000"/>
          <w:lang w:eastAsia="en-GB"/>
        </w:rPr>
        <w:t>Jak</w:t>
      </w:r>
      <w:proofErr w:type="spellEnd"/>
      <w:r w:rsidRPr="00B80DB1">
        <w:rPr>
          <w:rFonts w:eastAsia="Times New Roman"/>
          <w:color w:val="000000"/>
          <w:lang w:eastAsia="en-GB"/>
        </w:rPr>
        <w:t xml:space="preserve">-STAT signalling), and promote neoplastic overgrowth, invasion, and polarity loss </w:t>
      </w:r>
      <w:r w:rsidRPr="00B80DB1">
        <w:rPr>
          <w:rFonts w:eastAsia="Times New Roman"/>
          <w:color w:val="000000"/>
          <w:lang w:eastAsia="en-GB"/>
        </w:rPr>
        <w:fldChar w:fldCharType="begin"/>
      </w:r>
      <w:r w:rsidRPr="00B80DB1">
        <w:rPr>
          <w:rFonts w:eastAsia="Times New Roman"/>
          <w:color w:val="000000"/>
          <w:lang w:eastAsia="en-GB"/>
        </w:rPr>
        <w:instrText xml:space="preserve"> ADDIN EN.CITE &lt;EndNote&gt;&lt;Cite&gt;&lt;Author&gt;Beira&lt;/Author&gt;&lt;Year&gt;2018&lt;/Year&gt;&lt;RecNum&gt;98&lt;/RecNum&gt;&lt;DisplayText&gt;(Beira et al., 2018)&lt;/DisplayText&gt;&lt;record&gt;&lt;rec-number&gt;98&lt;/rec-number&gt;&lt;foreign-keys&gt;&lt;key app="EN" db-id="txs0e0xenazaxref9r5pwerwr090wspxsv2s" timestamp="1571186553"&gt;98&lt;/key&gt;&lt;/foreign-keys&gt;&lt;ref-type name="Journal Article"&gt;17&lt;/ref-type&gt;&lt;contributors&gt;&lt;authors&gt;&lt;author&gt;Beira, J.V.&lt;/author&gt;&lt;author&gt;Torres, J.&lt;/author&gt;&lt;author&gt;Paro, R.&lt;/author&gt;&lt;/authors&gt;&lt;/contributors&gt;&lt;titles&gt;&lt;title&gt;Signalling crosstalk during early tumorigenesis in the absence of Polycomb silencing&lt;/title&gt;&lt;secondary-title&gt;PLoS Genetics&lt;/secondary-title&gt;&lt;/titles&gt;&lt;periodical&gt;&lt;full-title&gt;PLOS Genetics&lt;/full-title&gt;&lt;/periodical&gt;&lt;pages&gt;e1007187&lt;/pages&gt;&lt;volume&gt;14&lt;/volume&gt;&lt;number&gt;1&lt;/number&gt;&lt;dates&gt;&lt;year&gt;2018&lt;/year&gt;&lt;/dates&gt;&lt;urls&gt;&lt;related-urls&gt;&lt;url&gt;https://doi.org/10.1371/journal.pgen.1007187&lt;/url&gt;&lt;/related-urls&gt;&lt;/urls&gt;&lt;electronic-resource-num&gt;https://doi.org/10.1371/journal.pgen.1007187&lt;/electronic-resource-num&gt;&lt;/record&gt;&lt;/Cite&gt;&lt;/EndNote&gt;</w:instrText>
      </w:r>
      <w:r w:rsidRPr="00B80DB1">
        <w:rPr>
          <w:rFonts w:eastAsia="Times New Roman"/>
          <w:color w:val="000000"/>
          <w:lang w:eastAsia="en-GB"/>
        </w:rPr>
        <w:fldChar w:fldCharType="separate"/>
      </w:r>
      <w:r w:rsidRPr="00B80DB1">
        <w:rPr>
          <w:rFonts w:eastAsia="Times New Roman"/>
          <w:noProof/>
          <w:color w:val="000000"/>
          <w:lang w:eastAsia="en-GB"/>
        </w:rPr>
        <w:t>(Beira et al., 2018)</w:t>
      </w:r>
      <w:r w:rsidRPr="00B80DB1">
        <w:rPr>
          <w:rFonts w:eastAsia="Times New Roman"/>
          <w:color w:val="000000"/>
          <w:lang w:eastAsia="en-GB"/>
        </w:rPr>
        <w:fldChar w:fldCharType="end"/>
      </w:r>
      <w:r w:rsidRPr="00B80DB1">
        <w:rPr>
          <w:rFonts w:eastAsia="Times New Roman"/>
          <w:color w:val="000000"/>
          <w:lang w:eastAsia="en-GB"/>
        </w:rPr>
        <w:t>.</w:t>
      </w:r>
    </w:p>
    <w:p w14:paraId="1CBCFA93" w14:textId="251D17C1" w:rsidR="006E05B3" w:rsidRPr="00B80DB1" w:rsidRDefault="006E05B3" w:rsidP="00B80DB1">
      <w:pPr>
        <w:pStyle w:val="ListParagraph"/>
        <w:numPr>
          <w:ilvl w:val="0"/>
          <w:numId w:val="41"/>
        </w:numPr>
        <w:spacing w:before="0" w:after="0" w:line="360" w:lineRule="auto"/>
        <w:rPr>
          <w:rFonts w:eastAsia="Times New Roman"/>
          <w:color w:val="000000"/>
          <w:lang w:eastAsia="en-GB"/>
        </w:rPr>
      </w:pPr>
      <w:r w:rsidRPr="00B80DB1">
        <w:rPr>
          <w:rFonts w:eastAsia="Times New Roman"/>
          <w:color w:val="000000"/>
          <w:lang w:eastAsia="en-GB"/>
        </w:rPr>
        <w:t xml:space="preserve">Genes involved with the endocytic process, such as </w:t>
      </w:r>
      <w:r w:rsidRPr="00B80DB1">
        <w:rPr>
          <w:rFonts w:eastAsia="Times New Roman"/>
          <w:i/>
          <w:color w:val="000000"/>
          <w:lang w:eastAsia="en-GB"/>
        </w:rPr>
        <w:t>Rab5</w:t>
      </w:r>
      <w:r w:rsidRPr="00B80DB1">
        <w:rPr>
          <w:rFonts w:eastAsia="Times New Roman"/>
          <w:color w:val="000000"/>
          <w:lang w:eastAsia="en-GB"/>
        </w:rPr>
        <w:t xml:space="preserve">, </w:t>
      </w:r>
      <w:proofErr w:type="spellStart"/>
      <w:r w:rsidRPr="00B80DB1">
        <w:rPr>
          <w:rFonts w:eastAsia="Times New Roman"/>
          <w:i/>
          <w:color w:val="000000"/>
          <w:lang w:eastAsia="en-GB"/>
        </w:rPr>
        <w:t>Syntaxin</w:t>
      </w:r>
      <w:proofErr w:type="spellEnd"/>
      <w:r w:rsidRPr="00B80DB1">
        <w:rPr>
          <w:rFonts w:eastAsia="Times New Roman"/>
          <w:i/>
          <w:color w:val="000000"/>
          <w:lang w:eastAsia="en-GB"/>
        </w:rPr>
        <w:t xml:space="preserve"> 7</w:t>
      </w:r>
      <w:r w:rsidRPr="00B80DB1">
        <w:rPr>
          <w:rFonts w:eastAsia="Times New Roman"/>
          <w:color w:val="000000"/>
          <w:lang w:eastAsia="en-GB"/>
        </w:rPr>
        <w:t xml:space="preserve"> (</w:t>
      </w:r>
      <w:r w:rsidRPr="00B80DB1">
        <w:rPr>
          <w:rFonts w:eastAsia="Times New Roman"/>
          <w:i/>
          <w:color w:val="000000"/>
          <w:lang w:eastAsia="en-GB"/>
        </w:rPr>
        <w:t>Syx7</w:t>
      </w:r>
      <w:r w:rsidRPr="00B80DB1">
        <w:rPr>
          <w:rFonts w:eastAsia="Times New Roman"/>
          <w:color w:val="000000"/>
          <w:lang w:eastAsia="en-GB"/>
        </w:rPr>
        <w:t xml:space="preserve">, </w:t>
      </w:r>
      <w:proofErr w:type="spellStart"/>
      <w:r w:rsidRPr="00B80DB1">
        <w:rPr>
          <w:rFonts w:eastAsia="Times New Roman"/>
          <w:color w:val="000000"/>
          <w:lang w:eastAsia="en-GB"/>
        </w:rPr>
        <w:t>a.k.</w:t>
      </w:r>
      <w:proofErr w:type="gramStart"/>
      <w:r w:rsidRPr="00B80DB1">
        <w:rPr>
          <w:rFonts w:eastAsia="Times New Roman"/>
          <w:color w:val="000000"/>
          <w:lang w:eastAsia="en-GB"/>
        </w:rPr>
        <w:t>a</w:t>
      </w:r>
      <w:proofErr w:type="spellEnd"/>
      <w:proofErr w:type="gramEnd"/>
      <w:r w:rsidRPr="00B80DB1">
        <w:rPr>
          <w:rFonts w:eastAsia="Times New Roman"/>
          <w:color w:val="000000"/>
          <w:lang w:eastAsia="en-GB"/>
        </w:rPr>
        <w:t xml:space="preserve"> </w:t>
      </w:r>
      <w:r w:rsidRPr="00B80DB1">
        <w:rPr>
          <w:rFonts w:eastAsia="Times New Roman"/>
          <w:i/>
          <w:color w:val="000000"/>
          <w:lang w:eastAsia="en-GB"/>
        </w:rPr>
        <w:t>avalanche</w:t>
      </w:r>
      <w:r w:rsidRPr="00B80DB1">
        <w:rPr>
          <w:rFonts w:eastAsia="Times New Roman"/>
          <w:color w:val="000000"/>
          <w:lang w:eastAsia="en-GB"/>
        </w:rPr>
        <w:t xml:space="preserve">), </w:t>
      </w:r>
      <w:r w:rsidRPr="00B80DB1">
        <w:rPr>
          <w:rFonts w:eastAsia="Times New Roman"/>
          <w:i/>
          <w:color w:val="000000"/>
          <w:lang w:eastAsia="en-GB"/>
        </w:rPr>
        <w:t>Tumor susceptibility</w:t>
      </w:r>
      <w:r w:rsidRPr="00B80DB1">
        <w:rPr>
          <w:rFonts w:eastAsia="Times New Roman"/>
          <w:color w:val="000000"/>
          <w:lang w:eastAsia="en-GB"/>
        </w:rPr>
        <w:t xml:space="preserve"> </w:t>
      </w:r>
      <w:r w:rsidRPr="00B80DB1">
        <w:rPr>
          <w:rFonts w:eastAsia="Times New Roman"/>
          <w:i/>
          <w:color w:val="000000"/>
          <w:lang w:eastAsia="en-GB"/>
        </w:rPr>
        <w:t>gene 101</w:t>
      </w:r>
      <w:r w:rsidRPr="00B80DB1">
        <w:rPr>
          <w:rFonts w:eastAsia="Times New Roman"/>
          <w:color w:val="000000"/>
          <w:lang w:eastAsia="en-GB"/>
        </w:rPr>
        <w:t xml:space="preserve"> (</w:t>
      </w:r>
      <w:r w:rsidR="00E248E8" w:rsidRPr="00B80DB1">
        <w:rPr>
          <w:rFonts w:eastAsia="Times New Roman"/>
          <w:i/>
          <w:color w:val="000000"/>
          <w:lang w:eastAsia="en-GB"/>
        </w:rPr>
        <w:t>TSG101</w:t>
      </w:r>
      <w:r w:rsidR="00E248E8" w:rsidRPr="00B80DB1">
        <w:rPr>
          <w:rFonts w:eastAsia="Times New Roman"/>
          <w:color w:val="000000"/>
          <w:lang w:eastAsia="en-GB"/>
        </w:rPr>
        <w:t xml:space="preserve">, </w:t>
      </w:r>
      <w:r w:rsidRPr="00B80DB1">
        <w:rPr>
          <w:rFonts w:eastAsia="Times New Roman"/>
          <w:color w:val="000000"/>
          <w:lang w:eastAsia="en-GB"/>
        </w:rPr>
        <w:t xml:space="preserve">a.k.a. </w:t>
      </w:r>
      <w:r w:rsidRPr="00B80DB1">
        <w:rPr>
          <w:rFonts w:eastAsia="Times New Roman"/>
          <w:i/>
          <w:color w:val="000000"/>
          <w:lang w:eastAsia="en-GB"/>
        </w:rPr>
        <w:t>erupted</w:t>
      </w:r>
      <w:r w:rsidRPr="00B80DB1">
        <w:rPr>
          <w:rFonts w:eastAsia="Times New Roman"/>
          <w:color w:val="000000"/>
          <w:lang w:eastAsia="en-GB"/>
        </w:rPr>
        <w:t xml:space="preserve">), and various Vacuolar protein sorting family genes, represent another relatively well-studied class of </w:t>
      </w:r>
      <w:proofErr w:type="spellStart"/>
      <w:r w:rsidRPr="00B80DB1">
        <w:rPr>
          <w:rFonts w:eastAsia="Times New Roman"/>
          <w:color w:val="000000"/>
          <w:lang w:eastAsia="en-GB"/>
        </w:rPr>
        <w:t>nTSGs</w:t>
      </w:r>
      <w:proofErr w:type="spellEnd"/>
      <w:r w:rsidRPr="00B80DB1">
        <w:rPr>
          <w:rFonts w:eastAsia="Times New Roman"/>
          <w:color w:val="000000"/>
          <w:lang w:eastAsia="en-GB"/>
        </w:rPr>
        <w:t xml:space="preserve">. In tissues predominantly mutant for these genes, JNK signalling is upregulated, and shares tumourigenesis-promoting roles with </w:t>
      </w:r>
      <w:proofErr w:type="spellStart"/>
      <w:r w:rsidRPr="00B80DB1">
        <w:rPr>
          <w:rFonts w:eastAsia="Times New Roman"/>
          <w:color w:val="000000"/>
          <w:lang w:eastAsia="en-GB"/>
        </w:rPr>
        <w:t>Jak</w:t>
      </w:r>
      <w:proofErr w:type="spellEnd"/>
      <w:r w:rsidRPr="00B80DB1">
        <w:rPr>
          <w:rFonts w:eastAsia="Times New Roman"/>
          <w:color w:val="000000"/>
          <w:lang w:eastAsia="en-GB"/>
        </w:rPr>
        <w:t xml:space="preserve">-STAT signalling </w:t>
      </w:r>
      <w:r w:rsidRPr="00B80DB1">
        <w:rPr>
          <w:rFonts w:eastAsia="Times New Roman"/>
          <w:color w:val="000000"/>
          <w:lang w:eastAsia="en-GB"/>
        </w:rPr>
        <w:fldChar w:fldCharType="begin">
          <w:fldData xml:space="preserve">PEVuZE5vdGU+PENpdGU+PEF1dGhvcj5Xb29kZmllbGQ8L0F1dGhvcj48WWVhcj4yMDEzPC9ZZWFy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</w:fldData>
        </w:fldChar>
      </w:r>
      <w:r w:rsidRPr="00B80DB1">
        <w:rPr>
          <w:rFonts w:eastAsia="Times New Roman"/>
          <w:color w:val="000000"/>
          <w:lang w:eastAsia="en-GB"/>
        </w:rPr>
        <w:instrText xml:space="preserve"> ADDIN EN.CITE </w:instrText>
      </w:r>
      <w:r w:rsidRPr="00B80DB1">
        <w:rPr>
          <w:rFonts w:eastAsia="Times New Roman"/>
          <w:color w:val="000000"/>
          <w:lang w:eastAsia="en-GB"/>
        </w:rPr>
        <w:fldChar w:fldCharType="begin">
          <w:fldData xml:space="preserve">PEVuZE5vdGU+PENpdGU+PEF1dGhvcj5Xb29kZmllbGQ8L0F1dGhvcj48WWVhcj4yMDEzPC9ZZWFy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</w:fldData>
        </w:fldChar>
      </w:r>
      <w:r w:rsidRPr="00B80DB1">
        <w:rPr>
          <w:rFonts w:eastAsia="Times New Roman"/>
          <w:color w:val="000000"/>
          <w:lang w:eastAsia="en-GB"/>
        </w:rPr>
        <w:instrText xml:space="preserve"> ADDIN EN.CITE.DATA </w:instrText>
      </w:r>
      <w:r w:rsidRPr="00B80DB1">
        <w:rPr>
          <w:rFonts w:eastAsia="Times New Roman"/>
          <w:color w:val="000000"/>
          <w:lang w:eastAsia="en-GB"/>
        </w:rPr>
      </w:r>
      <w:r w:rsidRPr="00B80DB1">
        <w:rPr>
          <w:rFonts w:eastAsia="Times New Roman"/>
          <w:color w:val="000000"/>
          <w:lang w:eastAsia="en-GB"/>
        </w:rPr>
        <w:fldChar w:fldCharType="end"/>
      </w:r>
      <w:r w:rsidRPr="00B80DB1">
        <w:rPr>
          <w:rFonts w:eastAsia="Times New Roman"/>
          <w:color w:val="000000"/>
          <w:lang w:eastAsia="en-GB"/>
        </w:rPr>
      </w:r>
      <w:r w:rsidRPr="00B80DB1">
        <w:rPr>
          <w:rFonts w:eastAsia="Times New Roman"/>
          <w:color w:val="000000"/>
          <w:lang w:eastAsia="en-GB"/>
        </w:rPr>
        <w:fldChar w:fldCharType="separate"/>
      </w:r>
      <w:r w:rsidRPr="00B80DB1">
        <w:rPr>
          <w:rFonts w:eastAsia="Times New Roman"/>
          <w:noProof/>
          <w:color w:val="000000"/>
          <w:lang w:eastAsia="en-GB"/>
        </w:rPr>
        <w:t>(Woodfield et al., 2013)</w:t>
      </w:r>
      <w:r w:rsidRPr="00B80DB1">
        <w:rPr>
          <w:rFonts w:eastAsia="Times New Roman"/>
          <w:color w:val="000000"/>
          <w:lang w:eastAsia="en-GB"/>
        </w:rPr>
        <w:fldChar w:fldCharType="end"/>
      </w:r>
      <w:r w:rsidRPr="00B80DB1">
        <w:rPr>
          <w:rFonts w:eastAsia="Times New Roman"/>
          <w:color w:val="000000"/>
          <w:lang w:eastAsia="en-GB"/>
        </w:rPr>
        <w:t xml:space="preserve">. Similar phenomena are observed upon overexpression of Vacuolar H+ ATPase 44kD subunit (Vha44), the C-subunit of V-ATPase, which </w:t>
      </w:r>
      <w:r w:rsidR="006F03EF" w:rsidRPr="00B80DB1">
        <w:rPr>
          <w:rFonts w:eastAsia="Times New Roman"/>
          <w:color w:val="000000"/>
          <w:lang w:eastAsia="en-GB"/>
        </w:rPr>
        <w:t xml:space="preserve">is involved in the acidification of endosomes, </w:t>
      </w:r>
      <w:r w:rsidRPr="00B80DB1">
        <w:rPr>
          <w:rFonts w:eastAsia="Times New Roman"/>
          <w:color w:val="000000"/>
          <w:lang w:eastAsia="en-GB"/>
        </w:rPr>
        <w:t xml:space="preserve">also leads to JNK-dependent tumourigenesis </w:t>
      </w:r>
      <w:r w:rsidRPr="00B80DB1">
        <w:rPr>
          <w:rFonts w:eastAsia="Times New Roman"/>
          <w:color w:val="000000"/>
          <w:lang w:eastAsia="en-GB"/>
        </w:rPr>
        <w:fldChar w:fldCharType="begin"/>
      </w:r>
      <w:r w:rsidRPr="00B80DB1">
        <w:rPr>
          <w:rFonts w:eastAsia="Times New Roman"/>
          <w:color w:val="000000"/>
          <w:lang w:eastAsia="en-GB"/>
        </w:rPr>
        <w:instrText xml:space="preserve"> ADDIN EN.CITE &lt;EndNote&gt;&lt;Cite&gt;&lt;Author&gt;Petzoldt&lt;/Author&gt;&lt;Year&gt;2013&lt;/Year&gt;&lt;RecNum&gt;143&lt;/RecNum&gt;&lt;DisplayText&gt;(Petzoldt et al., 2013)&lt;/DisplayText&gt;&lt;record&gt;&lt;rec-number&gt;143&lt;/rec-number&gt;&lt;foreign-keys&gt;&lt;key app="EN" db-id="txs0e0xenazaxref9r5pwerwr090wspxsv2s" timestamp="1573517771"&gt;143&lt;/key&gt;&lt;/foreign-keys&gt;&lt;ref-type name="Journal Article"&gt;17&lt;/ref-type&gt;&lt;contributors&gt;&lt;authors&gt;&lt;author&gt;Petzoldt, A.G.&lt;/author&gt;&lt;author&gt;Gleixner, E.M.&lt;/author&gt;&lt;author&gt;Fumagalli, A.&lt;/author&gt;&lt;author&gt;Vaccari, T.&lt;/author&gt;&lt;author&gt;Simons, M.&lt;/author&gt;&lt;/authors&gt;&lt;/contributors&gt;&lt;titles&gt;&lt;title&gt;&lt;style face="normal" font="default" size="100%"&gt;Elevated expression of the V-ATPase C subunit triggers JNK-dependent cell invasion and overgrowth in a &lt;/style&gt;&lt;style face="italic" font="default" size="100%"&gt;Drosophila&lt;/style&gt;&lt;style face="normal" font="default" size="100%"&gt; epithelium&lt;/style&gt;&lt;/title&gt;&lt;secondary-title&gt;Disease Models &amp;amp; Mechanisms&lt;/secondary-title&gt;&lt;/titles&gt;&lt;periodical&gt;&lt;full-title&gt;Disease Models &amp;amp; Mechanisms&lt;/full-title&gt;&lt;/periodical&gt;&lt;pages&gt;689-700&lt;/pages&gt;&lt;volume&gt;6&lt;/volume&gt;&lt;dates&gt;&lt;year&gt;2013&lt;/year&gt;&lt;/dates&gt;&lt;urls&gt;&lt;related-urls&gt;&lt;url&gt;https://dmm.biologists.org/content/dmm/6/3/689.full.pdf&lt;/url&gt;&lt;/related-urls&gt;&lt;/urls&gt;&lt;electronic-resource-num&gt;https://doi.org/10.1242/dmm.010660&lt;/electronic-resource-num&gt;&lt;/record&gt;&lt;/Cite&gt;&lt;/EndNote&gt;</w:instrText>
      </w:r>
      <w:r w:rsidRPr="00B80DB1">
        <w:rPr>
          <w:rFonts w:eastAsia="Times New Roman"/>
          <w:color w:val="000000"/>
          <w:lang w:eastAsia="en-GB"/>
        </w:rPr>
        <w:fldChar w:fldCharType="separate"/>
      </w:r>
      <w:r w:rsidRPr="00B80DB1">
        <w:rPr>
          <w:rFonts w:eastAsia="Times New Roman"/>
          <w:noProof/>
          <w:color w:val="000000"/>
          <w:lang w:eastAsia="en-GB"/>
        </w:rPr>
        <w:t>(Petzoldt et al., 2013)</w:t>
      </w:r>
      <w:r w:rsidRPr="00B80DB1">
        <w:rPr>
          <w:rFonts w:eastAsia="Times New Roman"/>
          <w:color w:val="000000"/>
          <w:lang w:eastAsia="en-GB"/>
        </w:rPr>
        <w:fldChar w:fldCharType="end"/>
      </w:r>
      <w:r w:rsidRPr="00B80DB1">
        <w:rPr>
          <w:rFonts w:eastAsia="Times New Roman"/>
          <w:color w:val="000000"/>
          <w:lang w:eastAsia="en-GB"/>
        </w:rPr>
        <w:t xml:space="preserve">. More recently, it has been shown that endocytic </w:t>
      </w:r>
      <w:proofErr w:type="spellStart"/>
      <w:r w:rsidRPr="00B80DB1">
        <w:rPr>
          <w:rFonts w:eastAsia="Times New Roman"/>
          <w:color w:val="000000"/>
          <w:lang w:eastAsia="en-GB"/>
        </w:rPr>
        <w:t>nTSG</w:t>
      </w:r>
      <w:proofErr w:type="spellEnd"/>
      <w:r w:rsidRPr="00B80DB1">
        <w:rPr>
          <w:rFonts w:eastAsia="Times New Roman"/>
          <w:color w:val="000000"/>
          <w:lang w:eastAsia="en-GB"/>
        </w:rPr>
        <w:t xml:space="preserve"> clones generated in eye-antennal imaginal discs also have some degree of polyploidy due to JNK and </w:t>
      </w:r>
      <w:proofErr w:type="spellStart"/>
      <w:r w:rsidRPr="00B80DB1">
        <w:rPr>
          <w:rFonts w:eastAsia="Times New Roman"/>
          <w:color w:val="000000"/>
          <w:lang w:eastAsia="en-GB"/>
        </w:rPr>
        <w:t>Yki</w:t>
      </w:r>
      <w:proofErr w:type="spellEnd"/>
      <w:r w:rsidRPr="00B80DB1">
        <w:rPr>
          <w:rFonts w:eastAsia="Times New Roman"/>
          <w:color w:val="000000"/>
          <w:lang w:eastAsia="en-GB"/>
        </w:rPr>
        <w:t xml:space="preserve"> coactivation, with JNK signalling downregulating the G2-M phase cell cycle regulator </w:t>
      </w:r>
      <w:r w:rsidRPr="00B80DB1">
        <w:rPr>
          <w:rFonts w:eastAsia="Times New Roman"/>
          <w:i/>
          <w:color w:val="000000"/>
          <w:lang w:eastAsia="en-GB"/>
        </w:rPr>
        <w:t>Cyclin B</w:t>
      </w:r>
      <w:r w:rsidRPr="00B80DB1">
        <w:rPr>
          <w:rFonts w:eastAsia="Times New Roman"/>
          <w:color w:val="000000"/>
          <w:lang w:eastAsia="en-GB"/>
        </w:rPr>
        <w:t xml:space="preserve"> (</w:t>
      </w:r>
      <w:proofErr w:type="spellStart"/>
      <w:r w:rsidRPr="00B80DB1">
        <w:rPr>
          <w:rFonts w:eastAsia="Times New Roman"/>
          <w:i/>
          <w:color w:val="000000"/>
          <w:lang w:eastAsia="en-GB"/>
        </w:rPr>
        <w:t>CycB</w:t>
      </w:r>
      <w:proofErr w:type="spellEnd"/>
      <w:r w:rsidRPr="00B80DB1">
        <w:rPr>
          <w:rFonts w:eastAsia="Times New Roman"/>
          <w:color w:val="000000"/>
          <w:lang w:eastAsia="en-GB"/>
        </w:rPr>
        <w:t xml:space="preserve">) and </w:t>
      </w:r>
      <w:proofErr w:type="spellStart"/>
      <w:r w:rsidRPr="00B80DB1">
        <w:rPr>
          <w:rFonts w:eastAsia="Times New Roman"/>
          <w:color w:val="000000"/>
          <w:lang w:eastAsia="en-GB"/>
        </w:rPr>
        <w:t>Yki</w:t>
      </w:r>
      <w:proofErr w:type="spellEnd"/>
      <w:r w:rsidRPr="00B80DB1">
        <w:rPr>
          <w:rFonts w:eastAsia="Times New Roman"/>
          <w:color w:val="000000"/>
          <w:lang w:eastAsia="en-GB"/>
        </w:rPr>
        <w:t xml:space="preserve"> upregulating </w:t>
      </w:r>
      <w:r w:rsidRPr="00B80DB1">
        <w:rPr>
          <w:rFonts w:eastAsia="Times New Roman"/>
          <w:i/>
          <w:color w:val="000000"/>
          <w:lang w:eastAsia="en-GB"/>
        </w:rPr>
        <w:t>Diap1</w:t>
      </w:r>
      <w:r w:rsidRPr="00B80DB1">
        <w:rPr>
          <w:rFonts w:eastAsia="Times New Roman"/>
          <w:color w:val="000000"/>
          <w:lang w:eastAsia="en-GB"/>
        </w:rPr>
        <w:t xml:space="preserve"> to promote polyploidy-inducing endoreplication </w:t>
      </w:r>
      <w:r w:rsidRPr="00B80DB1">
        <w:rPr>
          <w:rFonts w:eastAsia="Times New Roman"/>
          <w:color w:val="000000"/>
          <w:lang w:eastAsia="en-GB"/>
        </w:rPr>
        <w:fldChar w:fldCharType="begin"/>
      </w:r>
      <w:r w:rsidRPr="00B80DB1">
        <w:rPr>
          <w:rFonts w:eastAsia="Times New Roman"/>
          <w:color w:val="000000"/>
          <w:lang w:eastAsia="en-GB"/>
        </w:rPr>
        <w:instrText xml:space="preserve"> ADDIN EN.CITE &lt;EndNote&gt;&lt;Cite&gt;&lt;Author&gt;Cong&lt;/Author&gt;&lt;Year&gt;2018&lt;/Year&gt;&lt;RecNum&gt;96&lt;/RecNum&gt;&lt;DisplayText&gt;(Cong et al., 2018)&lt;/DisplayText&gt;&lt;record&gt;&lt;rec-number&gt;96&lt;/rec-number&gt;&lt;foreign-keys&gt;&lt;key app="EN" db-id="txs0e0xenazaxref9r5pwerwr090wspxsv2s" timestamp="1571186465"&gt;96&lt;/key&gt;&lt;/foreign-keys&gt;&lt;ref-type name="Journal Article"&gt;17&lt;/ref-type&gt;&lt;contributors&gt;&lt;authors&gt;&lt;author&gt;Cong, B.&lt;/author&gt;&lt;author&gt;Ohsawa, S.&lt;/author&gt;&lt;author&gt;Igaki, T.&lt;/author&gt;&lt;/authors&gt;&lt;/contributors&gt;&lt;titles&gt;&lt;title&gt;&lt;style face="normal" font="default" size="100%"&gt;JNK and Yorkie drive tumor progression by generating polyploid giant cells in &lt;/style&gt;&lt;style face="italic" font="default" size="100%"&gt;Drosophila&lt;/style&gt;&lt;/title&gt;&lt;secondary-title&gt;Oncogene&lt;/secondary-title&gt;&lt;/titles&gt;&lt;periodical&gt;&lt;full-title&gt;Oncogene&lt;/full-title&gt;&lt;/periodical&gt;&lt;pages&gt;3088-3097&lt;/pages&gt;&lt;volume&gt;37&lt;/volume&gt;&lt;dates&gt;&lt;year&gt;2018&lt;/year&gt;&lt;/dates&gt;&lt;isbn&gt;1476-5594&lt;/isbn&gt;&lt;urls&gt;&lt;related-urls&gt;&lt;url&gt;https://doi.org/10.1038/s41388-018-0201-8&lt;/url&gt;&lt;/related-urls&gt;&lt;/urls&gt;&lt;electronic-resource-num&gt;https://doi.org/10.1038/s41388-018-0201-8&lt;/electronic-resource-num&gt;&lt;/record&gt;&lt;/Cite&gt;&lt;/EndNote&gt;</w:instrText>
      </w:r>
      <w:r w:rsidRPr="00B80DB1">
        <w:rPr>
          <w:rFonts w:eastAsia="Times New Roman"/>
          <w:color w:val="000000"/>
          <w:lang w:eastAsia="en-GB"/>
        </w:rPr>
        <w:fldChar w:fldCharType="separate"/>
      </w:r>
      <w:r w:rsidRPr="00B80DB1">
        <w:rPr>
          <w:rFonts w:eastAsia="Times New Roman"/>
          <w:noProof/>
          <w:color w:val="000000"/>
          <w:lang w:eastAsia="en-GB"/>
        </w:rPr>
        <w:t>(Cong et al., 2018)</w:t>
      </w:r>
      <w:r w:rsidRPr="00B80DB1">
        <w:rPr>
          <w:rFonts w:eastAsia="Times New Roman"/>
          <w:color w:val="000000"/>
          <w:lang w:eastAsia="en-GB"/>
        </w:rPr>
        <w:fldChar w:fldCharType="end"/>
      </w:r>
      <w:r w:rsidRPr="00B80DB1">
        <w:rPr>
          <w:rFonts w:eastAsia="Times New Roman"/>
          <w:color w:val="000000"/>
          <w:lang w:eastAsia="en-GB"/>
        </w:rPr>
        <w:t xml:space="preserve">. Interestingly, it was shown that polyploid cells also form in </w:t>
      </w:r>
      <w:r w:rsidRPr="00B80DB1">
        <w:rPr>
          <w:rFonts w:eastAsia="Times New Roman"/>
          <w:i/>
          <w:color w:val="000000"/>
          <w:lang w:eastAsia="en-GB"/>
        </w:rPr>
        <w:t>Ras85D</w:t>
      </w:r>
      <w:r w:rsidRPr="00B80DB1">
        <w:rPr>
          <w:rFonts w:eastAsia="Times New Roman"/>
          <w:i/>
          <w:color w:val="000000"/>
          <w:vertAlign w:val="superscript"/>
          <w:lang w:eastAsia="en-GB"/>
        </w:rPr>
        <w:t>V12</w:t>
      </w:r>
      <w:r w:rsidRPr="00B80DB1">
        <w:rPr>
          <w:rFonts w:eastAsia="Times New Roman"/>
          <w:color w:val="000000"/>
          <w:lang w:eastAsia="en-GB"/>
        </w:rPr>
        <w:t>/</w:t>
      </w:r>
      <w:proofErr w:type="spellStart"/>
      <w:r w:rsidRPr="00B80DB1">
        <w:rPr>
          <w:rFonts w:eastAsia="Times New Roman"/>
          <w:i/>
          <w:color w:val="000000"/>
          <w:lang w:eastAsia="en-GB"/>
        </w:rPr>
        <w:t>scrib</w:t>
      </w:r>
      <w:proofErr w:type="spellEnd"/>
      <w:r w:rsidRPr="00B80DB1">
        <w:rPr>
          <w:rFonts w:eastAsia="Times New Roman"/>
          <w:i/>
          <w:color w:val="000000"/>
          <w:vertAlign w:val="superscript"/>
          <w:lang w:eastAsia="en-GB"/>
        </w:rPr>
        <w:t>-/-</w:t>
      </w:r>
      <w:r w:rsidRPr="00B80DB1">
        <w:rPr>
          <w:rFonts w:eastAsia="Times New Roman"/>
          <w:color w:val="000000"/>
          <w:lang w:eastAsia="en-GB"/>
        </w:rPr>
        <w:t xml:space="preserve"> tumours due to </w:t>
      </w:r>
      <w:proofErr w:type="spellStart"/>
      <w:r w:rsidRPr="00B80DB1">
        <w:rPr>
          <w:rFonts w:eastAsia="Times New Roman"/>
          <w:i/>
          <w:color w:val="000000"/>
          <w:lang w:eastAsia="en-GB"/>
        </w:rPr>
        <w:t>CycB</w:t>
      </w:r>
      <w:proofErr w:type="spellEnd"/>
      <w:r w:rsidRPr="00B80DB1">
        <w:rPr>
          <w:rFonts w:eastAsia="Times New Roman"/>
          <w:color w:val="000000"/>
          <w:lang w:eastAsia="en-GB"/>
        </w:rPr>
        <w:t xml:space="preserve"> downregulation, and blocking their formation inhibits </w:t>
      </w:r>
      <w:r w:rsidR="00730A65" w:rsidRPr="00B80DB1">
        <w:rPr>
          <w:rFonts w:eastAsia="Times New Roman"/>
          <w:color w:val="000000"/>
          <w:lang w:eastAsia="en-GB"/>
        </w:rPr>
        <w:t xml:space="preserve">the </w:t>
      </w:r>
      <w:r w:rsidRPr="00B80DB1">
        <w:rPr>
          <w:rFonts w:eastAsia="Times New Roman"/>
          <w:color w:val="000000"/>
          <w:lang w:eastAsia="en-GB"/>
        </w:rPr>
        <w:t xml:space="preserve">invasive </w:t>
      </w:r>
      <w:proofErr w:type="spellStart"/>
      <w:r w:rsidRPr="00B80DB1">
        <w:rPr>
          <w:rFonts w:eastAsia="Times New Roman"/>
          <w:color w:val="000000"/>
          <w:lang w:eastAsia="en-GB"/>
        </w:rPr>
        <w:t>behaviours</w:t>
      </w:r>
      <w:proofErr w:type="spellEnd"/>
      <w:r w:rsidRPr="00B80DB1">
        <w:rPr>
          <w:rFonts w:eastAsia="Times New Roman"/>
          <w:color w:val="000000"/>
          <w:lang w:eastAsia="en-GB"/>
        </w:rPr>
        <w:t xml:space="preserve"> of these tumours </w:t>
      </w:r>
      <w:r w:rsidRPr="00B80DB1">
        <w:rPr>
          <w:rFonts w:eastAsia="Times New Roman"/>
          <w:color w:val="000000"/>
          <w:lang w:eastAsia="en-GB"/>
        </w:rPr>
        <w:fldChar w:fldCharType="begin"/>
      </w:r>
      <w:r w:rsidRPr="00B80DB1">
        <w:rPr>
          <w:rFonts w:eastAsia="Times New Roman"/>
          <w:color w:val="000000"/>
          <w:lang w:eastAsia="en-GB"/>
        </w:rPr>
        <w:instrText xml:space="preserve"> ADDIN EN.CITE &lt;EndNote&gt;&lt;Cite&gt;&lt;Author&gt;Cong&lt;/Author&gt;&lt;Year&gt;2018&lt;/Year&gt;&lt;RecNum&gt;96&lt;/RecNum&gt;&lt;DisplayText&gt;(Cong et al., 2018)&lt;/DisplayText&gt;&lt;record&gt;&lt;rec-number&gt;96&lt;/rec-number&gt;&lt;foreign-keys&gt;&lt;key app="EN" db-id="txs0e0xenazaxref9r5pwerwr090wspxsv2s" timestamp="1571186465"&gt;96&lt;/key&gt;&lt;/foreign-keys&gt;&lt;ref-type name="Journal Article"&gt;17&lt;/ref-type&gt;&lt;contributors&gt;&lt;authors&gt;&lt;author&gt;Cong, B.&lt;/author&gt;&lt;author&gt;Ohsawa, S.&lt;/author&gt;&lt;author&gt;Igaki, T.&lt;/author&gt;&lt;/authors&gt;&lt;/contributors&gt;&lt;titles&gt;&lt;title&gt;&lt;style face="normal" font="default" size="100%"&gt;JNK and Yorkie drive tumor progression by generating polyploid giant cells in &lt;/style&gt;&lt;style face="italic" font="default" size="100%"&gt;Drosophila&lt;/style&gt;&lt;/title&gt;&lt;secondary-title&gt;Oncogene&lt;/secondary-title&gt;&lt;/titles&gt;&lt;periodical&gt;&lt;full-title&gt;Oncogene&lt;/full-title&gt;&lt;/periodical&gt;&lt;pages&gt;3088-3097&lt;/pages&gt;&lt;volume&gt;37&lt;/volume&gt;&lt;dates&gt;&lt;year&gt;2018&lt;/year&gt;&lt;/dates&gt;&lt;isbn&gt;1476-5594&lt;/isbn&gt;&lt;urls&gt;&lt;related-urls&gt;&lt;url&gt;https://doi.org/10.1038/s41388-018-0201-8&lt;/url&gt;&lt;/related-urls&gt;&lt;/urls&gt;&lt;electronic-resource-num&gt;https://doi.org/10.1038/s41388-018-0201-8&lt;/electronic-resource-num&gt;&lt;/record&gt;&lt;/Cite&gt;&lt;/EndNote&gt;</w:instrText>
      </w:r>
      <w:r w:rsidRPr="00B80DB1">
        <w:rPr>
          <w:rFonts w:eastAsia="Times New Roman"/>
          <w:color w:val="000000"/>
          <w:lang w:eastAsia="en-GB"/>
        </w:rPr>
        <w:fldChar w:fldCharType="separate"/>
      </w:r>
      <w:r w:rsidRPr="00B80DB1">
        <w:rPr>
          <w:rFonts w:eastAsia="Times New Roman"/>
          <w:noProof/>
          <w:color w:val="000000"/>
          <w:lang w:eastAsia="en-GB"/>
        </w:rPr>
        <w:t>(Cong et al., 2018)</w:t>
      </w:r>
      <w:r w:rsidRPr="00B80DB1">
        <w:rPr>
          <w:rFonts w:eastAsia="Times New Roman"/>
          <w:color w:val="000000"/>
          <w:lang w:eastAsia="en-GB"/>
        </w:rPr>
        <w:fldChar w:fldCharType="end"/>
      </w:r>
      <w:r w:rsidRPr="00B80DB1">
        <w:rPr>
          <w:rFonts w:eastAsia="Times New Roman"/>
          <w:color w:val="000000"/>
          <w:lang w:eastAsia="en-GB"/>
        </w:rPr>
        <w:t>.</w:t>
      </w:r>
    </w:p>
    <w:p w14:paraId="18E597E5" w14:textId="77777777" w:rsidR="006E05B3" w:rsidRPr="00B80DB1" w:rsidRDefault="006E05B3" w:rsidP="00B80DB1">
      <w:pPr>
        <w:pStyle w:val="ListParagraph"/>
        <w:numPr>
          <w:ilvl w:val="0"/>
          <w:numId w:val="41"/>
        </w:numPr>
        <w:spacing w:before="0" w:after="0" w:line="360" w:lineRule="auto"/>
        <w:rPr>
          <w:rFonts w:eastAsia="Times New Roman"/>
          <w:color w:val="000000"/>
          <w:lang w:eastAsia="en-GB"/>
        </w:rPr>
      </w:pPr>
      <w:r w:rsidRPr="00B80DB1">
        <w:rPr>
          <w:rFonts w:eastAsia="Times New Roman"/>
          <w:color w:val="000000"/>
          <w:lang w:eastAsia="en-GB"/>
        </w:rPr>
        <w:t xml:space="preserve">JNK signalling can be important in tumourigenesis at transition zones – where different epithelial cell populations meet, which are often hotspots for tumourigenesis </w:t>
      </w:r>
      <w:r w:rsidRPr="00B80DB1">
        <w:rPr>
          <w:rFonts w:eastAsia="Times New Roman"/>
          <w:color w:val="000000"/>
          <w:lang w:eastAsia="en-GB"/>
        </w:rPr>
        <w:fldChar w:fldCharType="begin"/>
      </w:r>
      <w:r w:rsidRPr="00B80DB1">
        <w:rPr>
          <w:rFonts w:eastAsia="Times New Roman"/>
          <w:color w:val="000000"/>
          <w:lang w:eastAsia="en-GB"/>
        </w:rPr>
        <w:instrText xml:space="preserve"> ADDIN EN.CITE &lt;EndNote&gt;&lt;Cite&gt;&lt;Author&gt;Tamori&lt;/Author&gt;&lt;Year&gt;2017&lt;/Year&gt;&lt;RecNum&gt;77&lt;/RecNum&gt;&lt;Prefix&gt;reviewed in &lt;/Prefix&gt;&lt;DisplayText&gt;(reviewed in Tamori and Deng, 2017)&lt;/DisplayText&gt;&lt;record&gt;&lt;rec-number&gt;77&lt;/rec-number&gt;&lt;foreign-keys&gt;&lt;key app="EN" db-id="txs0e0xenazaxref9r5pwerwr090wspxsv2s" timestamp="1571181167"&gt;77&lt;/key&gt;&lt;/foreign-keys&gt;&lt;ref-type name="Journal Article"&gt;17&lt;/ref-type&gt;&lt;contributors&gt;&lt;authors&gt;&lt;author&gt;Tamori, Y.&lt;/author&gt;&lt;author&gt;Deng, W.-M.&lt;/author&gt;&lt;/authors&gt;&lt;/contributors&gt;&lt;titles&gt;&lt;title&gt;Tissue-Intrinsic Tumor Hotspots: Terroir for Tumorigenesis&lt;/title&gt;&lt;secondary-title&gt;Trends in Cancer&lt;/secondary-title&gt;&lt;/titles&gt;&lt;periodical&gt;&lt;full-title&gt;Trends in Cancer&lt;/full-title&gt;&lt;/periodical&gt;&lt;pages&gt;259-268&lt;/pages&gt;&lt;volume&gt;3&lt;/volume&gt;&lt;number&gt;4&lt;/number&gt;&lt;dates&gt;&lt;year&gt;2017&lt;/year&gt;&lt;pub-dates&gt;&lt;date&gt;2017/04/01/&lt;/date&gt;&lt;/pub-dates&gt;&lt;/dates&gt;&lt;isbn&gt;2405-8033&lt;/isbn&gt;&lt;urls&gt;&lt;related-urls&gt;&lt;url&gt;http://www.sciencedirect.com/science/article/pii/S2405803317300584&lt;/url&gt;&lt;/related-urls&gt;&lt;/urls&gt;&lt;electronic-resource-num&gt;https://doi.org/10.1016/j.trecan.2017.03.003&lt;/electronic-resource-num&gt;&lt;/record&gt;&lt;/Cite&gt;&lt;/EndNote&gt;</w:instrText>
      </w:r>
      <w:r w:rsidRPr="00B80DB1">
        <w:rPr>
          <w:rFonts w:eastAsia="Times New Roman"/>
          <w:color w:val="000000"/>
          <w:lang w:eastAsia="en-GB"/>
        </w:rPr>
        <w:fldChar w:fldCharType="separate"/>
      </w:r>
      <w:r w:rsidRPr="00B80DB1">
        <w:rPr>
          <w:rFonts w:eastAsia="Times New Roman"/>
          <w:noProof/>
          <w:color w:val="000000"/>
          <w:lang w:eastAsia="en-GB"/>
        </w:rPr>
        <w:t>(reviewed in Tamori and Deng, 2017)</w:t>
      </w:r>
      <w:r w:rsidRPr="00B80DB1">
        <w:rPr>
          <w:rFonts w:eastAsia="Times New Roman"/>
          <w:color w:val="000000"/>
          <w:lang w:eastAsia="en-GB"/>
        </w:rPr>
        <w:fldChar w:fldCharType="end"/>
      </w:r>
      <w:r w:rsidRPr="00B80DB1">
        <w:rPr>
          <w:rFonts w:eastAsia="Times New Roman"/>
          <w:color w:val="000000"/>
          <w:lang w:eastAsia="en-GB"/>
        </w:rPr>
        <w:t xml:space="preserve">. One such zone occurs in the </w:t>
      </w:r>
      <w:r w:rsidRPr="00B80DB1">
        <w:rPr>
          <w:rFonts w:eastAsia="Times New Roman"/>
          <w:i/>
          <w:color w:val="000000"/>
          <w:lang w:eastAsia="en-GB"/>
        </w:rPr>
        <w:t>Drosophila</w:t>
      </w:r>
      <w:r w:rsidRPr="00B80DB1">
        <w:rPr>
          <w:rFonts w:eastAsia="Times New Roman"/>
          <w:color w:val="000000"/>
          <w:lang w:eastAsia="en-GB"/>
        </w:rPr>
        <w:t xml:space="preserve"> larvae at a site where polyploid salivary gland cells meet the diploid imaginal ring cells, where tumourigenesis occurs after transient whole animal </w:t>
      </w:r>
      <w:r w:rsidRPr="00B80DB1">
        <w:rPr>
          <w:rFonts w:eastAsia="Times New Roman"/>
          <w:i/>
          <w:color w:val="000000"/>
          <w:lang w:eastAsia="en-GB"/>
        </w:rPr>
        <w:t>N</w:t>
      </w:r>
      <w:r w:rsidRPr="00B80DB1">
        <w:rPr>
          <w:rFonts w:eastAsia="Times New Roman"/>
          <w:i/>
          <w:color w:val="000000"/>
          <w:vertAlign w:val="superscript"/>
          <w:lang w:eastAsia="en-GB"/>
        </w:rPr>
        <w:t>ACT</w:t>
      </w:r>
      <w:r w:rsidRPr="00B80DB1">
        <w:rPr>
          <w:rFonts w:eastAsia="Times New Roman"/>
          <w:color w:val="000000"/>
          <w:lang w:eastAsia="en-GB"/>
        </w:rPr>
        <w:t xml:space="preserve"> expression due to upregulation of TNF-JNK and </w:t>
      </w:r>
      <w:proofErr w:type="spellStart"/>
      <w:r w:rsidRPr="00B80DB1">
        <w:rPr>
          <w:rFonts w:eastAsia="Times New Roman"/>
          <w:color w:val="000000"/>
          <w:lang w:eastAsia="en-GB"/>
        </w:rPr>
        <w:t>Jak</w:t>
      </w:r>
      <w:proofErr w:type="spellEnd"/>
      <w:r w:rsidRPr="00B80DB1">
        <w:rPr>
          <w:rFonts w:eastAsia="Times New Roman"/>
          <w:color w:val="000000"/>
          <w:lang w:eastAsia="en-GB"/>
        </w:rPr>
        <w:t xml:space="preserve">-STAT signalling </w:t>
      </w:r>
      <w:r w:rsidRPr="00B80DB1">
        <w:rPr>
          <w:rFonts w:eastAsia="Times New Roman"/>
          <w:color w:val="000000"/>
          <w:lang w:eastAsia="en-GB"/>
        </w:rPr>
        <w:fldChar w:fldCharType="begin"/>
      </w:r>
      <w:r w:rsidRPr="00B80DB1">
        <w:rPr>
          <w:rFonts w:eastAsia="Times New Roman"/>
          <w:color w:val="000000"/>
          <w:lang w:eastAsia="en-GB"/>
        </w:rPr>
        <w:instrText xml:space="preserve"> ADDIN EN.CITE &lt;EndNote&gt;&lt;Cite&gt;&lt;Author&gt;Yang&lt;/Author&gt;&lt;Year&gt;2019&lt;/Year&gt;&lt;RecNum&gt;97&lt;/RecNum&gt;&lt;DisplayText&gt;(Yang et al., 2019)&lt;/DisplayText&gt;&lt;record&gt;&lt;rec-number&gt;97&lt;/rec-number&gt;&lt;foreign-keys&gt;&lt;key app="EN" db-id="txs0e0xenazaxref9r5pwerwr090wspxsv2s" timestamp="1571186513"&gt;97&lt;/key&gt;&lt;/foreign-keys&gt;&lt;ref-type name="Journal Article"&gt;17&lt;/ref-type&gt;&lt;contributors&gt;&lt;authors&gt;&lt;author&gt;Yang, S.-A.&lt;/author&gt;&lt;author&gt;Portilla, J.-M.&lt;/author&gt;&lt;author&gt;Mihailovic, S.&lt;/author&gt;&lt;author&gt;Huang, Y.-C.&lt;/author&gt;&lt;author&gt;Deng, W.-M.&lt;/author&gt;&lt;/authors&gt;&lt;/contributors&gt;&lt;titles&gt;&lt;title&gt;Oncogenic Notch Triggers Neoplastic Tumorigenesis in a Transition-Zone-like Tissue Microenvironment&lt;/title&gt;&lt;secondary-title&gt;Developmental Cell&lt;/secondary-title&gt;&lt;/titles&gt;&lt;periodical&gt;&lt;full-title&gt;Developmental Cell&lt;/full-title&gt;&lt;/periodical&gt;&lt;pages&gt;461-472&lt;/pages&gt;&lt;volume&gt;49&lt;/volume&gt;&lt;number&gt;3&lt;/number&gt;&lt;keywords&gt;&lt;keyword&gt;imaginal rings&lt;/keyword&gt;&lt;keyword&gt;Notch&lt;/keyword&gt;&lt;keyword&gt;tumorigenesis&lt;/keyword&gt;&lt;keyword&gt;JNK&lt;/keyword&gt;&lt;keyword&gt;MMP&lt;/keyword&gt;&lt;keyword&gt;JAK-STAT&lt;/keyword&gt;&lt;keyword&gt;transition zone&lt;/keyword&gt;&lt;keyword&gt;tumor hotspot&lt;/keyword&gt;&lt;/keywords&gt;&lt;dates&gt;&lt;year&gt;2019&lt;/year&gt;&lt;pub-dates&gt;&lt;date&gt;2019/05/06/&lt;/date&gt;&lt;/pub-dates&gt;&lt;/dates&gt;&lt;isbn&gt;1534-5807&lt;/isbn&gt;&lt;urls&gt;&lt;related-urls&gt;&lt;url&gt;http://www.sciencedirect.com/science/article/pii/S1534580719302266&lt;/url&gt;&lt;/related-urls&gt;&lt;/urls&gt;&lt;electronic-resource-num&gt;https://doi.org/10.1016/j.devcel.2019.03.015&lt;/electronic-resource-num&gt;&lt;/record&gt;&lt;/Cite&gt;&lt;/EndNote&gt;</w:instrText>
      </w:r>
      <w:r w:rsidRPr="00B80DB1">
        <w:rPr>
          <w:rFonts w:eastAsia="Times New Roman"/>
          <w:color w:val="000000"/>
          <w:lang w:eastAsia="en-GB"/>
        </w:rPr>
        <w:fldChar w:fldCharType="separate"/>
      </w:r>
      <w:r w:rsidRPr="00B80DB1">
        <w:rPr>
          <w:rFonts w:eastAsia="Times New Roman"/>
          <w:noProof/>
          <w:color w:val="000000"/>
          <w:lang w:eastAsia="en-GB"/>
        </w:rPr>
        <w:t>(Yang et al., 2019)</w:t>
      </w:r>
      <w:r w:rsidRPr="00B80DB1">
        <w:rPr>
          <w:rFonts w:eastAsia="Times New Roman"/>
          <w:color w:val="000000"/>
          <w:lang w:eastAsia="en-GB"/>
        </w:rPr>
        <w:fldChar w:fldCharType="end"/>
      </w:r>
      <w:r w:rsidRPr="00B80DB1">
        <w:rPr>
          <w:rFonts w:eastAsia="Times New Roman"/>
          <w:color w:val="000000"/>
          <w:lang w:eastAsia="en-GB"/>
        </w:rPr>
        <w:t>.</w:t>
      </w:r>
    </w:p>
    <w:p w14:paraId="3B00F266" w14:textId="77777777" w:rsidR="006E05B3" w:rsidRPr="00B80DB1" w:rsidRDefault="006E05B3" w:rsidP="00B80DB1">
      <w:pPr>
        <w:pStyle w:val="ListParagraph"/>
        <w:numPr>
          <w:ilvl w:val="0"/>
          <w:numId w:val="41"/>
        </w:numPr>
        <w:spacing w:before="0" w:after="0" w:line="360" w:lineRule="auto"/>
        <w:rPr>
          <w:rFonts w:eastAsia="Times New Roman"/>
          <w:color w:val="000000"/>
          <w:lang w:eastAsia="en-GB"/>
        </w:rPr>
      </w:pPr>
      <w:r w:rsidRPr="00B80DB1">
        <w:rPr>
          <w:rFonts w:eastAsia="Times New Roman"/>
          <w:color w:val="000000"/>
          <w:lang w:eastAsia="en-GB"/>
        </w:rPr>
        <w:t>Overexpression of Canoe (</w:t>
      </w:r>
      <w:proofErr w:type="spellStart"/>
      <w:r w:rsidRPr="00B80DB1">
        <w:rPr>
          <w:rFonts w:eastAsia="Times New Roman"/>
          <w:color w:val="000000"/>
          <w:lang w:eastAsia="en-GB"/>
        </w:rPr>
        <w:t>Cno</w:t>
      </w:r>
      <w:proofErr w:type="spellEnd"/>
      <w:r w:rsidRPr="00B80DB1">
        <w:rPr>
          <w:rFonts w:eastAsia="Times New Roman"/>
          <w:color w:val="000000"/>
          <w:lang w:eastAsia="en-GB"/>
        </w:rPr>
        <w:t xml:space="preserve">, an </w:t>
      </w:r>
      <w:proofErr w:type="spellStart"/>
      <w:r w:rsidRPr="00B80DB1">
        <w:rPr>
          <w:rFonts w:eastAsia="Times New Roman"/>
          <w:color w:val="000000"/>
          <w:lang w:eastAsia="en-GB"/>
        </w:rPr>
        <w:t>adherens</w:t>
      </w:r>
      <w:proofErr w:type="spellEnd"/>
      <w:r w:rsidRPr="00B80DB1">
        <w:rPr>
          <w:rFonts w:eastAsia="Times New Roman"/>
          <w:color w:val="000000"/>
          <w:lang w:eastAsia="en-GB"/>
        </w:rPr>
        <w:t xml:space="preserve"> junction scaffold protein) in the </w:t>
      </w:r>
      <w:r w:rsidRPr="00B80DB1">
        <w:rPr>
          <w:rFonts w:eastAsia="Times New Roman"/>
          <w:i/>
          <w:color w:val="000000"/>
          <w:lang w:eastAsia="en-GB"/>
        </w:rPr>
        <w:t>patched</w:t>
      </w:r>
      <w:r w:rsidRPr="00B80DB1">
        <w:rPr>
          <w:rFonts w:eastAsia="Times New Roman"/>
          <w:color w:val="000000"/>
          <w:lang w:eastAsia="en-GB"/>
        </w:rPr>
        <w:t xml:space="preserve"> (</w:t>
      </w:r>
      <w:proofErr w:type="spellStart"/>
      <w:r w:rsidRPr="00B80DB1">
        <w:rPr>
          <w:rFonts w:eastAsia="Times New Roman"/>
          <w:i/>
          <w:color w:val="000000"/>
          <w:lang w:eastAsia="en-GB"/>
        </w:rPr>
        <w:t>ptc</w:t>
      </w:r>
      <w:proofErr w:type="spellEnd"/>
      <w:r w:rsidRPr="00B80DB1">
        <w:rPr>
          <w:rFonts w:eastAsia="Times New Roman"/>
          <w:color w:val="000000"/>
          <w:lang w:eastAsia="en-GB"/>
        </w:rPr>
        <w:t xml:space="preserve">) expression domain in wing imaginal discs conversely promotes both overproliferation and ectopic cell death, as well as cell migration/invasion </w:t>
      </w:r>
      <w:r w:rsidRPr="00B80DB1">
        <w:rPr>
          <w:rFonts w:eastAsia="Times New Roman"/>
          <w:color w:val="000000"/>
          <w:lang w:eastAsia="en-GB"/>
        </w:rPr>
        <w:fldChar w:fldCharType="begin"/>
      </w:r>
      <w:r w:rsidRPr="00B80DB1">
        <w:rPr>
          <w:rFonts w:eastAsia="Times New Roman"/>
          <w:color w:val="000000"/>
          <w:lang w:eastAsia="en-GB"/>
        </w:rPr>
        <w:instrText xml:space="preserve"> ADDIN EN.CITE &lt;EndNote&gt;&lt;Cite&gt;&lt;Author&gt;Ma&lt;/Author&gt;&lt;Year&gt;2019&lt;/Year&gt;&lt;RecNum&gt;93&lt;/RecNum&gt;&lt;DisplayText&gt;(Ma et al., 2019)&lt;/DisplayText&gt;&lt;record&gt;&lt;rec-number&gt;93&lt;/rec-number&gt;&lt;foreign-keys&gt;&lt;key app="EN" db-id="txs0e0xenazaxref9r5pwerwr090wspxsv2s" timestamp="1571186221"&gt;93&lt;/key&gt;&lt;/foreign-keys&gt;&lt;ref-type name="Journal Article"&gt;17&lt;/ref-type&gt;&lt;contributors&gt;&lt;authors&gt;&lt;author&gt;Ma, Z.&lt;/author&gt;&lt;author&gt;Li, P.&lt;/author&gt;&lt;author&gt;Hu, X.&lt;/author&gt;&lt;author&gt;Song, H.&lt;/author&gt;&lt;/authors&gt;&lt;/contributors&gt;&lt;titles&gt;&lt;title&gt;Polarity protein Canoe mediates overproliferation via modulation of JNK, Ras-MAPK and Hippo signalling&lt;/title&gt;&lt;secondary-title&gt;Cell Proliferation&lt;/secondary-title&gt;&lt;/titles&gt;&lt;periodical&gt;&lt;full-title&gt;Cell Proliferation&lt;/full-title&gt;&lt;/periodical&gt;&lt;pages&gt;e12529&lt;/pages&gt;&lt;volume&gt;52&lt;/volume&gt;&lt;dates&gt;&lt;year&gt;2019&lt;/year&gt;&lt;/dates&gt;&lt;isbn&gt;0960-7722&lt;/isbn&gt;&lt;urls&gt;&lt;related-urls&gt;&lt;url&gt;https://onlinelibrary.wiley.com/doi/abs/10.1111/cpr.12529&lt;/url&gt;&lt;/related-urls&gt;&lt;/urls&gt;&lt;electronic-resource-num&gt;https://doi.org/10.1111/cpr.12529&lt;/electronic-resource-num&gt;&lt;/record&gt;&lt;/Cite&gt;&lt;/EndNote&gt;</w:instrText>
      </w:r>
      <w:r w:rsidRPr="00B80DB1">
        <w:rPr>
          <w:rFonts w:eastAsia="Times New Roman"/>
          <w:color w:val="000000"/>
          <w:lang w:eastAsia="en-GB"/>
        </w:rPr>
        <w:fldChar w:fldCharType="separate"/>
      </w:r>
      <w:r w:rsidRPr="00B80DB1">
        <w:rPr>
          <w:rFonts w:eastAsia="Times New Roman"/>
          <w:noProof/>
          <w:color w:val="000000"/>
          <w:lang w:eastAsia="en-GB"/>
        </w:rPr>
        <w:t>(Ma et al., 2019)</w:t>
      </w:r>
      <w:r w:rsidRPr="00B80DB1">
        <w:rPr>
          <w:rFonts w:eastAsia="Times New Roman"/>
          <w:color w:val="000000"/>
          <w:lang w:eastAsia="en-GB"/>
        </w:rPr>
        <w:fldChar w:fldCharType="end"/>
      </w:r>
      <w:r w:rsidRPr="00B80DB1">
        <w:rPr>
          <w:rFonts w:eastAsia="Times New Roman"/>
          <w:color w:val="000000"/>
          <w:lang w:eastAsia="en-GB"/>
        </w:rPr>
        <w:t xml:space="preserve">. While JNK signalling was upregulated in the </w:t>
      </w:r>
      <w:proofErr w:type="spellStart"/>
      <w:r w:rsidRPr="00B80DB1">
        <w:rPr>
          <w:rFonts w:eastAsia="Times New Roman"/>
          <w:color w:val="000000"/>
          <w:lang w:eastAsia="en-GB"/>
        </w:rPr>
        <w:t>Cno</w:t>
      </w:r>
      <w:proofErr w:type="spellEnd"/>
      <w:r w:rsidRPr="00B80DB1">
        <w:rPr>
          <w:rFonts w:eastAsia="Times New Roman"/>
          <w:color w:val="000000"/>
          <w:lang w:eastAsia="en-GB"/>
        </w:rPr>
        <w:t xml:space="preserve">-expressing cells, moderate inhibition of JNK signalling was able to block cell death and promote massive tissue overgrowth, while strong JNK inhibition led to </w:t>
      </w:r>
      <w:r w:rsidRPr="00B80DB1">
        <w:rPr>
          <w:rFonts w:eastAsia="Times New Roman"/>
          <w:color w:val="000000"/>
          <w:lang w:eastAsia="en-GB"/>
        </w:rPr>
        <w:lastRenderedPageBreak/>
        <w:t xml:space="preserve">only partial overgrowth </w:t>
      </w:r>
      <w:r w:rsidRPr="00B80DB1">
        <w:rPr>
          <w:rFonts w:eastAsia="Times New Roman"/>
          <w:color w:val="000000"/>
          <w:lang w:eastAsia="en-GB"/>
        </w:rPr>
        <w:fldChar w:fldCharType="begin"/>
      </w:r>
      <w:r w:rsidRPr="00B80DB1">
        <w:rPr>
          <w:rFonts w:eastAsia="Times New Roman"/>
          <w:color w:val="000000"/>
          <w:lang w:eastAsia="en-GB"/>
        </w:rPr>
        <w:instrText xml:space="preserve"> ADDIN EN.CITE &lt;EndNote&gt;&lt;Cite&gt;&lt;Author&gt;Ma&lt;/Author&gt;&lt;Year&gt;2019&lt;/Year&gt;&lt;RecNum&gt;93&lt;/RecNum&gt;&lt;DisplayText&gt;(Ma et al., 2019)&lt;/DisplayText&gt;&lt;record&gt;&lt;rec-number&gt;93&lt;/rec-number&gt;&lt;foreign-keys&gt;&lt;key app="EN" db-id="txs0e0xenazaxref9r5pwerwr090wspxsv2s" timestamp="1571186221"&gt;93&lt;/key&gt;&lt;/foreign-keys&gt;&lt;ref-type name="Journal Article"&gt;17&lt;/ref-type&gt;&lt;contributors&gt;&lt;authors&gt;&lt;author&gt;Ma, Z.&lt;/author&gt;&lt;author&gt;Li, P.&lt;/author&gt;&lt;author&gt;Hu, X.&lt;/author&gt;&lt;author&gt;Song, H.&lt;/author&gt;&lt;/authors&gt;&lt;/contributors&gt;&lt;titles&gt;&lt;title&gt;Polarity protein Canoe mediates overproliferation via modulation of JNK, Ras-MAPK and Hippo signalling&lt;/title&gt;&lt;secondary-title&gt;Cell Proliferation&lt;/secondary-title&gt;&lt;/titles&gt;&lt;periodical&gt;&lt;full-title&gt;Cell Proliferation&lt;/full-title&gt;&lt;/periodical&gt;&lt;pages&gt;e12529&lt;/pages&gt;&lt;volume&gt;52&lt;/volume&gt;&lt;dates&gt;&lt;year&gt;2019&lt;/year&gt;&lt;/dates&gt;&lt;isbn&gt;0960-7722&lt;/isbn&gt;&lt;urls&gt;&lt;related-urls&gt;&lt;url&gt;https://onlinelibrary.wiley.com/doi/abs/10.1111/cpr.12529&lt;/url&gt;&lt;/related-urls&gt;&lt;/urls&gt;&lt;electronic-resource-num&gt;https://doi.org/10.1111/cpr.12529&lt;/electronic-resource-num&gt;&lt;/record&gt;&lt;/Cite&gt;&lt;/EndNote&gt;</w:instrText>
      </w:r>
      <w:r w:rsidRPr="00B80DB1">
        <w:rPr>
          <w:rFonts w:eastAsia="Times New Roman"/>
          <w:color w:val="000000"/>
          <w:lang w:eastAsia="en-GB"/>
        </w:rPr>
        <w:fldChar w:fldCharType="separate"/>
      </w:r>
      <w:r w:rsidRPr="00B80DB1">
        <w:rPr>
          <w:rFonts w:eastAsia="Times New Roman"/>
          <w:noProof/>
          <w:color w:val="000000"/>
          <w:lang w:eastAsia="en-GB"/>
        </w:rPr>
        <w:t>(Ma et al., 2019)</w:t>
      </w:r>
      <w:r w:rsidRPr="00B80DB1">
        <w:rPr>
          <w:rFonts w:eastAsia="Times New Roman"/>
          <w:color w:val="000000"/>
          <w:lang w:eastAsia="en-GB"/>
        </w:rPr>
        <w:fldChar w:fldCharType="end"/>
      </w:r>
      <w:r w:rsidRPr="00B80DB1">
        <w:rPr>
          <w:rFonts w:eastAsia="Times New Roman"/>
          <w:color w:val="000000"/>
          <w:lang w:eastAsia="en-GB"/>
        </w:rPr>
        <w:t>, indicating JNK signalling levels are balancing pro- and anti-tumourigenic roles in this model.</w:t>
      </w:r>
    </w:p>
    <w:p w14:paraId="2E601476" w14:textId="77777777" w:rsidR="006E05B3" w:rsidRPr="00707828" w:rsidRDefault="006E05B3" w:rsidP="00367722">
      <w:pPr>
        <w:spacing w:after="0" w:line="360" w:lineRule="auto"/>
        <w:rPr>
          <w:rFonts w:eastAsia="Times New Roman" w:cs="Times New Roman"/>
          <w:color w:val="000000"/>
          <w:lang w:eastAsia="en-GB"/>
        </w:rPr>
      </w:pPr>
    </w:p>
    <w:p w14:paraId="36FDD1CD" w14:textId="77777777"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In summary, the second face of JNK signalling is as a powerful driver of tumourigenesis. Pro-proliferation and survival functionalities are co-opted by apoptosis-suppression signals such as Ras-MAPK signalling, and JNKs regulation of cell movement and migration is converted into promoting invasion and metastasis. </w:t>
      </w:r>
      <w:r>
        <w:rPr>
          <w:rFonts w:eastAsia="Times New Roman" w:cs="Times New Roman"/>
          <w:color w:val="000000"/>
          <w:lang w:eastAsia="en-GB"/>
        </w:rPr>
        <w:t xml:space="preserve">Modulation of </w:t>
      </w:r>
      <w:r w:rsidRPr="00707828">
        <w:rPr>
          <w:rFonts w:eastAsia="Times New Roman" w:cs="Times New Roman"/>
          <w:color w:val="000000"/>
          <w:lang w:eastAsia="en-GB"/>
        </w:rPr>
        <w:t>SWH signalling is thought to</w:t>
      </w:r>
      <w:r>
        <w:rPr>
          <w:rFonts w:eastAsia="Times New Roman" w:cs="Times New Roman"/>
          <w:color w:val="000000"/>
          <w:lang w:eastAsia="en-GB"/>
        </w:rPr>
        <w:t xml:space="preserve"> be involved with the </w:t>
      </w:r>
      <w:r w:rsidRPr="00707828">
        <w:rPr>
          <w:rFonts w:eastAsia="Times New Roman" w:cs="Times New Roman"/>
          <w:color w:val="000000"/>
          <w:lang w:eastAsia="en-GB"/>
        </w:rPr>
        <w:t xml:space="preserve">pro-tumourigenic roles of JNK, but more research is needed to fully clarify this signalling cross-talk. JNK signalling in </w:t>
      </w:r>
      <w:r w:rsidRPr="00707828">
        <w:rPr>
          <w:rFonts w:eastAsia="Times New Roman" w:cs="Times New Roman"/>
          <w:i/>
          <w:color w:val="000000"/>
          <w:lang w:eastAsia="en-GB"/>
        </w:rPr>
        <w:t>Drosophila</w:t>
      </w:r>
      <w:r w:rsidRPr="00707828">
        <w:rPr>
          <w:rFonts w:eastAsia="Times New Roman" w:cs="Times New Roman"/>
          <w:color w:val="000000"/>
          <w:lang w:eastAsia="en-GB"/>
        </w:rPr>
        <w:t xml:space="preserve"> is therefore a powerful pro-tumourigenic force, but context is key.</w:t>
      </w:r>
    </w:p>
    <w:p w14:paraId="426684A2" w14:textId="77777777" w:rsidR="006E05B3" w:rsidRPr="00707828" w:rsidRDefault="006E05B3" w:rsidP="00367722">
      <w:pPr>
        <w:spacing w:after="0" w:line="360" w:lineRule="auto"/>
        <w:rPr>
          <w:rFonts w:eastAsia="Times New Roman" w:cs="Times New Roman"/>
          <w:color w:val="000000"/>
          <w:lang w:eastAsia="en-GB"/>
        </w:rPr>
      </w:pPr>
    </w:p>
    <w:p w14:paraId="71FB088D" w14:textId="77777777" w:rsidR="006E05B3" w:rsidRPr="00707828" w:rsidRDefault="006E05B3" w:rsidP="00367722">
      <w:pPr>
        <w:spacing w:after="0" w:line="360" w:lineRule="auto"/>
        <w:rPr>
          <w:rFonts w:eastAsia="Times New Roman" w:cs="Times New Roman"/>
          <w:color w:val="000000"/>
          <w:lang w:eastAsia="en-GB"/>
        </w:rPr>
      </w:pPr>
    </w:p>
    <w:p w14:paraId="4683F0EC" w14:textId="77777777" w:rsidR="006E05B3" w:rsidRPr="00707828" w:rsidRDefault="006E05B3" w:rsidP="00367722">
      <w:pPr>
        <w:pStyle w:val="Heading1"/>
        <w:rPr>
          <w:lang w:eastAsia="en-GB"/>
        </w:rPr>
      </w:pPr>
      <w:r w:rsidRPr="00707828">
        <w:rPr>
          <w:lang w:eastAsia="en-GB"/>
        </w:rPr>
        <w:t>Non-autonomous effects of JNK signalling</w:t>
      </w:r>
    </w:p>
    <w:p w14:paraId="4EBE768F" w14:textId="77777777"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Most of our previous discussions regarding the effects of JNK signalling dealt with autonomous induction and action of the pathway, however, non-autonomous effects of JNK signalling have been identified. One of the earliest explorations of non-autonomous JNK signalling effects came from examinations of cooperative tumours generated via </w:t>
      </w:r>
      <w:proofErr w:type="spellStart"/>
      <w:r w:rsidRPr="00707828">
        <w:rPr>
          <w:rFonts w:eastAsia="Times New Roman" w:cs="Times New Roman"/>
          <w:i/>
          <w:color w:val="000000"/>
          <w:lang w:eastAsia="en-GB"/>
        </w:rPr>
        <w:t>scrib</w:t>
      </w:r>
      <w:proofErr w:type="spellEnd"/>
      <w:r w:rsidRPr="00707828">
        <w:rPr>
          <w:rFonts w:eastAsia="Times New Roman" w:cs="Times New Roman"/>
          <w:color w:val="000000"/>
          <w:lang w:eastAsia="en-GB"/>
        </w:rPr>
        <w:t xml:space="preserve"> mutation and </w:t>
      </w:r>
      <w:r w:rsidRPr="00707828">
        <w:rPr>
          <w:rFonts w:eastAsia="Times New Roman" w:cs="Times New Roman"/>
          <w:i/>
          <w:color w:val="000000"/>
          <w:lang w:eastAsia="en-GB"/>
        </w:rPr>
        <w:t>Raf oncogene</w:t>
      </w:r>
      <w:r w:rsidRPr="00707828">
        <w:rPr>
          <w:rFonts w:eastAsia="Times New Roman" w:cs="Times New Roman"/>
          <w:color w:val="000000"/>
          <w:lang w:eastAsia="en-GB"/>
        </w:rPr>
        <w:t xml:space="preserve"> (</w:t>
      </w:r>
      <w:r w:rsidRPr="00707828">
        <w:rPr>
          <w:rFonts w:eastAsia="Times New Roman" w:cs="Times New Roman"/>
          <w:i/>
          <w:color w:val="000000"/>
          <w:lang w:eastAsia="en-GB"/>
        </w:rPr>
        <w:t>Raf</w:t>
      </w:r>
      <w:r w:rsidRPr="00707828">
        <w:rPr>
          <w:rFonts w:eastAsia="Times New Roman" w:cs="Times New Roman"/>
          <w:color w:val="000000"/>
          <w:lang w:eastAsia="en-GB"/>
        </w:rPr>
        <w:t xml:space="preserve">) activation (using a </w:t>
      </w:r>
      <w:r w:rsidRPr="00707828">
        <w:rPr>
          <w:rFonts w:eastAsia="Times New Roman" w:cs="Times New Roman"/>
          <w:i/>
          <w:color w:val="000000"/>
          <w:lang w:eastAsia="en-GB"/>
        </w:rPr>
        <w:t>Raf</w:t>
      </w:r>
      <w:r w:rsidRPr="00707828">
        <w:rPr>
          <w:rFonts w:eastAsia="Times New Roman" w:cs="Times New Roman"/>
          <w:color w:val="000000"/>
          <w:lang w:eastAsia="en-GB"/>
        </w:rPr>
        <w:t xml:space="preserve"> gain-of-function allele (</w:t>
      </w:r>
      <w:proofErr w:type="spellStart"/>
      <w:r w:rsidRPr="00707828">
        <w:rPr>
          <w:rFonts w:eastAsia="Times New Roman" w:cs="Times New Roman"/>
          <w:i/>
          <w:color w:val="000000"/>
          <w:lang w:eastAsia="en-GB"/>
        </w:rPr>
        <w:t>Raf</w:t>
      </w:r>
      <w:r w:rsidRPr="00707828">
        <w:rPr>
          <w:rFonts w:eastAsia="Times New Roman" w:cs="Times New Roman"/>
          <w:i/>
          <w:color w:val="000000"/>
          <w:vertAlign w:val="superscript"/>
          <w:lang w:eastAsia="en-GB"/>
        </w:rPr>
        <w:t>GOF</w:t>
      </w:r>
      <w:proofErr w:type="spellEnd"/>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&lt;EndNote&gt;&lt;Cite&gt;&lt;Author&gt;Uhlirova&lt;/Author&gt;&lt;Year&gt;2005&lt;/Year&gt;&lt;RecNum&gt;6&lt;/RecNum&gt;&lt;DisplayText&gt;(Uhlirova et al., 2005)&lt;/DisplayText&gt;&lt;record&gt;&lt;rec-number&gt;6&lt;/rec-number&gt;&lt;foreign-keys&gt;&lt;key app="EN" db-id="txs0e0xenazaxref9r5pwerwr090wspxsv2s" timestamp="1566528118"&gt;6&lt;/key&gt;&lt;/foreign-keys&gt;&lt;ref-type name="Journal Article"&gt;17&lt;/ref-type&gt;&lt;contributors&gt;&lt;authors&gt;&lt;author&gt;Uhlirova, M.&lt;/author&gt;&lt;author&gt;Jasper, H.&lt;/author&gt;&lt;author&gt;Bohmann, D.&lt;/author&gt;&lt;/authors&gt;&lt;/contributors&gt;&lt;titles&gt;&lt;title&gt;&lt;style face="normal" font="default" size="100%"&gt;Non-cell-autonomous induction of tissue overgrowth by JNK/Ras cooperation in a &lt;/style&gt;&lt;style face="italic" font="default" size="100%"&gt;Drosophila&lt;/style&gt;&lt;style face="normal" font="default" size="100%"&gt; tumor model&lt;/style&gt;&lt;/title&gt;&lt;secondary-title&gt;Proceedings of the National Academy of Sciences of the United States of America&lt;/secondary-title&gt;&lt;/titles&gt;&lt;periodical&gt;&lt;full-title&gt;Proceedings of the National Academy of Sciences of the United States of America&lt;/full-title&gt;&lt;/periodical&gt;&lt;pages&gt;13123-13128&lt;/pages&gt;&lt;volume&gt;102&lt;/volume&gt;&lt;number&gt;37&lt;/number&gt;&lt;dates&gt;&lt;year&gt;2005&lt;/year&gt;&lt;/dates&gt;&lt;urls&gt;&lt;related-urls&gt;&lt;url&gt;https://www.pnas.org/content/pnas/102/37/13123.full.pdf&lt;/url&gt;&lt;/related-urls&gt;&lt;/urls&gt;&lt;electronic-resource-num&gt;https://doi.org/10.1073/pnas.0504170102&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(Uhlirova et al., 2005)</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These </w:t>
      </w:r>
      <w:proofErr w:type="spellStart"/>
      <w:r w:rsidRPr="00707828">
        <w:rPr>
          <w:rFonts w:eastAsia="Times New Roman" w:cs="Times New Roman"/>
          <w:i/>
          <w:color w:val="000000"/>
          <w:lang w:eastAsia="en-GB"/>
        </w:rPr>
        <w:t>Raf</w:t>
      </w:r>
      <w:r w:rsidRPr="00707828">
        <w:rPr>
          <w:rFonts w:eastAsia="Times New Roman" w:cs="Times New Roman"/>
          <w:i/>
          <w:color w:val="000000"/>
          <w:vertAlign w:val="superscript"/>
          <w:lang w:eastAsia="en-GB"/>
        </w:rPr>
        <w:t>GOF</w:t>
      </w:r>
      <w:proofErr w:type="spellEnd"/>
      <w:r w:rsidRPr="00707828">
        <w:rPr>
          <w:rFonts w:eastAsia="Times New Roman" w:cs="Times New Roman"/>
          <w:color w:val="000000"/>
          <w:lang w:eastAsia="en-GB"/>
        </w:rPr>
        <w:t>/</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tumours are indistinguishable from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tumours. Upregulating JNK signalling in </w:t>
      </w:r>
      <w:proofErr w:type="spellStart"/>
      <w:r w:rsidRPr="00707828">
        <w:rPr>
          <w:rFonts w:eastAsia="Times New Roman" w:cs="Times New Roman"/>
          <w:i/>
          <w:color w:val="000000"/>
          <w:lang w:eastAsia="en-GB"/>
        </w:rPr>
        <w:t>Raf</w:t>
      </w:r>
      <w:r w:rsidRPr="00707828">
        <w:rPr>
          <w:rFonts w:eastAsia="Times New Roman" w:cs="Times New Roman"/>
          <w:i/>
          <w:color w:val="000000"/>
          <w:vertAlign w:val="superscript"/>
          <w:lang w:eastAsia="en-GB"/>
        </w:rPr>
        <w:t>GOF</w:t>
      </w:r>
      <w:proofErr w:type="spellEnd"/>
      <w:r w:rsidRPr="00707828">
        <w:rPr>
          <w:rFonts w:eastAsia="Times New Roman" w:cs="Times New Roman"/>
          <w:color w:val="000000"/>
          <w:lang w:eastAsia="en-GB"/>
        </w:rPr>
        <w:t>/</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tumours via </w:t>
      </w:r>
      <w:proofErr w:type="spellStart"/>
      <w:r w:rsidRPr="00707828">
        <w:rPr>
          <w:rFonts w:eastAsia="Times New Roman" w:cs="Times New Roman"/>
          <w:i/>
          <w:color w:val="000000"/>
          <w:lang w:eastAsia="en-GB"/>
        </w:rPr>
        <w:t>hep</w:t>
      </w:r>
      <w:r w:rsidRPr="00707828">
        <w:rPr>
          <w:rFonts w:eastAsia="Times New Roman" w:cs="Times New Roman"/>
          <w:i/>
          <w:color w:val="000000"/>
          <w:vertAlign w:val="superscript"/>
          <w:lang w:eastAsia="en-GB"/>
        </w:rPr>
        <w:t>ACT</w:t>
      </w:r>
      <w:proofErr w:type="spellEnd"/>
      <w:r w:rsidRPr="00707828">
        <w:rPr>
          <w:rFonts w:eastAsia="Times New Roman" w:cs="Times New Roman"/>
          <w:color w:val="000000"/>
          <w:lang w:eastAsia="en-GB"/>
        </w:rPr>
        <w:t xml:space="preserve"> expression led to a reduction in the size of eye-antennal imaginal discs, but adult eyes increased in size, and in both cases the GFP-positive cells (where the different transgenes were clonally expressed) were eliminated, suggesting a non-autonomous effect on the growth of the surrounding </w:t>
      </w:r>
      <w:r w:rsidRPr="00707828">
        <w:rPr>
          <w:rFonts w:eastAsia="Times New Roman" w:cs="Times New Roman"/>
          <w:i/>
          <w:color w:val="000000"/>
          <w:lang w:eastAsia="en-GB"/>
        </w:rPr>
        <w:t>wildtype</w:t>
      </w:r>
      <w:r w:rsidRPr="00707828">
        <w:rPr>
          <w:rFonts w:eastAsia="Times New Roman" w:cs="Times New Roman"/>
          <w:color w:val="000000"/>
          <w:lang w:eastAsia="en-GB"/>
        </w:rPr>
        <w:t xml:space="preserve"> tissue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&lt;EndNote&gt;&lt;Cite&gt;&lt;Author&gt;Uhlirova&lt;/Author&gt;&lt;Year&gt;2005&lt;/Year&gt;&lt;RecNum&gt;6&lt;/RecNum&gt;&lt;DisplayText&gt;(Uhlirova et al., 2005)&lt;/DisplayText&gt;&lt;record&gt;&lt;rec-number&gt;6&lt;/rec-number&gt;&lt;foreign-keys&gt;&lt;key app="EN" db-id="txs0e0xenazaxref9r5pwerwr090wspxsv2s" timestamp="1566528118"&gt;6&lt;/key&gt;&lt;/foreign-keys&gt;&lt;ref-type name="Journal Article"&gt;17&lt;/ref-type&gt;&lt;contributors&gt;&lt;authors&gt;&lt;author&gt;Uhlirova, M.&lt;/author&gt;&lt;author&gt;Jasper, H.&lt;/author&gt;&lt;author&gt;Bohmann, D.&lt;/author&gt;&lt;/authors&gt;&lt;/contributors&gt;&lt;titles&gt;&lt;title&gt;&lt;style face="normal" font="default" size="100%"&gt;Non-cell-autonomous induction of tissue overgrowth by JNK/Ras cooperation in a &lt;/style&gt;&lt;style face="italic" font="default" size="100%"&gt;Drosophila&lt;/style&gt;&lt;style face="normal" font="default" size="100%"&gt; tumor model&lt;/style&gt;&lt;/title&gt;&lt;secondary-title&gt;Proceedings of the National Academy of Sciences of the United States of America&lt;/secondary-title&gt;&lt;/titles&gt;&lt;periodical&gt;&lt;full-title&gt;Proceedings of the National Academy of Sciences of the United States of America&lt;/full-title&gt;&lt;/periodical&gt;&lt;pages&gt;13123-13128&lt;/pages&gt;&lt;volume&gt;102&lt;/volume&gt;&lt;number&gt;37&lt;/number&gt;&lt;dates&gt;&lt;year&gt;2005&lt;/year&gt;&lt;/dates&gt;&lt;urls&gt;&lt;related-urls&gt;&lt;url&gt;https://www.pnas.org/content/pnas/102/37/13123.full.pdf&lt;/url&gt;&lt;/related-urls&gt;&lt;/urls&gt;&lt;electronic-resource-num&gt;https://doi.org/10.1073/pnas.0504170102&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(Uhlirova et al., 2005)</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w:t>
      </w:r>
      <w:r>
        <w:rPr>
          <w:rFonts w:eastAsia="Times New Roman" w:cs="Times New Roman"/>
          <w:color w:val="000000"/>
          <w:lang w:eastAsia="en-GB"/>
        </w:rPr>
        <w:t>The r</w:t>
      </w:r>
      <w:r w:rsidRPr="00707828">
        <w:rPr>
          <w:rFonts w:eastAsia="Times New Roman" w:cs="Times New Roman"/>
          <w:color w:val="000000"/>
          <w:lang w:eastAsia="en-GB"/>
        </w:rPr>
        <w:t xml:space="preserve">esearchers suggested that the addition of </w:t>
      </w:r>
      <w:proofErr w:type="spellStart"/>
      <w:r w:rsidRPr="00707828">
        <w:rPr>
          <w:rFonts w:eastAsia="Times New Roman" w:cs="Times New Roman"/>
          <w:i/>
          <w:color w:val="000000"/>
          <w:lang w:eastAsia="en-GB"/>
        </w:rPr>
        <w:t>hep</w:t>
      </w:r>
      <w:r w:rsidRPr="00707828">
        <w:rPr>
          <w:rFonts w:eastAsia="Times New Roman" w:cs="Times New Roman"/>
          <w:i/>
          <w:color w:val="000000"/>
          <w:vertAlign w:val="superscript"/>
          <w:lang w:eastAsia="en-GB"/>
        </w:rPr>
        <w:t>ACT</w:t>
      </w:r>
      <w:proofErr w:type="spellEnd"/>
      <w:r w:rsidRPr="00707828">
        <w:rPr>
          <w:rFonts w:eastAsia="Times New Roman" w:cs="Times New Roman"/>
          <w:color w:val="000000"/>
          <w:lang w:eastAsia="en-GB"/>
        </w:rPr>
        <w:t xml:space="preserve"> overcomes the apoptosis inhibition of </w:t>
      </w:r>
      <w:proofErr w:type="spellStart"/>
      <w:r w:rsidRPr="00707828">
        <w:rPr>
          <w:rFonts w:eastAsia="Times New Roman" w:cs="Times New Roman"/>
          <w:i/>
          <w:color w:val="000000"/>
          <w:lang w:eastAsia="en-GB"/>
        </w:rPr>
        <w:t>Raf</w:t>
      </w:r>
      <w:r w:rsidRPr="00707828">
        <w:rPr>
          <w:rFonts w:eastAsia="Times New Roman" w:cs="Times New Roman"/>
          <w:i/>
          <w:color w:val="000000"/>
          <w:vertAlign w:val="superscript"/>
          <w:lang w:eastAsia="en-GB"/>
        </w:rPr>
        <w:t>GOF</w:t>
      </w:r>
      <w:proofErr w:type="spellEnd"/>
      <w:r w:rsidRPr="00707828">
        <w:rPr>
          <w:rFonts w:eastAsia="Times New Roman" w:cs="Times New Roman"/>
          <w:color w:val="000000"/>
          <w:lang w:eastAsia="en-GB"/>
        </w:rPr>
        <w:t xml:space="preserve">, and prompts compensatory proliferation from the </w:t>
      </w:r>
      <w:r w:rsidRPr="00707828">
        <w:rPr>
          <w:rFonts w:eastAsia="Times New Roman" w:cs="Times New Roman"/>
          <w:i/>
          <w:color w:val="000000"/>
          <w:lang w:eastAsia="en-GB"/>
        </w:rPr>
        <w:t>wildtype</w:t>
      </w:r>
      <w:r w:rsidRPr="00707828">
        <w:rPr>
          <w:rFonts w:eastAsia="Times New Roman" w:cs="Times New Roman"/>
          <w:color w:val="000000"/>
          <w:lang w:eastAsia="en-GB"/>
        </w:rPr>
        <w:t xml:space="preserve"> cells, but the secretion of cytokines by the </w:t>
      </w:r>
      <w:proofErr w:type="spellStart"/>
      <w:r w:rsidRPr="00707828">
        <w:rPr>
          <w:rFonts w:eastAsia="Times New Roman" w:cs="Times New Roman"/>
          <w:i/>
          <w:color w:val="000000"/>
          <w:lang w:eastAsia="en-GB"/>
        </w:rPr>
        <w:t>Raf</w:t>
      </w:r>
      <w:r w:rsidRPr="00707828">
        <w:rPr>
          <w:rFonts w:eastAsia="Times New Roman" w:cs="Times New Roman"/>
          <w:i/>
          <w:color w:val="000000"/>
          <w:vertAlign w:val="superscript"/>
          <w:lang w:eastAsia="en-GB"/>
        </w:rPr>
        <w:t>GOF</w:t>
      </w:r>
      <w:proofErr w:type="spellEnd"/>
      <w:r w:rsidRPr="00707828">
        <w:rPr>
          <w:rFonts w:eastAsia="Times New Roman" w:cs="Times New Roman"/>
          <w:color w:val="000000"/>
          <w:lang w:eastAsia="en-GB"/>
        </w:rPr>
        <w:t>/</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w:t>
      </w:r>
      <w:proofErr w:type="spellStart"/>
      <w:r w:rsidRPr="00707828">
        <w:rPr>
          <w:rFonts w:eastAsia="Times New Roman" w:cs="Times New Roman"/>
          <w:i/>
          <w:color w:val="000000"/>
          <w:lang w:eastAsia="en-GB"/>
        </w:rPr>
        <w:t>hep</w:t>
      </w:r>
      <w:r w:rsidRPr="00707828">
        <w:rPr>
          <w:rFonts w:eastAsia="Times New Roman" w:cs="Times New Roman"/>
          <w:i/>
          <w:color w:val="000000"/>
          <w:vertAlign w:val="superscript"/>
          <w:lang w:eastAsia="en-GB"/>
        </w:rPr>
        <w:t>ACT</w:t>
      </w:r>
      <w:proofErr w:type="spellEnd"/>
      <w:r w:rsidRPr="00707828">
        <w:rPr>
          <w:rFonts w:eastAsia="Times New Roman" w:cs="Times New Roman"/>
          <w:color w:val="000000"/>
          <w:lang w:eastAsia="en-GB"/>
        </w:rPr>
        <w:t xml:space="preserve"> cells leads to the malformation observed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&lt;EndNote&gt;&lt;Cite&gt;&lt;Author&gt;Uhlirova&lt;/Author&gt;&lt;Year&gt;2005&lt;/Year&gt;&lt;RecNum&gt;6&lt;/RecNum&gt;&lt;DisplayText&gt;(Uhlirova et al., 2005)&lt;/DisplayText&gt;&lt;record&gt;&lt;rec-number&gt;6&lt;/rec-number&gt;&lt;foreign-keys&gt;&lt;key app="EN" db-id="txs0e0xenazaxref9r5pwerwr090wspxsv2s" timestamp="1566528118"&gt;6&lt;/key&gt;&lt;/foreign-keys&gt;&lt;ref-type name="Journal Article"&gt;17&lt;/ref-type&gt;&lt;contributors&gt;&lt;authors&gt;&lt;author&gt;Uhlirova, M.&lt;/author&gt;&lt;author&gt;Jasper, H.&lt;/author&gt;&lt;author&gt;Bohmann, D.&lt;/author&gt;&lt;/authors&gt;&lt;/contributors&gt;&lt;titles&gt;&lt;title&gt;&lt;style face="normal" font="default" size="100%"&gt;Non-cell-autonomous induction of tissue overgrowth by JNK/Ras cooperation in a &lt;/style&gt;&lt;style face="italic" font="default" size="100%"&gt;Drosophila&lt;/style&gt;&lt;style face="normal" font="default" size="100%"&gt; tumor model&lt;/style&gt;&lt;/title&gt;&lt;secondary-title&gt;Proceedings of the National Academy of Sciences of the United States of America&lt;/secondary-title&gt;&lt;/titles&gt;&lt;periodical&gt;&lt;full-title&gt;Proceedings of the National Academy of Sciences of the United States of America&lt;/full-title&gt;&lt;/periodical&gt;&lt;pages&gt;13123-13128&lt;/pages&gt;&lt;volume&gt;102&lt;/volume&gt;&lt;number&gt;37&lt;/number&gt;&lt;dates&gt;&lt;year&gt;2005&lt;/year&gt;&lt;/dates&gt;&lt;urls&gt;&lt;related-urls&gt;&lt;url&gt;https://www.pnas.org/content/pnas/102/37/13123.full.pdf&lt;/url&gt;&lt;/related-urls&gt;&lt;/urls&gt;&lt;electronic-resource-num&gt;https://doi.org/10.1073/pnas.0504170102&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(Uhlirova et al., 2005)</w:t>
      </w:r>
      <w:r w:rsidRPr="00707828">
        <w:rPr>
          <w:rFonts w:eastAsia="Times New Roman" w:cs="Times New Roman"/>
          <w:color w:val="000000"/>
          <w:lang w:eastAsia="en-GB"/>
        </w:rPr>
        <w:fldChar w:fldCharType="end"/>
      </w:r>
      <w:r w:rsidRPr="00707828">
        <w:rPr>
          <w:rFonts w:eastAsia="Times New Roman" w:cs="Times New Roman"/>
          <w:color w:val="000000"/>
          <w:lang w:eastAsia="en-GB"/>
        </w:rPr>
        <w:t>.</w:t>
      </w:r>
    </w:p>
    <w:p w14:paraId="7BD72A35" w14:textId="77777777" w:rsidR="006E05B3" w:rsidRPr="00707828" w:rsidRDefault="006E05B3" w:rsidP="00367722">
      <w:pPr>
        <w:spacing w:after="0" w:line="360" w:lineRule="auto"/>
        <w:rPr>
          <w:rFonts w:eastAsia="Times New Roman" w:cs="Times New Roman"/>
          <w:color w:val="000000"/>
          <w:lang w:eastAsia="en-GB"/>
        </w:rPr>
      </w:pPr>
    </w:p>
    <w:p w14:paraId="087B206E" w14:textId="77777777"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Compensatory proliferation is one of the key mechanisms through which non-autonomous JNK signalling is </w:t>
      </w:r>
      <w:proofErr w:type="spellStart"/>
      <w:r w:rsidRPr="00707828">
        <w:rPr>
          <w:rFonts w:eastAsia="Times New Roman" w:cs="Times New Roman"/>
          <w:color w:val="000000"/>
          <w:lang w:eastAsia="en-GB"/>
        </w:rPr>
        <w:t>realised</w:t>
      </w:r>
      <w:proofErr w:type="spellEnd"/>
      <w:r w:rsidRPr="00707828">
        <w:rPr>
          <w:rFonts w:eastAsia="Times New Roman" w:cs="Times New Roman"/>
          <w:color w:val="000000"/>
          <w:lang w:eastAsia="en-GB"/>
        </w:rPr>
        <w:t xml:space="preserve">, and it is usually effected via </w:t>
      </w:r>
      <w:proofErr w:type="spellStart"/>
      <w:r w:rsidRPr="00707828">
        <w:rPr>
          <w:rFonts w:eastAsia="Times New Roman" w:cs="Times New Roman"/>
          <w:color w:val="000000"/>
          <w:lang w:eastAsia="en-GB"/>
        </w:rPr>
        <w:t>secretable</w:t>
      </w:r>
      <w:proofErr w:type="spellEnd"/>
      <w:r w:rsidRPr="00707828">
        <w:rPr>
          <w:rFonts w:eastAsia="Times New Roman" w:cs="Times New Roman"/>
          <w:color w:val="000000"/>
          <w:lang w:eastAsia="en-GB"/>
        </w:rPr>
        <w:t xml:space="preserve"> JNK targets that induce proliferation, such as </w:t>
      </w:r>
      <w:proofErr w:type="spellStart"/>
      <w:r w:rsidRPr="00707828">
        <w:rPr>
          <w:rFonts w:eastAsia="Times New Roman" w:cs="Times New Roman"/>
          <w:color w:val="000000"/>
          <w:lang w:eastAsia="en-GB"/>
        </w:rPr>
        <w:t>Wg</w:t>
      </w:r>
      <w:proofErr w:type="spellEnd"/>
      <w:r w:rsidRPr="00707828">
        <w:rPr>
          <w:rFonts w:eastAsia="Times New Roman" w:cs="Times New Roman"/>
          <w:color w:val="000000"/>
          <w:lang w:eastAsia="en-GB"/>
        </w:rPr>
        <w:t xml:space="preserve"> or the </w:t>
      </w:r>
      <w:proofErr w:type="spellStart"/>
      <w:r w:rsidRPr="00707828">
        <w:rPr>
          <w:rFonts w:eastAsia="Times New Roman" w:cs="Times New Roman"/>
          <w:color w:val="000000"/>
          <w:lang w:eastAsia="en-GB"/>
        </w:rPr>
        <w:t>Upd</w:t>
      </w:r>
      <w:proofErr w:type="spellEnd"/>
      <w:r w:rsidRPr="00707828">
        <w:rPr>
          <w:rFonts w:eastAsia="Times New Roman" w:cs="Times New Roman"/>
          <w:color w:val="000000"/>
          <w:lang w:eastAsia="en-GB"/>
        </w:rPr>
        <w:t xml:space="preserve"> family ligands </w:t>
      </w:r>
      <w:r w:rsidRPr="00707828">
        <w:rPr>
          <w:rFonts w:eastAsia="Times New Roman" w:cs="Times New Roman"/>
          <w:color w:val="000000"/>
          <w:lang w:eastAsia="en-GB"/>
        </w:rPr>
        <w:fldChar w:fldCharType="begin">
          <w:fldData xml:space="preserve">PEVuZE5vdGU+PENpdGU+PEF1dGhvcj5QYXN0b3ItUGFyZWphPC9BdXRob3I+PFllYXI+MjAwODwv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PEVuZE5vdGU+PENpdGU+PEF1dGhvcj5QYXN0b3ItUGFyZWphPC9BdXRob3I+PFllYXI+MjAwODwv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(Uhlirova et al., 2005; Pastor-Pareja et al., 2008; Sun and Irvine, 2011)</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While a healthy level of compensatory proliferation maintains tissue homeostasis in </w:t>
      </w:r>
      <w:r w:rsidRPr="00707828">
        <w:rPr>
          <w:rFonts w:eastAsia="Times New Roman" w:cs="Times New Roman"/>
          <w:color w:val="000000"/>
          <w:lang w:eastAsia="en-GB"/>
        </w:rPr>
        <w:lastRenderedPageBreak/>
        <w:t xml:space="preserve">the face of wounding or cell competition, the process can be corrupted if apoptosis is induced (e.g. by </w:t>
      </w:r>
      <w:r w:rsidRPr="00707828">
        <w:rPr>
          <w:rFonts w:eastAsia="Times New Roman" w:cs="Times New Roman"/>
          <w:i/>
          <w:color w:val="000000"/>
          <w:lang w:eastAsia="en-GB"/>
        </w:rPr>
        <w:t>Diap1</w:t>
      </w:r>
      <w:r w:rsidRPr="00707828">
        <w:rPr>
          <w:rFonts w:eastAsia="Times New Roman" w:cs="Times New Roman"/>
          <w:color w:val="000000"/>
          <w:lang w:eastAsia="en-GB"/>
        </w:rPr>
        <w:t xml:space="preserve"> mutation or X-ray exposure) but the pathway is blocked by </w:t>
      </w:r>
      <w:r w:rsidRPr="00707828">
        <w:rPr>
          <w:rFonts w:eastAsia="Times New Roman" w:cs="Times New Roman"/>
          <w:i/>
          <w:color w:val="000000"/>
          <w:lang w:eastAsia="en-GB"/>
        </w:rPr>
        <w:t>p35</w:t>
      </w:r>
      <w:r w:rsidRPr="00707828">
        <w:rPr>
          <w:rFonts w:eastAsia="Times New Roman" w:cs="Times New Roman"/>
          <w:color w:val="000000"/>
          <w:lang w:eastAsia="en-GB"/>
        </w:rPr>
        <w:t xml:space="preserve"> expression – these undead cells upregulate JNK signalling, which promotes the expression and secretion of </w:t>
      </w:r>
      <w:proofErr w:type="spellStart"/>
      <w:r w:rsidRPr="00707828">
        <w:rPr>
          <w:rFonts w:eastAsia="Times New Roman" w:cs="Times New Roman"/>
          <w:color w:val="000000"/>
          <w:lang w:eastAsia="en-GB"/>
        </w:rPr>
        <w:t>Wg</w:t>
      </w:r>
      <w:proofErr w:type="spellEnd"/>
      <w:r w:rsidRPr="00707828">
        <w:rPr>
          <w:rFonts w:eastAsia="Times New Roman" w:cs="Times New Roman"/>
          <w:color w:val="000000"/>
          <w:lang w:eastAsia="en-GB"/>
        </w:rPr>
        <w:t xml:space="preserve"> and Decapentaplegic (</w:t>
      </w:r>
      <w:proofErr w:type="spellStart"/>
      <w:r w:rsidRPr="00707828">
        <w:rPr>
          <w:rFonts w:eastAsia="Times New Roman" w:cs="Times New Roman"/>
          <w:color w:val="000000"/>
          <w:lang w:eastAsia="en-GB"/>
        </w:rPr>
        <w:t>Dpp</w:t>
      </w:r>
      <w:proofErr w:type="spellEnd"/>
      <w:r w:rsidRPr="00707828">
        <w:rPr>
          <w:rFonts w:eastAsia="Times New Roman" w:cs="Times New Roman"/>
          <w:color w:val="000000"/>
          <w:lang w:eastAsia="en-GB"/>
        </w:rPr>
        <w:t xml:space="preserve">), ligands that then promote the non-autonomous overproliferation and overgrowth of </w:t>
      </w:r>
      <w:proofErr w:type="spellStart"/>
      <w:r w:rsidRPr="00707828">
        <w:rPr>
          <w:rFonts w:eastAsia="Times New Roman" w:cs="Times New Roman"/>
          <w:color w:val="000000"/>
          <w:lang w:eastAsia="en-GB"/>
        </w:rPr>
        <w:t>neighbouring</w:t>
      </w:r>
      <w:proofErr w:type="spellEnd"/>
      <w:r w:rsidRPr="00707828">
        <w:rPr>
          <w:rFonts w:eastAsia="Times New Roman" w:cs="Times New Roman"/>
          <w:color w:val="000000"/>
          <w:lang w:eastAsia="en-GB"/>
        </w:rPr>
        <w:t xml:space="preserve"> cells</w:t>
      </w:r>
      <w:r>
        <w:rPr>
          <w:rFonts w:eastAsia="Times New Roman" w:cs="Times New Roman"/>
          <w:color w:val="000000"/>
          <w:lang w:eastAsia="en-GB"/>
        </w:rPr>
        <w:t xml:space="preserve"> (</w:t>
      </w:r>
      <w:r w:rsidRPr="008D4F44">
        <w:rPr>
          <w:rFonts w:eastAsia="Times New Roman" w:cs="Times New Roman"/>
          <w:color w:val="000000"/>
          <w:lang w:eastAsia="en-GB"/>
        </w:rPr>
        <w:t xml:space="preserve">Figure </w:t>
      </w:r>
      <w:r>
        <w:rPr>
          <w:rFonts w:eastAsia="Times New Roman" w:cs="Times New Roman"/>
          <w:color w:val="000000"/>
          <w:lang w:eastAsia="en-GB"/>
        </w:rPr>
        <w:t>4A</w:t>
      </w:r>
      <w:r w:rsidRPr="008D4F44">
        <w:rPr>
          <w:rFonts w:eastAsia="Times New Roman" w:cs="Times New Roman"/>
          <w:color w:val="000000"/>
          <w:lang w:eastAsia="en-GB"/>
        </w:rPr>
        <w:t>)</w:t>
      </w:r>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fldData xml:space="preserve">PEVuZE5vdGU+PENpdGU+PEF1dGhvcj5Qw6lyZXotR2FyaWpvPC9BdXRob3I+PFllYXI+MjAwNDwv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PEVuZE5vdGU+PENpdGU+PEF1dGhvcj5Qw6lyZXotR2FyaWpvPC9BdXRob3I+PFllYXI+MjAwNDwv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(Pérez-Garijo et al., 2004; Ryoo et al., 2004)</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Interestingly, TNF-JNK signalling in undead cells can also, conversely, trigger non-autonomous apoptosis, with cell death being induced in different wing imaginal disc compartments, a process the researchers termed “apoptosis-induced apoptosis”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&lt;EndNote&gt;&lt;Cite&gt;&lt;Author&gt;Pérez-Garijo&lt;/Author&gt;&lt;Year&gt;2013&lt;/Year&gt;&lt;RecNum&gt;117&lt;/RecNum&gt;&lt;DisplayText&gt;(Pérez-Garijo et al., 2013)&lt;/DisplayText&gt;&lt;record&gt;&lt;rec-number&gt;117&lt;/rec-number&gt;&lt;foreign-keys&gt;&lt;key app="EN" db-id="txs0e0xenazaxref9r5pwerwr090wspxsv2s" timestamp="1572301784"&gt;117&lt;/key&gt;&lt;/foreign-keys&gt;&lt;ref-type name="Journal Article"&gt;17&lt;/ref-type&gt;&lt;contributors&gt;&lt;authors&gt;&lt;author&gt;Pérez-Garijo, A.&lt;/author&gt;&lt;author&gt;Fuchs, Y.&lt;/author&gt;&lt;author&gt;Steller, H.&lt;/author&gt;&lt;/authors&gt;&lt;/contributors&gt;&lt;titles&gt;&lt;title&gt;Apoptotic cells can induce non-autonomous apoptosis through the TNF pathway&lt;/title&gt;&lt;secondary-title&gt;eLife&lt;/secondary-title&gt;&lt;/titles&gt;&lt;periodical&gt;&lt;full-title&gt;eLife&lt;/full-title&gt;&lt;/periodical&gt;&lt;pages&gt;e01004&lt;/pages&gt;&lt;volume&gt;2&lt;/volume&gt;&lt;keywords&gt;&lt;keyword&gt;apoptosis&lt;/keyword&gt;&lt;keyword&gt;TNF&lt;/keyword&gt;&lt;keyword&gt;signaling by apoptotic cell&lt;/keyword&gt;&lt;keyword&gt;JNK pathway&lt;/keyword&gt;&lt;keyword&gt;hair follicle cycle&lt;/keyword&gt;&lt;keyword&gt;cell death&lt;/keyword&gt;&lt;/keywords&gt;&lt;dates&gt;&lt;year&gt;2013&lt;/year&gt;&lt;/dates&gt;&lt;isbn&gt;2050-084X&lt;/isbn&gt;&lt;urls&gt;&lt;related-urls&gt;&lt;url&gt;https://doi.org/10.7554/eLife.01004&lt;/url&gt;&lt;/related-urls&gt;&lt;/urls&gt;&lt;custom1&gt;eLife 2013;2:e01004&lt;/custom1&gt;&lt;electronic-resource-num&gt;https://doi.org/10.7554/eLife.01004&lt;/electronic-resource-num&gt;&lt;/record&gt;&lt;/Cite&gt;&lt;/EndNote&gt;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(Pérez-Garijo et al., 2013)</w:t>
      </w:r>
      <w:r w:rsidRPr="00707828">
        <w:rPr>
          <w:rFonts w:eastAsia="Times New Roman" w:cs="Times New Roman"/>
          <w:color w:val="000000"/>
          <w:lang w:eastAsia="en-GB"/>
        </w:rPr>
        <w:fldChar w:fldCharType="end"/>
      </w:r>
      <w:r w:rsidRPr="00707828">
        <w:rPr>
          <w:rFonts w:eastAsia="Times New Roman" w:cs="Times New Roman"/>
          <w:color w:val="000000"/>
          <w:lang w:eastAsia="en-GB"/>
        </w:rPr>
        <w:t>.</w:t>
      </w:r>
    </w:p>
    <w:p w14:paraId="7697C219" w14:textId="77777777" w:rsidR="006E05B3" w:rsidRPr="00707828" w:rsidRDefault="006E05B3" w:rsidP="00367722">
      <w:pPr>
        <w:spacing w:after="0" w:line="360" w:lineRule="auto"/>
        <w:rPr>
          <w:rFonts w:eastAsia="Times New Roman" w:cs="Times New Roman"/>
          <w:color w:val="000000"/>
          <w:lang w:eastAsia="en-GB"/>
        </w:rPr>
      </w:pPr>
    </w:p>
    <w:p w14:paraId="36FE2461" w14:textId="77777777"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Perhaps unsurprisingly, non-autonomous effects of JNK signalling can be tumourigenic, such as the phenomenon of </w:t>
      </w:r>
      <w:proofErr w:type="spellStart"/>
      <w:r w:rsidRPr="00707828">
        <w:rPr>
          <w:rFonts w:eastAsia="Times New Roman" w:cs="Times New Roman"/>
          <w:color w:val="000000"/>
          <w:lang w:eastAsia="en-GB"/>
        </w:rPr>
        <w:t>interclonal</w:t>
      </w:r>
      <w:proofErr w:type="spellEnd"/>
      <w:r w:rsidRPr="00707828">
        <w:rPr>
          <w:rFonts w:eastAsia="Times New Roman" w:cs="Times New Roman"/>
          <w:color w:val="000000"/>
          <w:lang w:eastAsia="en-GB"/>
        </w:rPr>
        <w:t xml:space="preserve"> cooperation, where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(or </w:t>
      </w:r>
      <w:r w:rsidRPr="00707828">
        <w:rPr>
          <w:rFonts w:eastAsia="Times New Roman" w:cs="Times New Roman"/>
          <w:i/>
          <w:color w:val="000000"/>
          <w:lang w:eastAsia="en-GB"/>
        </w:rPr>
        <w:t>l(2)</w:t>
      </w:r>
      <w:proofErr w:type="spellStart"/>
      <w:r w:rsidRPr="00707828">
        <w:rPr>
          <w:rFonts w:eastAsia="Times New Roman" w:cs="Times New Roman"/>
          <w:i/>
          <w:color w:val="000000"/>
          <w:lang w:eastAsia="en-GB"/>
        </w:rPr>
        <w:t>gl</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clones adjacent to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-expressing clones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cooperate to induce tumourigenesis of the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 xml:space="preserve"> cells – these tumours appear functionally identical to those where </w:t>
      </w:r>
      <w:proofErr w:type="spellStart"/>
      <w:r w:rsidRPr="00707828">
        <w:rPr>
          <w:rFonts w:eastAsia="Times New Roman" w:cs="Times New Roman"/>
          <w:i/>
          <w:color w:val="000000"/>
          <w:lang w:eastAsia="en-GB"/>
        </w:rPr>
        <w:t>scrib</w:t>
      </w:r>
      <w:proofErr w:type="spellEnd"/>
      <w:r w:rsidRPr="00707828">
        <w:rPr>
          <w:rFonts w:eastAsia="Times New Roman" w:cs="Times New Roman"/>
          <w:color w:val="000000"/>
          <w:lang w:eastAsia="en-GB"/>
        </w:rPr>
        <w:t xml:space="preserve"> is mutated and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 xml:space="preserve"> is expressed in the same cells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w:t>
      </w:r>
      <w:r>
        <w:rPr>
          <w:rFonts w:eastAsia="Times New Roman" w:cs="Times New Roman"/>
          <w:color w:val="000000"/>
          <w:lang w:eastAsia="en-GB"/>
        </w:rPr>
        <w:t xml:space="preserve"> (</w:t>
      </w:r>
      <w:r w:rsidRPr="008D4F44">
        <w:rPr>
          <w:rFonts w:eastAsia="Times New Roman" w:cs="Times New Roman"/>
          <w:color w:val="000000"/>
          <w:lang w:eastAsia="en-GB"/>
        </w:rPr>
        <w:t xml:space="preserve">Figure </w:t>
      </w:r>
      <w:r>
        <w:rPr>
          <w:rFonts w:eastAsia="Times New Roman" w:cs="Times New Roman"/>
          <w:color w:val="000000"/>
          <w:lang w:eastAsia="en-GB"/>
        </w:rPr>
        <w:t>4B</w:t>
      </w:r>
      <w:r w:rsidRPr="008D4F44">
        <w:rPr>
          <w:rFonts w:eastAsia="Times New Roman" w:cs="Times New Roman"/>
          <w:color w:val="000000"/>
          <w:lang w:eastAsia="en-GB"/>
        </w:rPr>
        <w:t>)</w:t>
      </w:r>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&lt;EndNote&gt;&lt;Cite&gt;&lt;Author&gt;Wu&lt;/Author&gt;&lt;Year&gt;2010&lt;/Year&gt;&lt;RecNum&gt;14&lt;/RecNum&gt;&lt;DisplayText&gt;(Wu et al., 2010)&lt;/DisplayText&gt;&lt;record&gt;&lt;rec-number&gt;14&lt;/rec-number&gt;&lt;foreign-keys&gt;&lt;key app="EN" db-id="txs0e0xenazaxref9r5pwerwr090wspxsv2s" timestamp="1568257591"&gt;14&lt;/key&gt;&lt;/foreign-keys&gt;&lt;ref-type name="Journal Article"&gt;17&lt;/ref-type&gt;&lt;contributors&gt;&lt;authors&gt;&lt;author&gt;Wu, M.&lt;/author&gt;&lt;author&gt;Pastor-Pareja, J.C.&lt;/author&gt;&lt;author&gt;Xu, T.&lt;/author&gt;&lt;/authors&gt;&lt;/contributors&gt;&lt;titles&gt;&lt;title&gt;&lt;style face="normal" font="default" size="100%"&gt;Interaction between &lt;/style&gt;&lt;style face="italic" font="default" size="100%"&gt;Ras&lt;/style&gt;&lt;style face="italic superscript" font="default" size="100%"&gt;V12&lt;/style&gt;&lt;style face="normal" font="default" size="100%"&gt; and &lt;/style&gt;&lt;style face="italic" font="default" size="100%"&gt;scribbled&lt;/style&gt;&lt;style face="normal" font="default" size="100%"&gt; clones induces tumour growth and invasion&lt;/style&gt;&lt;/title&gt;&lt;secondary-title&gt;Nature&lt;/secondary-title&gt;&lt;/titles&gt;&lt;periodical&gt;&lt;full-title&gt;Nature&lt;/full-title&gt;&lt;/periodical&gt;&lt;pages&gt;545-548&lt;/pages&gt;&lt;volume&gt;463&lt;/volume&gt;&lt;number&gt;7280&lt;/number&gt;&lt;dates&gt;&lt;year&gt;2010&lt;/year&gt;&lt;pub-dates&gt;&lt;date&gt;2010/01/01&lt;/date&gt;&lt;/pub-dates&gt;&lt;/dates&gt;&lt;isbn&gt;1476-4687&lt;/isbn&gt;&lt;urls&gt;&lt;related-urls&gt;&lt;url&gt;https://doi.org/10.1038/nature08702&lt;/url&gt;&lt;/related-urls&gt;&lt;/urls&gt;&lt;electronic-resource-num&gt;https://doi.org/10.1038/nature08702&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(Wu et al., 2010)</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Researchers found that the </w:t>
      </w:r>
      <w:proofErr w:type="spellStart"/>
      <w:r w:rsidRPr="00707828">
        <w:rPr>
          <w:rFonts w:eastAsia="Times New Roman" w:cs="Times New Roman"/>
          <w:color w:val="000000"/>
          <w:lang w:eastAsia="en-GB"/>
        </w:rPr>
        <w:t>interclonal</w:t>
      </w:r>
      <w:proofErr w:type="spellEnd"/>
      <w:r w:rsidRPr="00707828">
        <w:rPr>
          <w:rFonts w:eastAsia="Times New Roman" w:cs="Times New Roman"/>
          <w:color w:val="000000"/>
          <w:lang w:eastAsia="en-GB"/>
        </w:rPr>
        <w:t xml:space="preserve"> cooperation was due to the secretion of the </w:t>
      </w:r>
      <w:proofErr w:type="spellStart"/>
      <w:r w:rsidRPr="00707828">
        <w:rPr>
          <w:rFonts w:eastAsia="Times New Roman" w:cs="Times New Roman"/>
          <w:color w:val="000000"/>
          <w:lang w:eastAsia="en-GB"/>
        </w:rPr>
        <w:t>Upd</w:t>
      </w:r>
      <w:proofErr w:type="spellEnd"/>
      <w:r w:rsidRPr="00707828">
        <w:rPr>
          <w:rFonts w:eastAsia="Times New Roman" w:cs="Times New Roman"/>
          <w:color w:val="000000"/>
          <w:lang w:eastAsia="en-GB"/>
        </w:rPr>
        <w:t xml:space="preserve"> family ligands, which activate </w:t>
      </w:r>
      <w:proofErr w:type="spellStart"/>
      <w:r w:rsidRPr="00707828">
        <w:rPr>
          <w:rFonts w:eastAsia="Times New Roman" w:cs="Times New Roman"/>
          <w:color w:val="000000"/>
          <w:lang w:eastAsia="en-GB"/>
        </w:rPr>
        <w:t>Jak</w:t>
      </w:r>
      <w:proofErr w:type="spellEnd"/>
      <w:r w:rsidRPr="00707828">
        <w:rPr>
          <w:rFonts w:eastAsia="Times New Roman" w:cs="Times New Roman"/>
          <w:color w:val="000000"/>
          <w:lang w:eastAsia="en-GB"/>
        </w:rPr>
        <w:t xml:space="preserve">-STAT signalling and are targets of JNK-mediated transcription in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cells</w:t>
      </w:r>
      <w:r>
        <w:rPr>
          <w:rFonts w:eastAsia="Times New Roman" w:cs="Times New Roman"/>
          <w:color w:val="000000"/>
          <w:lang w:eastAsia="en-GB"/>
        </w:rPr>
        <w:t xml:space="preserve"> (</w:t>
      </w:r>
      <w:r w:rsidRPr="008D4F44">
        <w:rPr>
          <w:rFonts w:eastAsia="Times New Roman" w:cs="Times New Roman"/>
          <w:color w:val="000000"/>
          <w:lang w:eastAsia="en-GB"/>
        </w:rPr>
        <w:t xml:space="preserve">Figure </w:t>
      </w:r>
      <w:r>
        <w:rPr>
          <w:rFonts w:eastAsia="Times New Roman" w:cs="Times New Roman"/>
          <w:color w:val="000000"/>
          <w:lang w:eastAsia="en-GB"/>
        </w:rPr>
        <w:t>4B</w:t>
      </w:r>
      <w:r w:rsidRPr="008D4F44">
        <w:rPr>
          <w:rFonts w:eastAsia="Times New Roman" w:cs="Times New Roman"/>
          <w:color w:val="000000"/>
          <w:lang w:eastAsia="en-GB"/>
        </w:rPr>
        <w:t>)</w:t>
      </w:r>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fldData xml:space="preserve">PEVuZE5vdGU+PENpdGU+PEF1dGhvcj5CdW5rZXI8L0F1dGhvcj48WWVhcj4yMDE1PC9ZZWFyPjxS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PEVuZE5vdGU+PENpdGU+PEF1dGhvcj5CdW5rZXI8L0F1dGhvcj48WWVhcj4yMDE1PC9ZZWFyPjxS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(Wu et al., 2010; Bunker et al., 2015)</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Indeed, co-expression of </w:t>
      </w:r>
      <w:r w:rsidRPr="00707828">
        <w:rPr>
          <w:rFonts w:eastAsia="Times New Roman" w:cs="Times New Roman"/>
          <w:i/>
          <w:color w:val="000000"/>
          <w:lang w:eastAsia="en-GB"/>
        </w:rPr>
        <w:t>upd1</w:t>
      </w:r>
      <w:r w:rsidRPr="00707828">
        <w:rPr>
          <w:rFonts w:eastAsia="Times New Roman" w:cs="Times New Roman"/>
          <w:color w:val="000000"/>
          <w:lang w:eastAsia="en-GB"/>
        </w:rPr>
        <w:t xml:space="preserve">, </w:t>
      </w:r>
      <w:r w:rsidRPr="00707828">
        <w:rPr>
          <w:rFonts w:eastAsia="Times New Roman" w:cs="Times New Roman"/>
          <w:i/>
          <w:color w:val="000000"/>
          <w:lang w:eastAsia="en-GB"/>
        </w:rPr>
        <w:t>upd2</w:t>
      </w:r>
      <w:r w:rsidRPr="00707828">
        <w:rPr>
          <w:rFonts w:eastAsia="Times New Roman" w:cs="Times New Roman"/>
          <w:color w:val="000000"/>
          <w:lang w:eastAsia="en-GB"/>
        </w:rPr>
        <w:t xml:space="preserve">, or </w:t>
      </w:r>
      <w:r w:rsidRPr="00707828">
        <w:rPr>
          <w:rFonts w:eastAsia="Times New Roman" w:cs="Times New Roman"/>
          <w:i/>
          <w:color w:val="000000"/>
          <w:lang w:eastAsia="en-GB"/>
        </w:rPr>
        <w:t>upd3</w:t>
      </w:r>
      <w:r w:rsidRPr="00707828">
        <w:rPr>
          <w:rFonts w:eastAsia="Times New Roman" w:cs="Times New Roman"/>
          <w:color w:val="000000"/>
          <w:lang w:eastAsia="en-GB"/>
        </w:rPr>
        <w:t xml:space="preserve"> and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 xml:space="preserve"> replicated the </w:t>
      </w:r>
      <w:proofErr w:type="spellStart"/>
      <w:r w:rsidRPr="00707828">
        <w:rPr>
          <w:rFonts w:eastAsia="Times New Roman" w:cs="Times New Roman"/>
          <w:color w:val="000000"/>
          <w:lang w:eastAsia="en-GB"/>
        </w:rPr>
        <w:t>interclonal</w:t>
      </w:r>
      <w:proofErr w:type="spellEnd"/>
      <w:r w:rsidRPr="00707828">
        <w:rPr>
          <w:rFonts w:eastAsia="Times New Roman" w:cs="Times New Roman"/>
          <w:color w:val="000000"/>
          <w:lang w:eastAsia="en-GB"/>
        </w:rPr>
        <w:t xml:space="preserve"> cooperation phenotype, and inhibiting JNK signalling rescued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tumourigenesis, but not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w:t>
      </w:r>
      <w:r w:rsidRPr="00707828">
        <w:rPr>
          <w:rFonts w:eastAsia="Times New Roman" w:cs="Times New Roman"/>
          <w:i/>
          <w:color w:val="000000"/>
          <w:lang w:eastAsia="en-GB"/>
        </w:rPr>
        <w:t>upd1/2/3</w:t>
      </w:r>
      <w:r w:rsidRPr="00707828">
        <w:rPr>
          <w:rFonts w:eastAsia="Times New Roman" w:cs="Times New Roman"/>
          <w:color w:val="000000"/>
          <w:lang w:eastAsia="en-GB"/>
        </w:rPr>
        <w:t xml:space="preserve"> tumourigenesis</w:t>
      </w:r>
      <w:r>
        <w:rPr>
          <w:rFonts w:eastAsia="Times New Roman" w:cs="Times New Roman"/>
          <w:color w:val="000000"/>
          <w:lang w:eastAsia="en-GB"/>
        </w:rPr>
        <w:t xml:space="preserve"> (</w:t>
      </w:r>
      <w:r w:rsidRPr="008D4F44">
        <w:rPr>
          <w:rFonts w:eastAsia="Times New Roman" w:cs="Times New Roman"/>
          <w:color w:val="000000"/>
          <w:lang w:eastAsia="en-GB"/>
        </w:rPr>
        <w:t xml:space="preserve">Figure </w:t>
      </w:r>
      <w:r>
        <w:rPr>
          <w:rFonts w:eastAsia="Times New Roman" w:cs="Times New Roman"/>
          <w:color w:val="000000"/>
          <w:lang w:eastAsia="en-GB"/>
        </w:rPr>
        <w:t>4B</w:t>
      </w:r>
      <w:r w:rsidRPr="008D4F44">
        <w:rPr>
          <w:rFonts w:eastAsia="Times New Roman" w:cs="Times New Roman"/>
          <w:color w:val="000000"/>
          <w:lang w:eastAsia="en-GB"/>
        </w:rPr>
        <w:t>)</w:t>
      </w:r>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&lt;EndNote&gt;&lt;Cite&gt;&lt;Author&gt;Wu&lt;/Author&gt;&lt;Year&gt;2010&lt;/Year&gt;&lt;RecNum&gt;14&lt;/RecNum&gt;&lt;DisplayText&gt;(Wu et al., 2010)&lt;/DisplayText&gt;&lt;record&gt;&lt;rec-number&gt;14&lt;/rec-number&gt;&lt;foreign-keys&gt;&lt;key app="EN" db-id="txs0e0xenazaxref9r5pwerwr090wspxsv2s" timestamp="1568257591"&gt;14&lt;/key&gt;&lt;/foreign-keys&gt;&lt;ref-type name="Journal Article"&gt;17&lt;/ref-type&gt;&lt;contributors&gt;&lt;authors&gt;&lt;author&gt;Wu, M.&lt;/author&gt;&lt;author&gt;Pastor-Pareja, J.C.&lt;/author&gt;&lt;author&gt;Xu, T.&lt;/author&gt;&lt;/authors&gt;&lt;/contributors&gt;&lt;titles&gt;&lt;title&gt;&lt;style face="normal" font="default" size="100%"&gt;Interaction between &lt;/style&gt;&lt;style face="italic" font="default" size="100%"&gt;Ras&lt;/style&gt;&lt;style face="italic superscript" font="default" size="100%"&gt;V12&lt;/style&gt;&lt;style face="normal" font="default" size="100%"&gt; and &lt;/style&gt;&lt;style face="italic" font="default" size="100%"&gt;scribbled&lt;/style&gt;&lt;style face="normal" font="default" size="100%"&gt; clones induces tumour growth and invasion&lt;/style&gt;&lt;/title&gt;&lt;secondary-title&gt;Nature&lt;/secondary-title&gt;&lt;/titles&gt;&lt;periodical&gt;&lt;full-title&gt;Nature&lt;/full-title&gt;&lt;/periodical&gt;&lt;pages&gt;545-548&lt;/pages&gt;&lt;volume&gt;463&lt;/volume&gt;&lt;number&gt;7280&lt;/number&gt;&lt;dates&gt;&lt;year&gt;2010&lt;/year&gt;&lt;pub-dates&gt;&lt;date&gt;2010/01/01&lt;/date&gt;&lt;/pub-dates&gt;&lt;/dates&gt;&lt;isbn&gt;1476-4687&lt;/isbn&gt;&lt;urls&gt;&lt;related-urls&gt;&lt;url&gt;https://doi.org/10.1038/nature08702&lt;/url&gt;&lt;/related-urls&gt;&lt;/urls&gt;&lt;electronic-resource-num&gt;https://doi.org/10.1038/nature08702&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(Wu et al., 2010)</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In this example of </w:t>
      </w:r>
      <w:proofErr w:type="spellStart"/>
      <w:r w:rsidRPr="00707828">
        <w:rPr>
          <w:rFonts w:eastAsia="Times New Roman" w:cs="Times New Roman"/>
          <w:color w:val="000000"/>
          <w:lang w:eastAsia="en-GB"/>
        </w:rPr>
        <w:t>interclonal</w:t>
      </w:r>
      <w:proofErr w:type="spellEnd"/>
      <w:r w:rsidRPr="00707828">
        <w:rPr>
          <w:rFonts w:eastAsia="Times New Roman" w:cs="Times New Roman"/>
          <w:color w:val="000000"/>
          <w:lang w:eastAsia="en-GB"/>
        </w:rPr>
        <w:t xml:space="preserve"> cooperation, the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cells upregulate JNK signalling and, while they are eventually eliminated, the JNK signal non-autonomously allows for the tumourigenic overgrowth of the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 xml:space="preserve">-expressing cells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&lt;EndNote&gt;&lt;Cite&gt;&lt;Author&gt;Wu&lt;/Author&gt;&lt;Year&gt;2010&lt;/Year&gt;&lt;RecNum&gt;14&lt;/RecNum&gt;&lt;DisplayText&gt;(Wu et al., 2010)&lt;/DisplayText&gt;&lt;record&gt;&lt;rec-number&gt;14&lt;/rec-number&gt;&lt;foreign-keys&gt;&lt;key app="EN" db-id="txs0e0xenazaxref9r5pwerwr090wspxsv2s" timestamp="1568257591"&gt;14&lt;/key&gt;&lt;/foreign-keys&gt;&lt;ref-type name="Journal Article"&gt;17&lt;/ref-type&gt;&lt;contributors&gt;&lt;authors&gt;&lt;author&gt;Wu, M.&lt;/author&gt;&lt;author&gt;Pastor-Pareja, J.C.&lt;/author&gt;&lt;author&gt;Xu, T.&lt;/author&gt;&lt;/authors&gt;&lt;/contributors&gt;&lt;titles&gt;&lt;title&gt;&lt;style face="normal" font="default" size="100%"&gt;Interaction between &lt;/style&gt;&lt;style face="italic" font="default" size="100%"&gt;Ras&lt;/style&gt;&lt;style face="italic superscript" font="default" size="100%"&gt;V12&lt;/style&gt;&lt;style face="normal" font="default" size="100%"&gt; and &lt;/style&gt;&lt;style face="italic" font="default" size="100%"&gt;scribbled&lt;/style&gt;&lt;style face="normal" font="default" size="100%"&gt; clones induces tumour growth and invasion&lt;/style&gt;&lt;/title&gt;&lt;secondary-title&gt;Nature&lt;/secondary-title&gt;&lt;/titles&gt;&lt;periodical&gt;&lt;full-title&gt;Nature&lt;/full-title&gt;&lt;/periodical&gt;&lt;pages&gt;545-548&lt;/pages&gt;&lt;volume&gt;463&lt;/volume&gt;&lt;number&gt;7280&lt;/number&gt;&lt;dates&gt;&lt;year&gt;2010&lt;/year&gt;&lt;pub-dates&gt;&lt;date&gt;2010/01/01&lt;/date&gt;&lt;/pub-dates&gt;&lt;/dates&gt;&lt;isbn&gt;1476-4687&lt;/isbn&gt;&lt;urls&gt;&lt;related-urls&gt;&lt;url&gt;https://doi.org/10.1038/nature08702&lt;/url&gt;&lt;/related-urls&gt;&lt;/urls&gt;&lt;electronic-resource-num&gt;https://doi.org/10.1038/nature08702&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(Wu et al., 2010)</w:t>
      </w:r>
      <w:r w:rsidRPr="00707828">
        <w:rPr>
          <w:rFonts w:eastAsia="Times New Roman" w:cs="Times New Roman"/>
          <w:color w:val="000000"/>
          <w:lang w:eastAsia="en-GB"/>
        </w:rPr>
        <w:fldChar w:fldCharType="end"/>
      </w:r>
      <w:r w:rsidRPr="00707828">
        <w:rPr>
          <w:rFonts w:eastAsia="Times New Roman" w:cs="Times New Roman"/>
          <w:color w:val="000000"/>
          <w:lang w:eastAsia="en-GB"/>
        </w:rPr>
        <w:t>.</w:t>
      </w:r>
    </w:p>
    <w:p w14:paraId="4EC67B46" w14:textId="77777777" w:rsidR="006E05B3" w:rsidRPr="00707828" w:rsidRDefault="006E05B3" w:rsidP="00367722">
      <w:pPr>
        <w:spacing w:after="0" w:line="360" w:lineRule="auto"/>
        <w:rPr>
          <w:rFonts w:eastAsia="Times New Roman" w:cs="Times New Roman"/>
          <w:color w:val="000000"/>
          <w:lang w:eastAsia="en-GB"/>
        </w:rPr>
      </w:pPr>
    </w:p>
    <w:p w14:paraId="2F7404B2" w14:textId="77777777"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Another example of non-autonomous JNK signalling activity is the case of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 xml:space="preserve"> cooperation with mutated genes from the mitochondrial respiratory system, including </w:t>
      </w:r>
      <w:r w:rsidRPr="00707828">
        <w:rPr>
          <w:rFonts w:eastAsia="Times New Roman" w:cs="Times New Roman"/>
          <w:i/>
          <w:color w:val="000000"/>
          <w:lang w:eastAsia="en-GB"/>
        </w:rPr>
        <w:t>NADH dehydrogenase (ubiquinone) PDSW subunit</w:t>
      </w:r>
      <w:r w:rsidRPr="00707828">
        <w:rPr>
          <w:rFonts w:eastAsia="Times New Roman" w:cs="Times New Roman"/>
          <w:color w:val="000000"/>
          <w:lang w:eastAsia="en-GB"/>
        </w:rPr>
        <w:t xml:space="preserve">, </w:t>
      </w:r>
      <w:r w:rsidRPr="00707828">
        <w:rPr>
          <w:rFonts w:eastAsia="Times New Roman" w:cs="Times New Roman"/>
          <w:i/>
          <w:color w:val="000000"/>
          <w:lang w:eastAsia="en-GB"/>
        </w:rPr>
        <w:t>mitochondrial ribosomal protein L4</w:t>
      </w:r>
      <w:r w:rsidRPr="00707828">
        <w:rPr>
          <w:rFonts w:eastAsia="Times New Roman" w:cs="Times New Roman"/>
          <w:color w:val="000000"/>
          <w:lang w:eastAsia="en-GB"/>
        </w:rPr>
        <w:t xml:space="preserve">, and </w:t>
      </w:r>
      <w:r w:rsidRPr="00707828">
        <w:rPr>
          <w:rFonts w:eastAsia="Times New Roman" w:cs="Times New Roman"/>
          <w:i/>
          <w:color w:val="000000"/>
          <w:lang w:eastAsia="en-GB"/>
        </w:rPr>
        <w:t>Cytochrome c oxidase subunit 5A</w:t>
      </w:r>
      <w:r w:rsidRPr="00707828">
        <w:rPr>
          <w:rFonts w:eastAsia="Times New Roman" w:cs="Times New Roman"/>
          <w:color w:val="000000"/>
          <w:lang w:eastAsia="en-GB"/>
        </w:rPr>
        <w:t xml:space="preserve"> – their cooperation induces overgrowth in </w:t>
      </w:r>
      <w:r w:rsidRPr="00707828">
        <w:rPr>
          <w:rFonts w:eastAsia="Times New Roman" w:cs="Times New Roman"/>
          <w:i/>
          <w:color w:val="000000"/>
          <w:lang w:eastAsia="en-GB"/>
        </w:rPr>
        <w:t>wildtype</w:t>
      </w:r>
      <w:r w:rsidRPr="00707828">
        <w:rPr>
          <w:rFonts w:eastAsia="Times New Roman" w:cs="Times New Roman"/>
          <w:color w:val="000000"/>
          <w:lang w:eastAsia="en-GB"/>
        </w:rPr>
        <w:t xml:space="preserve"> </w:t>
      </w:r>
      <w:proofErr w:type="spellStart"/>
      <w:r w:rsidRPr="00707828">
        <w:rPr>
          <w:rFonts w:eastAsia="Times New Roman" w:cs="Times New Roman"/>
          <w:color w:val="000000"/>
          <w:lang w:eastAsia="en-GB"/>
        </w:rPr>
        <w:t>neighbours</w:t>
      </w:r>
      <w:proofErr w:type="spellEnd"/>
      <w:r w:rsidRPr="00707828">
        <w:rPr>
          <w:rFonts w:eastAsia="Times New Roman" w:cs="Times New Roman"/>
          <w:color w:val="000000"/>
          <w:lang w:eastAsia="en-GB"/>
        </w:rPr>
        <w:t xml:space="preserve">, but not in the mutated cells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&lt;EndNote&gt;&lt;Cite&gt;&lt;Author&gt;Ohsawa&lt;/Author&gt;&lt;Year&gt;2012&lt;/Year&gt;&lt;RecNum&gt;18&lt;/RecNum&gt;&lt;DisplayText&gt;(Ohsawa et al., 2012)&lt;/DisplayText&gt;&lt;record&gt;&lt;rec-number&gt;18&lt;/rec-number&gt;&lt;foreign-keys&gt;&lt;key app="EN" db-id="txs0e0xenazaxref9r5pwerwr090wspxsv2s" timestamp="1568257799"&gt;18&lt;/key&gt;&lt;/foreign-keys&gt;&lt;ref-type name="Journal Article"&gt;17&lt;/ref-type&gt;&lt;contributors&gt;&lt;authors&gt;&lt;author&gt;Ohsawa, S.&lt;/author&gt;&lt;author&gt;Sato, Y.&lt;/author&gt;&lt;author&gt;Enomoto, M.&lt;/author&gt;&lt;author&gt;Nakamura, M.&lt;/author&gt;&lt;author&gt;Betsumiya, A.&lt;/author&gt;&lt;author&gt;Igaki, T.&lt;/author&gt;&lt;/authors&gt;&lt;/contributors&gt;&lt;titles&gt;&lt;title&gt;&lt;style face="normal" font="default" size="100%"&gt;Mitochondrial defect drives non-autonomous tumour progression through Hippo signalling in &lt;/style&gt;&lt;style face="italic" font="default" size="100%"&gt;Drosophila&lt;/style&gt;&lt;/title&gt;&lt;secondary-title&gt;Nature&lt;/secondary-title&gt;&lt;/titles&gt;&lt;periodical&gt;&lt;full-title&gt;Nature&lt;/full-title&gt;&lt;/periodical&gt;&lt;pages&gt;547-551&lt;/pages&gt;&lt;volume&gt;490&lt;/volume&gt;&lt;dates&gt;&lt;year&gt;2012&lt;/year&gt;&lt;pub-dates&gt;&lt;date&gt;09/30/online&lt;/date&gt;&lt;/pub-dates&gt;&lt;/dates&gt;&lt;publisher&gt;Nature Publishing Group, a division of Macmillan Publishers Limited. All Rights Reserved.&lt;/publisher&gt;&lt;urls&gt;&lt;related-urls&gt;&lt;url&gt;https://doi.org/10.1038/nature11452&lt;/url&gt;&lt;/related-urls&gt;&lt;/urls&gt;&lt;electronic-resource-num&gt;https://doi.org/10.1038/nature11452&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(Ohsawa et al., 2012)</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ROS production in the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/mitochondrial gene mutant clones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i/>
          <w:color w:val="000000"/>
          <w:lang w:eastAsia="en-GB"/>
        </w:rPr>
        <w:t>/</w:t>
      </w:r>
      <w:proofErr w:type="spellStart"/>
      <w:r w:rsidRPr="00707828">
        <w:rPr>
          <w:rFonts w:eastAsia="Times New Roman" w:cs="Times New Roman"/>
          <w:i/>
          <w:color w:val="000000"/>
          <w:lang w:eastAsia="en-GB"/>
        </w:rPr>
        <w:t>mito</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promotes ectopic JNK signalling, which contributes to SWH downregulation,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upregulation, and the transcription of </w:t>
      </w:r>
      <w:proofErr w:type="spellStart"/>
      <w:r w:rsidRPr="00707828">
        <w:rPr>
          <w:rFonts w:eastAsia="Times New Roman" w:cs="Times New Roman"/>
          <w:i/>
          <w:color w:val="000000"/>
          <w:lang w:eastAsia="en-GB"/>
        </w:rPr>
        <w:t>wg</w:t>
      </w:r>
      <w:proofErr w:type="spellEnd"/>
      <w:r w:rsidRPr="00707828">
        <w:rPr>
          <w:rFonts w:eastAsia="Times New Roman" w:cs="Times New Roman"/>
          <w:color w:val="000000"/>
          <w:lang w:eastAsia="en-GB"/>
        </w:rPr>
        <w:t xml:space="preserve"> and </w:t>
      </w:r>
      <w:r w:rsidRPr="00707828">
        <w:rPr>
          <w:rFonts w:eastAsia="Times New Roman" w:cs="Times New Roman"/>
          <w:i/>
          <w:color w:val="000000"/>
          <w:lang w:eastAsia="en-GB"/>
        </w:rPr>
        <w:t>upd1</w:t>
      </w:r>
      <w:r w:rsidRPr="00707828">
        <w:rPr>
          <w:rFonts w:eastAsia="Times New Roman" w:cs="Times New Roman"/>
          <w:color w:val="000000"/>
          <w:lang w:eastAsia="en-GB"/>
        </w:rPr>
        <w:t>/</w:t>
      </w:r>
      <w:r w:rsidRPr="00707828">
        <w:rPr>
          <w:rFonts w:eastAsia="Times New Roman" w:cs="Times New Roman"/>
          <w:i/>
          <w:color w:val="000000"/>
          <w:lang w:eastAsia="en-GB"/>
        </w:rPr>
        <w:t>upd2</w:t>
      </w:r>
      <w:r w:rsidRPr="00707828">
        <w:rPr>
          <w:rFonts w:eastAsia="Times New Roman" w:cs="Times New Roman"/>
          <w:color w:val="000000"/>
          <w:lang w:eastAsia="en-GB"/>
        </w:rPr>
        <w:t>/</w:t>
      </w:r>
      <w:r w:rsidRPr="00707828">
        <w:rPr>
          <w:rFonts w:eastAsia="Times New Roman" w:cs="Times New Roman"/>
          <w:i/>
          <w:color w:val="000000"/>
          <w:lang w:eastAsia="en-GB"/>
        </w:rPr>
        <w:t>upd3</w:t>
      </w:r>
      <w:r w:rsidRPr="00C35041">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&lt;EndNote&gt;&lt;Cite&gt;&lt;Author&gt;Ohsawa&lt;/Author&gt;&lt;Year&gt;2012&lt;/Year&gt;&lt;RecNum&gt;18&lt;/RecNum&gt;&lt;DisplayText&gt;(Ohsawa et al., 2012)&lt;/DisplayText&gt;&lt;record&gt;&lt;rec-number&gt;18&lt;/rec-number&gt;&lt;foreign-keys&gt;&lt;key app="EN" db-id="txs0e0xenazaxref9r5pwerwr090wspxsv2s" timestamp="1568257799"&gt;18&lt;/key&gt;&lt;/foreign-keys&gt;&lt;ref-type name="Journal Article"&gt;17&lt;/ref-type&gt;&lt;contributors&gt;&lt;authors&gt;&lt;author&gt;Ohsawa, S.&lt;/author&gt;&lt;author&gt;Sato, Y.&lt;/author&gt;&lt;author&gt;Enomoto, M.&lt;/author&gt;&lt;author&gt;Nakamura, M.&lt;/author&gt;&lt;author&gt;Betsumiya, A.&lt;/author&gt;&lt;author&gt;Igaki, T.&lt;/author&gt;&lt;/authors&gt;&lt;/contributors&gt;&lt;titles&gt;&lt;title&gt;&lt;style face="normal" font="default" size="100%"&gt;Mitochondrial defect drives non-autonomous tumour progression through Hippo signalling in &lt;/style&gt;&lt;style face="italic" font="default" size="100%"&gt;Drosophila&lt;/style&gt;&lt;/title&gt;&lt;secondary-title&gt;Nature&lt;/secondary-title&gt;&lt;/titles&gt;&lt;periodical&gt;&lt;full-title&gt;Nature&lt;/full-title&gt;&lt;/periodical&gt;&lt;pages&gt;547-551&lt;/pages&gt;&lt;volume&gt;490&lt;/volume&gt;&lt;dates&gt;&lt;year&gt;2012&lt;/year&gt;&lt;pub-dates&gt;&lt;date&gt;09/30/online&lt;/date&gt;&lt;/pub-dates&gt;&lt;/dates&gt;&lt;publisher&gt;Nature Publishing Group, a division of Macmillan Publishers Limited. All Rights Reserved.&lt;/publisher&gt;&lt;urls&gt;&lt;related-urls&gt;&lt;url&gt;https://doi.org/10.1038/nature11452&lt;/url&gt;&lt;/related-urls&gt;&lt;/urls&gt;&lt;electronic-resource-num&gt;https://doi.org/10.1038/nature11452&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(Ohsawa et al., 2012)</w:t>
      </w:r>
      <w:r w:rsidRPr="00707828">
        <w:rPr>
          <w:rFonts w:eastAsia="Times New Roman" w:cs="Times New Roman"/>
          <w:color w:val="000000"/>
          <w:lang w:eastAsia="en-GB"/>
        </w:rPr>
        <w:fldChar w:fldCharType="end"/>
      </w:r>
      <w:r>
        <w:rPr>
          <w:rFonts w:eastAsia="Times New Roman" w:cs="Times New Roman"/>
          <w:color w:val="000000"/>
          <w:lang w:eastAsia="en-GB"/>
        </w:rPr>
        <w:t xml:space="preserve">. The expression and secretion of </w:t>
      </w:r>
      <w:proofErr w:type="spellStart"/>
      <w:r>
        <w:rPr>
          <w:rFonts w:eastAsia="Times New Roman" w:cs="Times New Roman"/>
          <w:color w:val="000000"/>
          <w:lang w:eastAsia="en-GB"/>
        </w:rPr>
        <w:t>Wg</w:t>
      </w:r>
      <w:proofErr w:type="spellEnd"/>
      <w:r>
        <w:rPr>
          <w:rFonts w:eastAsia="Times New Roman" w:cs="Times New Roman"/>
          <w:color w:val="000000"/>
          <w:lang w:eastAsia="en-GB"/>
        </w:rPr>
        <w:t xml:space="preserve"> and Upd1/Upd2/Upd3 to the surrounding </w:t>
      </w:r>
      <w:r w:rsidRPr="00C35041">
        <w:rPr>
          <w:rFonts w:eastAsia="Times New Roman" w:cs="Times New Roman"/>
          <w:i/>
          <w:color w:val="000000"/>
          <w:lang w:eastAsia="en-GB"/>
        </w:rPr>
        <w:t>wildtype</w:t>
      </w:r>
      <w:r>
        <w:rPr>
          <w:rFonts w:eastAsia="Times New Roman" w:cs="Times New Roman"/>
          <w:color w:val="000000"/>
          <w:lang w:eastAsia="en-GB"/>
        </w:rPr>
        <w:t xml:space="preserve"> cells promotes their</w:t>
      </w:r>
      <w:r w:rsidRPr="00707828">
        <w:rPr>
          <w:rFonts w:eastAsia="Times New Roman" w:cs="Times New Roman"/>
          <w:color w:val="000000"/>
          <w:lang w:eastAsia="en-GB"/>
        </w:rPr>
        <w:t xml:space="preserve"> </w:t>
      </w:r>
      <w:r w:rsidRPr="00707828">
        <w:rPr>
          <w:rFonts w:eastAsia="Times New Roman" w:cs="Times New Roman"/>
          <w:color w:val="000000"/>
          <w:lang w:eastAsia="en-GB"/>
        </w:rPr>
        <w:lastRenderedPageBreak/>
        <w:t>proliferation</w:t>
      </w:r>
      <w:r>
        <w:rPr>
          <w:rFonts w:eastAsia="Times New Roman" w:cs="Times New Roman"/>
          <w:color w:val="000000"/>
          <w:lang w:eastAsia="en-GB"/>
        </w:rPr>
        <w:t xml:space="preserve"> (</w:t>
      </w:r>
      <w:r w:rsidRPr="008D4F44">
        <w:rPr>
          <w:rFonts w:eastAsia="Times New Roman" w:cs="Times New Roman"/>
          <w:color w:val="000000"/>
          <w:lang w:eastAsia="en-GB"/>
        </w:rPr>
        <w:t xml:space="preserve">Figure </w:t>
      </w:r>
      <w:r>
        <w:rPr>
          <w:rFonts w:eastAsia="Times New Roman" w:cs="Times New Roman"/>
          <w:color w:val="000000"/>
          <w:lang w:eastAsia="en-GB"/>
        </w:rPr>
        <w:t>4C</w:t>
      </w:r>
      <w:r w:rsidRPr="008D4F44">
        <w:rPr>
          <w:rFonts w:eastAsia="Times New Roman" w:cs="Times New Roman"/>
          <w:color w:val="000000"/>
          <w:lang w:eastAsia="en-GB"/>
        </w:rPr>
        <w:t>)</w:t>
      </w:r>
      <w:r>
        <w:rPr>
          <w:rFonts w:eastAsia="Times New Roman" w:cs="Times New Roman"/>
          <w:color w:val="000000"/>
          <w:lang w:eastAsia="en-GB"/>
        </w:rPr>
        <w:t xml:space="preserve">, but if the surrounding cells overexpress </w:t>
      </w:r>
      <w:r w:rsidRPr="00C36796">
        <w:rPr>
          <w:rFonts w:eastAsia="Times New Roman" w:cs="Times New Roman"/>
          <w:i/>
          <w:color w:val="000000"/>
          <w:lang w:eastAsia="en-GB"/>
        </w:rPr>
        <w:t>Ras85D</w:t>
      </w:r>
      <w:r w:rsidRPr="00C36796">
        <w:rPr>
          <w:rFonts w:eastAsia="Times New Roman" w:cs="Times New Roman"/>
          <w:i/>
          <w:color w:val="000000"/>
          <w:vertAlign w:val="superscript"/>
          <w:lang w:eastAsia="en-GB"/>
        </w:rPr>
        <w:t>V12</w:t>
      </w:r>
      <w:r>
        <w:rPr>
          <w:rFonts w:eastAsia="Times New Roman" w:cs="Times New Roman"/>
          <w:color w:val="000000"/>
          <w:lang w:eastAsia="en-GB"/>
        </w:rPr>
        <w:t>, they develop into neoplastic invasive tumours</w:t>
      </w:r>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&lt;EndNote&gt;&lt;Cite&gt;&lt;Author&gt;Ohsawa&lt;/Author&gt;&lt;Year&gt;2012&lt;/Year&gt;&lt;RecNum&gt;18&lt;/RecNum&gt;&lt;DisplayText&gt;(Ohsawa et al., 2012)&lt;/DisplayText&gt;&lt;record&gt;&lt;rec-number&gt;18&lt;/rec-number&gt;&lt;foreign-keys&gt;&lt;key app="EN" db-id="txs0e0xenazaxref9r5pwerwr090wspxsv2s" timestamp="1568257799"&gt;18&lt;/key&gt;&lt;/foreign-keys&gt;&lt;ref-type name="Journal Article"&gt;17&lt;/ref-type&gt;&lt;contributors&gt;&lt;authors&gt;&lt;author&gt;Ohsawa, S.&lt;/author&gt;&lt;author&gt;Sato, Y.&lt;/author&gt;&lt;author&gt;Enomoto, M.&lt;/author&gt;&lt;author&gt;Nakamura, M.&lt;/author&gt;&lt;author&gt;Betsumiya, A.&lt;/author&gt;&lt;author&gt;Igaki, T.&lt;/author&gt;&lt;/authors&gt;&lt;/contributors&gt;&lt;titles&gt;&lt;title&gt;&lt;style face="normal" font="default" size="100%"&gt;Mitochondrial defect drives non-autonomous tumour progression through Hippo signalling in &lt;/style&gt;&lt;style face="italic" font="default" size="100%"&gt;Drosophila&lt;/style&gt;&lt;/title&gt;&lt;secondary-title&gt;Nature&lt;/secondary-title&gt;&lt;/titles&gt;&lt;periodical&gt;&lt;full-title&gt;Nature&lt;/full-title&gt;&lt;/periodical&gt;&lt;pages&gt;547-551&lt;/pages&gt;&lt;volume&gt;490&lt;/volume&gt;&lt;dates&gt;&lt;year&gt;2012&lt;/year&gt;&lt;pub-dates&gt;&lt;date&gt;09/30/online&lt;/date&gt;&lt;/pub-dates&gt;&lt;/dates&gt;&lt;publisher&gt;Nature Publishing Group, a division of Macmillan Publishers Limited. All Rights Reserved.&lt;/publisher&gt;&lt;urls&gt;&lt;related-urls&gt;&lt;url&gt;https://doi.org/10.1038/nature11452&lt;/url&gt;&lt;/related-urls&gt;&lt;/urls&gt;&lt;electronic-resource-num&gt;https://doi.org/10.1038/nature11452&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(Ohsawa et al., 2012)</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Whether tumourigenic or not, the </w:t>
      </w:r>
      <w:proofErr w:type="spellStart"/>
      <w:r w:rsidRPr="00707828">
        <w:rPr>
          <w:rFonts w:eastAsia="Times New Roman" w:cs="Times New Roman"/>
          <w:color w:val="000000"/>
          <w:lang w:eastAsia="en-GB"/>
        </w:rPr>
        <w:t>Upd</w:t>
      </w:r>
      <w:proofErr w:type="spellEnd"/>
      <w:r w:rsidRPr="00707828">
        <w:rPr>
          <w:rFonts w:eastAsia="Times New Roman" w:cs="Times New Roman"/>
          <w:color w:val="000000"/>
          <w:lang w:eastAsia="en-GB"/>
        </w:rPr>
        <w:t xml:space="preserve"> gene family being a transcriptional target of JNK signalling is a common theme in how non-autonomous JNK signalling is effected – this is also seen in clones mutant for the early endosomal regulatory gene </w:t>
      </w:r>
      <w:r w:rsidRPr="00707828">
        <w:rPr>
          <w:rFonts w:eastAsia="Times New Roman" w:cs="Times New Roman"/>
          <w:i/>
          <w:color w:val="000000"/>
          <w:lang w:eastAsia="en-GB"/>
        </w:rPr>
        <w:t>Rab5</w:t>
      </w:r>
      <w:r w:rsidRPr="00707828">
        <w:rPr>
          <w:rFonts w:eastAsia="Times New Roman" w:cs="Times New Roman"/>
          <w:color w:val="000000"/>
          <w:lang w:eastAsia="en-GB"/>
        </w:rPr>
        <w:t xml:space="preserve">, where the concomitant disruptions to endocytic processes lead to upregulated TNF-JNK and Ras-MAPK signalling,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activation, and </w:t>
      </w:r>
      <w:proofErr w:type="spellStart"/>
      <w:r w:rsidRPr="00707828">
        <w:rPr>
          <w:rFonts w:eastAsia="Times New Roman" w:cs="Times New Roman"/>
          <w:color w:val="000000"/>
          <w:lang w:eastAsia="en-GB"/>
        </w:rPr>
        <w:t>Upd</w:t>
      </w:r>
      <w:proofErr w:type="spellEnd"/>
      <w:r w:rsidRPr="00707828">
        <w:rPr>
          <w:rFonts w:eastAsia="Times New Roman" w:cs="Times New Roman"/>
          <w:color w:val="000000"/>
          <w:lang w:eastAsia="en-GB"/>
        </w:rPr>
        <w:t xml:space="preserve"> ligand expression and secretion to drive overgrowth of surrounding tissue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&lt;EndNote&gt;&lt;Cite&gt;&lt;Author&gt;Takino&lt;/Author&gt;&lt;Year&gt;2014&lt;/Year&gt;&lt;RecNum&gt;78&lt;/RecNum&gt;&lt;DisplayText&gt;(Takino et al., 2014)&lt;/DisplayText&gt;&lt;record&gt;&lt;rec-number&gt;78&lt;/rec-number&gt;&lt;foreign-keys&gt;&lt;key app="EN" db-id="txs0e0xenazaxref9r5pwerwr090wspxsv2s" timestamp="1571181927"&gt;78&lt;/key&gt;&lt;/foreign-keys&gt;&lt;ref-type name="Journal Article"&gt;17&lt;/ref-type&gt;&lt;contributors&gt;&lt;authors&gt;&lt;author&gt;Takino, K.&lt;/author&gt;&lt;author&gt;Ohsawa, S.&lt;/author&gt;&lt;author&gt;Igaki, T.&lt;/author&gt;&lt;/authors&gt;&lt;/contributors&gt;&lt;titles&gt;&lt;title&gt;&lt;style face="normal" font="default" size="100%"&gt;Loss of Rab5 drives non-autonomous cell proliferation through TNF and Ras signaling in &lt;/style&gt;&lt;style face="italic" font="default" size="100%"&gt;Drosophila&lt;/style&gt;&lt;/title&gt;&lt;secondary-title&gt;Developmental Biology&lt;/secondary-title&gt;&lt;/titles&gt;&lt;periodical&gt;&lt;full-title&gt;Developmental Biology&lt;/full-title&gt;&lt;/periodical&gt;&lt;pages&gt;19-28&lt;/pages&gt;&lt;volume&gt;395&lt;/volume&gt;&lt;number&gt;1&lt;/number&gt;&lt;keywords&gt;&lt;keyword&gt;Tissue growth regulation&lt;/keyword&gt;&lt;keyword&gt;Cell–cell interaction&lt;/keyword&gt;&lt;keyword&gt;Tumorigenesis&lt;/keyword&gt;&lt;keyword&gt;Rab5&lt;/keyword&gt;&lt;/keywords&gt;&lt;dates&gt;&lt;year&gt;2014&lt;/year&gt;&lt;/dates&gt;&lt;isbn&gt;0012-1606&lt;/isbn&gt;&lt;urls&gt;&lt;related-urls&gt;&lt;url&gt;http://www.sciencedirect.com/science/article/pii/S0012160614004461&lt;/url&gt;&lt;/related-urls&gt;&lt;/urls&gt;&lt;electronic-resource-num&gt;https://doi.org/10.1016/j.ydbio.2014.09.003&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(Takino et al., 2014)</w:t>
      </w:r>
      <w:r w:rsidRPr="00707828">
        <w:rPr>
          <w:rFonts w:eastAsia="Times New Roman" w:cs="Times New Roman"/>
          <w:color w:val="000000"/>
          <w:lang w:eastAsia="en-GB"/>
        </w:rPr>
        <w:fldChar w:fldCharType="end"/>
      </w:r>
      <w:r w:rsidRPr="00707828">
        <w:rPr>
          <w:rFonts w:eastAsia="Times New Roman" w:cs="Times New Roman"/>
          <w:color w:val="000000"/>
          <w:lang w:eastAsia="en-GB"/>
        </w:rPr>
        <w:t>. Research using the same model system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i/>
          <w:color w:val="000000"/>
          <w:lang w:eastAsia="en-GB"/>
        </w:rPr>
        <w:t>/</w:t>
      </w:r>
      <w:proofErr w:type="spellStart"/>
      <w:r w:rsidRPr="00707828">
        <w:rPr>
          <w:rFonts w:eastAsia="Times New Roman" w:cs="Times New Roman"/>
          <w:i/>
          <w:color w:val="000000"/>
          <w:lang w:eastAsia="en-GB"/>
        </w:rPr>
        <w:t>mito</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clones) further dissected how JNK signalling was regulated and acted. It was shown that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i/>
          <w:color w:val="000000"/>
          <w:lang w:eastAsia="en-GB"/>
        </w:rPr>
        <w:t>/</w:t>
      </w:r>
      <w:proofErr w:type="spellStart"/>
      <w:r w:rsidRPr="00707828">
        <w:rPr>
          <w:rFonts w:eastAsia="Times New Roman" w:cs="Times New Roman"/>
          <w:i/>
          <w:color w:val="000000"/>
          <w:lang w:eastAsia="en-GB"/>
        </w:rPr>
        <w:t>mito</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clones displayed phenotypes associated with cellular senescence – their cell cycle was arrested in G1, they upregulated various senescence-associated markers, the individual cells were overgrown, and they displayed a senescence-associated secretory phenotype (SASP)</w:t>
      </w:r>
      <w:r>
        <w:rPr>
          <w:rFonts w:eastAsia="Times New Roman" w:cs="Times New Roman"/>
          <w:color w:val="000000"/>
          <w:lang w:eastAsia="en-GB"/>
        </w:rPr>
        <w:t xml:space="preserve"> (</w:t>
      </w:r>
      <w:r w:rsidRPr="008D4F44">
        <w:rPr>
          <w:rFonts w:eastAsia="Times New Roman" w:cs="Times New Roman"/>
          <w:color w:val="000000"/>
          <w:lang w:eastAsia="en-GB"/>
        </w:rPr>
        <w:t xml:space="preserve">Figure </w:t>
      </w:r>
      <w:r>
        <w:rPr>
          <w:rFonts w:eastAsia="Times New Roman" w:cs="Times New Roman"/>
          <w:color w:val="000000"/>
          <w:lang w:eastAsia="en-GB"/>
        </w:rPr>
        <w:t>4C</w:t>
      </w:r>
      <w:r w:rsidRPr="008D4F44">
        <w:rPr>
          <w:rFonts w:eastAsia="Times New Roman" w:cs="Times New Roman"/>
          <w:color w:val="000000"/>
          <w:lang w:eastAsia="en-GB"/>
        </w:rPr>
        <w:t>)</w:t>
      </w:r>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&lt;EndNote&gt;&lt;Cite&gt;&lt;Author&gt;Nakamura&lt;/Author&gt;&lt;Year&gt;2014&lt;/Year&gt;&lt;RecNum&gt;101&lt;/RecNum&gt;&lt;DisplayText&gt;(Nakamura et al., 2014)&lt;/DisplayText&gt;&lt;record&gt;&lt;rec-number&gt;101&lt;/rec-number&gt;&lt;foreign-keys&gt;&lt;key app="EN" db-id="txs0e0xenazaxref9r5pwerwr090wspxsv2s" timestamp="1571282585"&gt;101&lt;/key&gt;&lt;/foreign-keys&gt;&lt;ref-type name="Journal Article"&gt;17&lt;/ref-type&gt;&lt;contributors&gt;&lt;authors&gt;&lt;author&gt;Nakamura, M.&lt;/author&gt;&lt;author&gt;Ohsawa, S.&lt;/author&gt;&lt;author&gt;Igaki, T.&lt;/author&gt;&lt;/authors&gt;&lt;/contributors&gt;&lt;titles&gt;&lt;title&gt;&lt;style face="normal" font="default" size="100%"&gt;Mitochondrial defects trigger proliferation of neighbouring cells via a senescence-associated secretory phenotype in &lt;/style&gt;&lt;style face="italic" font="default" size="100%"&gt;Drosophila&lt;/style&gt;&lt;/title&gt;&lt;secondary-title&gt;Nature Communications&lt;/secondary-title&gt;&lt;/titles&gt;&lt;periodical&gt;&lt;full-title&gt;Nature Communications&lt;/full-title&gt;&lt;/periodical&gt;&lt;pages&gt;#5264&lt;/pages&gt;&lt;volume&gt;5&lt;/volume&gt;&lt;dates&gt;&lt;year&gt;2014&lt;/year&gt;&lt;pub-dates&gt;&lt;date&gt;2014/10/27&lt;/date&gt;&lt;/pub-dates&gt;&lt;/dates&gt;&lt;isbn&gt;2041-1723&lt;/isbn&gt;&lt;urls&gt;&lt;related-urls&gt;&lt;url&gt;https://doi.org/10.1038/ncomms6264&lt;/url&gt;&lt;/related-urls&gt;&lt;/urls&gt;&lt;electronic-resource-num&gt;https://doi.org/10.1038/ncomms6264&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(Nakamura et al., 2014)</w:t>
      </w:r>
      <w:r w:rsidRPr="00707828">
        <w:rPr>
          <w:rFonts w:eastAsia="Times New Roman" w:cs="Times New Roman"/>
          <w:color w:val="000000"/>
          <w:lang w:eastAsia="en-GB"/>
        </w:rPr>
        <w:fldChar w:fldCharType="end"/>
      </w:r>
      <w:r w:rsidRPr="00707828">
        <w:rPr>
          <w:rFonts w:eastAsia="Times New Roman" w:cs="Times New Roman"/>
          <w:color w:val="000000"/>
          <w:lang w:eastAsia="en-GB"/>
        </w:rPr>
        <w:t>. In these cells, ROS production and p53 upregulation contribute to the activation of JNK signalling, which then induces Upd1/Upd2/Upd3 expression and secretion, leading to non-autonomous tissue growth effects</w:t>
      </w:r>
      <w:r>
        <w:rPr>
          <w:rFonts w:eastAsia="Times New Roman" w:cs="Times New Roman"/>
          <w:color w:val="000000"/>
          <w:lang w:eastAsia="en-GB"/>
        </w:rPr>
        <w:t xml:space="preserve"> (</w:t>
      </w:r>
      <w:r w:rsidRPr="008D4F44">
        <w:rPr>
          <w:rFonts w:eastAsia="Times New Roman" w:cs="Times New Roman"/>
          <w:color w:val="000000"/>
          <w:lang w:eastAsia="en-GB"/>
        </w:rPr>
        <w:t xml:space="preserve">Figure </w:t>
      </w:r>
      <w:r>
        <w:rPr>
          <w:rFonts w:eastAsia="Times New Roman" w:cs="Times New Roman"/>
          <w:color w:val="000000"/>
          <w:lang w:eastAsia="en-GB"/>
        </w:rPr>
        <w:t>4C</w:t>
      </w:r>
      <w:r w:rsidRPr="008D4F44">
        <w:rPr>
          <w:rFonts w:eastAsia="Times New Roman" w:cs="Times New Roman"/>
          <w:color w:val="000000"/>
          <w:lang w:eastAsia="en-GB"/>
        </w:rPr>
        <w:t>)</w:t>
      </w:r>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&lt;EndNote&gt;&lt;Cite&gt;&lt;Author&gt;Nakamura&lt;/Author&gt;&lt;Year&gt;2014&lt;/Year&gt;&lt;RecNum&gt;101&lt;/RecNum&gt;&lt;DisplayText&gt;(Nakamura et al., 2014)&lt;/DisplayText&gt;&lt;record&gt;&lt;rec-number&gt;101&lt;/rec-number&gt;&lt;foreign-keys&gt;&lt;key app="EN" db-id="txs0e0xenazaxref9r5pwerwr090wspxsv2s" timestamp="1571282585"&gt;101&lt;/key&gt;&lt;/foreign-keys&gt;&lt;ref-type name="Journal Article"&gt;17&lt;/ref-type&gt;&lt;contributors&gt;&lt;authors&gt;&lt;author&gt;Nakamura, M.&lt;/author&gt;&lt;author&gt;Ohsawa, S.&lt;/author&gt;&lt;author&gt;Igaki, T.&lt;/author&gt;&lt;/authors&gt;&lt;/contributors&gt;&lt;titles&gt;&lt;title&gt;&lt;style face="normal" font="default" size="100%"&gt;Mitochondrial defects trigger proliferation of neighbouring cells via a senescence-associated secretory phenotype in &lt;/style&gt;&lt;style face="italic" font="default" size="100%"&gt;Drosophila&lt;/style&gt;&lt;/title&gt;&lt;secondary-title&gt;Nature Communications&lt;/secondary-title&gt;&lt;/titles&gt;&lt;periodical&gt;&lt;full-title&gt;Nature Communications&lt;/full-title&gt;&lt;/periodical&gt;&lt;pages&gt;#5264&lt;/pages&gt;&lt;volume&gt;5&lt;/volume&gt;&lt;dates&gt;&lt;year&gt;2014&lt;/year&gt;&lt;pub-dates&gt;&lt;date&gt;2014/10/27&lt;/date&gt;&lt;/pub-dates&gt;&lt;/dates&gt;&lt;isbn&gt;2041-1723&lt;/isbn&gt;&lt;urls&gt;&lt;related-urls&gt;&lt;url&gt;https://doi.org/10.1038/ncomms6264&lt;/url&gt;&lt;/related-urls&gt;&lt;/urls&gt;&lt;electronic-resource-num&gt;https://doi.org/10.1038/ncomms6264&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(Nakamura et al., 2014)</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A somewhat related role for JNK signalling was recently observed for cells upon wounding in wing imaginal discs – wounding induced JNK signalling, and cells became transiently “stalled” in the cell cycle at G2 phase (or near-permanently “arrested” in G2 phase after JNK induction via </w:t>
      </w:r>
      <w:proofErr w:type="spellStart"/>
      <w:r w:rsidRPr="00707828">
        <w:rPr>
          <w:rFonts w:eastAsia="Times New Roman" w:cs="Times New Roman"/>
          <w:i/>
          <w:color w:val="000000"/>
          <w:lang w:eastAsia="en-GB"/>
        </w:rPr>
        <w:t>egr</w:t>
      </w:r>
      <w:proofErr w:type="spellEnd"/>
      <w:r w:rsidRPr="00707828">
        <w:rPr>
          <w:rFonts w:eastAsia="Times New Roman" w:cs="Times New Roman"/>
          <w:color w:val="000000"/>
          <w:lang w:eastAsia="en-GB"/>
        </w:rPr>
        <w:t xml:space="preserve"> overexpression in the </w:t>
      </w:r>
      <w:r w:rsidRPr="00707828">
        <w:rPr>
          <w:rFonts w:eastAsia="Times New Roman" w:cs="Times New Roman"/>
          <w:i/>
          <w:color w:val="000000"/>
          <w:lang w:eastAsia="en-GB"/>
        </w:rPr>
        <w:t>rotund</w:t>
      </w:r>
      <w:r w:rsidRPr="00707828">
        <w:rPr>
          <w:rFonts w:eastAsia="Times New Roman" w:cs="Times New Roman"/>
          <w:color w:val="000000"/>
          <w:lang w:eastAsia="en-GB"/>
        </w:rPr>
        <w:t xml:space="preserve"> expression domain)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&lt;EndNote&gt;&lt;Cite&gt;&lt;Author&gt;Cosolo&lt;/Author&gt;&lt;Year&gt;2019&lt;/Year&gt;&lt;RecNum&gt;100&lt;/RecNum&gt;&lt;DisplayText&gt;(Cosolo et al., 2019)&lt;/DisplayText&gt;&lt;record&gt;&lt;rec-number&gt;100&lt;/rec-number&gt;&lt;foreign-keys&gt;&lt;key app="EN" db-id="txs0e0xenazaxref9r5pwerwr090wspxsv2s" timestamp="1571282527"&gt;100&lt;/key&gt;&lt;/foreign-keys&gt;&lt;ref-type name="Journal Article"&gt;17&lt;/ref-type&gt;&lt;contributors&gt;&lt;authors&gt;&lt;author&gt;Cosolo, A.&lt;/author&gt;&lt;author&gt;Jaiswal, J.&lt;/author&gt;&lt;author&gt;Csordás, G.&lt;/author&gt;&lt;author&gt;Grass, I.&lt;/author&gt;&lt;author&gt;Uhlirova, M.&lt;/author&gt;&lt;author&gt;Classen, A.-K.&lt;/author&gt;&lt;/authors&gt;&lt;/contributors&gt;&lt;titles&gt;&lt;title&gt;JNK-dependent cell cycle stalling in G2 promotes survival and senescence-like phenotypes in tissue stress&lt;/title&gt;&lt;secondary-title&gt;eLife&lt;/secondary-title&gt;&lt;/titles&gt;&lt;periodical&gt;&lt;full-title&gt;eLife&lt;/full-title&gt;&lt;/periodical&gt;&lt;pages&gt;e41036&lt;/pages&gt;&lt;volume&gt;8&lt;/volume&gt;&lt;keywords&gt;&lt;keyword&gt;G2 arrest&lt;/keyword&gt;&lt;keyword&gt;JNK&lt;/keyword&gt;&lt;keyword&gt;senescence&lt;/keyword&gt;&lt;keyword&gt;tissue damage&lt;/keyword&gt;&lt;keyword&gt;non-autonomous overgrowth&lt;/keyword&gt;&lt;keyword&gt;injury-induced apoptosis&lt;/keyword&gt;&lt;/keywords&gt;&lt;dates&gt;&lt;year&gt;2019&lt;/year&gt;&lt;pub-dates&gt;&lt;date&gt;2019/02/08&lt;/date&gt;&lt;/pub-dates&gt;&lt;/dates&gt;&lt;isbn&gt;2050-084X&lt;/isbn&gt;&lt;urls&gt;&lt;related-urls&gt;&lt;url&gt;https://doi.org/10.7554/eLife.41036&lt;/url&gt;&lt;/related-urls&gt;&lt;/urls&gt;&lt;custom1&gt;eLife 2019;8:e41036&lt;/custom1&gt;&lt;electronic-resource-num&gt;https://doi.org/10.7554/eLife.41036&lt;/electronic-resource-num&gt;&lt;/record&gt;&lt;/Cite&gt;&lt;/EndNote&gt;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(Cosolo et al., 2019)</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Researchers found that JNK signalling induces G2 phase stalling/arrest via downregulating the activity of Stg (an inducer of mitosis) and, furthermore, that cells with this G2 profile were protected from JNK-mediated apoptosis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&lt;EndNote&gt;&lt;Cite&gt;&lt;Author&gt;Cosolo&lt;/Author&gt;&lt;Year&gt;2019&lt;/Year&gt;&lt;RecNum&gt;100&lt;/RecNum&gt;&lt;DisplayText&gt;(Cosolo et al., 2019)&lt;/DisplayText&gt;&lt;record&gt;&lt;rec-number&gt;100&lt;/rec-number&gt;&lt;foreign-keys&gt;&lt;key app="EN" db-id="txs0e0xenazaxref9r5pwerwr090wspxsv2s" timestamp="1571282527"&gt;100&lt;/key&gt;&lt;/foreign-keys&gt;&lt;ref-type name="Journal Article"&gt;17&lt;/ref-type&gt;&lt;contributors&gt;&lt;authors&gt;&lt;author&gt;Cosolo, A.&lt;/author&gt;&lt;author&gt;Jaiswal, J.&lt;/author&gt;&lt;author&gt;Csordás, G.&lt;/author&gt;&lt;author&gt;Grass, I.&lt;/author&gt;&lt;author&gt;Uhlirova, M.&lt;/author&gt;&lt;author&gt;Classen, A.-K.&lt;/author&gt;&lt;/authors&gt;&lt;/contributors&gt;&lt;titles&gt;&lt;title&gt;JNK-dependent cell cycle stalling in G2 promotes survival and senescence-like phenotypes in tissue stress&lt;/title&gt;&lt;secondary-title&gt;eLife&lt;/secondary-title&gt;&lt;/titles&gt;&lt;periodical&gt;&lt;full-title&gt;eLife&lt;/full-title&gt;&lt;/periodical&gt;&lt;pages&gt;e41036&lt;/pages&gt;&lt;volume&gt;8&lt;/volume&gt;&lt;keywords&gt;&lt;keyword&gt;G2 arrest&lt;/keyword&gt;&lt;keyword&gt;JNK&lt;/keyword&gt;&lt;keyword&gt;senescence&lt;/keyword&gt;&lt;keyword&gt;tissue damage&lt;/keyword&gt;&lt;keyword&gt;non-autonomous overgrowth&lt;/keyword&gt;&lt;keyword&gt;injury-induced apoptosis&lt;/keyword&gt;&lt;/keywords&gt;&lt;dates&gt;&lt;year&gt;2019&lt;/year&gt;&lt;pub-dates&gt;&lt;date&gt;2019/02/08&lt;/date&gt;&lt;/pub-dates&gt;&lt;/dates&gt;&lt;isbn&gt;2050-084X&lt;/isbn&gt;&lt;urls&gt;&lt;related-urls&gt;&lt;url&gt;https://doi.org/10.7554/eLife.41036&lt;/url&gt;&lt;/related-urls&gt;&lt;/urls&gt;&lt;custom1&gt;eLife 2019;8:e41036&lt;/custom1&gt;&lt;electronic-resource-num&gt;https://doi.org/10.7554/eLife.41036&lt;/electronic-resource-num&gt;&lt;/record&gt;&lt;/Cite&gt;&lt;/EndNote&gt;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(Cosolo et al., 2019)</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It was also shown that the G2-biased profile of clones mutant for </w:t>
      </w:r>
      <w:proofErr w:type="spellStart"/>
      <w:r w:rsidRPr="00707828">
        <w:rPr>
          <w:rFonts w:eastAsia="Times New Roman" w:cs="Times New Roman"/>
          <w:i/>
          <w:color w:val="000000"/>
          <w:lang w:eastAsia="en-GB"/>
        </w:rPr>
        <w:t>wts</w:t>
      </w:r>
      <w:proofErr w:type="spellEnd"/>
      <w:r w:rsidRPr="00707828">
        <w:rPr>
          <w:rFonts w:eastAsia="Times New Roman" w:cs="Times New Roman"/>
          <w:color w:val="000000"/>
          <w:lang w:eastAsia="en-GB"/>
        </w:rPr>
        <w:t xml:space="preserve"> or </w:t>
      </w:r>
      <w:r w:rsidRPr="00707828">
        <w:rPr>
          <w:rFonts w:eastAsia="Times New Roman" w:cs="Times New Roman"/>
          <w:i/>
          <w:color w:val="000000"/>
          <w:lang w:eastAsia="en-GB"/>
        </w:rPr>
        <w:t>dlg1</w:t>
      </w:r>
      <w:r w:rsidRPr="00707828">
        <w:rPr>
          <w:rFonts w:eastAsia="Times New Roman" w:cs="Times New Roman"/>
          <w:color w:val="000000"/>
          <w:lang w:eastAsia="en-GB"/>
        </w:rPr>
        <w:t xml:space="preserve"> was due to JNK signalling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&lt;EndNote&gt;&lt;Cite&gt;&lt;Author&gt;Cosolo&lt;/Author&gt;&lt;Year&gt;2019&lt;/Year&gt;&lt;RecNum&gt;100&lt;/RecNum&gt;&lt;DisplayText&gt;(Cosolo et al., 2019)&lt;/DisplayText&gt;&lt;record&gt;&lt;rec-number&gt;100&lt;/rec-number&gt;&lt;foreign-keys&gt;&lt;key app="EN" db-id="txs0e0xenazaxref9r5pwerwr090wspxsv2s" timestamp="1571282527"&gt;100&lt;/key&gt;&lt;/foreign-keys&gt;&lt;ref-type name="Journal Article"&gt;17&lt;/ref-type&gt;&lt;contributors&gt;&lt;authors&gt;&lt;author&gt;Cosolo, A.&lt;/author&gt;&lt;author&gt;Jaiswal, J.&lt;/author&gt;&lt;author&gt;Csordás, G.&lt;/author&gt;&lt;author&gt;Grass, I.&lt;/author&gt;&lt;author&gt;Uhlirova, M.&lt;/author&gt;&lt;author&gt;Classen, A.-K.&lt;/author&gt;&lt;/authors&gt;&lt;/contributors&gt;&lt;titles&gt;&lt;title&gt;JNK-dependent cell cycle stalling in G2 promotes survival and senescence-like phenotypes in tissue stress&lt;/title&gt;&lt;secondary-title&gt;eLife&lt;/secondary-title&gt;&lt;/titles&gt;&lt;periodical&gt;&lt;full-title&gt;eLife&lt;/full-title&gt;&lt;/periodical&gt;&lt;pages&gt;e41036&lt;/pages&gt;&lt;volume&gt;8&lt;/volume&gt;&lt;keywords&gt;&lt;keyword&gt;G2 arrest&lt;/keyword&gt;&lt;keyword&gt;JNK&lt;/keyword&gt;&lt;keyword&gt;senescence&lt;/keyword&gt;&lt;keyword&gt;tissue damage&lt;/keyword&gt;&lt;keyword&gt;non-autonomous overgrowth&lt;/keyword&gt;&lt;keyword&gt;injury-induced apoptosis&lt;/keyword&gt;&lt;/keywords&gt;&lt;dates&gt;&lt;year&gt;2019&lt;/year&gt;&lt;pub-dates&gt;&lt;date&gt;2019/02/08&lt;/date&gt;&lt;/pub-dates&gt;&lt;/dates&gt;&lt;isbn&gt;2050-084X&lt;/isbn&gt;&lt;urls&gt;&lt;related-urls&gt;&lt;url&gt;https://doi.org/10.7554/eLife.41036&lt;/url&gt;&lt;/related-urls&gt;&lt;/urls&gt;&lt;custom1&gt;eLife 2019;8:e41036&lt;/custom1&gt;&lt;electronic-resource-num&gt;https://doi.org/10.7554/eLife.41036&lt;/electronic-resource-num&gt;&lt;/record&gt;&lt;/Cite&gt;&lt;/EndNote&gt;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(Cosolo et al., 2019)</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Interestingly, the </w:t>
      </w:r>
      <w:r w:rsidRPr="00707828">
        <w:rPr>
          <w:rFonts w:eastAsia="Times New Roman" w:cs="Times New Roman"/>
          <w:i/>
          <w:color w:val="000000"/>
          <w:lang w:eastAsia="en-GB"/>
        </w:rPr>
        <w:t>wildtype</w:t>
      </w:r>
      <w:r w:rsidRPr="00707828">
        <w:rPr>
          <w:rFonts w:eastAsia="Times New Roman" w:cs="Times New Roman"/>
          <w:color w:val="000000"/>
          <w:lang w:eastAsia="en-GB"/>
        </w:rPr>
        <w:t xml:space="preserve"> tissue adjacent to these mutant clones overgrows, and was suggested by researchers to be another example of JNK-induced non-autonomous tissue growth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&lt;EndNote&gt;&lt;Cite&gt;&lt;Author&gt;Cosolo&lt;/Author&gt;&lt;Year&gt;2019&lt;/Year&gt;&lt;RecNum&gt;100&lt;/RecNum&gt;&lt;DisplayText&gt;(Cosolo et al., 2019)&lt;/DisplayText&gt;&lt;record&gt;&lt;rec-number&gt;100&lt;/rec-number&gt;&lt;foreign-keys&gt;&lt;key app="EN" db-id="txs0e0xenazaxref9r5pwerwr090wspxsv2s" timestamp="1571282527"&gt;100&lt;/key&gt;&lt;/foreign-keys&gt;&lt;ref-type name="Journal Article"&gt;17&lt;/ref-type&gt;&lt;contributors&gt;&lt;authors&gt;&lt;author&gt;Cosolo, A.&lt;/author&gt;&lt;author&gt;Jaiswal, J.&lt;/author&gt;&lt;author&gt;Csordás, G.&lt;/author&gt;&lt;author&gt;Grass, I.&lt;/author&gt;&lt;author&gt;Uhlirova, M.&lt;/author&gt;&lt;author&gt;Classen, A.-K.&lt;/author&gt;&lt;/authors&gt;&lt;/contributors&gt;&lt;titles&gt;&lt;title&gt;JNK-dependent cell cycle stalling in G2 promotes survival and senescence-like phenotypes in tissue stress&lt;/title&gt;&lt;secondary-title&gt;eLife&lt;/secondary-title&gt;&lt;/titles&gt;&lt;periodical&gt;&lt;full-title&gt;eLife&lt;/full-title&gt;&lt;/periodical&gt;&lt;pages&gt;e41036&lt;/pages&gt;&lt;volume&gt;8&lt;/volume&gt;&lt;keywords&gt;&lt;keyword&gt;G2 arrest&lt;/keyword&gt;&lt;keyword&gt;JNK&lt;/keyword&gt;&lt;keyword&gt;senescence&lt;/keyword&gt;&lt;keyword&gt;tissue damage&lt;/keyword&gt;&lt;keyword&gt;non-autonomous overgrowth&lt;/keyword&gt;&lt;keyword&gt;injury-induced apoptosis&lt;/keyword&gt;&lt;/keywords&gt;&lt;dates&gt;&lt;year&gt;2019&lt;/year&gt;&lt;pub-dates&gt;&lt;date&gt;2019/02/08&lt;/date&gt;&lt;/pub-dates&gt;&lt;/dates&gt;&lt;isbn&gt;2050-084X&lt;/isbn&gt;&lt;urls&gt;&lt;related-urls&gt;&lt;url&gt;https://doi.org/10.7554/eLife.41036&lt;/url&gt;&lt;/related-urls&gt;&lt;/urls&gt;&lt;custom1&gt;eLife 2019;8:e41036&lt;/custom1&gt;&lt;electronic-resource-num&gt;https://doi.org/10.7554/eLife.41036&lt;/electronic-resource-num&gt;&lt;/record&gt;&lt;/Cite&gt;&lt;/EndNote&gt;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(Cosolo et al., 2019)</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Similar cell cycle arrest has also been observed in wholly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wing imaginal disc tumours – strong JNK signalling in periphery cells early in tumourigenesis induces G2/M phase arrest, but JNK signalling decreases over time in these cells and, together with a concomitant increase in Ras-MAPK signalling, the cell cycle arrest ceases and the tumours overgrow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&lt;EndNote&gt;&lt;Cite&gt;&lt;Author&gt;Ji&lt;/Author&gt;&lt;Year&gt;2019&lt;/Year&gt;&lt;RecNum&gt;105&lt;/RecNum&gt;&lt;DisplayText&gt;(Ji et al., 2019)&lt;/DisplayText&gt;&lt;record&gt;&lt;rec-number&gt;105&lt;/rec-number&gt;&lt;foreign-keys&gt;&lt;key app="EN" db-id="txs0e0xenazaxref9r5pwerwr090wspxsv2s" timestamp="1571284817"&gt;105&lt;/key&gt;&lt;/foreign-keys&gt;&lt;ref-type name="Journal Article"&gt;17&lt;/ref-type&gt;&lt;contributors&gt;&lt;authors&gt;&lt;author&gt;Ji, T.&lt;/author&gt;&lt;author&gt;Zhang, L.&lt;/author&gt;&lt;author&gt;Deng, M.&lt;/author&gt;&lt;author&gt;Huang, S.&lt;/author&gt;&lt;author&gt;Wang, Y.&lt;/author&gt;&lt;author&gt;Pham, T.T.&lt;/author&gt;&lt;author&gt;Smith, A.A.&lt;/author&gt;&lt;author&gt;Sridhar, V.&lt;/author&gt;&lt;author&gt;Cabernard, C.&lt;/author&gt;&lt;author&gt;Wang, J.&lt;/author&gt;&lt;author&gt;Yan, Y.&lt;/author&gt;&lt;/authors&gt;&lt;/contributors&gt;&lt;titles&gt;&lt;title&gt;&lt;style face="normal" font="default" size="100%"&gt;Dynamic MAPK signaling activity underlies a transition from growth arrest to proliferation in &lt;/style&gt;&lt;style face="italic" font="default" size="100%"&gt;Drosophila&lt;/style&gt;&lt;style face="normal" font="default" size="100%"&gt; &lt;/style&gt;&lt;style face="italic" font="default" size="100%"&gt;scribble&lt;/style&gt;&lt;style face="normal" font="default" size="100%"&gt; mutant tumors&lt;/style&gt;&lt;/title&gt;&lt;secondary-title&gt;Disease Models &amp;amp; Mechanisms&lt;/secondary-title&gt;&lt;/titles&gt;&lt;periodical&gt;&lt;full-title&gt;Disease Models &amp;amp; Mechanisms&lt;/full-title&gt;&lt;/periodical&gt;&lt;pages&gt;#040147&lt;/pages&gt;&lt;volume&gt;12&lt;/volume&gt;&lt;number&gt;8&lt;/number&gt;&lt;dates&gt;&lt;year&gt;2019&lt;/year&gt;&lt;/dates&gt;&lt;urls&gt;&lt;related-urls&gt;&lt;url&gt;https://dmm.biologists.org/content/dmm/12/8/dmm040147.full.pdf&lt;/url&gt;&lt;/related-urls&gt;&lt;/urls&gt;&lt;electronic-resource-num&gt;https://doi.org/10.1242/dmm.040147&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(Ji et al., 2019)</w:t>
      </w:r>
      <w:r w:rsidRPr="00707828">
        <w:rPr>
          <w:rFonts w:eastAsia="Times New Roman" w:cs="Times New Roman"/>
          <w:color w:val="000000"/>
          <w:lang w:eastAsia="en-GB"/>
        </w:rPr>
        <w:fldChar w:fldCharType="end"/>
      </w:r>
      <w:r w:rsidRPr="00707828">
        <w:rPr>
          <w:rFonts w:eastAsia="Times New Roman" w:cs="Times New Roman"/>
          <w:color w:val="000000"/>
          <w:lang w:eastAsia="en-GB"/>
        </w:rPr>
        <w:t>.</w:t>
      </w:r>
    </w:p>
    <w:p w14:paraId="10E4F975" w14:textId="77777777" w:rsidR="006E05B3" w:rsidRPr="00707828" w:rsidRDefault="006E05B3" w:rsidP="00367722">
      <w:pPr>
        <w:spacing w:after="0" w:line="360" w:lineRule="auto"/>
        <w:rPr>
          <w:rFonts w:eastAsia="Times New Roman" w:cs="Times New Roman"/>
          <w:color w:val="000000"/>
          <w:lang w:eastAsia="en-GB"/>
        </w:rPr>
      </w:pPr>
    </w:p>
    <w:p w14:paraId="3B42BA59" w14:textId="77777777" w:rsidR="006E05B3" w:rsidRPr="00707828" w:rsidRDefault="006E05B3" w:rsidP="00367722">
      <w:pPr>
        <w:spacing w:after="0" w:line="360" w:lineRule="auto"/>
        <w:rPr>
          <w:rFonts w:eastAsia="Times New Roman" w:cs="Times New Roman"/>
          <w:color w:val="000000"/>
          <w:lang w:eastAsia="en-GB"/>
        </w:rPr>
      </w:pPr>
      <w:r>
        <w:rPr>
          <w:rFonts w:eastAsia="Times New Roman" w:cs="Times New Roman"/>
          <w:color w:val="000000"/>
          <w:lang w:eastAsia="en-GB"/>
        </w:rPr>
        <w:t>One final</w:t>
      </w:r>
      <w:r w:rsidRPr="00707828">
        <w:rPr>
          <w:rFonts w:eastAsia="Times New Roman" w:cs="Times New Roman"/>
          <w:color w:val="000000"/>
          <w:lang w:eastAsia="en-GB"/>
        </w:rPr>
        <w:t xml:space="preserve"> example of JNK signalling-induced non-autonomous effects concerns imaginal disc clones overexpressing </w:t>
      </w:r>
      <w:r w:rsidRPr="00707828">
        <w:rPr>
          <w:rFonts w:eastAsia="Times New Roman" w:cs="Times New Roman"/>
          <w:i/>
          <w:color w:val="000000"/>
          <w:lang w:eastAsia="en-GB"/>
        </w:rPr>
        <w:t>Src64B</w:t>
      </w:r>
      <w:r w:rsidRPr="00707828">
        <w:rPr>
          <w:rFonts w:eastAsia="Times New Roman" w:cs="Times New Roman"/>
          <w:color w:val="000000"/>
          <w:lang w:eastAsia="en-GB"/>
        </w:rPr>
        <w:t xml:space="preserve"> that are eliminated via cell competition, but cause the overgrowth of their </w:t>
      </w:r>
      <w:r w:rsidRPr="00707828">
        <w:rPr>
          <w:rFonts w:eastAsia="Times New Roman" w:cs="Times New Roman"/>
          <w:i/>
          <w:color w:val="000000"/>
          <w:lang w:eastAsia="en-GB"/>
        </w:rPr>
        <w:t>wildtype</w:t>
      </w:r>
      <w:r w:rsidRPr="00707828">
        <w:rPr>
          <w:rFonts w:eastAsia="Times New Roman" w:cs="Times New Roman"/>
          <w:color w:val="000000"/>
          <w:lang w:eastAsia="en-GB"/>
        </w:rPr>
        <w:t xml:space="preserve"> </w:t>
      </w:r>
      <w:proofErr w:type="spellStart"/>
      <w:r w:rsidRPr="00707828">
        <w:rPr>
          <w:rFonts w:eastAsia="Times New Roman" w:cs="Times New Roman"/>
          <w:color w:val="000000"/>
          <w:lang w:eastAsia="en-GB"/>
        </w:rPr>
        <w:t>neighbours</w:t>
      </w:r>
      <w:proofErr w:type="spellEnd"/>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&lt;EndNote&gt;&lt;Cite&gt;&lt;Author&gt;Enomoto&lt;/Author&gt;&lt;Year&gt;2013&lt;/Year&gt;&lt;RecNum&gt;79&lt;/RecNum&gt;&lt;DisplayText&gt;(Enomoto and Igaki, 2013)&lt;/DisplayText&gt;&lt;record&gt;&lt;rec-number&gt;79&lt;/rec-number&gt;&lt;foreign-keys&gt;&lt;key app="EN" db-id="txs0e0xenazaxref9r5pwerwr090wspxsv2s" timestamp="1571182063"&gt;79&lt;/key&gt;&lt;/foreign-keys&gt;&lt;ref-type name="Journal Article"&gt;17&lt;/ref-type&gt;&lt;contributors&gt;&lt;authors&gt;&lt;author&gt;Enomoto, M.&lt;/author&gt;&lt;author&gt;Igaki, T.&lt;/author&gt;&lt;/authors&gt;&lt;/contributors&gt;&lt;titles&gt;&lt;title&gt;&lt;style face="normal" font="default" size="100%"&gt;Src controls tumorigenesis via JNK-dependent regulation of the Hippo pathway in &lt;/style&gt;&lt;style face="italic" font="default" size="100%"&gt;Drosophila&lt;/style&gt;&lt;/title&gt;&lt;secondary-title&gt;EMBO reports&lt;/secondary-title&gt;&lt;/titles&gt;&lt;periodical&gt;&lt;full-title&gt;EMBO reports&lt;/full-title&gt;&lt;/periodical&gt;&lt;pages&gt;65-72&lt;/pages&gt;&lt;volume&gt;14&lt;/volume&gt;&lt;dates&gt;&lt;year&gt;2013&lt;/year&gt;&lt;/dates&gt;&lt;isbn&gt;1469-221X&lt;/isbn&gt;&lt;urls&gt;&lt;related-urls&gt;&lt;url&gt;https://www.embopress.org/doi/abs/10.1038/embor.2012.185&lt;/url&gt;&lt;/related-urls&gt;&lt;/urls&gt;&lt;electronic-resource-num&gt;https://doi.org/10.1038/embor.2012.185&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(Enomoto and Igaki, 2013)</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Clonal </w:t>
      </w:r>
      <w:r w:rsidRPr="00707828">
        <w:rPr>
          <w:rFonts w:eastAsia="Times New Roman" w:cs="Times New Roman"/>
          <w:i/>
          <w:color w:val="000000"/>
          <w:lang w:eastAsia="en-GB"/>
        </w:rPr>
        <w:t>Src64B</w:t>
      </w:r>
      <w:r w:rsidRPr="00707828">
        <w:rPr>
          <w:rFonts w:eastAsia="Times New Roman" w:cs="Times New Roman"/>
          <w:color w:val="000000"/>
          <w:lang w:eastAsia="en-GB"/>
        </w:rPr>
        <w:t xml:space="preserve">-overexpression activates JNK </w:t>
      </w:r>
      <w:r w:rsidRPr="00707828">
        <w:rPr>
          <w:rFonts w:eastAsia="Times New Roman" w:cs="Times New Roman"/>
          <w:color w:val="000000"/>
          <w:lang w:eastAsia="en-GB"/>
        </w:rPr>
        <w:lastRenderedPageBreak/>
        <w:t xml:space="preserve">signalling, in part via the induction of F-actin accumulation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&lt;EndNote&gt;&lt;Cite&gt;&lt;Author&gt;Enomoto&lt;/Author&gt;&lt;Year&gt;2013&lt;/Year&gt;&lt;RecNum&gt;79&lt;/RecNum&gt;&lt;DisplayText&gt;(Enomoto and Igaki, 2013)&lt;/DisplayText&gt;&lt;record&gt;&lt;rec-number&gt;79&lt;/rec-number&gt;&lt;foreign-keys&gt;&lt;key app="EN" db-id="txs0e0xenazaxref9r5pwerwr090wspxsv2s" timestamp="1571182063"&gt;79&lt;/key&gt;&lt;/foreign-keys&gt;&lt;ref-type name="Journal Article"&gt;17&lt;/ref-type&gt;&lt;contributors&gt;&lt;authors&gt;&lt;author&gt;Enomoto, M.&lt;/author&gt;&lt;author&gt;Igaki, T.&lt;/author&gt;&lt;/authors&gt;&lt;/contributors&gt;&lt;titles&gt;&lt;title&gt;&lt;style face="normal" font="default" size="100%"&gt;Src controls tumorigenesis via JNK-dependent regulation of the Hippo pathway in &lt;/style&gt;&lt;style face="italic" font="default" size="100%"&gt;Drosophila&lt;/style&gt;&lt;/title&gt;&lt;secondary-title&gt;EMBO reports&lt;/secondary-title&gt;&lt;/titles&gt;&lt;periodical&gt;&lt;full-title&gt;EMBO reports&lt;/full-title&gt;&lt;/periodical&gt;&lt;pages&gt;65-72&lt;/pages&gt;&lt;volume&gt;14&lt;/volume&gt;&lt;dates&gt;&lt;year&gt;2013&lt;/year&gt;&lt;/dates&gt;&lt;isbn&gt;1469-221X&lt;/isbn&gt;&lt;urls&gt;&lt;related-urls&gt;&lt;url&gt;https://www.embopress.org/doi/abs/10.1038/embor.2012.185&lt;/url&gt;&lt;/related-urls&gt;&lt;/urls&gt;&lt;electronic-resource-num&gt;https://doi.org/10.1038/embor.2012.185&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(Enomoto and Igaki, 2013)</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 further links have been drawn between the actin cytoskeleton and JNK signalling activation, as </w:t>
      </w:r>
      <w:proofErr w:type="spellStart"/>
      <w:r w:rsidRPr="00707828">
        <w:rPr>
          <w:rFonts w:eastAsia="Times New Roman" w:cs="Times New Roman"/>
          <w:color w:val="000000"/>
          <w:lang w:eastAsia="en-GB"/>
        </w:rPr>
        <w:t>Src</w:t>
      </w:r>
      <w:proofErr w:type="spellEnd"/>
      <w:r w:rsidRPr="00707828">
        <w:rPr>
          <w:rFonts w:eastAsia="Times New Roman" w:cs="Times New Roman"/>
          <w:color w:val="000000"/>
          <w:lang w:eastAsia="en-GB"/>
        </w:rPr>
        <w:t xml:space="preserve"> genes have also been shown to promote JNK signalling via Rho1-induced actin </w:t>
      </w:r>
      <w:proofErr w:type="spellStart"/>
      <w:r w:rsidRPr="00707828">
        <w:rPr>
          <w:rFonts w:eastAsia="Times New Roman" w:cs="Times New Roman"/>
          <w:color w:val="000000"/>
          <w:lang w:eastAsia="en-GB"/>
        </w:rPr>
        <w:t>remodelling</w:t>
      </w:r>
      <w:proofErr w:type="spellEnd"/>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&lt;EndNote&gt;&lt;Cite&gt;&lt;Author&gt;Rudrapatna&lt;/Author&gt;&lt;Year&gt;2014&lt;/Year&gt;&lt;RecNum&gt;92&lt;/RecNum&gt;&lt;DisplayText&gt;(Rudrapatna et al., 2014)&lt;/DisplayText&gt;&lt;record&gt;&lt;rec-number&gt;92&lt;/rec-number&gt;&lt;foreign-keys&gt;&lt;key app="EN" db-id="txs0e0xenazaxref9r5pwerwr090wspxsv2s" timestamp="1571184917"&gt;92&lt;/key&gt;&lt;/foreign-keys&gt;&lt;ref-type name="Journal Article"&gt;17&lt;/ref-type&gt;&lt;contributors&gt;&lt;authors&gt;&lt;author&gt;Rudrapatna, V.A.&lt;/author&gt;&lt;author&gt;Bangi, E.&lt;/author&gt;&lt;author&gt;Cagan, R.L.&lt;/author&gt;&lt;/authors&gt;&lt;/contributors&gt;&lt;auth-address&gt;Department of Developmental and Regenerative Biology, Mount Sinai School of Medicine, New York, NY, USA.&lt;/auth-address&gt;&lt;titles&gt;&lt;title&gt;A Jnk-Rho-Actin remodeling positive feedback network directs Src-driven invasion&lt;/title&gt;&lt;secondary-title&gt;Oncogene&lt;/secondary-title&gt;&lt;/titles&gt;&lt;periodical&gt;&lt;full-title&gt;Oncogene&lt;/full-title&gt;&lt;/periodical&gt;&lt;pages&gt;2801-2806&lt;/pages&gt;&lt;volume&gt;33&lt;/volume&gt;&lt;keywords&gt;&lt;keyword&gt;Actin Cytoskeleton/*metabolism&lt;/keyword&gt;&lt;keyword&gt;Animals&lt;/keyword&gt;&lt;keyword&gt;Apoptosis&lt;/keyword&gt;&lt;keyword&gt;Cell Movement&lt;/keyword&gt;&lt;keyword&gt;Drosophila&lt;/keyword&gt;&lt;keyword&gt;Drosophila Proteins/*metabolism&lt;/keyword&gt;&lt;keyword&gt;Enzyme Activation&lt;/keyword&gt;&lt;keyword&gt;Feedback, Physiological&lt;/keyword&gt;&lt;keyword&gt;JNK Mitogen-Activated Protein Kinases/*metabolism&lt;/keyword&gt;&lt;keyword&gt;Neoplasm Invasiveness&lt;/keyword&gt;&lt;keyword&gt;Signal Transduction&lt;/keyword&gt;&lt;keyword&gt;rho GTP-Binding Proteins/*metabolism&lt;/keyword&gt;&lt;keyword&gt;src-Family Kinases/*metabolism&lt;/keyword&gt;&lt;/keywords&gt;&lt;dates&gt;&lt;year&gt;2014&lt;/year&gt;&lt;/dates&gt;&lt;isbn&gt;0950-9232&lt;/isbn&gt;&lt;accession-num&gt;23831567&lt;/accession-num&gt;&lt;urls&gt;&lt;/urls&gt;&lt;electronic-resource-num&gt;https://doi.org/10.1038/onc.2013.232&lt;/electronic-resource-num&gt;&lt;remote-database-provider&gt;NLM&lt;/remote-database-provider&gt;&lt;language&gt;eng&lt;/language&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(Rudrapatna et al., 2014)</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Regardless, the F-actin accumulation also promotes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activation in the </w:t>
      </w:r>
      <w:r w:rsidRPr="00707828">
        <w:rPr>
          <w:rFonts w:eastAsia="Times New Roman" w:cs="Times New Roman"/>
          <w:i/>
          <w:color w:val="000000"/>
          <w:lang w:eastAsia="en-GB"/>
        </w:rPr>
        <w:t>Src64B</w:t>
      </w:r>
      <w:r w:rsidRPr="00707828">
        <w:rPr>
          <w:rFonts w:eastAsia="Times New Roman" w:cs="Times New Roman"/>
          <w:color w:val="000000"/>
          <w:lang w:eastAsia="en-GB"/>
        </w:rPr>
        <w:t xml:space="preserve">-overexpressing clones – though their overgrowth is opposed by the upregulated JNK signal, the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signal propagates to the </w:t>
      </w:r>
      <w:r w:rsidRPr="00707828">
        <w:rPr>
          <w:rFonts w:eastAsia="Times New Roman" w:cs="Times New Roman"/>
          <w:i/>
          <w:color w:val="000000"/>
          <w:lang w:eastAsia="en-GB"/>
        </w:rPr>
        <w:t>wildtype</w:t>
      </w:r>
      <w:r w:rsidRPr="00707828">
        <w:rPr>
          <w:rFonts w:eastAsia="Times New Roman" w:cs="Times New Roman"/>
          <w:color w:val="000000"/>
          <w:lang w:eastAsia="en-GB"/>
        </w:rPr>
        <w:t xml:space="preserve"> </w:t>
      </w:r>
      <w:proofErr w:type="spellStart"/>
      <w:r w:rsidRPr="00707828">
        <w:rPr>
          <w:rFonts w:eastAsia="Times New Roman" w:cs="Times New Roman"/>
          <w:color w:val="000000"/>
          <w:lang w:eastAsia="en-GB"/>
        </w:rPr>
        <w:t>neighbours</w:t>
      </w:r>
      <w:proofErr w:type="spellEnd"/>
      <w:r w:rsidRPr="00707828">
        <w:rPr>
          <w:rFonts w:eastAsia="Times New Roman" w:cs="Times New Roman"/>
          <w:color w:val="000000"/>
          <w:lang w:eastAsia="en-GB"/>
        </w:rPr>
        <w:t xml:space="preserve"> in a JNK-dependent manner, and there upregulates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and promotes non-autonomous overgrowth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&lt;EndNote&gt;&lt;Cite&gt;&lt;Author&gt;Enomoto&lt;/Author&gt;&lt;Year&gt;2013&lt;/Year&gt;&lt;RecNum&gt;79&lt;/RecNum&gt;&lt;DisplayText&gt;(Enomoto and Igaki, 2013)&lt;/DisplayText&gt;&lt;record&gt;&lt;rec-number&gt;79&lt;/rec-number&gt;&lt;foreign-keys&gt;&lt;key app="EN" db-id="txs0e0xenazaxref9r5pwerwr090wspxsv2s" timestamp="1571182063"&gt;79&lt;/key&gt;&lt;/foreign-keys&gt;&lt;ref-type name="Journal Article"&gt;17&lt;/ref-type&gt;&lt;contributors&gt;&lt;authors&gt;&lt;author&gt;Enomoto, M.&lt;/author&gt;&lt;author&gt;Igaki, T.&lt;/author&gt;&lt;/authors&gt;&lt;/contributors&gt;&lt;titles&gt;&lt;title&gt;&lt;style face="normal" font="default" size="100%"&gt;Src controls tumorigenesis via JNK-dependent regulation of the Hippo pathway in &lt;/style&gt;&lt;style face="italic" font="default" size="100%"&gt;Drosophila&lt;/style&gt;&lt;/title&gt;&lt;secondary-title&gt;EMBO reports&lt;/secondary-title&gt;&lt;/titles&gt;&lt;periodical&gt;&lt;full-title&gt;EMBO reports&lt;/full-title&gt;&lt;/periodical&gt;&lt;pages&gt;65-72&lt;/pages&gt;&lt;volume&gt;14&lt;/volume&gt;&lt;dates&gt;&lt;year&gt;2013&lt;/year&gt;&lt;/dates&gt;&lt;isbn&gt;1469-221X&lt;/isbn&gt;&lt;urls&gt;&lt;related-urls&gt;&lt;url&gt;https://www.embopress.org/doi/abs/10.1038/embor.2012.185&lt;/url&gt;&lt;/related-urls&gt;&lt;/urls&gt;&lt;electronic-resource-num&gt;https://doi.org/10.1038/embor.2012.185&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(Enomoto and Igaki, 2013)</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Interestingly, however, if JNK signalling is inhibited in the </w:t>
      </w:r>
      <w:r w:rsidRPr="00707828">
        <w:rPr>
          <w:rFonts w:eastAsia="Times New Roman" w:cs="Times New Roman"/>
          <w:i/>
          <w:color w:val="000000"/>
          <w:lang w:eastAsia="en-GB"/>
        </w:rPr>
        <w:t>Src64B</w:t>
      </w:r>
      <w:r w:rsidRPr="00707828">
        <w:rPr>
          <w:rFonts w:eastAsia="Times New Roman" w:cs="Times New Roman"/>
          <w:color w:val="000000"/>
          <w:lang w:eastAsia="en-GB"/>
        </w:rPr>
        <w:t xml:space="preserve">-overexpressing clones,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activity promotes the tumourigenic overgrowth of those cells instead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&lt;EndNote&gt;&lt;Cite&gt;&lt;Author&gt;Enomoto&lt;/Author&gt;&lt;Year&gt;2013&lt;/Year&gt;&lt;RecNum&gt;79&lt;/RecNum&gt;&lt;DisplayText&gt;(Enomoto and Igaki, 2013)&lt;/DisplayText&gt;&lt;record&gt;&lt;rec-number&gt;79&lt;/rec-number&gt;&lt;foreign-keys&gt;&lt;key app="EN" db-id="txs0e0xenazaxref9r5pwerwr090wspxsv2s" timestamp="1571182063"&gt;79&lt;/key&gt;&lt;/foreign-keys&gt;&lt;ref-type name="Journal Article"&gt;17&lt;/ref-type&gt;&lt;contributors&gt;&lt;authors&gt;&lt;author&gt;Enomoto, M.&lt;/author&gt;&lt;author&gt;Igaki, T.&lt;/author&gt;&lt;/authors&gt;&lt;/contributors&gt;&lt;titles&gt;&lt;title&gt;&lt;style face="normal" font="default" size="100%"&gt;Src controls tumorigenesis via JNK-dependent regulation of the Hippo pathway in &lt;/style&gt;&lt;style face="italic" font="default" size="100%"&gt;Drosophila&lt;/style&gt;&lt;/title&gt;&lt;secondary-title&gt;EMBO reports&lt;/secondary-title&gt;&lt;/titles&gt;&lt;periodical&gt;&lt;full-title&gt;EMBO reports&lt;/full-title&gt;&lt;/periodical&gt;&lt;pages&gt;65-72&lt;/pages&gt;&lt;volume&gt;14&lt;/volume&gt;&lt;dates&gt;&lt;year&gt;2013&lt;/year&gt;&lt;/dates&gt;&lt;isbn&gt;1469-221X&lt;/isbn&gt;&lt;urls&gt;&lt;related-urls&gt;&lt;url&gt;https://www.embopress.org/doi/abs/10.1038/embor.2012.185&lt;/url&gt;&lt;/related-urls&gt;&lt;/urls&gt;&lt;electronic-resource-num&gt;https://doi.org/10.1038/embor.2012.185&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(Enomoto and Igaki, 2013)</w:t>
      </w:r>
      <w:r w:rsidRPr="00707828">
        <w:rPr>
          <w:rFonts w:eastAsia="Times New Roman" w:cs="Times New Roman"/>
          <w:color w:val="000000"/>
          <w:lang w:eastAsia="en-GB"/>
        </w:rPr>
        <w:fldChar w:fldCharType="end"/>
      </w:r>
      <w:r w:rsidRPr="00707828">
        <w:rPr>
          <w:rFonts w:eastAsia="Times New Roman" w:cs="Times New Roman"/>
          <w:color w:val="000000"/>
          <w:lang w:eastAsia="en-GB"/>
        </w:rPr>
        <w:t>.</w:t>
      </w:r>
    </w:p>
    <w:p w14:paraId="09F3AEB1" w14:textId="77777777" w:rsidR="006E05B3" w:rsidRPr="00707828" w:rsidRDefault="006E05B3" w:rsidP="00367722">
      <w:pPr>
        <w:spacing w:after="0" w:line="360" w:lineRule="auto"/>
        <w:rPr>
          <w:rFonts w:eastAsia="Times New Roman" w:cs="Times New Roman"/>
          <w:color w:val="000000"/>
          <w:lang w:eastAsia="en-GB"/>
        </w:rPr>
      </w:pPr>
    </w:p>
    <w:p w14:paraId="64818547" w14:textId="77777777"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Non-autonomous JNK signalling is necessary for the maintenance of tissue homeostasis, regulating as it does the process of compensatory proliferation after cell competition or wounding events. However, the above examples also show that JNK signalling is two-faced, and can be co-opted to effect non-autonomous tumourigenesis, inducing or enhancing the overgrowth and invasion of otherwise benign cells.</w:t>
      </w:r>
    </w:p>
    <w:p w14:paraId="57E2F1D9" w14:textId="77777777" w:rsidR="006E05B3" w:rsidRPr="00707828" w:rsidRDefault="006E05B3" w:rsidP="00367722">
      <w:pPr>
        <w:spacing w:after="0" w:line="360" w:lineRule="auto"/>
        <w:rPr>
          <w:rFonts w:eastAsia="Times New Roman" w:cs="Times New Roman"/>
          <w:color w:val="000000"/>
          <w:lang w:eastAsia="en-GB"/>
        </w:rPr>
      </w:pPr>
    </w:p>
    <w:p w14:paraId="3864F1BE" w14:textId="77777777" w:rsidR="006E05B3" w:rsidRPr="00707828" w:rsidRDefault="006E05B3" w:rsidP="00367722">
      <w:pPr>
        <w:spacing w:after="0" w:line="360" w:lineRule="auto"/>
        <w:rPr>
          <w:rFonts w:eastAsia="Times New Roman" w:cs="Times New Roman"/>
          <w:color w:val="000000"/>
          <w:lang w:eastAsia="en-GB"/>
        </w:rPr>
      </w:pPr>
    </w:p>
    <w:p w14:paraId="139ACCAF" w14:textId="77777777" w:rsidR="006E05B3" w:rsidRPr="00765E82" w:rsidRDefault="006E05B3" w:rsidP="00367722">
      <w:pPr>
        <w:pStyle w:val="Heading1"/>
        <w:rPr>
          <w:lang w:eastAsia="en-GB"/>
        </w:rPr>
      </w:pPr>
      <w:r w:rsidRPr="00765E82">
        <w:rPr>
          <w:lang w:eastAsia="en-GB"/>
        </w:rPr>
        <w:t>Upstream regulation of JNK signalling</w:t>
      </w:r>
    </w:p>
    <w:p w14:paraId="34AB1411" w14:textId="77777777"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The activation of JNK signalling is complex. While the kinase core remains largely the same, upstream activation contexts can vary wildly. Most of the cases discussed so far (where it has been examined) are thought to have </w:t>
      </w:r>
      <w:proofErr w:type="spellStart"/>
      <w:r w:rsidRPr="00707828">
        <w:rPr>
          <w:rFonts w:eastAsia="Times New Roman" w:cs="Times New Roman"/>
          <w:color w:val="000000"/>
          <w:lang w:eastAsia="en-GB"/>
        </w:rPr>
        <w:t>utilised</w:t>
      </w:r>
      <w:proofErr w:type="spellEnd"/>
      <w:r w:rsidRPr="00707828">
        <w:rPr>
          <w:rFonts w:eastAsia="Times New Roman" w:cs="Times New Roman"/>
          <w:color w:val="000000"/>
          <w:lang w:eastAsia="en-GB"/>
        </w:rPr>
        <w:t xml:space="preserve"> the TNF-JNK signalling pathway in various ways, but clearly this is not the only way JNK can be activated. In this section, we will discuss some of the more unique ways in which JNK signalling can be activated when acting in a pro- or anti-tumourigenic fashion.</w:t>
      </w:r>
    </w:p>
    <w:p w14:paraId="222D9663" w14:textId="77777777" w:rsidR="006E05B3" w:rsidRPr="00707828" w:rsidRDefault="006E05B3" w:rsidP="00367722">
      <w:pPr>
        <w:spacing w:after="0" w:line="360" w:lineRule="auto"/>
        <w:rPr>
          <w:rFonts w:eastAsia="Times New Roman" w:cs="Times New Roman"/>
          <w:color w:val="000000"/>
          <w:lang w:eastAsia="en-GB"/>
        </w:rPr>
      </w:pPr>
    </w:p>
    <w:p w14:paraId="49EF0F02" w14:textId="77777777" w:rsidR="006E05B3" w:rsidRPr="00707828" w:rsidRDefault="006E05B3" w:rsidP="00367722">
      <w:pPr>
        <w:pStyle w:val="Heading2"/>
        <w:rPr>
          <w:lang w:eastAsia="en-GB"/>
        </w:rPr>
      </w:pPr>
      <w:r>
        <w:rPr>
          <w:lang w:eastAsia="en-GB"/>
        </w:rPr>
        <w:t xml:space="preserve">Regulating </w:t>
      </w:r>
      <w:r w:rsidRPr="00707828">
        <w:rPr>
          <w:lang w:eastAsia="en-GB"/>
        </w:rPr>
        <w:t>JNK</w:t>
      </w:r>
      <w:r>
        <w:rPr>
          <w:lang w:eastAsia="en-GB"/>
        </w:rPr>
        <w:t xml:space="preserve"> signalling</w:t>
      </w:r>
      <w:r w:rsidRPr="00707828">
        <w:rPr>
          <w:lang w:eastAsia="en-GB"/>
        </w:rPr>
        <w:t xml:space="preserve"> in development</w:t>
      </w:r>
      <w:r>
        <w:rPr>
          <w:lang w:eastAsia="en-GB"/>
        </w:rPr>
        <w:t xml:space="preserve"> and tissue homeostasis</w:t>
      </w:r>
    </w:p>
    <w:p w14:paraId="731F9EA8" w14:textId="5A18A11A" w:rsidR="006E05B3"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Besides acting as a pro-apoptotic signal, JNK signalling is arguably best understood as a regulator of cell morphology and migration in a variety of developmental contexts </w:t>
      </w:r>
      <w:r w:rsidRPr="00707828">
        <w:rPr>
          <w:rFonts w:eastAsia="Times New Roman" w:cs="Times New Roman"/>
          <w:color w:val="000000"/>
          <w:lang w:eastAsia="en-GB"/>
        </w:rPr>
        <w:fldChar w:fldCharType="begin">
          <w:fldData xml:space="preserve">PEVuZE5vdGU+PENpdGU+PEF1dGhvcj5Sw61vcy1CYXJyZXJhPC9BdXRob3I+PFllYXI+MjAxMzwv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PEVuZE5vdGU+PENpdGU+PEF1dGhvcj5Sw61vcy1CYXJyZXJhPC9BdXRob3I+PFllYXI+MjAxMzwv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(reviewed in Harden, 2002; Ríos-Barrera and Riesgo-Escovar, 2013)</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During </w:t>
      </w:r>
      <w:r w:rsidRPr="00707828">
        <w:rPr>
          <w:rFonts w:eastAsia="Times New Roman" w:cs="Times New Roman"/>
          <w:i/>
          <w:color w:val="000000"/>
          <w:lang w:eastAsia="en-GB"/>
        </w:rPr>
        <w:t>Drosophila</w:t>
      </w:r>
      <w:r w:rsidRPr="00707828">
        <w:rPr>
          <w:rFonts w:eastAsia="Times New Roman" w:cs="Times New Roman"/>
          <w:color w:val="000000"/>
          <w:lang w:eastAsia="en-GB"/>
        </w:rPr>
        <w:t xml:space="preserve"> embryogenesis, JNK signalling plays a critical role during the</w:t>
      </w:r>
      <w:r>
        <w:rPr>
          <w:rFonts w:eastAsia="Times New Roman" w:cs="Times New Roman"/>
          <w:color w:val="000000"/>
          <w:lang w:eastAsia="en-GB"/>
        </w:rPr>
        <w:t xml:space="preserve"> epithelial sheet migration</w:t>
      </w:r>
      <w:r w:rsidRPr="00707828">
        <w:rPr>
          <w:rFonts w:eastAsia="Times New Roman" w:cs="Times New Roman"/>
          <w:color w:val="000000"/>
          <w:lang w:eastAsia="en-GB"/>
        </w:rPr>
        <w:t xml:space="preserve"> process of dorsal closure, and similarly </w:t>
      </w:r>
      <w:r>
        <w:rPr>
          <w:rFonts w:eastAsia="Times New Roman" w:cs="Times New Roman"/>
          <w:color w:val="000000"/>
          <w:lang w:eastAsia="en-GB"/>
        </w:rPr>
        <w:t xml:space="preserve">in </w:t>
      </w:r>
      <w:r w:rsidRPr="00707828">
        <w:rPr>
          <w:rFonts w:eastAsia="Times New Roman" w:cs="Times New Roman"/>
          <w:color w:val="000000"/>
          <w:lang w:eastAsia="en-GB"/>
        </w:rPr>
        <w:t xml:space="preserve">thoracic </w:t>
      </w:r>
      <w:r w:rsidRPr="00707828">
        <w:rPr>
          <w:rFonts w:eastAsia="Times New Roman" w:cs="Times New Roman"/>
          <w:color w:val="000000"/>
          <w:lang w:eastAsia="en-GB"/>
        </w:rPr>
        <w:lastRenderedPageBreak/>
        <w:t>closure</w:t>
      </w:r>
      <w:r>
        <w:rPr>
          <w:rFonts w:eastAsia="Times New Roman" w:cs="Times New Roman"/>
          <w:color w:val="000000"/>
          <w:lang w:eastAsia="en-GB"/>
        </w:rPr>
        <w:t xml:space="preserve"> during pupariation (Figure 5)</w:t>
      </w:r>
      <w:r w:rsidRPr="00707828">
        <w:rPr>
          <w:rFonts w:eastAsia="Times New Roman" w:cs="Times New Roman"/>
          <w:color w:val="000000"/>
          <w:lang w:eastAsia="en-GB"/>
        </w:rPr>
        <w:t xml:space="preserve">. </w:t>
      </w:r>
      <w:r>
        <w:rPr>
          <w:rFonts w:eastAsia="Times New Roman" w:cs="Times New Roman"/>
          <w:color w:val="000000"/>
          <w:lang w:eastAsia="en-GB"/>
        </w:rPr>
        <w:t xml:space="preserve">Activation of JNK signalling during thoracic closure is </w:t>
      </w:r>
      <w:r w:rsidRPr="003A1434">
        <w:rPr>
          <w:rFonts w:eastAsia="Times New Roman" w:cs="Times New Roman"/>
          <w:color w:val="000000"/>
          <w:lang w:eastAsia="en-GB"/>
        </w:rPr>
        <w:t xml:space="preserve">mediated by </w:t>
      </w:r>
      <w:proofErr w:type="spellStart"/>
      <w:r w:rsidRPr="003A1434">
        <w:rPr>
          <w:rFonts w:eastAsia="Times New Roman" w:cs="Times New Roman"/>
          <w:color w:val="000000"/>
          <w:lang w:eastAsia="en-GB"/>
        </w:rPr>
        <w:t>Pvr</w:t>
      </w:r>
      <w:proofErr w:type="spellEnd"/>
      <w:r w:rsidRPr="003A1434">
        <w:rPr>
          <w:rFonts w:eastAsia="Times New Roman" w:cs="Times New Roman"/>
          <w:color w:val="000000"/>
          <w:lang w:eastAsia="en-GB"/>
        </w:rPr>
        <w:t xml:space="preserve"> signalling via </w:t>
      </w:r>
      <w:proofErr w:type="spellStart"/>
      <w:r w:rsidRPr="003A1434">
        <w:rPr>
          <w:rFonts w:eastAsia="Times New Roman" w:cs="Times New Roman"/>
          <w:color w:val="000000"/>
          <w:lang w:eastAsia="en-GB"/>
        </w:rPr>
        <w:t>Crk</w:t>
      </w:r>
      <w:proofErr w:type="spellEnd"/>
      <w:r w:rsidRPr="003A1434">
        <w:rPr>
          <w:rFonts w:eastAsia="Times New Roman" w:cs="Times New Roman"/>
          <w:color w:val="000000"/>
          <w:lang w:eastAsia="en-GB"/>
        </w:rPr>
        <w:t xml:space="preserve"> oncogene (</w:t>
      </w:r>
      <w:proofErr w:type="spellStart"/>
      <w:r w:rsidRPr="003A1434">
        <w:rPr>
          <w:rFonts w:eastAsia="Times New Roman" w:cs="Times New Roman"/>
          <w:color w:val="000000"/>
          <w:lang w:eastAsia="en-GB"/>
        </w:rPr>
        <w:t>Crk</w:t>
      </w:r>
      <w:proofErr w:type="spellEnd"/>
      <w:r w:rsidRPr="003A1434">
        <w:rPr>
          <w:rFonts w:eastAsia="Times New Roman" w:cs="Times New Roman"/>
          <w:color w:val="000000"/>
          <w:lang w:eastAsia="en-GB"/>
        </w:rPr>
        <w:t xml:space="preserve">), Ced-12, </w:t>
      </w:r>
      <w:proofErr w:type="spellStart"/>
      <w:r w:rsidRPr="003A1434">
        <w:rPr>
          <w:rFonts w:eastAsia="Times New Roman" w:cs="Times New Roman"/>
          <w:color w:val="000000"/>
          <w:lang w:eastAsia="en-GB"/>
        </w:rPr>
        <w:t>Mbc</w:t>
      </w:r>
      <w:proofErr w:type="spellEnd"/>
      <w:r w:rsidRPr="003A1434">
        <w:rPr>
          <w:rFonts w:eastAsia="Times New Roman" w:cs="Times New Roman"/>
          <w:color w:val="000000"/>
          <w:lang w:eastAsia="en-GB"/>
        </w:rPr>
        <w:t xml:space="preserve">, and Rac1 </w:t>
      </w:r>
      <w:r w:rsidRPr="003A1434">
        <w:rPr>
          <w:rFonts w:eastAsia="Times New Roman" w:cs="Times New Roman"/>
          <w:color w:val="000000"/>
          <w:lang w:eastAsia="en-GB"/>
        </w:rPr>
        <w:fldChar w:fldCharType="begin"/>
      </w:r>
      <w:r w:rsidRPr="003A1434">
        <w:rPr>
          <w:rFonts w:eastAsia="Times New Roman" w:cs="Times New Roman"/>
          <w:color w:val="000000"/>
          <w:lang w:eastAsia="en-GB"/>
        </w:rPr>
        <w:instrText xml:space="preserve"> ADDIN EN.CITE &lt;EndNote&gt;&lt;Cite&gt;&lt;Author&gt;Ishimaru&lt;/Author&gt;&lt;Year&gt;2004&lt;/Year&gt;&lt;RecNum&gt;131&lt;/RecNum&gt;&lt;DisplayText&gt;(Ishimaru et al., 2004)&lt;/DisplayText&gt;&lt;record&gt;&lt;rec-number&gt;131&lt;/rec-number&gt;&lt;foreign-keys&gt;&lt;key app="EN" db-id="txs0e0xenazaxref9r5pwerwr090wspxsv2s" timestamp="1573092446"&gt;131&lt;/key&gt;&lt;/foreign-keys&gt;&lt;ref-type name="Journal Article"&gt;17&lt;/ref-type&gt;&lt;contributors&gt;&lt;authors&gt;&lt;author&gt;Ishimaru, S.&lt;/author&gt;&lt;author&gt;Ueda, R.&lt;/author&gt;&lt;author&gt;Hinohara, Y.&lt;/author&gt;&lt;author&gt;Ohtani, M.&lt;/author&gt;&lt;author&gt;Hanafusa, H.&lt;/author&gt;&lt;/authors&gt;&lt;/contributors&gt;&lt;titles&gt;&lt;title&gt;&lt;style face="normal" font="default" size="100%"&gt;PVR plays a critical role via JNK activation in thorax closure during &lt;/style&gt;&lt;style face="italic" font="default" size="100%"&gt;Drosophila&lt;/style&gt;&lt;style face="normal" font="default" size="100%"&gt; metamorphosis&lt;/style&gt;&lt;/title&gt;&lt;secondary-title&gt;The EMBO Journal&lt;/secondary-title&gt;&lt;/titles&gt;&lt;periodical&gt;&lt;full-title&gt;The EMBO Journal&lt;/full-title&gt;&lt;/periodical&gt;&lt;pages&gt;3984-3994&lt;/pages&gt;&lt;volume&gt;23&lt;/volume&gt;&lt;dates&gt;&lt;year&gt;2004&lt;/year&gt;&lt;/dates&gt;&lt;isbn&gt;0261-4189&lt;/isbn&gt;&lt;urls&gt;&lt;related-urls&gt;&lt;url&gt;https://www.embopress.org/doi/abs/10.1038/sj.emboj.7600417&lt;/url&gt;&lt;/related-urls&gt;&lt;/urls&gt;&lt;electronic-resource-num&gt;https://doi.org/10.1038/sj.emboj.7600417&lt;/electronic-resource-num&gt;&lt;/record&gt;&lt;/Cite&gt;&lt;/EndNote&gt;</w:instrText>
      </w:r>
      <w:r w:rsidRPr="003A1434">
        <w:rPr>
          <w:rFonts w:eastAsia="Times New Roman" w:cs="Times New Roman"/>
          <w:color w:val="000000"/>
          <w:lang w:eastAsia="en-GB"/>
        </w:rPr>
        <w:fldChar w:fldCharType="separate"/>
      </w:r>
      <w:r w:rsidRPr="003A1434">
        <w:rPr>
          <w:rFonts w:eastAsia="Times New Roman" w:cs="Times New Roman"/>
          <w:noProof/>
          <w:color w:val="000000"/>
          <w:lang w:eastAsia="en-GB"/>
        </w:rPr>
        <w:t>(Ishimaru et al., 2004)</w:t>
      </w:r>
      <w:r w:rsidRPr="003A1434">
        <w:rPr>
          <w:rFonts w:eastAsia="Times New Roman" w:cs="Times New Roman"/>
          <w:color w:val="000000"/>
          <w:lang w:eastAsia="en-GB"/>
        </w:rPr>
        <w:fldChar w:fldCharType="end"/>
      </w:r>
      <w:r w:rsidRPr="003A1434">
        <w:rPr>
          <w:rFonts w:eastAsia="Times New Roman" w:cs="Times New Roman"/>
          <w:color w:val="000000"/>
          <w:lang w:eastAsia="en-GB"/>
        </w:rPr>
        <w:t xml:space="preserve">. As an aside, constitutively activated </w:t>
      </w:r>
      <w:proofErr w:type="spellStart"/>
      <w:r w:rsidRPr="003A1434">
        <w:rPr>
          <w:rFonts w:eastAsia="Times New Roman" w:cs="Times New Roman"/>
          <w:color w:val="000000"/>
          <w:lang w:eastAsia="en-GB"/>
        </w:rPr>
        <w:t>Pvr</w:t>
      </w:r>
      <w:proofErr w:type="spellEnd"/>
      <w:r w:rsidRPr="003A1434">
        <w:rPr>
          <w:rFonts w:eastAsia="Times New Roman" w:cs="Times New Roman"/>
          <w:color w:val="000000"/>
          <w:lang w:eastAsia="en-GB"/>
        </w:rPr>
        <w:t xml:space="preserve"> signalling is oncogenic, and in wing imaginal discs activates JNK signalling (alongside Ras-MAPK and PI3K signalling) to effect metabolic reprogramming of the tumour cells </w:t>
      </w:r>
      <w:r w:rsidRPr="003A1434">
        <w:rPr>
          <w:rFonts w:eastAsia="Times New Roman" w:cs="Times New Roman"/>
          <w:color w:val="000000"/>
          <w:lang w:eastAsia="en-GB"/>
        </w:rPr>
        <w:fldChar w:fldCharType="begin"/>
      </w:r>
      <w:r w:rsidRPr="003A1434">
        <w:rPr>
          <w:rFonts w:eastAsia="Times New Roman" w:cs="Times New Roman"/>
          <w:color w:val="000000"/>
          <w:lang w:eastAsia="en-GB"/>
        </w:rPr>
        <w:instrText xml:space="preserve"> ADDIN EN.CITE &lt;EndNote&gt;&lt;Cite&gt;&lt;Author&gt;Wang&lt;/Author&gt;&lt;Year&gt;2016&lt;/Year&gt;&lt;RecNum&gt;141&lt;/RecNum&gt;&lt;DisplayText&gt;(Wang et al., 2016)&lt;/DisplayText&gt;&lt;record&gt;&lt;rec-number&gt;141&lt;/rec-number&gt;&lt;foreign-keys&gt;&lt;key app="EN" db-id="txs0e0xenazaxref9r5pwerwr090wspxsv2s" timestamp="1573098026"&gt;141&lt;/key&gt;&lt;/foreign-keys&gt;&lt;ref-type name="Journal Article"&gt;17&lt;/ref-type&gt;&lt;contributors&gt;&lt;authors&gt;&lt;author&gt;Wang, C.-W.&lt;/author&gt;&lt;author&gt;Purkayastha, A.&lt;/author&gt;&lt;author&gt;Jones, K.T.&lt;/author&gt;&lt;author&gt;Thaker, S.K.&lt;/author&gt;&lt;author&gt;Banerjee, U.&lt;/author&gt;&lt;/authors&gt;&lt;/contributors&gt;&lt;titles&gt;&lt;title&gt;&lt;style face="italic" font="default" size="100%"&gt;In vivo&lt;/style&gt;&lt;style face="normal" font="default" size="100%"&gt; genetic dissection of tumor growth and the Warburg effect&lt;/style&gt;&lt;/title&gt;&lt;secondary-title&gt;eLife&lt;/secondary-title&gt;&lt;/titles&gt;&lt;periodical&gt;&lt;full-title&gt;eLife&lt;/full-title&gt;&lt;/periodical&gt;&lt;pages&gt;e18126&lt;/pages&gt;&lt;volume&gt;5&lt;/volume&gt;&lt;keywords&gt;&lt;keyword&gt;cancer&lt;/keyword&gt;&lt;keyword&gt;metabolism&lt;/keyword&gt;&lt;keyword&gt;warburg effect&lt;/keyword&gt;&lt;keyword&gt;Pvr&lt;/keyword&gt;&lt;keyword&gt;hypoxia-inducible factor&lt;/keyword&gt;&lt;keyword&gt;LDH&lt;/keyword&gt;&lt;/keywords&gt;&lt;dates&gt;&lt;year&gt;2016&lt;/year&gt;&lt;pub-dates&gt;&lt;date&gt;2016/09/01&lt;/date&gt;&lt;/pub-dates&gt;&lt;/dates&gt;&lt;isbn&gt;2050-084X&lt;/isbn&gt;&lt;urls&gt;&lt;related-urls&gt;&lt;url&gt;https://doi.org/10.7554/eLife.18126&lt;/url&gt;&lt;/related-urls&gt;&lt;/urls&gt;&lt;custom1&gt;eLife 2016;5:e18126&lt;/custom1&gt;&lt;electronic-resource-num&gt;https://doi.org/10.7554/eLife.18126&lt;/electronic-resource-num&gt;&lt;/record&gt;&lt;/Cite&gt;&lt;/EndNote&gt;</w:instrText>
      </w:r>
      <w:r w:rsidRPr="003A1434">
        <w:rPr>
          <w:rFonts w:eastAsia="Times New Roman" w:cs="Times New Roman"/>
          <w:color w:val="000000"/>
          <w:lang w:eastAsia="en-GB"/>
        </w:rPr>
        <w:fldChar w:fldCharType="separate"/>
      </w:r>
      <w:r w:rsidRPr="003A1434">
        <w:rPr>
          <w:rFonts w:eastAsia="Times New Roman" w:cs="Times New Roman"/>
          <w:noProof/>
          <w:color w:val="000000"/>
          <w:lang w:eastAsia="en-GB"/>
        </w:rPr>
        <w:t>(Wang et al., 2016)</w:t>
      </w:r>
      <w:r w:rsidRPr="003A1434">
        <w:rPr>
          <w:rFonts w:eastAsia="Times New Roman" w:cs="Times New Roman"/>
          <w:color w:val="000000"/>
          <w:lang w:eastAsia="en-GB"/>
        </w:rPr>
        <w:fldChar w:fldCharType="end"/>
      </w:r>
      <w:r w:rsidRPr="003A1434">
        <w:rPr>
          <w:rFonts w:eastAsia="Times New Roman" w:cs="Times New Roman"/>
          <w:color w:val="000000"/>
          <w:lang w:eastAsia="en-GB"/>
        </w:rPr>
        <w:t xml:space="preserve">. Another process in which both </w:t>
      </w:r>
      <w:proofErr w:type="spellStart"/>
      <w:r w:rsidRPr="003A1434">
        <w:rPr>
          <w:rFonts w:eastAsia="Times New Roman" w:cs="Times New Roman"/>
          <w:color w:val="000000"/>
          <w:lang w:eastAsia="en-GB"/>
        </w:rPr>
        <w:t>Pvr</w:t>
      </w:r>
      <w:proofErr w:type="spellEnd"/>
      <w:r w:rsidRPr="003A1434">
        <w:rPr>
          <w:rFonts w:eastAsia="Times New Roman" w:cs="Times New Roman"/>
          <w:color w:val="000000"/>
          <w:lang w:eastAsia="en-GB"/>
        </w:rPr>
        <w:t xml:space="preserve"> and JNK signalling are involved is border cell</w:t>
      </w:r>
      <w:r>
        <w:rPr>
          <w:rFonts w:eastAsia="Times New Roman" w:cs="Times New Roman"/>
          <w:color w:val="000000"/>
          <w:lang w:eastAsia="en-GB"/>
        </w:rPr>
        <w:t xml:space="preserve"> migration (BCM), a process during oogenesis involving the movement of a cluster of “border cells” from the apical end of the egg chamber to the surface of the oocyte itself, and</w:t>
      </w:r>
      <w:r w:rsidR="005718C0">
        <w:rPr>
          <w:rFonts w:eastAsia="Times New Roman" w:cs="Times New Roman"/>
          <w:color w:val="000000"/>
          <w:lang w:eastAsia="en-GB"/>
        </w:rPr>
        <w:t xml:space="preserve"> which is an established</w:t>
      </w:r>
      <w:r>
        <w:rPr>
          <w:rFonts w:eastAsia="Times New Roman" w:cs="Times New Roman"/>
          <w:color w:val="000000"/>
          <w:lang w:eastAsia="en-GB"/>
        </w:rPr>
        <w:t xml:space="preserve"> model of cell migration and invasion in </w:t>
      </w:r>
      <w:r w:rsidRPr="00360A58">
        <w:rPr>
          <w:rFonts w:eastAsia="Times New Roman" w:cs="Times New Roman"/>
          <w:i/>
          <w:color w:val="000000"/>
          <w:lang w:eastAsia="en-GB"/>
        </w:rPr>
        <w:t>Drosophila</w:t>
      </w:r>
      <w:r>
        <w:rPr>
          <w:rFonts w:eastAsia="Times New Roman" w:cs="Times New Roman"/>
          <w:color w:val="000000"/>
          <w:lang w:eastAsia="en-GB"/>
        </w:rPr>
        <w:t xml:space="preserve"> </w:t>
      </w:r>
      <w:r>
        <w:rPr>
          <w:rFonts w:eastAsia="Times New Roman" w:cs="Times New Roman"/>
          <w:color w:val="000000"/>
          <w:lang w:eastAsia="en-GB"/>
        </w:rPr>
        <w:fldChar w:fldCharType="begin"/>
      </w:r>
      <w:r>
        <w:rPr>
          <w:rFonts w:eastAsia="Times New Roman" w:cs="Times New Roman"/>
          <w:color w:val="000000"/>
          <w:lang w:eastAsia="en-GB"/>
        </w:rPr>
        <w:instrText xml:space="preserve"> ADDIN EN.CITE &lt;EndNote&gt;&lt;Cite&gt;&lt;Author&gt;Montell&lt;/Author&gt;&lt;Year&gt;2012&lt;/Year&gt;&lt;RecNum&gt;140&lt;/RecNum&gt;&lt;Prefix&gt;reviewed in &lt;/Prefix&gt;&lt;DisplayText&gt;(reviewed in Montell et al., 2012)&lt;/DisplayText&gt;&lt;record&gt;&lt;rec-number&gt;140&lt;/rec-number&gt;&lt;foreign-keys&gt;&lt;key app="EN" db-id="txs0e0xenazaxref9r5pwerwr090wspxsv2s" timestamp="1573096345"&gt;140&lt;/key&gt;&lt;/foreign-keys&gt;&lt;ref-type name="Journal Article"&gt;17&lt;/ref-type&gt;&lt;contributors&gt;&lt;authors&gt;&lt;author&gt;Montell, D.J.&lt;/author&gt;&lt;author&gt;Yoon, W.H.&lt;/author&gt;&lt;author&gt;Starz-Gaiano, M.&lt;/author&gt;&lt;/authors&gt;&lt;/contributors&gt;&lt;titles&gt;&lt;title&gt;Group choreography: mechanisms orchestrating the collective movement of border cells&lt;/title&gt;&lt;secondary-title&gt;Nature Reviews Molecular Cell Biology&lt;/secondary-title&gt;&lt;/titles&gt;&lt;periodical&gt;&lt;full-title&gt;Nature Reviews Molecular Cell Biology&lt;/full-title&gt;&lt;/periodical&gt;&lt;pages&gt;631-645&lt;/pages&gt;&lt;volume&gt;13&lt;/volume&gt;&lt;dates&gt;&lt;year&gt;2012&lt;/year&gt;&lt;/dates&gt;&lt;isbn&gt;1471-0080&lt;/isbn&gt;&lt;urls&gt;&lt;related-urls&gt;&lt;url&gt;https://doi.org/10.1038/nrm3433&lt;/url&gt;&lt;/related-urls&gt;&lt;/urls&gt;&lt;electronic-resource-num&gt;https://doi.org/10.1038/nrm3433&lt;/electronic-resource-num&gt;&lt;/record&gt;&lt;/Cite&gt;&lt;/EndNote&gt;</w:instrText>
      </w:r>
      <w:r>
        <w:rPr>
          <w:rFonts w:eastAsia="Times New Roman" w:cs="Times New Roman"/>
          <w:color w:val="000000"/>
          <w:lang w:eastAsia="en-GB"/>
        </w:rPr>
        <w:fldChar w:fldCharType="separate"/>
      </w:r>
      <w:r>
        <w:rPr>
          <w:rFonts w:eastAsia="Times New Roman" w:cs="Times New Roman"/>
          <w:noProof/>
          <w:color w:val="000000"/>
          <w:lang w:eastAsia="en-GB"/>
        </w:rPr>
        <w:t>(reviewed in Montell et al., 2012)</w:t>
      </w:r>
      <w:r>
        <w:rPr>
          <w:rFonts w:eastAsia="Times New Roman" w:cs="Times New Roman"/>
          <w:color w:val="000000"/>
          <w:lang w:eastAsia="en-GB"/>
        </w:rPr>
        <w:fldChar w:fldCharType="end"/>
      </w:r>
      <w:r>
        <w:rPr>
          <w:rFonts w:eastAsia="Times New Roman" w:cs="Times New Roman"/>
          <w:color w:val="000000"/>
          <w:lang w:eastAsia="en-GB"/>
        </w:rPr>
        <w:t xml:space="preserve">. During BCM, JNK signalling regulates clustering and migratory </w:t>
      </w:r>
      <w:proofErr w:type="spellStart"/>
      <w:r>
        <w:rPr>
          <w:rFonts w:eastAsia="Times New Roman" w:cs="Times New Roman"/>
          <w:color w:val="000000"/>
          <w:lang w:eastAsia="en-GB"/>
        </w:rPr>
        <w:t>behaviours</w:t>
      </w:r>
      <w:proofErr w:type="spellEnd"/>
      <w:r>
        <w:rPr>
          <w:rFonts w:eastAsia="Times New Roman" w:cs="Times New Roman"/>
          <w:color w:val="000000"/>
          <w:lang w:eastAsia="en-GB"/>
        </w:rPr>
        <w:t xml:space="preserve"> of the border cells, and is thought to be activated by</w:t>
      </w:r>
      <w:r w:rsidRPr="00B3015F">
        <w:rPr>
          <w:rFonts w:eastAsia="Times New Roman" w:cs="Times New Roman"/>
          <w:color w:val="000000"/>
          <w:lang w:eastAsia="en-GB"/>
        </w:rPr>
        <w:t xml:space="preserve"> </w:t>
      </w:r>
      <w:r>
        <w:rPr>
          <w:rFonts w:eastAsia="Times New Roman" w:cs="Times New Roman"/>
          <w:color w:val="000000"/>
          <w:lang w:eastAsia="en-GB"/>
        </w:rPr>
        <w:t xml:space="preserve">the GTPases Rho1 and Cdc42 </w:t>
      </w:r>
      <w:r>
        <w:rPr>
          <w:rFonts w:eastAsia="Times New Roman" w:cs="Times New Roman"/>
          <w:color w:val="000000"/>
          <w:lang w:eastAsia="en-GB"/>
        </w:rPr>
        <w:fldChar w:fldCharType="begin">
          <w:fldData xml:space="preserve">PEVuZE5vdGU+PENpdGU+PEF1dGhvcj5MbGVuc2U8L0F1dGhvcj48WWVhcj4yMDA4PC9ZZWFyPjxS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</w:fldData>
        </w:fldChar>
      </w:r>
      <w:r>
        <w:rPr>
          <w:rFonts w:eastAsia="Times New Roman" w:cs="Times New Roman"/>
          <w:color w:val="000000"/>
          <w:lang w:eastAsia="en-GB"/>
        </w:rPr>
        <w:instrText xml:space="preserve"> ADDIN EN.CITE </w:instrText>
      </w:r>
      <w:r>
        <w:rPr>
          <w:rFonts w:eastAsia="Times New Roman" w:cs="Times New Roman"/>
          <w:color w:val="000000"/>
          <w:lang w:eastAsia="en-GB"/>
        </w:rPr>
        <w:fldChar w:fldCharType="begin">
          <w:fldData xml:space="preserve">PEVuZE5vdGU+PENpdGU+PEF1dGhvcj5MbGVuc2U8L0F1dGhvcj48WWVhcj4yMDA4PC9ZZWFyPjxS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</w:fldData>
        </w:fldChar>
      </w:r>
      <w:r>
        <w:rPr>
          <w:rFonts w:eastAsia="Times New Roman" w:cs="Times New Roman"/>
          <w:color w:val="000000"/>
          <w:lang w:eastAsia="en-GB"/>
        </w:rPr>
        <w:instrText xml:space="preserve"> ADDIN EN.CITE.DATA </w:instrText>
      </w:r>
      <w:r>
        <w:rPr>
          <w:rFonts w:eastAsia="Times New Roman" w:cs="Times New Roman"/>
          <w:color w:val="000000"/>
          <w:lang w:eastAsia="en-GB"/>
        </w:rPr>
      </w:r>
      <w:r>
        <w:rPr>
          <w:rFonts w:eastAsia="Times New Roman" w:cs="Times New Roman"/>
          <w:color w:val="000000"/>
          <w:lang w:eastAsia="en-GB"/>
        </w:rPr>
        <w:fldChar w:fldCharType="end"/>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(Mathieu et al., 2007; Llense and Martín-Blanco, 2008; Melani et al., 2008)</w:t>
      </w:r>
      <w:r>
        <w:rPr>
          <w:rFonts w:eastAsia="Times New Roman" w:cs="Times New Roman"/>
          <w:color w:val="000000"/>
          <w:lang w:eastAsia="en-GB"/>
        </w:rPr>
        <w:fldChar w:fldCharType="end"/>
      </w:r>
      <w:r>
        <w:rPr>
          <w:rFonts w:eastAsia="Times New Roman" w:cs="Times New Roman"/>
          <w:color w:val="000000"/>
          <w:lang w:eastAsia="en-GB"/>
        </w:rPr>
        <w:t xml:space="preserve">. It is further thought that JNK signalling contributes to the </w:t>
      </w:r>
      <w:proofErr w:type="spellStart"/>
      <w:r>
        <w:rPr>
          <w:rFonts w:eastAsia="Times New Roman" w:cs="Times New Roman"/>
          <w:color w:val="000000"/>
          <w:lang w:eastAsia="en-GB"/>
        </w:rPr>
        <w:t>Pvr</w:t>
      </w:r>
      <w:proofErr w:type="spellEnd"/>
      <w:r>
        <w:rPr>
          <w:rFonts w:eastAsia="Times New Roman" w:cs="Times New Roman"/>
          <w:color w:val="000000"/>
          <w:lang w:eastAsia="en-GB"/>
        </w:rPr>
        <w:t xml:space="preserve"> signalling-mediated guidance of the border cells, but this interaction is not fully understood </w:t>
      </w:r>
      <w:r>
        <w:rPr>
          <w:rFonts w:eastAsia="Times New Roman" w:cs="Times New Roman"/>
          <w:color w:val="000000"/>
          <w:lang w:eastAsia="en-GB"/>
        </w:rPr>
        <w:fldChar w:fldCharType="begin"/>
      </w:r>
      <w:r>
        <w:rPr>
          <w:rFonts w:eastAsia="Times New Roman" w:cs="Times New Roman"/>
          <w:color w:val="000000"/>
          <w:lang w:eastAsia="en-GB"/>
        </w:rPr>
        <w:instrText xml:space="preserve"> ADDIN EN.CITE &lt;EndNote&gt;&lt;Cite&gt;&lt;Author&gt;Llense&lt;/Author&gt;&lt;Year&gt;2008&lt;/Year&gt;&lt;RecNum&gt;112&lt;/RecNum&gt;&lt;DisplayText&gt;(Llense and Martín-Blanco, 2008)&lt;/DisplayText&gt;&lt;record&gt;&lt;rec-number&gt;112&lt;/rec-number&gt;&lt;foreign-keys&gt;&lt;key app="EN" db-id="txs0e0xenazaxref9r5pwerwr090wspxsv2s" timestamp="1572231909"&gt;112&lt;/key&gt;&lt;/foreign-keys&gt;&lt;ref-type name="Journal Article"&gt;17&lt;/ref-type&gt;&lt;contributors&gt;&lt;authors&gt;&lt;author&gt;Llense, F.&lt;/author&gt;&lt;author&gt;Martín-Blanco, E.&lt;/author&gt;&lt;/authors&gt;&lt;/contributors&gt;&lt;titles&gt;&lt;title&gt;JNK Signaling Controls Border Cell Cluster Integrity and Collective Cell Migration&lt;/title&gt;&lt;secondary-title&gt;Current Biology&lt;/secondary-title&gt;&lt;/titles&gt;&lt;periodical&gt;&lt;full-title&gt;Current Biology&lt;/full-title&gt;&lt;/periodical&gt;&lt;pages&gt;538-544&lt;/pages&gt;&lt;volume&gt;18&lt;/volume&gt;&lt;number&gt;7&lt;/number&gt;&lt;keywords&gt;&lt;keyword&gt;CELLBIO&lt;/keyword&gt;&lt;keyword&gt;DEVBIO&lt;/keyword&gt;&lt;keyword&gt;SIGNALING&lt;/keyword&gt;&lt;/keywords&gt;&lt;dates&gt;&lt;year&gt;2008&lt;/year&gt;&lt;pub-dates&gt;&lt;date&gt;2008/04/08/&lt;/date&gt;&lt;/pub-dates&gt;&lt;/dates&gt;&lt;isbn&gt;0960-9822&lt;/isbn&gt;&lt;urls&gt;&lt;related-urls&gt;&lt;url&gt;http://www.sciencedirect.com/science/article/pii/S0960982208003709&lt;/url&gt;&lt;/related-urls&gt;&lt;/urls&gt;&lt;electronic-resource-num&gt;https://doi.org/10.1016/j.cub.2008.03.029&lt;/electronic-resource-num&gt;&lt;/record&gt;&lt;/Cite&gt;&lt;/EndNote&gt;</w:instrText>
      </w:r>
      <w:r>
        <w:rPr>
          <w:rFonts w:eastAsia="Times New Roman" w:cs="Times New Roman"/>
          <w:color w:val="000000"/>
          <w:lang w:eastAsia="en-GB"/>
        </w:rPr>
        <w:fldChar w:fldCharType="separate"/>
      </w:r>
      <w:r>
        <w:rPr>
          <w:rFonts w:eastAsia="Times New Roman" w:cs="Times New Roman"/>
          <w:noProof/>
          <w:color w:val="000000"/>
          <w:lang w:eastAsia="en-GB"/>
        </w:rPr>
        <w:t>(Llense and Martín-Blanco, 2008)</w:t>
      </w:r>
      <w:r>
        <w:rPr>
          <w:rFonts w:eastAsia="Times New Roman" w:cs="Times New Roman"/>
          <w:color w:val="000000"/>
          <w:lang w:eastAsia="en-GB"/>
        </w:rPr>
        <w:fldChar w:fldCharType="end"/>
      </w:r>
      <w:r>
        <w:rPr>
          <w:rFonts w:eastAsia="Times New Roman" w:cs="Times New Roman"/>
          <w:color w:val="000000"/>
          <w:lang w:eastAsia="en-GB"/>
        </w:rPr>
        <w:t>.</w:t>
      </w:r>
    </w:p>
    <w:p w14:paraId="1F16988E" w14:textId="77777777" w:rsidR="006E05B3" w:rsidRDefault="006E05B3" w:rsidP="00367722">
      <w:pPr>
        <w:spacing w:after="0" w:line="360" w:lineRule="auto"/>
        <w:rPr>
          <w:rFonts w:eastAsia="Times New Roman" w:cs="Times New Roman"/>
          <w:color w:val="000000"/>
          <w:lang w:eastAsia="en-GB"/>
        </w:rPr>
      </w:pPr>
    </w:p>
    <w:p w14:paraId="40E74D70" w14:textId="7DE95622" w:rsidR="006E05B3" w:rsidRDefault="006E05B3" w:rsidP="00367722">
      <w:pPr>
        <w:spacing w:after="0" w:line="360" w:lineRule="auto"/>
        <w:rPr>
          <w:rFonts w:eastAsia="Times New Roman" w:cs="Times New Roman"/>
          <w:color w:val="000000"/>
          <w:lang w:eastAsia="en-GB"/>
        </w:rPr>
      </w:pPr>
      <w:r>
        <w:rPr>
          <w:rFonts w:eastAsia="Times New Roman" w:cs="Times New Roman"/>
          <w:color w:val="000000"/>
          <w:lang w:eastAsia="en-GB"/>
        </w:rPr>
        <w:t>Returning to dorsal and thoracic closure</w:t>
      </w:r>
      <w:r w:rsidRPr="00707828">
        <w:rPr>
          <w:rFonts w:eastAsia="Times New Roman" w:cs="Times New Roman"/>
          <w:color w:val="000000"/>
          <w:lang w:eastAsia="en-GB"/>
        </w:rPr>
        <w:t>,</w:t>
      </w:r>
      <w:r>
        <w:rPr>
          <w:rFonts w:eastAsia="Times New Roman" w:cs="Times New Roman"/>
          <w:color w:val="000000"/>
          <w:lang w:eastAsia="en-GB"/>
        </w:rPr>
        <w:t xml:space="preserve"> in both processes</w:t>
      </w:r>
      <w:r w:rsidRPr="00707828">
        <w:rPr>
          <w:rFonts w:eastAsia="Times New Roman" w:cs="Times New Roman"/>
          <w:color w:val="000000"/>
          <w:lang w:eastAsia="en-GB"/>
        </w:rPr>
        <w:t xml:space="preserve"> Rac1 is </w:t>
      </w:r>
      <w:r>
        <w:rPr>
          <w:rFonts w:eastAsia="Times New Roman" w:cs="Times New Roman"/>
          <w:color w:val="000000"/>
          <w:lang w:eastAsia="en-GB"/>
        </w:rPr>
        <w:t xml:space="preserve">thought to activate JNK signalling </w:t>
      </w:r>
      <w:r w:rsidRPr="00707828">
        <w:rPr>
          <w:rFonts w:eastAsia="Times New Roman" w:cs="Times New Roman"/>
          <w:color w:val="000000"/>
          <w:lang w:eastAsia="en-GB"/>
        </w:rPr>
        <w:t xml:space="preserve">via the JNKKK </w:t>
      </w:r>
      <w:proofErr w:type="spellStart"/>
      <w:r w:rsidRPr="00707828">
        <w:rPr>
          <w:rFonts w:eastAsia="Times New Roman" w:cs="Times New Roman"/>
          <w:color w:val="000000"/>
          <w:lang w:eastAsia="en-GB"/>
        </w:rPr>
        <w:t>Slpr</w:t>
      </w:r>
      <w:proofErr w:type="spellEnd"/>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&lt;EndNote&gt;&lt;Cite&gt;&lt;Author&gt;Garlena&lt;/Author&gt;&lt;Year&gt;2010&lt;/Year&gt;&lt;RecNum&gt;81&lt;/RecNum&gt;&lt;DisplayText&gt;(Garlena et al., 2010)&lt;/DisplayText&gt;&lt;record&gt;&lt;rec-number&gt;81&lt;/rec-number&gt;&lt;foreign-keys&gt;&lt;key app="EN" db-id="txs0e0xenazaxref9r5pwerwr090wspxsv2s" timestamp="1571182912"&gt;81&lt;/key&gt;&lt;/foreign-keys&gt;&lt;ref-type name="Journal Article"&gt;17&lt;/ref-type&gt;&lt;contributors&gt;&lt;authors&gt;&lt;author&gt;Garlena, R.A.&lt;/author&gt;&lt;author&gt;Gonda, R.L.&lt;/author&gt;&lt;author&gt;Green, A.B.&lt;/author&gt;&lt;author&gt;Pileggi, R.M.&lt;/author&gt;&lt;author&gt;Stronach, B.&lt;/author&gt;&lt;/authors&gt;&lt;/contributors&gt;&lt;titles&gt;&lt;title&gt;Regulation of mixed-lineage kinase activation in JNK-dependent morphogenesis&lt;/title&gt;&lt;secondary-title&gt;Journal of Cell Science&lt;/secondary-title&gt;&lt;/titles&gt;&lt;periodical&gt;&lt;full-title&gt;Journal of Cell Science&lt;/full-title&gt;&lt;/periodical&gt;&lt;pages&gt;3177-3188&lt;/pages&gt;&lt;volume&gt;123&lt;/volume&gt;&lt;dates&gt;&lt;year&gt;2010&lt;/year&gt;&lt;/dates&gt;&lt;urls&gt;&lt;related-urls&gt;&lt;url&gt;https://jcs.biologists.org/content/joces/123/18/3177.full.pdf&lt;/url&gt;&lt;/related-urls&gt;&lt;/urls&gt;&lt;electronic-resource-num&gt;https://doi.org/10.1242/jcs.063313&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(Garlena et al., 2010)</w:t>
      </w:r>
      <w:r w:rsidRPr="00707828">
        <w:rPr>
          <w:rFonts w:eastAsia="Times New Roman" w:cs="Times New Roman"/>
          <w:color w:val="000000"/>
          <w:lang w:eastAsia="en-GB"/>
        </w:rPr>
        <w:fldChar w:fldCharType="end"/>
      </w:r>
      <w:r w:rsidRPr="00707828">
        <w:rPr>
          <w:rFonts w:eastAsia="Times New Roman" w:cs="Times New Roman"/>
          <w:color w:val="000000"/>
          <w:lang w:eastAsia="en-GB"/>
        </w:rPr>
        <w:t>, wh</w:t>
      </w:r>
      <w:r>
        <w:rPr>
          <w:rFonts w:eastAsia="Times New Roman" w:cs="Times New Roman"/>
          <w:color w:val="000000"/>
          <w:lang w:eastAsia="en-GB"/>
        </w:rPr>
        <w:t>ereas in thoracic closure</w:t>
      </w:r>
      <w:r w:rsidRPr="00707828">
        <w:rPr>
          <w:rFonts w:eastAsia="Times New Roman" w:cs="Times New Roman"/>
          <w:color w:val="000000"/>
          <w:lang w:eastAsia="en-GB"/>
        </w:rPr>
        <w:t xml:space="preserve"> the JNKKK </w:t>
      </w:r>
      <w:proofErr w:type="spellStart"/>
      <w:r w:rsidRPr="00707828">
        <w:rPr>
          <w:rFonts w:eastAsia="Times New Roman" w:cs="Times New Roman"/>
          <w:color w:val="000000"/>
          <w:lang w:eastAsia="en-GB"/>
        </w:rPr>
        <w:t>Wnd</w:t>
      </w:r>
      <w:proofErr w:type="spellEnd"/>
      <w:r w:rsidRPr="00707828">
        <w:rPr>
          <w:rFonts w:eastAsia="Times New Roman" w:cs="Times New Roman"/>
          <w:color w:val="000000"/>
          <w:lang w:eastAsia="en-GB"/>
        </w:rPr>
        <w:t xml:space="preserve"> has been shown to be dispensable</w:t>
      </w:r>
      <w:r>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&lt;EndNote&gt;&lt;Cite&gt;&lt;Author&gt;Ma&lt;/Author&gt;&lt;Year&gt;2015&lt;/Year&gt;&lt;RecNum&gt;83&lt;/RecNum&gt;&lt;DisplayText&gt;(Ma et al., 2015b)&lt;/DisplayText&gt;&lt;record&gt;&lt;rec-number&gt;83&lt;/rec-number&gt;&lt;foreign-keys&gt;&lt;key app="EN" db-id="txs0e0xenazaxref9r5pwerwr090wspxsv2s" timestamp="1571183273"&gt;83&lt;/key&gt;&lt;/foreign-keys&gt;&lt;ref-type name="Journal Article"&gt;17&lt;/ref-type&gt;&lt;contributors&gt;&lt;authors&gt;&lt;author&gt;Ma, X.&lt;/author&gt;&lt;author&gt;Xu, W.&lt;/author&gt;&lt;author&gt;Zhang, D.&lt;/author&gt;&lt;author&gt;Yang, Y.&lt;/author&gt;&lt;author&gt;Li, W.&lt;/author&gt;&lt;author&gt;Xue, L.&lt;/author&gt;&lt;/authors&gt;&lt;/contributors&gt;&lt;auth-address&gt;Institute of Intervention Vessel, Shanghai 10th People&amp;apos;s Hospital, Shanghai Key Laboratory of Signaling and Disease Research, School of Life Science and Technology, Tongji University, Shanghai 200092, China.&lt;/auth-address&gt;&lt;titles&gt;&lt;title&gt;&lt;style face="normal" font="default" size="100%"&gt;Wallenda regulates JNK-mediated cell death in &lt;/style&gt;&lt;style face="italic" font="default" size="100%"&gt;Drosophila&lt;/style&gt;&lt;/title&gt;&lt;secondary-title&gt;Cell Death &amp;amp; Disease&lt;/secondary-title&gt;&lt;alt-title&gt;Cell death &amp;amp; disease&lt;/alt-title&gt;&lt;/titles&gt;&lt;periodical&gt;&lt;full-title&gt;Cell Death &amp;amp; Disease&lt;/full-title&gt;&lt;/periodical&gt;&lt;alt-periodical&gt;&lt;full-title&gt;Cell Death &amp;amp; Disease&lt;/full-title&gt;&lt;/alt-periodical&gt;&lt;pages&gt;e1737&lt;/pages&gt;&lt;volume&gt;6&lt;/volume&gt;&lt;edition&gt;2015/05/08&lt;/edition&gt;&lt;keywords&gt;&lt;keyword&gt;Animals&lt;/keyword&gt;&lt;keyword&gt;Apoptosis/physiology&lt;/keyword&gt;&lt;keyword&gt;Cell Death/physiology&lt;/keyword&gt;&lt;keyword&gt;Drosophila&lt;/keyword&gt;&lt;keyword&gt;Drosophila Proteins/*genetics/metabolism&lt;/keyword&gt;&lt;keyword&gt;JNK Mitogen-Activated Protein Kinases/*metabolism&lt;/keyword&gt;&lt;keyword&gt;MAP Kinase Kinase Kinases/*genetics/metabolism&lt;/keyword&gt;&lt;/keywords&gt;&lt;dates&gt;&lt;year&gt;2015&lt;/year&gt;&lt;pub-dates&gt;&lt;date&gt;May 7&lt;/date&gt;&lt;/pub-dates&gt;&lt;/dates&gt;&lt;accession-num&gt;25950467&lt;/accession-num&gt;&lt;urls&gt;&lt;/urls&gt;&lt;custom2&gt;PMC4669691&lt;/custom2&gt;&lt;electronic-resource-num&gt;https://doi.org/10.1038/cddis.2015.111&lt;/electronic-resource-num&gt;&lt;remote-database-provider&gt;NLM&lt;/remote-database-provider&gt;&lt;language&gt;eng&lt;/language&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(Ma et al., 2015b)</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JNK signalling via </w:t>
      </w:r>
      <w:proofErr w:type="spellStart"/>
      <w:r w:rsidRPr="00707828">
        <w:rPr>
          <w:rFonts w:eastAsia="Times New Roman" w:cs="Times New Roman"/>
          <w:color w:val="000000"/>
          <w:lang w:eastAsia="en-GB"/>
        </w:rPr>
        <w:t>Slpr</w:t>
      </w:r>
      <w:proofErr w:type="spellEnd"/>
      <w:r w:rsidRPr="00707828">
        <w:rPr>
          <w:rFonts w:eastAsia="Times New Roman" w:cs="Times New Roman"/>
          <w:color w:val="000000"/>
          <w:lang w:eastAsia="en-GB"/>
        </w:rPr>
        <w:t xml:space="preserve"> during dorsal closure </w:t>
      </w:r>
      <w:r>
        <w:rPr>
          <w:rFonts w:eastAsia="Times New Roman" w:cs="Times New Roman"/>
          <w:color w:val="000000"/>
          <w:lang w:eastAsia="en-GB"/>
        </w:rPr>
        <w:t>is believed to</w:t>
      </w:r>
      <w:r w:rsidRPr="00707828">
        <w:rPr>
          <w:rFonts w:eastAsia="Times New Roman" w:cs="Times New Roman"/>
          <w:color w:val="000000"/>
          <w:lang w:eastAsia="en-GB"/>
        </w:rPr>
        <w:t xml:space="preserve"> be initiated by the activity of the </w:t>
      </w:r>
      <w:proofErr w:type="spellStart"/>
      <w:r w:rsidRPr="00707828">
        <w:rPr>
          <w:rFonts w:eastAsia="Times New Roman" w:cs="Times New Roman"/>
          <w:color w:val="000000"/>
          <w:lang w:eastAsia="en-GB"/>
        </w:rPr>
        <w:t>Src</w:t>
      </w:r>
      <w:proofErr w:type="spellEnd"/>
      <w:r w:rsidRPr="00707828">
        <w:rPr>
          <w:rFonts w:eastAsia="Times New Roman" w:cs="Times New Roman"/>
          <w:color w:val="000000"/>
          <w:lang w:eastAsia="en-GB"/>
        </w:rPr>
        <w:t xml:space="preserve"> family proteins (and/or </w:t>
      </w:r>
      <w:proofErr w:type="spellStart"/>
      <w:r w:rsidRPr="00707828">
        <w:rPr>
          <w:rFonts w:cs="Times New Roman"/>
        </w:rPr>
        <w:t>Btk</w:t>
      </w:r>
      <w:proofErr w:type="spellEnd"/>
      <w:r w:rsidRPr="00707828">
        <w:rPr>
          <w:rFonts w:cs="Times New Roman"/>
        </w:rPr>
        <w:t xml:space="preserve"> family kinase at 29A (Btk29A)</w:t>
      </w:r>
      <w:r w:rsidRPr="00707828">
        <w:rPr>
          <w:rFonts w:eastAsia="Times New Roman" w:cs="Times New Roman"/>
          <w:color w:val="000000"/>
          <w:lang w:eastAsia="en-GB"/>
        </w:rPr>
        <w:t xml:space="preserve">) and their downstream targets, </w:t>
      </w:r>
      <w:r w:rsidRPr="00707828">
        <w:rPr>
          <w:rFonts w:cs="Times New Roman"/>
        </w:rPr>
        <w:t>SH2 ankyrin repeat kinase (Shark)</w:t>
      </w:r>
      <w:r w:rsidRPr="00707828">
        <w:rPr>
          <w:rFonts w:eastAsia="Times New Roman" w:cs="Times New Roman"/>
          <w:color w:val="000000"/>
          <w:lang w:eastAsia="en-GB"/>
        </w:rPr>
        <w:t xml:space="preserve"> and </w:t>
      </w:r>
      <w:r w:rsidRPr="00707828">
        <w:rPr>
          <w:rFonts w:cs="Times New Roman"/>
        </w:rPr>
        <w:t>Downstream of kinase (</w:t>
      </w:r>
      <w:proofErr w:type="spellStart"/>
      <w:r w:rsidRPr="00707828">
        <w:rPr>
          <w:rFonts w:cs="Times New Roman"/>
        </w:rPr>
        <w:t>Dok</w:t>
      </w:r>
      <w:proofErr w:type="spellEnd"/>
      <w:r w:rsidRPr="00707828">
        <w:rPr>
          <w:rFonts w:cs="Times New Roman"/>
        </w:rPr>
        <w:t>)</w:t>
      </w:r>
      <w:r w:rsidRPr="00707828">
        <w:rPr>
          <w:rFonts w:eastAsia="Times New Roman" w:cs="Times New Roman"/>
          <w:color w:val="000000"/>
          <w:lang w:eastAsia="en-GB"/>
        </w:rPr>
        <w:t xml:space="preserve">, and that Rac1 may act downstream of these molecules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&lt;EndNote&gt;&lt;Cite&gt;&lt;Author&gt;Ríos-Barrera&lt;/Author&gt;&lt;Year&gt;2013&lt;/Year&gt;&lt;RecNum&gt;80&lt;/RecNum&gt;&lt;Prefix&gt;reviewed in &lt;/Prefix&gt;&lt;DisplayText&gt;(reviewed in Ríos-Barrera and Riesgo-Escovar, 2013)&lt;/DisplayText&gt;&lt;record&gt;&lt;rec-number&gt;80&lt;/rec-number&gt;&lt;foreign-keys&gt;&lt;key app="EN" db-id="txs0e0xenazaxref9r5pwerwr090wspxsv2s" timestamp="1571182412"&gt;80&lt;/key&gt;&lt;/foreign-keys&gt;&lt;ref-type name="Journal Article"&gt;17&lt;/ref-type&gt;&lt;contributors&gt;&lt;authors&gt;&lt;author&gt;Ríos-Barrera, L.D.&lt;/author&gt;&lt;author&gt;Riesgo-Escovar, J.R.&lt;/author&gt;&lt;/authors&gt;&lt;/contributors&gt;&lt;titles&gt;&lt;title&gt;&lt;style face="normal" font="default" size="100%"&gt;Regulating Cell Morphogenesis: The &lt;/style&gt;&lt;style face="italic" font="default" size="100%"&gt;Drosophila&lt;/style&gt;&lt;style face="normal" font="default" size="100%"&gt; Jun N-Terminal Kinase Pathway&lt;/style&gt;&lt;/title&gt;&lt;secondary-title&gt;genesis&lt;/secondary-title&gt;&lt;/titles&gt;&lt;periodical&gt;&lt;full-title&gt;genesis&lt;/full-title&gt;&lt;/periodical&gt;&lt;pages&gt;147-162&lt;/pages&gt;&lt;volume&gt;51&lt;/volume&gt;&lt;dates&gt;&lt;year&gt;2013&lt;/year&gt;&lt;/dates&gt;&lt;isbn&gt;1526-954X&lt;/isbn&gt;&lt;urls&gt;&lt;related-urls&gt;&lt;url&gt;https://onlinelibrary.wiley.com/doi/abs/10.1002/dvg.22354&lt;/url&gt;&lt;/related-urls&gt;&lt;/urls&gt;&lt;electronic-resource-num&gt;https://doi.org/10.1002/dvg.22354&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(reviewed in Ríos-Barrera and Riesgo-Escovar, 2013)</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 however, the upstream regulation of JNK signalling in these developmental contexts is not fully understood</w:t>
      </w:r>
      <w:r>
        <w:rPr>
          <w:rFonts w:eastAsia="Times New Roman" w:cs="Times New Roman"/>
          <w:color w:val="000000"/>
          <w:lang w:eastAsia="en-GB"/>
        </w:rPr>
        <w:t xml:space="preserve"> (Figure 5)</w:t>
      </w:r>
      <w:r w:rsidRPr="00707828">
        <w:rPr>
          <w:rFonts w:eastAsia="Times New Roman" w:cs="Times New Roman"/>
          <w:color w:val="000000"/>
          <w:lang w:eastAsia="en-GB"/>
        </w:rPr>
        <w:t>.</w:t>
      </w:r>
      <w:r>
        <w:rPr>
          <w:rFonts w:eastAsia="Times New Roman" w:cs="Times New Roman"/>
          <w:color w:val="000000"/>
          <w:lang w:eastAsia="en-GB"/>
        </w:rPr>
        <w:t xml:space="preserve"> The role of JNK signalling during dorsal closure has also been shown to rely on additional signalling pathways. Transforming Growth Factor-β (TGF-β) signalling, activated by </w:t>
      </w:r>
      <w:proofErr w:type="spellStart"/>
      <w:r>
        <w:rPr>
          <w:rFonts w:eastAsia="Times New Roman" w:cs="Times New Roman"/>
          <w:color w:val="000000"/>
          <w:lang w:eastAsia="en-GB"/>
        </w:rPr>
        <w:t>Dpp</w:t>
      </w:r>
      <w:proofErr w:type="spellEnd"/>
      <w:r>
        <w:rPr>
          <w:rFonts w:eastAsia="Times New Roman" w:cs="Times New Roman"/>
          <w:color w:val="000000"/>
          <w:lang w:eastAsia="en-GB"/>
        </w:rPr>
        <w:t xml:space="preserve">, has been demonstrated as acting to suppress the pro-apoptotic activity of the JNK signalling pathway – while the JNK-induced AP-1 TF complex promotes </w:t>
      </w:r>
      <w:proofErr w:type="spellStart"/>
      <w:r w:rsidRPr="008A39F9">
        <w:rPr>
          <w:rFonts w:eastAsia="Times New Roman" w:cs="Times New Roman"/>
          <w:i/>
          <w:color w:val="000000"/>
          <w:lang w:eastAsia="en-GB"/>
        </w:rPr>
        <w:t>rpr</w:t>
      </w:r>
      <w:proofErr w:type="spellEnd"/>
      <w:r>
        <w:rPr>
          <w:rFonts w:eastAsia="Times New Roman" w:cs="Times New Roman"/>
          <w:color w:val="000000"/>
          <w:lang w:eastAsia="en-GB"/>
        </w:rPr>
        <w:t xml:space="preserve"> expression and apoptosis, the TGF-β-induced TF </w:t>
      </w:r>
      <w:proofErr w:type="spellStart"/>
      <w:r>
        <w:rPr>
          <w:rFonts w:eastAsia="Times New Roman" w:cs="Times New Roman"/>
          <w:color w:val="000000"/>
          <w:lang w:eastAsia="en-GB"/>
        </w:rPr>
        <w:t>Schnurri</w:t>
      </w:r>
      <w:proofErr w:type="spellEnd"/>
      <w:r>
        <w:rPr>
          <w:rFonts w:eastAsia="Times New Roman" w:cs="Times New Roman"/>
          <w:color w:val="000000"/>
          <w:lang w:eastAsia="en-GB"/>
        </w:rPr>
        <w:t xml:space="preserve"> (</w:t>
      </w:r>
      <w:proofErr w:type="spellStart"/>
      <w:r>
        <w:rPr>
          <w:rFonts w:eastAsia="Times New Roman" w:cs="Times New Roman"/>
          <w:color w:val="000000"/>
          <w:lang w:eastAsia="en-GB"/>
        </w:rPr>
        <w:t>Shn</w:t>
      </w:r>
      <w:proofErr w:type="spellEnd"/>
      <w:r>
        <w:rPr>
          <w:rFonts w:eastAsia="Times New Roman" w:cs="Times New Roman"/>
          <w:color w:val="000000"/>
          <w:lang w:eastAsia="en-GB"/>
        </w:rPr>
        <w:t xml:space="preserve">) suppresses </w:t>
      </w:r>
      <w:proofErr w:type="spellStart"/>
      <w:r w:rsidRPr="003D0A17">
        <w:rPr>
          <w:rFonts w:eastAsia="Times New Roman" w:cs="Times New Roman"/>
          <w:i/>
          <w:color w:val="000000"/>
          <w:lang w:eastAsia="en-GB"/>
        </w:rPr>
        <w:t>rpr</w:t>
      </w:r>
      <w:proofErr w:type="spellEnd"/>
      <w:r>
        <w:rPr>
          <w:rFonts w:eastAsia="Times New Roman" w:cs="Times New Roman"/>
          <w:color w:val="000000"/>
          <w:lang w:eastAsia="en-GB"/>
        </w:rPr>
        <w:t xml:space="preserve"> expression </w:t>
      </w:r>
      <w:r>
        <w:rPr>
          <w:rFonts w:eastAsia="Times New Roman" w:cs="Times New Roman"/>
          <w:color w:val="000000"/>
          <w:lang w:eastAsia="en-GB"/>
        </w:rPr>
        <w:fldChar w:fldCharType="begin"/>
      </w:r>
      <w:r>
        <w:rPr>
          <w:rFonts w:eastAsia="Times New Roman" w:cs="Times New Roman"/>
          <w:color w:val="000000"/>
          <w:lang w:eastAsia="en-GB"/>
        </w:rPr>
        <w:instrText xml:space="preserve"> ADDIN EN.CITE &lt;EndNote&gt;&lt;Cite&gt;&lt;Author&gt;Beira&lt;/Author&gt;&lt;Year&gt;2014&lt;/Year&gt;&lt;RecNum&gt;130&lt;/RecNum&gt;&lt;DisplayText&gt;(Beira et al., 2014)&lt;/DisplayText&gt;&lt;record&gt;&lt;rec-number&gt;130&lt;/rec-number&gt;&lt;foreign-keys&gt;&lt;key app="EN" db-id="txs0e0xenazaxref9r5pwerwr090wspxsv2s" timestamp="1573091381"&gt;130&lt;/key&gt;&lt;/foreign-keys&gt;&lt;ref-type name="Journal Article"&gt;17&lt;/ref-type&gt;&lt;contributors&gt;&lt;authors&gt;&lt;author&gt;Beira, J.V.&lt;/author&gt;&lt;author&gt;Springhorn, A.&lt;/author&gt;&lt;author&gt;Gunther, S.&lt;/author&gt;&lt;author&gt;Hufnagel, L.&lt;/author&gt;&lt;author&gt;Pyrowolakis, G.&lt;/author&gt;&lt;author&gt;Vincent, J.-P.&lt;/author&gt;&lt;/authors&gt;&lt;/contributors&gt;&lt;titles&gt;&lt;title&gt;&lt;style face="normal" font="default" size="100%"&gt;The Dpp/TGFβ-Dependent Corepressor Schnurri Protects Epithelial Cells from JNK-Induced Apoptosis in &lt;/style&gt;&lt;style face="italic" font="default" size="100%"&gt;Drosophila&lt;/style&gt;&lt;style face="normal" font="default" size="100%"&gt; Embryos&lt;/style&gt;&lt;/title&gt;&lt;secondary-title&gt;Developmental Cell&lt;/secondary-title&gt;&lt;/titles&gt;&lt;periodical&gt;&lt;full-title&gt;Developmental Cell&lt;/full-title&gt;&lt;/periodical&gt;&lt;pages&gt;240-247&lt;/pages&gt;&lt;volume&gt;31&lt;/volume&gt;&lt;number&gt;2&lt;/number&gt;&lt;dates&gt;&lt;year&gt;2014&lt;/year&gt;&lt;/dates&gt;&lt;isbn&gt;1534-5807&lt;/isbn&gt;&lt;urls&gt;&lt;related-urls&gt;&lt;url&gt;http://www.sciencedirect.com/science/article/pii/S1534580714005255&lt;/url&gt;&lt;/related-urls&gt;&lt;/urls&gt;&lt;electronic-resource-num&gt;https://doi.org/10.1016/j.devcel.2014.08.015&lt;/electronic-resource-num&gt;&lt;/record&gt;&lt;/Cite&gt;&lt;/EndNote&gt;</w:instrText>
      </w:r>
      <w:r>
        <w:rPr>
          <w:rFonts w:eastAsia="Times New Roman" w:cs="Times New Roman"/>
          <w:color w:val="000000"/>
          <w:lang w:eastAsia="en-GB"/>
        </w:rPr>
        <w:fldChar w:fldCharType="separate"/>
      </w:r>
      <w:r>
        <w:rPr>
          <w:rFonts w:eastAsia="Times New Roman" w:cs="Times New Roman"/>
          <w:noProof/>
          <w:color w:val="000000"/>
          <w:lang w:eastAsia="en-GB"/>
        </w:rPr>
        <w:t>(Beira et al., 2014)</w:t>
      </w:r>
      <w:r>
        <w:rPr>
          <w:rFonts w:eastAsia="Times New Roman" w:cs="Times New Roman"/>
          <w:color w:val="000000"/>
          <w:lang w:eastAsia="en-GB"/>
        </w:rPr>
        <w:fldChar w:fldCharType="end"/>
      </w:r>
      <w:r>
        <w:rPr>
          <w:rFonts w:eastAsia="Times New Roman" w:cs="Times New Roman"/>
          <w:color w:val="000000"/>
          <w:lang w:eastAsia="en-GB"/>
        </w:rPr>
        <w:t>. This is an elegant example of how JNK signals can be co-opted during developmental events, like in tumourigenesis, via the mechanism of apoptosis suppression.</w:t>
      </w:r>
    </w:p>
    <w:p w14:paraId="049290F7" w14:textId="77777777" w:rsidR="006E05B3" w:rsidRDefault="006E05B3" w:rsidP="00367722">
      <w:pPr>
        <w:spacing w:after="0" w:line="360" w:lineRule="auto"/>
        <w:rPr>
          <w:rFonts w:eastAsia="Times New Roman" w:cs="Times New Roman"/>
          <w:color w:val="000000"/>
          <w:lang w:eastAsia="en-GB"/>
        </w:rPr>
      </w:pPr>
    </w:p>
    <w:p w14:paraId="05D00DF4" w14:textId="1FA1BA72"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It is believed that JNK signalling-mediated cell death during development </w:t>
      </w:r>
      <w:r>
        <w:rPr>
          <w:rFonts w:eastAsia="Times New Roman" w:cs="Times New Roman"/>
          <w:color w:val="000000"/>
          <w:lang w:eastAsia="en-GB"/>
        </w:rPr>
        <w:t xml:space="preserve">generally </w:t>
      </w:r>
      <w:r w:rsidRPr="00707828">
        <w:rPr>
          <w:rFonts w:eastAsia="Times New Roman" w:cs="Times New Roman"/>
          <w:color w:val="000000"/>
          <w:lang w:eastAsia="en-GB"/>
        </w:rPr>
        <w:t xml:space="preserve">proceeds via </w:t>
      </w:r>
      <w:r>
        <w:rPr>
          <w:rFonts w:eastAsia="Times New Roman" w:cs="Times New Roman"/>
          <w:color w:val="000000"/>
          <w:lang w:eastAsia="en-GB"/>
        </w:rPr>
        <w:t xml:space="preserve">input from the </w:t>
      </w:r>
      <w:r w:rsidRPr="00707828">
        <w:rPr>
          <w:rFonts w:eastAsia="Times New Roman" w:cs="Times New Roman"/>
          <w:color w:val="000000"/>
          <w:lang w:eastAsia="en-GB"/>
        </w:rPr>
        <w:t xml:space="preserve">TNF signalling pathway. However, research in this vein has largely examined how </w:t>
      </w:r>
      <w:r>
        <w:rPr>
          <w:rFonts w:eastAsia="Times New Roman" w:cs="Times New Roman"/>
          <w:color w:val="000000"/>
          <w:lang w:eastAsia="en-GB"/>
        </w:rPr>
        <w:lastRenderedPageBreak/>
        <w:t>TNF-</w:t>
      </w:r>
      <w:r w:rsidRPr="00707828">
        <w:rPr>
          <w:rFonts w:eastAsia="Times New Roman" w:cs="Times New Roman"/>
          <w:color w:val="000000"/>
          <w:lang w:eastAsia="en-GB"/>
        </w:rPr>
        <w:t>JNK signalling proceeds after induction, rather than</w:t>
      </w:r>
      <w:r>
        <w:rPr>
          <w:rFonts w:eastAsia="Times New Roman" w:cs="Times New Roman"/>
          <w:color w:val="000000"/>
          <w:lang w:eastAsia="en-GB"/>
        </w:rPr>
        <w:t xml:space="preserve"> how </w:t>
      </w:r>
      <w:r w:rsidRPr="00707828">
        <w:rPr>
          <w:rFonts w:eastAsia="Times New Roman" w:cs="Times New Roman"/>
          <w:color w:val="000000"/>
          <w:lang w:eastAsia="en-GB"/>
        </w:rPr>
        <w:t xml:space="preserve">endogenous </w:t>
      </w:r>
      <w:r>
        <w:rPr>
          <w:rFonts w:eastAsia="Times New Roman" w:cs="Times New Roman"/>
          <w:color w:val="000000"/>
          <w:lang w:eastAsia="en-GB"/>
        </w:rPr>
        <w:t xml:space="preserve">TNF-JNK </w:t>
      </w:r>
      <w:r w:rsidRPr="00707828">
        <w:rPr>
          <w:rFonts w:eastAsia="Times New Roman" w:cs="Times New Roman"/>
          <w:color w:val="000000"/>
          <w:lang w:eastAsia="en-GB"/>
        </w:rPr>
        <w:t xml:space="preserve">signalling </w:t>
      </w:r>
      <w:r>
        <w:rPr>
          <w:rFonts w:eastAsia="Times New Roman" w:cs="Times New Roman"/>
          <w:color w:val="000000"/>
          <w:lang w:eastAsia="en-GB"/>
        </w:rPr>
        <w:t>is regulated or initiated</w:t>
      </w:r>
      <w:r w:rsidRPr="00707828">
        <w:rPr>
          <w:rFonts w:eastAsia="Times New Roman" w:cs="Times New Roman"/>
          <w:color w:val="000000"/>
          <w:lang w:eastAsia="en-GB"/>
        </w:rPr>
        <w:t xml:space="preserve">. In the </w:t>
      </w:r>
      <w:r w:rsidRPr="00707828">
        <w:rPr>
          <w:rFonts w:eastAsia="Times New Roman" w:cs="Times New Roman"/>
          <w:i/>
          <w:color w:val="000000"/>
          <w:lang w:eastAsia="en-GB"/>
        </w:rPr>
        <w:t>Drosophila</w:t>
      </w:r>
      <w:r w:rsidRPr="00707828">
        <w:rPr>
          <w:rFonts w:eastAsia="Times New Roman" w:cs="Times New Roman"/>
          <w:color w:val="000000"/>
          <w:lang w:eastAsia="en-GB"/>
        </w:rPr>
        <w:t xml:space="preserve"> eye, JNK-mediated cell death induced by </w:t>
      </w:r>
      <w:proofErr w:type="spellStart"/>
      <w:r w:rsidRPr="00707828">
        <w:rPr>
          <w:rFonts w:eastAsia="Times New Roman" w:cs="Times New Roman"/>
          <w:color w:val="000000"/>
          <w:lang w:eastAsia="en-GB"/>
        </w:rPr>
        <w:t>Egr</w:t>
      </w:r>
      <w:proofErr w:type="spellEnd"/>
      <w:r w:rsidRPr="00707828">
        <w:rPr>
          <w:rFonts w:eastAsia="Times New Roman" w:cs="Times New Roman"/>
          <w:color w:val="000000"/>
          <w:lang w:eastAsia="en-GB"/>
        </w:rPr>
        <w:t xml:space="preserve"> expression acts predominantly via Tak1, though </w:t>
      </w:r>
      <w:proofErr w:type="spellStart"/>
      <w:r w:rsidRPr="00707828">
        <w:rPr>
          <w:rFonts w:eastAsia="Times New Roman" w:cs="Times New Roman"/>
          <w:color w:val="000000"/>
          <w:lang w:eastAsia="en-GB"/>
        </w:rPr>
        <w:t>Wnd</w:t>
      </w:r>
      <w:proofErr w:type="spellEnd"/>
      <w:r w:rsidRPr="00707828">
        <w:rPr>
          <w:rFonts w:eastAsia="Times New Roman" w:cs="Times New Roman"/>
          <w:color w:val="000000"/>
          <w:lang w:eastAsia="en-GB"/>
        </w:rPr>
        <w:t xml:space="preserve"> plays a small role, whereas JNK-mediated cell death induced by Rac1 expression acts predominantly via </w:t>
      </w:r>
      <w:proofErr w:type="spellStart"/>
      <w:r w:rsidRPr="00707828">
        <w:rPr>
          <w:rFonts w:eastAsia="Times New Roman" w:cs="Times New Roman"/>
          <w:color w:val="000000"/>
          <w:lang w:eastAsia="en-GB"/>
        </w:rPr>
        <w:t>Wnd</w:t>
      </w:r>
      <w:proofErr w:type="spellEnd"/>
      <w:r w:rsidRPr="00707828">
        <w:rPr>
          <w:rFonts w:eastAsia="Times New Roman" w:cs="Times New Roman"/>
          <w:color w:val="000000"/>
          <w:lang w:eastAsia="en-GB"/>
        </w:rPr>
        <w:t xml:space="preserve">, but Tak1 is dispensable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&lt;EndNote&gt;&lt;Cite&gt;&lt;Author&gt;Ma&lt;/Author&gt;&lt;Year&gt;2015&lt;/Year&gt;&lt;RecNum&gt;83&lt;/RecNum&gt;&lt;DisplayText&gt;(Ma et al., 2015b)&lt;/DisplayText&gt;&lt;record&gt;&lt;rec-number&gt;83&lt;/rec-number&gt;&lt;foreign-keys&gt;&lt;key app="EN" db-id="txs0e0xenazaxref9r5pwerwr090wspxsv2s" timestamp="1571183273"&gt;83&lt;/key&gt;&lt;/foreign-keys&gt;&lt;ref-type name="Journal Article"&gt;17&lt;/ref-type&gt;&lt;contributors&gt;&lt;authors&gt;&lt;author&gt;Ma, X.&lt;/author&gt;&lt;author&gt;Xu, W.&lt;/author&gt;&lt;author&gt;Zhang, D.&lt;/author&gt;&lt;author&gt;Yang, Y.&lt;/author&gt;&lt;author&gt;Li, W.&lt;/author&gt;&lt;author&gt;Xue, L.&lt;/author&gt;&lt;/authors&gt;&lt;/contributors&gt;&lt;auth-address&gt;Institute of Intervention Vessel, Shanghai 10th People&amp;apos;s Hospital, Shanghai Key Laboratory of Signaling and Disease Research, School of Life Science and Technology, Tongji University, Shanghai 200092, China.&lt;/auth-address&gt;&lt;titles&gt;&lt;title&gt;&lt;style face="normal" font="default" size="100%"&gt;Wallenda regulates JNK-mediated cell death in &lt;/style&gt;&lt;style face="italic" font="default" size="100%"&gt;Drosophila&lt;/style&gt;&lt;/title&gt;&lt;secondary-title&gt;Cell Death &amp;amp; Disease&lt;/secondary-title&gt;&lt;alt-title&gt;Cell death &amp;amp; disease&lt;/alt-title&gt;&lt;/titles&gt;&lt;periodical&gt;&lt;full-title&gt;Cell Death &amp;amp; Disease&lt;/full-title&gt;&lt;/periodical&gt;&lt;alt-periodical&gt;&lt;full-title&gt;Cell Death &amp;amp; Disease&lt;/full-title&gt;&lt;/alt-periodical&gt;&lt;pages&gt;e1737&lt;/pages&gt;&lt;volume&gt;6&lt;/volume&gt;&lt;edition&gt;2015/05/08&lt;/edition&gt;&lt;keywords&gt;&lt;keyword&gt;Animals&lt;/keyword&gt;&lt;keyword&gt;Apoptosis/physiology&lt;/keyword&gt;&lt;keyword&gt;Cell Death/physiology&lt;/keyword&gt;&lt;keyword&gt;Drosophila&lt;/keyword&gt;&lt;keyword&gt;Drosophila Proteins/*genetics/metabolism&lt;/keyword&gt;&lt;keyword&gt;JNK Mitogen-Activated Protein Kinases/*metabolism&lt;/keyword&gt;&lt;keyword&gt;MAP Kinase Kinase Kinases/*genetics/metabolism&lt;/keyword&gt;&lt;/keywords&gt;&lt;dates&gt;&lt;year&gt;2015&lt;/year&gt;&lt;pub-dates&gt;&lt;date&gt;May 7&lt;/date&gt;&lt;/pub-dates&gt;&lt;/dates&gt;&lt;accession-num&gt;25950467&lt;/accession-num&gt;&lt;urls&gt;&lt;/urls&gt;&lt;custom2&gt;PMC4669691&lt;/custom2&gt;&lt;electronic-resource-num&gt;https://doi.org/10.1038/cddis.2015.111&lt;/electronic-resource-num&gt;&lt;remote-database-provider&gt;NLM&lt;/remote-database-provider&gt;&lt;language&gt;eng&lt;/language&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(Ma et al., 2015b)</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Furthermore, cell death (and invasion) within the </w:t>
      </w:r>
      <w:r w:rsidRPr="00707828">
        <w:rPr>
          <w:rFonts w:eastAsia="Times New Roman" w:cs="Times New Roman"/>
          <w:i/>
          <w:color w:val="000000"/>
          <w:lang w:eastAsia="en-GB"/>
        </w:rPr>
        <w:t>Drosophila</w:t>
      </w:r>
      <w:r w:rsidRPr="00707828">
        <w:rPr>
          <w:rFonts w:eastAsia="Times New Roman" w:cs="Times New Roman"/>
          <w:color w:val="000000"/>
          <w:lang w:eastAsia="en-GB"/>
        </w:rPr>
        <w:t xml:space="preserve"> wing imaginal disc can be induced via </w:t>
      </w:r>
      <w:proofErr w:type="spellStart"/>
      <w:r w:rsidRPr="00707828">
        <w:rPr>
          <w:rFonts w:eastAsia="Times New Roman" w:cs="Times New Roman"/>
          <w:i/>
          <w:color w:val="000000"/>
          <w:lang w:eastAsia="en-GB"/>
        </w:rPr>
        <w:t>scrib</w:t>
      </w:r>
      <w:proofErr w:type="spellEnd"/>
      <w:r w:rsidRPr="00707828">
        <w:rPr>
          <w:rFonts w:eastAsia="Times New Roman" w:cs="Times New Roman"/>
          <w:color w:val="000000"/>
          <w:lang w:eastAsia="en-GB"/>
        </w:rPr>
        <w:t xml:space="preserve"> knockdown </w:t>
      </w:r>
      <w:r w:rsidRPr="00A73EA8">
        <w:rPr>
          <w:rFonts w:eastAsia="Times New Roman" w:cs="Times New Roman"/>
          <w:color w:val="000000"/>
          <w:lang w:eastAsia="en-GB"/>
        </w:rPr>
        <w:t xml:space="preserve">in the </w:t>
      </w:r>
      <w:proofErr w:type="spellStart"/>
      <w:r w:rsidRPr="00A73EA8">
        <w:rPr>
          <w:rFonts w:eastAsia="Times New Roman" w:cs="Times New Roman"/>
          <w:i/>
          <w:color w:val="000000"/>
          <w:lang w:eastAsia="en-GB"/>
        </w:rPr>
        <w:t>ptc</w:t>
      </w:r>
      <w:proofErr w:type="spellEnd"/>
      <w:r w:rsidRPr="00A73EA8">
        <w:rPr>
          <w:rFonts w:eastAsia="Times New Roman" w:cs="Times New Roman"/>
          <w:color w:val="000000"/>
          <w:lang w:eastAsia="en-GB"/>
        </w:rPr>
        <w:t xml:space="preserve"> expres</w:t>
      </w:r>
      <w:r w:rsidRPr="00707828">
        <w:rPr>
          <w:rFonts w:eastAsia="Times New Roman" w:cs="Times New Roman"/>
          <w:color w:val="000000"/>
          <w:lang w:eastAsia="en-GB"/>
        </w:rPr>
        <w:t xml:space="preserve">sion domain – this was also suppressed by </w:t>
      </w:r>
      <w:proofErr w:type="spellStart"/>
      <w:r w:rsidRPr="00707828">
        <w:rPr>
          <w:rFonts w:eastAsia="Times New Roman" w:cs="Times New Roman"/>
          <w:i/>
          <w:color w:val="000000"/>
          <w:lang w:eastAsia="en-GB"/>
        </w:rPr>
        <w:t>wnd</w:t>
      </w:r>
      <w:proofErr w:type="spellEnd"/>
      <w:r w:rsidRPr="00707828">
        <w:rPr>
          <w:rFonts w:eastAsia="Times New Roman" w:cs="Times New Roman"/>
          <w:color w:val="000000"/>
          <w:lang w:eastAsia="en-GB"/>
        </w:rPr>
        <w:t xml:space="preserve"> knockdown, which appears to act via both Hep and Mkk4 in this context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&lt;EndNote&gt;&lt;Cite&gt;&lt;Author&gt;Ma&lt;/Author&gt;&lt;Year&gt;2015&lt;/Year&gt;&lt;RecNum&gt;83&lt;/RecNum&gt;&lt;DisplayText&gt;(Ma et al., 2015b)&lt;/DisplayText&gt;&lt;record&gt;&lt;rec-number&gt;83&lt;/rec-number&gt;&lt;foreign-keys&gt;&lt;key app="EN" db-id="txs0e0xenazaxref9r5pwerwr090wspxsv2s" timestamp="1571183273"&gt;83&lt;/key&gt;&lt;/foreign-keys&gt;&lt;ref-type name="Journal Article"&gt;17&lt;/ref-type&gt;&lt;contributors&gt;&lt;authors&gt;&lt;author&gt;Ma, X.&lt;/author&gt;&lt;author&gt;Xu, W.&lt;/author&gt;&lt;author&gt;Zhang, D.&lt;/author&gt;&lt;author&gt;Yang, Y.&lt;/author&gt;&lt;author&gt;Li, W.&lt;/author&gt;&lt;author&gt;Xue, L.&lt;/author&gt;&lt;/authors&gt;&lt;/contributors&gt;&lt;auth-address&gt;Institute of Intervention Vessel, Shanghai 10th People&amp;apos;s Hospital, Shanghai Key Laboratory of Signaling and Disease Research, School of Life Science and Technology, Tongji University, Shanghai 200092, China.&lt;/auth-address&gt;&lt;titles&gt;&lt;title&gt;&lt;style face="normal" font="default" size="100%"&gt;Wallenda regulates JNK-mediated cell death in &lt;/style&gt;&lt;style face="italic" font="default" size="100%"&gt;Drosophila&lt;/style&gt;&lt;/title&gt;&lt;secondary-title&gt;Cell Death &amp;amp; Disease&lt;/secondary-title&gt;&lt;alt-title&gt;Cell death &amp;amp; disease&lt;/alt-title&gt;&lt;/titles&gt;&lt;periodical&gt;&lt;full-title&gt;Cell Death &amp;amp; Disease&lt;/full-title&gt;&lt;/periodical&gt;&lt;alt-periodical&gt;&lt;full-title&gt;Cell Death &amp;amp; Disease&lt;/full-title&gt;&lt;/alt-periodical&gt;&lt;pages&gt;e1737&lt;/pages&gt;&lt;volume&gt;6&lt;/volume&gt;&lt;edition&gt;2015/05/08&lt;/edition&gt;&lt;keywords&gt;&lt;keyword&gt;Animals&lt;/keyword&gt;&lt;keyword&gt;Apoptosis/physiology&lt;/keyword&gt;&lt;keyword&gt;Cell Death/physiology&lt;/keyword&gt;&lt;keyword&gt;Drosophila&lt;/keyword&gt;&lt;keyword&gt;Drosophila Proteins/*genetics/metabolism&lt;/keyword&gt;&lt;keyword&gt;JNK Mitogen-Activated Protein Kinases/*metabolism&lt;/keyword&gt;&lt;keyword&gt;MAP Kinase Kinase Kinases/*genetics/metabolism&lt;/keyword&gt;&lt;/keywords&gt;&lt;dates&gt;&lt;year&gt;2015&lt;/year&gt;&lt;pub-dates&gt;&lt;date&gt;May 7&lt;/date&gt;&lt;/pub-dates&gt;&lt;/dates&gt;&lt;accession-num&gt;25950467&lt;/accession-num&gt;&lt;urls&gt;&lt;/urls&gt;&lt;custom2&gt;PMC4669691&lt;/custom2&gt;&lt;electronic-resource-num&gt;https://doi.org/10.1038/cddis.2015.111&lt;/electronic-resource-num&gt;&lt;remote-database-provider&gt;NLM&lt;/remote-database-provider&gt;&lt;language&gt;eng&lt;/language&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(Ma et al., 2015b)</w:t>
      </w:r>
      <w:r w:rsidRPr="00707828">
        <w:rPr>
          <w:rFonts w:eastAsia="Times New Roman" w:cs="Times New Roman"/>
          <w:color w:val="000000"/>
          <w:lang w:eastAsia="en-GB"/>
        </w:rPr>
        <w:fldChar w:fldCharType="end"/>
      </w:r>
      <w:r w:rsidRPr="00707828">
        <w:rPr>
          <w:rFonts w:eastAsia="Times New Roman" w:cs="Times New Roman"/>
          <w:color w:val="000000"/>
          <w:lang w:eastAsia="en-GB"/>
        </w:rPr>
        <w:t>. This study demonstrates the complex nature of JNK signalling regulation. Research suggests Rho1, like Rac1, can activate JNK signalling, but does not do so identically.</w:t>
      </w:r>
      <w:r>
        <w:rPr>
          <w:rFonts w:eastAsia="Times New Roman" w:cs="Times New Roman"/>
          <w:color w:val="000000"/>
          <w:lang w:eastAsia="en-GB"/>
        </w:rPr>
        <w:t xml:space="preserve"> As mentioned, it has been shown that Rho1 is likely responsible for JNK signalling upregulation in response to polarity-impairment in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i/>
          <w:color w:val="000000"/>
          <w:lang w:eastAsia="en-GB"/>
        </w:rPr>
        <w:t>/</w:t>
      </w:r>
      <w:proofErr w:type="spellStart"/>
      <w:r>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w:t>
      </w:r>
      <w:r>
        <w:rPr>
          <w:rFonts w:eastAsia="Times New Roman" w:cs="Times New Roman"/>
          <w:color w:val="000000"/>
          <w:lang w:eastAsia="en-GB"/>
        </w:rPr>
        <w:t xml:space="preserve">tumours </w:t>
      </w:r>
      <w:r>
        <w:rPr>
          <w:rFonts w:eastAsia="Times New Roman" w:cs="Times New Roman"/>
          <w:color w:val="000000"/>
          <w:lang w:eastAsia="en-GB"/>
        </w:rPr>
        <w:fldChar w:fldCharType="begin"/>
      </w:r>
      <w:r>
        <w:rPr>
          <w:rFonts w:eastAsia="Times New Roman" w:cs="Times New Roman"/>
          <w:color w:val="000000"/>
          <w:lang w:eastAsia="en-GB"/>
        </w:rPr>
        <w:instrText xml:space="preserve"> ADDIN EN.CITE &lt;EndNote&gt;&lt;Cite&gt;&lt;Author&gt;Muzzopappa&lt;/Author&gt;&lt;Year&gt;2017&lt;/Year&gt;&lt;RecNum&gt;58&lt;/RecNum&gt;&lt;DisplayText&gt;(Muzzopappa et al., 2017)&lt;/DisplayText&gt;&lt;record&gt;&lt;rec-number&gt;58&lt;/rec-number&gt;&lt;foreign-keys&gt;&lt;key app="EN" db-id="txs0e0xenazaxref9r5pwerwr090wspxsv2s" timestamp="1570766530"&gt;58&lt;/key&gt;&lt;/foreign-keys&gt;&lt;ref-type name="Journal Article"&gt;17&lt;/ref-type&gt;&lt;contributors&gt;&lt;authors&gt;&lt;author&gt;Muzzopappa, M.&lt;/author&gt;&lt;author&gt;Murcia, L.&lt;/author&gt;&lt;author&gt;Milán, M.&lt;/author&gt;&lt;/authors&gt;&lt;/contributors&gt;&lt;titles&gt;&lt;title&gt;Feedback amplification loop drives malignant growth in epithelial tissues&lt;/title&gt;&lt;secondary-title&gt;Proceedings of the National Academy of Sciences of the United States of America&lt;/secondary-title&gt;&lt;/titles&gt;&lt;periodical&gt;&lt;full-title&gt;Proceedings of the National Academy of Sciences of the United States of America&lt;/full-title&gt;&lt;/periodical&gt;&lt;pages&gt;7291-7300&lt;/pages&gt;&lt;volume&gt;114&lt;/volume&gt;&lt;number&gt;35&lt;/number&gt;&lt;dates&gt;&lt;year&gt;2017&lt;/year&gt;&lt;/dates&gt;&lt;urls&gt;&lt;related-urls&gt;&lt;url&gt;https://www.pnas.org/content/pnas/114/35/E7291.full.pdf&lt;/url&gt;&lt;/related-urls&gt;&lt;/urls&gt;&lt;electronic-resource-num&gt;https://doi.org/10.1073/pnas.1701791114&lt;/electronic-resource-num&gt;&lt;/record&gt;&lt;/Cite&gt;&lt;/EndNote&gt;</w:instrText>
      </w:r>
      <w:r>
        <w:rPr>
          <w:rFonts w:eastAsia="Times New Roman" w:cs="Times New Roman"/>
          <w:color w:val="000000"/>
          <w:lang w:eastAsia="en-GB"/>
        </w:rPr>
        <w:fldChar w:fldCharType="separate"/>
      </w:r>
      <w:r>
        <w:rPr>
          <w:rFonts w:eastAsia="Times New Roman" w:cs="Times New Roman"/>
          <w:noProof/>
          <w:color w:val="000000"/>
          <w:lang w:eastAsia="en-GB"/>
        </w:rPr>
        <w:t>(Muzzopappa et al., 2017)</w:t>
      </w:r>
      <w:r>
        <w:rPr>
          <w:rFonts w:eastAsia="Times New Roman" w:cs="Times New Roman"/>
          <w:color w:val="000000"/>
          <w:lang w:eastAsia="en-GB"/>
        </w:rPr>
        <w:fldChar w:fldCharType="end"/>
      </w:r>
      <w:r>
        <w:rPr>
          <w:rFonts w:eastAsia="Times New Roman" w:cs="Times New Roman"/>
          <w:color w:val="000000"/>
          <w:lang w:eastAsia="en-GB"/>
        </w:rPr>
        <w:t xml:space="preserve">. Furthermore, it has been shown that knockdown of </w:t>
      </w:r>
      <w:r w:rsidRPr="00664950">
        <w:rPr>
          <w:rFonts w:eastAsia="Times New Roman" w:cs="Times New Roman"/>
          <w:i/>
          <w:color w:val="000000"/>
          <w:lang w:eastAsia="en-GB"/>
        </w:rPr>
        <w:t>Rho1</w:t>
      </w:r>
      <w:r>
        <w:rPr>
          <w:rFonts w:eastAsia="Times New Roman" w:cs="Times New Roman"/>
          <w:color w:val="000000"/>
          <w:lang w:eastAsia="en-GB"/>
        </w:rPr>
        <w:t xml:space="preserve"> </w:t>
      </w:r>
      <w:r w:rsidRPr="00707828">
        <w:rPr>
          <w:rFonts w:eastAsia="Times New Roman" w:cs="Times New Roman"/>
          <w:color w:val="000000"/>
          <w:lang w:eastAsia="en-GB"/>
        </w:rPr>
        <w:t>(</w:t>
      </w:r>
      <w:r>
        <w:rPr>
          <w:rFonts w:eastAsia="Times New Roman" w:cs="Times New Roman"/>
          <w:color w:val="000000"/>
          <w:lang w:eastAsia="en-GB"/>
        </w:rPr>
        <w:t>and</w:t>
      </w:r>
      <w:r w:rsidRPr="00707828">
        <w:rPr>
          <w:rFonts w:eastAsia="Times New Roman" w:cs="Times New Roman"/>
          <w:color w:val="000000"/>
          <w:lang w:eastAsia="en-GB"/>
        </w:rPr>
        <w:t xml:space="preserve"> </w:t>
      </w:r>
      <w:proofErr w:type="spellStart"/>
      <w:r w:rsidRPr="00707828">
        <w:rPr>
          <w:rFonts w:eastAsia="Times New Roman" w:cs="Times New Roman"/>
          <w:i/>
          <w:color w:val="000000"/>
          <w:lang w:eastAsia="en-GB"/>
        </w:rPr>
        <w:t>wnd</w:t>
      </w:r>
      <w:proofErr w:type="spellEnd"/>
      <w:r w:rsidRPr="00707828">
        <w:rPr>
          <w:rFonts w:eastAsia="Times New Roman" w:cs="Times New Roman"/>
          <w:color w:val="000000"/>
          <w:lang w:eastAsia="en-GB"/>
        </w:rPr>
        <w:t xml:space="preserve">) suppressed </w:t>
      </w:r>
      <w:proofErr w:type="spellStart"/>
      <w:r w:rsidRPr="00707828">
        <w:rPr>
          <w:rFonts w:eastAsia="Times New Roman" w:cs="Times New Roman"/>
          <w:i/>
          <w:color w:val="000000"/>
          <w:lang w:eastAsia="en-GB"/>
        </w:rPr>
        <w:t>scrib</w:t>
      </w:r>
      <w:proofErr w:type="spellEnd"/>
      <w:r w:rsidRPr="00707828">
        <w:rPr>
          <w:rFonts w:eastAsia="Times New Roman" w:cs="Times New Roman"/>
          <w:color w:val="000000"/>
          <w:lang w:eastAsia="en-GB"/>
        </w:rPr>
        <w:t xml:space="preserve"> knockdown-induced cell death and invasion in the </w:t>
      </w:r>
      <w:proofErr w:type="spellStart"/>
      <w:r w:rsidRPr="00707828">
        <w:rPr>
          <w:rFonts w:eastAsia="Times New Roman" w:cs="Times New Roman"/>
          <w:i/>
          <w:color w:val="000000"/>
          <w:lang w:eastAsia="en-GB"/>
        </w:rPr>
        <w:t>ptc</w:t>
      </w:r>
      <w:proofErr w:type="spellEnd"/>
      <w:r w:rsidRPr="00707828">
        <w:rPr>
          <w:rFonts w:eastAsia="Times New Roman" w:cs="Times New Roman"/>
          <w:color w:val="000000"/>
          <w:lang w:eastAsia="en-GB"/>
        </w:rPr>
        <w:t xml:space="preserve"> expression domain in wing imaginal discs</w:t>
      </w:r>
      <w:r>
        <w:rPr>
          <w:rFonts w:eastAsia="Times New Roman" w:cs="Times New Roman"/>
          <w:color w:val="000000"/>
          <w:lang w:eastAsia="en-GB"/>
        </w:rPr>
        <w:t xml:space="preserve"> (Figure 5)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&lt;EndNote&gt;&lt;Cite&gt;&lt;Author&gt;Ma&lt;/Author&gt;&lt;Year&gt;2016&lt;/Year&gt;&lt;RecNum&gt;59&lt;/RecNum&gt;&lt;DisplayText&gt;(Ma et al., 2016)&lt;/DisplayText&gt;&lt;record&gt;&lt;rec-number&gt;59&lt;/rec-number&gt;&lt;foreign-keys&gt;&lt;key app="EN" db-id="txs0e0xenazaxref9r5pwerwr090wspxsv2s" timestamp="1570766582"&gt;59&lt;/key&gt;&lt;/foreign-keys&gt;&lt;ref-type name="Journal Article"&gt;17&lt;/ref-type&gt;&lt;contributors&gt;&lt;authors&gt;&lt;author&gt;Ma, X.&lt;/author&gt;&lt;author&gt;Chen, Y.&lt;/author&gt;&lt;author&gt;Zhang, S.&lt;/author&gt;&lt;author&gt;Xu, W.&lt;/author&gt;&lt;author&gt;Shao, Y.&lt;/author&gt;&lt;author&gt;Yang, Y.&lt;/author&gt;&lt;author&gt;Li, W.&lt;/author&gt;&lt;author&gt;Li, M.&lt;/author&gt;&lt;author&gt;Xue, L.&lt;/author&gt;&lt;/authors&gt;&lt;/contributors&gt;&lt;titles&gt;&lt;title&gt;&lt;style face="normal" font="default" size="100%"&gt;Rho1–Wnd signaling regulates loss-of-cell polarity-induced cell invasion in &lt;/style&gt;&lt;style face="italic" font="default" size="100%"&gt;Drosophila&lt;/style&gt;&lt;/title&gt;&lt;secondary-title&gt;Oncogene&lt;/secondary-title&gt;&lt;/titles&gt;&lt;periodical&gt;&lt;full-title&gt;Oncogene&lt;/full-title&gt;&lt;/periodical&gt;&lt;pages&gt;846-855&lt;/pages&gt;&lt;volume&gt;35&lt;/volume&gt;&lt;number&gt;7&lt;/number&gt;&lt;dates&gt;&lt;year&gt;2016&lt;/year&gt;&lt;pub-dates&gt;&lt;date&gt;2016/02/01&lt;/date&gt;&lt;/pub-dates&gt;&lt;/dates&gt;&lt;isbn&gt;1476-5594&lt;/isbn&gt;&lt;urls&gt;&lt;related-urls&gt;&lt;url&gt;https://doi.org/10.1038/onc.2015.137&lt;/url&gt;&lt;/related-urls&gt;&lt;/urls&gt;&lt;electronic-resource-num&gt;https://doi.org/10.1038/onc.2015.137&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(Ma et al., 2016)</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Overexpression of </w:t>
      </w:r>
      <w:proofErr w:type="spellStart"/>
      <w:r w:rsidRPr="00707828">
        <w:rPr>
          <w:rFonts w:eastAsia="Times New Roman" w:cs="Times New Roman"/>
          <w:i/>
          <w:color w:val="000000"/>
          <w:lang w:eastAsia="en-GB"/>
        </w:rPr>
        <w:t>wnd</w:t>
      </w:r>
      <w:proofErr w:type="spellEnd"/>
      <w:r w:rsidRPr="00707828">
        <w:rPr>
          <w:rFonts w:eastAsia="Times New Roman" w:cs="Times New Roman"/>
          <w:color w:val="000000"/>
          <w:lang w:eastAsia="en-GB"/>
        </w:rPr>
        <w:t xml:space="preserve"> or </w:t>
      </w:r>
      <w:r w:rsidRPr="00707828">
        <w:rPr>
          <w:rFonts w:eastAsia="Times New Roman" w:cs="Times New Roman"/>
          <w:i/>
          <w:color w:val="000000"/>
          <w:lang w:eastAsia="en-GB"/>
        </w:rPr>
        <w:t>Rho1</w:t>
      </w:r>
      <w:r w:rsidRPr="00707828">
        <w:rPr>
          <w:rFonts w:eastAsia="Times New Roman" w:cs="Times New Roman"/>
          <w:color w:val="000000"/>
          <w:lang w:eastAsia="en-GB"/>
        </w:rPr>
        <w:t xml:space="preserve"> in the </w:t>
      </w:r>
      <w:proofErr w:type="spellStart"/>
      <w:r w:rsidRPr="00707828">
        <w:rPr>
          <w:rFonts w:eastAsia="Times New Roman" w:cs="Times New Roman"/>
          <w:i/>
          <w:color w:val="000000"/>
          <w:lang w:eastAsia="en-GB"/>
        </w:rPr>
        <w:t>ptc</w:t>
      </w:r>
      <w:proofErr w:type="spellEnd"/>
      <w:r w:rsidRPr="00707828">
        <w:rPr>
          <w:rFonts w:eastAsia="Times New Roman" w:cs="Times New Roman"/>
          <w:color w:val="000000"/>
          <w:lang w:eastAsia="en-GB"/>
        </w:rPr>
        <w:t xml:space="preserve"> expression domain were found to promote epithelial to mesenchymal transition (EMT)-like invasive phenotypes and </w:t>
      </w:r>
      <w:r w:rsidRPr="009E0A12">
        <w:rPr>
          <w:rFonts w:eastAsia="Times New Roman" w:cs="Times New Roman"/>
          <w:i/>
          <w:color w:val="000000"/>
          <w:lang w:eastAsia="en-GB"/>
        </w:rPr>
        <w:t>Mmp1</w:t>
      </w:r>
      <w:r w:rsidRPr="00707828">
        <w:rPr>
          <w:rFonts w:eastAsia="Times New Roman" w:cs="Times New Roman"/>
          <w:color w:val="000000"/>
          <w:lang w:eastAsia="en-GB"/>
        </w:rPr>
        <w:t xml:space="preserve"> upregulation</w:t>
      </w:r>
      <w:r>
        <w:rPr>
          <w:rFonts w:eastAsia="Times New Roman" w:cs="Times New Roman"/>
          <w:color w:val="000000"/>
          <w:lang w:eastAsia="en-GB"/>
        </w:rPr>
        <w:t xml:space="preserve"> (Figure 5)</w:t>
      </w:r>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&lt;EndNote&gt;&lt;Cite&gt;&lt;Author&gt;Ma&lt;/Author&gt;&lt;Year&gt;2016&lt;/Year&gt;&lt;RecNum&gt;59&lt;/RecNum&gt;&lt;DisplayText&gt;(Ma et al., 2016)&lt;/DisplayText&gt;&lt;record&gt;&lt;rec-number&gt;59&lt;/rec-number&gt;&lt;foreign-keys&gt;&lt;key app="EN" db-id="txs0e0xenazaxref9r5pwerwr090wspxsv2s" timestamp="1570766582"&gt;59&lt;/key&gt;&lt;/foreign-keys&gt;&lt;ref-type name="Journal Article"&gt;17&lt;/ref-type&gt;&lt;contributors&gt;&lt;authors&gt;&lt;author&gt;Ma, X.&lt;/author&gt;&lt;author&gt;Chen, Y.&lt;/author&gt;&lt;author&gt;Zhang, S.&lt;/author&gt;&lt;author&gt;Xu, W.&lt;/author&gt;&lt;author&gt;Shao, Y.&lt;/author&gt;&lt;author&gt;Yang, Y.&lt;/author&gt;&lt;author&gt;Li, W.&lt;/author&gt;&lt;author&gt;Li, M.&lt;/author&gt;&lt;author&gt;Xue, L.&lt;/author&gt;&lt;/authors&gt;&lt;/contributors&gt;&lt;titles&gt;&lt;title&gt;&lt;style face="normal" font="default" size="100%"&gt;Rho1–Wnd signaling regulates loss-of-cell polarity-induced cell invasion in &lt;/style&gt;&lt;style face="italic" font="default" size="100%"&gt;Drosophila&lt;/style&gt;&lt;/title&gt;&lt;secondary-title&gt;Oncogene&lt;/secondary-title&gt;&lt;/titles&gt;&lt;periodical&gt;&lt;full-title&gt;Oncogene&lt;/full-title&gt;&lt;/periodical&gt;&lt;pages&gt;846-855&lt;/pages&gt;&lt;volume&gt;35&lt;/volume&gt;&lt;number&gt;7&lt;/number&gt;&lt;dates&gt;&lt;year&gt;2016&lt;/year&gt;&lt;pub-dates&gt;&lt;date&gt;2016/02/01&lt;/date&gt;&lt;/pub-dates&gt;&lt;/dates&gt;&lt;isbn&gt;1476-5594&lt;/isbn&gt;&lt;urls&gt;&lt;related-urls&gt;&lt;url&gt;https://doi.org/10.1038/onc.2015.137&lt;/url&gt;&lt;/related-urls&gt;&lt;/urls&gt;&lt;electronic-resource-num&gt;https://doi.org/10.1038/onc.2015.137&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(Ma et al., 2016)</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Knocking down </w:t>
      </w:r>
      <w:proofErr w:type="spellStart"/>
      <w:r w:rsidRPr="0048214B">
        <w:rPr>
          <w:rFonts w:eastAsia="Times New Roman" w:cs="Times New Roman"/>
          <w:i/>
          <w:color w:val="000000"/>
          <w:lang w:eastAsia="en-GB"/>
        </w:rPr>
        <w:t>wnd</w:t>
      </w:r>
      <w:proofErr w:type="spellEnd"/>
      <w:r w:rsidRPr="00707828">
        <w:rPr>
          <w:rFonts w:eastAsia="Times New Roman" w:cs="Times New Roman"/>
          <w:color w:val="000000"/>
          <w:lang w:eastAsia="en-GB"/>
        </w:rPr>
        <w:t xml:space="preserve"> while overexpressing </w:t>
      </w:r>
      <w:proofErr w:type="spellStart"/>
      <w:r w:rsidRPr="0048214B">
        <w:rPr>
          <w:rFonts w:eastAsia="Times New Roman" w:cs="Times New Roman"/>
          <w:i/>
          <w:color w:val="000000"/>
          <w:lang w:eastAsia="en-GB"/>
        </w:rPr>
        <w:t>grnd</w:t>
      </w:r>
      <w:proofErr w:type="spellEnd"/>
      <w:r w:rsidRPr="00707828">
        <w:rPr>
          <w:rFonts w:eastAsia="Times New Roman" w:cs="Times New Roman"/>
          <w:color w:val="000000"/>
          <w:lang w:eastAsia="en-GB"/>
        </w:rPr>
        <w:t xml:space="preserve"> </w:t>
      </w:r>
      <w:r>
        <w:rPr>
          <w:rFonts w:eastAsia="Times New Roman" w:cs="Times New Roman"/>
          <w:color w:val="000000"/>
          <w:lang w:eastAsia="en-GB"/>
        </w:rPr>
        <w:t xml:space="preserve">(and </w:t>
      </w:r>
      <w:r w:rsidRPr="0048214B">
        <w:rPr>
          <w:rFonts w:eastAsia="Times New Roman" w:cs="Times New Roman"/>
          <w:i/>
          <w:color w:val="000000"/>
          <w:lang w:eastAsia="en-GB"/>
        </w:rPr>
        <w:t>vice versa</w:t>
      </w:r>
      <w:r>
        <w:rPr>
          <w:rFonts w:eastAsia="Times New Roman" w:cs="Times New Roman"/>
          <w:color w:val="000000"/>
          <w:lang w:eastAsia="en-GB"/>
        </w:rPr>
        <w:t xml:space="preserve">) </w:t>
      </w:r>
      <w:r w:rsidRPr="00707828">
        <w:rPr>
          <w:rFonts w:eastAsia="Times New Roman" w:cs="Times New Roman"/>
          <w:color w:val="000000"/>
          <w:lang w:eastAsia="en-GB"/>
        </w:rPr>
        <w:t xml:space="preserve">led to a rescue of the invasion phenotypes (though actin </w:t>
      </w:r>
      <w:proofErr w:type="spellStart"/>
      <w:r w:rsidRPr="00707828">
        <w:rPr>
          <w:rFonts w:eastAsia="Times New Roman" w:cs="Times New Roman"/>
          <w:color w:val="000000"/>
          <w:lang w:eastAsia="en-GB"/>
        </w:rPr>
        <w:t>remodelling</w:t>
      </w:r>
      <w:proofErr w:type="spellEnd"/>
      <w:r w:rsidRPr="00707828">
        <w:rPr>
          <w:rFonts w:eastAsia="Times New Roman" w:cs="Times New Roman"/>
          <w:color w:val="000000"/>
          <w:lang w:eastAsia="en-GB"/>
        </w:rPr>
        <w:t xml:space="preserve"> was not dependent on JNK signalling), suggesting some kind of feedback loop may occur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&lt;EndNote&gt;&lt;Cite&gt;&lt;Author&gt;Ma&lt;/Author&gt;&lt;Year&gt;2016&lt;/Year&gt;&lt;RecNum&gt;59&lt;/RecNum&gt;&lt;DisplayText&gt;(Ma et al., 2016)&lt;/DisplayText&gt;&lt;record&gt;&lt;rec-number&gt;59&lt;/rec-number&gt;&lt;foreign-keys&gt;&lt;key app="EN" db-id="txs0e0xenazaxref9r5pwerwr090wspxsv2s" timestamp="1570766582"&gt;59&lt;/key&gt;&lt;/foreign-keys&gt;&lt;ref-type name="Journal Article"&gt;17&lt;/ref-type&gt;&lt;contributors&gt;&lt;authors&gt;&lt;author&gt;Ma, X.&lt;/author&gt;&lt;author&gt;Chen, Y.&lt;/author&gt;&lt;author&gt;Zhang, S.&lt;/author&gt;&lt;author&gt;Xu, W.&lt;/author&gt;&lt;author&gt;Shao, Y.&lt;/author&gt;&lt;author&gt;Yang, Y.&lt;/author&gt;&lt;author&gt;Li, W.&lt;/author&gt;&lt;author&gt;Li, M.&lt;/author&gt;&lt;author&gt;Xue, L.&lt;/author&gt;&lt;/authors&gt;&lt;/contributors&gt;&lt;titles&gt;&lt;title&gt;&lt;style face="normal" font="default" size="100%"&gt;Rho1–Wnd signaling regulates loss-of-cell polarity-induced cell invasion in &lt;/style&gt;&lt;style face="italic" font="default" size="100%"&gt;Drosophila&lt;/style&gt;&lt;/title&gt;&lt;secondary-title&gt;Oncogene&lt;/secondary-title&gt;&lt;/titles&gt;&lt;periodical&gt;&lt;full-title&gt;Oncogene&lt;/full-title&gt;&lt;/periodical&gt;&lt;pages&gt;846-855&lt;/pages&gt;&lt;volume&gt;35&lt;/volume&gt;&lt;number&gt;7&lt;/number&gt;&lt;dates&gt;&lt;year&gt;2016&lt;/year&gt;&lt;pub-dates&gt;&lt;date&gt;2016/02/01&lt;/date&gt;&lt;/pub-dates&gt;&lt;/dates&gt;&lt;isbn&gt;1476-5594&lt;/isbn&gt;&lt;urls&gt;&lt;related-urls&gt;&lt;url&gt;https://doi.org/10.1038/onc.2015.137&lt;/url&gt;&lt;/related-urls&gt;&lt;/urls&gt;&lt;electronic-resource-num&gt;https://doi.org/10.1038/onc.2015.137&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(Ma et al., 2016)</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Furthermore, while </w:t>
      </w:r>
      <w:r w:rsidRPr="00707828">
        <w:rPr>
          <w:rFonts w:eastAsia="Times New Roman" w:cs="Times New Roman"/>
          <w:i/>
          <w:color w:val="000000"/>
          <w:lang w:eastAsia="en-GB"/>
        </w:rPr>
        <w:t>Rac1</w:t>
      </w:r>
      <w:r w:rsidRPr="00707828">
        <w:rPr>
          <w:rFonts w:eastAsia="Times New Roman" w:cs="Times New Roman"/>
          <w:color w:val="000000"/>
          <w:lang w:eastAsia="en-GB"/>
        </w:rPr>
        <w:t xml:space="preserve"> overexpression in the </w:t>
      </w:r>
      <w:proofErr w:type="spellStart"/>
      <w:r w:rsidRPr="00707828">
        <w:rPr>
          <w:rFonts w:eastAsia="Times New Roman" w:cs="Times New Roman"/>
          <w:i/>
          <w:color w:val="000000"/>
          <w:lang w:eastAsia="en-GB"/>
        </w:rPr>
        <w:t>ptc</w:t>
      </w:r>
      <w:proofErr w:type="spellEnd"/>
      <w:r w:rsidRPr="00707828">
        <w:rPr>
          <w:rFonts w:eastAsia="Times New Roman" w:cs="Times New Roman"/>
          <w:color w:val="000000"/>
          <w:lang w:eastAsia="en-GB"/>
        </w:rPr>
        <w:t xml:space="preserve"> expression domain also led to JNK-dependent invasive </w:t>
      </w:r>
      <w:proofErr w:type="spellStart"/>
      <w:r w:rsidRPr="00707828">
        <w:rPr>
          <w:rFonts w:eastAsia="Times New Roman" w:cs="Times New Roman"/>
          <w:color w:val="000000"/>
          <w:lang w:eastAsia="en-GB"/>
        </w:rPr>
        <w:t>behaviours</w:t>
      </w:r>
      <w:proofErr w:type="spellEnd"/>
      <w:r w:rsidRPr="00707828">
        <w:rPr>
          <w:rFonts w:eastAsia="Times New Roman" w:cs="Times New Roman"/>
          <w:color w:val="000000"/>
          <w:lang w:eastAsia="en-GB"/>
        </w:rPr>
        <w:t xml:space="preserve">, it was shown that </w:t>
      </w:r>
      <w:proofErr w:type="spellStart"/>
      <w:r w:rsidRPr="00707828">
        <w:rPr>
          <w:rFonts w:eastAsia="Times New Roman" w:cs="Times New Roman"/>
          <w:i/>
          <w:color w:val="000000"/>
          <w:lang w:eastAsia="en-GB"/>
        </w:rPr>
        <w:t>wnd</w:t>
      </w:r>
      <w:proofErr w:type="spellEnd"/>
      <w:r w:rsidRPr="00707828">
        <w:rPr>
          <w:rFonts w:eastAsia="Times New Roman" w:cs="Times New Roman"/>
          <w:color w:val="000000"/>
          <w:lang w:eastAsia="en-GB"/>
        </w:rPr>
        <w:t xml:space="preserve"> was dispensable (in contrast to the aforementioned necessity of </w:t>
      </w:r>
      <w:proofErr w:type="spellStart"/>
      <w:r w:rsidRPr="00707828">
        <w:rPr>
          <w:rFonts w:eastAsia="Times New Roman" w:cs="Times New Roman"/>
          <w:i/>
          <w:color w:val="000000"/>
          <w:lang w:eastAsia="en-GB"/>
        </w:rPr>
        <w:t>wnd</w:t>
      </w:r>
      <w:proofErr w:type="spellEnd"/>
      <w:r w:rsidRPr="00707828">
        <w:rPr>
          <w:rFonts w:eastAsia="Times New Roman" w:cs="Times New Roman"/>
          <w:color w:val="000000"/>
          <w:lang w:eastAsia="en-GB"/>
        </w:rPr>
        <w:t xml:space="preserve"> in Rac1-induced JNK-mediated cell death in the eye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&lt;EndNote&gt;&lt;Cite&gt;&lt;Author&gt;Ma&lt;/Author&gt;&lt;Year&gt;2015&lt;/Year&gt;&lt;RecNum&gt;83&lt;/RecNum&gt;&lt;DisplayText&gt;(Ma et al., 2015b)&lt;/DisplayText&gt;&lt;record&gt;&lt;rec-number&gt;83&lt;/rec-number&gt;&lt;foreign-keys&gt;&lt;key app="EN" db-id="txs0e0xenazaxref9r5pwerwr090wspxsv2s" timestamp="1571183273"&gt;83&lt;/key&gt;&lt;/foreign-keys&gt;&lt;ref-type name="Journal Article"&gt;17&lt;/ref-type&gt;&lt;contributors&gt;&lt;authors&gt;&lt;author&gt;Ma, X.&lt;/author&gt;&lt;author&gt;Xu, W.&lt;/author&gt;&lt;author&gt;Zhang, D.&lt;/author&gt;&lt;author&gt;Yang, Y.&lt;/author&gt;&lt;author&gt;Li, W.&lt;/author&gt;&lt;author&gt;Xue, L.&lt;/author&gt;&lt;/authors&gt;&lt;/contributors&gt;&lt;auth-address&gt;Institute of Intervention Vessel, Shanghai 10th People&amp;apos;s Hospital, Shanghai Key Laboratory of Signaling and Disease Research, School of Life Science and Technology, Tongji University, Shanghai 200092, China.&lt;/auth-address&gt;&lt;titles&gt;&lt;title&gt;&lt;style face="normal" font="default" size="100%"&gt;Wallenda regulates JNK-mediated cell death in &lt;/style&gt;&lt;style face="italic" font="default" size="100%"&gt;Drosophila&lt;/style&gt;&lt;/title&gt;&lt;secondary-title&gt;Cell Death &amp;amp; Disease&lt;/secondary-title&gt;&lt;alt-title&gt;Cell death &amp;amp; disease&lt;/alt-title&gt;&lt;/titles&gt;&lt;periodical&gt;&lt;full-title&gt;Cell Death &amp;amp; Disease&lt;/full-title&gt;&lt;/periodical&gt;&lt;alt-periodical&gt;&lt;full-title&gt;Cell Death &amp;amp; Disease&lt;/full-title&gt;&lt;/alt-periodical&gt;&lt;pages&gt;e1737&lt;/pages&gt;&lt;volume&gt;6&lt;/volume&gt;&lt;edition&gt;2015/05/08&lt;/edition&gt;&lt;keywords&gt;&lt;keyword&gt;Animals&lt;/keyword&gt;&lt;keyword&gt;Apoptosis/physiology&lt;/keyword&gt;&lt;keyword&gt;Cell Death/physiology&lt;/keyword&gt;&lt;keyword&gt;Drosophila&lt;/keyword&gt;&lt;keyword&gt;Drosophila Proteins/*genetics/metabolism&lt;/keyword&gt;&lt;keyword&gt;JNK Mitogen-Activated Protein Kinases/*metabolism&lt;/keyword&gt;&lt;keyword&gt;MAP Kinase Kinase Kinases/*genetics/metabolism&lt;/keyword&gt;&lt;/keywords&gt;&lt;dates&gt;&lt;year&gt;2015&lt;/year&gt;&lt;pub-dates&gt;&lt;date&gt;May 7&lt;/date&gt;&lt;/pub-dates&gt;&lt;/dates&gt;&lt;accession-num&gt;25950467&lt;/accession-num&gt;&lt;urls&gt;&lt;/urls&gt;&lt;custom2&gt;PMC4669691&lt;/custom2&gt;&lt;electronic-resource-num&gt;https://doi.org/10.1038/cddis.2015.111&lt;/electronic-resource-num&gt;&lt;remote-database-provider&gt;NLM&lt;/remote-database-provider&gt;&lt;language&gt;eng&lt;/language&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(Ma et al., 2015b)</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and, curiously, that both </w:t>
      </w:r>
      <w:r w:rsidRPr="00707828">
        <w:rPr>
          <w:rFonts w:eastAsia="Times New Roman" w:cs="Times New Roman"/>
          <w:i/>
          <w:color w:val="000000"/>
          <w:lang w:eastAsia="en-GB"/>
        </w:rPr>
        <w:t>Rho1</w:t>
      </w:r>
      <w:r w:rsidRPr="00707828">
        <w:rPr>
          <w:rFonts w:eastAsia="Times New Roman" w:cs="Times New Roman"/>
          <w:color w:val="000000"/>
          <w:lang w:eastAsia="en-GB"/>
        </w:rPr>
        <w:t xml:space="preserve"> and </w:t>
      </w:r>
      <w:r w:rsidRPr="00707828">
        <w:rPr>
          <w:rFonts w:eastAsia="Times New Roman" w:cs="Times New Roman"/>
          <w:i/>
          <w:color w:val="000000"/>
          <w:lang w:eastAsia="en-GB"/>
        </w:rPr>
        <w:t>Rac1</w:t>
      </w:r>
      <w:r w:rsidRPr="00707828">
        <w:rPr>
          <w:rFonts w:eastAsia="Times New Roman" w:cs="Times New Roman"/>
          <w:color w:val="000000"/>
          <w:lang w:eastAsia="en-GB"/>
        </w:rPr>
        <w:t xml:space="preserve"> overexpression-induced phenotypes were rescued upon simultaneous disruption of Tak1 and </w:t>
      </w:r>
      <w:proofErr w:type="spellStart"/>
      <w:r w:rsidRPr="00707828">
        <w:rPr>
          <w:rFonts w:eastAsia="Times New Roman" w:cs="Times New Roman"/>
          <w:color w:val="000000"/>
          <w:lang w:eastAsia="en-GB"/>
        </w:rPr>
        <w:t>Slpr</w:t>
      </w:r>
      <w:proofErr w:type="spellEnd"/>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&lt;EndNote&gt;&lt;Cite&gt;&lt;Author&gt;Ma&lt;/Author&gt;&lt;Year&gt;2016&lt;/Year&gt;&lt;RecNum&gt;59&lt;/RecNum&gt;&lt;DisplayText&gt;(Ma et al., 2016)&lt;/DisplayText&gt;&lt;record&gt;&lt;rec-number&gt;59&lt;/rec-number&gt;&lt;foreign-keys&gt;&lt;key app="EN" db-id="txs0e0xenazaxref9r5pwerwr090wspxsv2s" timestamp="1570766582"&gt;59&lt;/key&gt;&lt;/foreign-keys&gt;&lt;ref-type name="Journal Article"&gt;17&lt;/ref-type&gt;&lt;contributors&gt;&lt;authors&gt;&lt;author&gt;Ma, X.&lt;/author&gt;&lt;author&gt;Chen, Y.&lt;/author&gt;&lt;author&gt;Zhang, S.&lt;/author&gt;&lt;author&gt;Xu, W.&lt;/author&gt;&lt;author&gt;Shao, Y.&lt;/author&gt;&lt;author&gt;Yang, Y.&lt;/author&gt;&lt;author&gt;Li, W.&lt;/author&gt;&lt;author&gt;Li, M.&lt;/author&gt;&lt;author&gt;Xue, L.&lt;/author&gt;&lt;/authors&gt;&lt;/contributors&gt;&lt;titles&gt;&lt;title&gt;&lt;style face="normal" font="default" size="100%"&gt;Rho1–Wnd signaling regulates loss-of-cell polarity-induced cell invasion in &lt;/style&gt;&lt;style face="italic" font="default" size="100%"&gt;Drosophila&lt;/style&gt;&lt;/title&gt;&lt;secondary-title&gt;Oncogene&lt;/secondary-title&gt;&lt;/titles&gt;&lt;periodical&gt;&lt;full-title&gt;Oncogene&lt;/full-title&gt;&lt;/periodical&gt;&lt;pages&gt;846-855&lt;/pages&gt;&lt;volume&gt;35&lt;/volume&gt;&lt;number&gt;7&lt;/number&gt;&lt;dates&gt;&lt;year&gt;2016&lt;/year&gt;&lt;pub-dates&gt;&lt;date&gt;2016/02/01&lt;/date&gt;&lt;/pub-dates&gt;&lt;/dates&gt;&lt;isbn&gt;1476-5594&lt;/isbn&gt;&lt;urls&gt;&lt;related-urls&gt;&lt;url&gt;https://doi.org/10.1038/onc.2015.137&lt;/url&gt;&lt;/related-urls&gt;&lt;/urls&gt;&lt;electronic-resource-num&gt;https://doi.org/10.1038/onc.2015.137&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(Ma et al., 2016)</w:t>
      </w:r>
      <w:r w:rsidRPr="00707828">
        <w:rPr>
          <w:rFonts w:eastAsia="Times New Roman" w:cs="Times New Roman"/>
          <w:color w:val="000000"/>
          <w:lang w:eastAsia="en-GB"/>
        </w:rPr>
        <w:fldChar w:fldCharType="end"/>
      </w:r>
      <w:r w:rsidRPr="00707828">
        <w:rPr>
          <w:rFonts w:eastAsia="Times New Roman" w:cs="Times New Roman"/>
          <w:color w:val="000000"/>
          <w:lang w:eastAsia="en-GB"/>
        </w:rPr>
        <w:t>.</w:t>
      </w:r>
    </w:p>
    <w:p w14:paraId="19B4024A" w14:textId="77777777" w:rsidR="006E05B3" w:rsidRPr="00707828" w:rsidRDefault="006E05B3" w:rsidP="00367722">
      <w:pPr>
        <w:spacing w:after="0" w:line="360" w:lineRule="auto"/>
        <w:rPr>
          <w:rFonts w:eastAsia="Times New Roman" w:cs="Times New Roman"/>
          <w:color w:val="000000"/>
          <w:lang w:eastAsia="en-GB"/>
        </w:rPr>
      </w:pPr>
    </w:p>
    <w:p w14:paraId="29C890A6" w14:textId="77777777" w:rsidR="006E05B3"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Overexpression of </w:t>
      </w:r>
      <w:proofErr w:type="spellStart"/>
      <w:r w:rsidRPr="00707828">
        <w:rPr>
          <w:rFonts w:eastAsia="Times New Roman" w:cs="Times New Roman"/>
          <w:i/>
          <w:color w:val="000000"/>
          <w:lang w:eastAsia="en-GB"/>
        </w:rPr>
        <w:t>wnd</w:t>
      </w:r>
      <w:proofErr w:type="spellEnd"/>
      <w:r w:rsidRPr="00707828">
        <w:rPr>
          <w:rFonts w:eastAsia="Times New Roman" w:cs="Times New Roman"/>
          <w:color w:val="000000"/>
          <w:lang w:eastAsia="en-GB"/>
        </w:rPr>
        <w:t xml:space="preserve"> has also been shown to cooperate with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 xml:space="preserve"> to generate tumours where, similar to what is seen in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tumours, it induces JNK signalling to promote upregulation of the </w:t>
      </w:r>
      <w:proofErr w:type="spellStart"/>
      <w:r w:rsidRPr="00707828">
        <w:rPr>
          <w:rFonts w:eastAsia="Times New Roman" w:cs="Times New Roman"/>
          <w:color w:val="000000"/>
          <w:lang w:eastAsia="en-GB"/>
        </w:rPr>
        <w:t>Wg</w:t>
      </w:r>
      <w:proofErr w:type="spellEnd"/>
      <w:r w:rsidRPr="00707828">
        <w:rPr>
          <w:rFonts w:eastAsia="Times New Roman" w:cs="Times New Roman"/>
          <w:color w:val="000000"/>
          <w:lang w:eastAsia="en-GB"/>
        </w:rPr>
        <w:t xml:space="preserve"> signalling pathway, promoting cell proliferation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&lt;EndNote&gt;&lt;Cite&gt;&lt;Author&gt;Ma&lt;/Author&gt;&lt;Year&gt;2016&lt;/Year&gt;&lt;RecNum&gt;59&lt;/RecNum&gt;&lt;DisplayText&gt;(Ma et al., 2016)&lt;/DisplayText&gt;&lt;record&gt;&lt;rec-number&gt;59&lt;/rec-number&gt;&lt;foreign-keys&gt;&lt;key app="EN" db-id="txs0e0xenazaxref9r5pwerwr090wspxsv2s" timestamp="1570766582"&gt;59&lt;/key&gt;&lt;/foreign-keys&gt;&lt;ref-type name="Journal Article"&gt;17&lt;/ref-type&gt;&lt;contributors&gt;&lt;authors&gt;&lt;author&gt;Ma, X.&lt;/author&gt;&lt;author&gt;Chen, Y.&lt;/author&gt;&lt;author&gt;Zhang, S.&lt;/author&gt;&lt;author&gt;Xu, W.&lt;/author&gt;&lt;author&gt;Shao, Y.&lt;/author&gt;&lt;author&gt;Yang, Y.&lt;/author&gt;&lt;author&gt;Li, W.&lt;/author&gt;&lt;author&gt;Li, M.&lt;/author&gt;&lt;author&gt;Xue, L.&lt;/author&gt;&lt;/authors&gt;&lt;/contributors&gt;&lt;titles&gt;&lt;title&gt;&lt;style face="normal" font="default" size="100%"&gt;Rho1–Wnd signaling regulates loss-of-cell polarity-induced cell invasion in &lt;/style&gt;&lt;style face="italic" font="default" size="100%"&gt;Drosophila&lt;/style&gt;&lt;/title&gt;&lt;secondary-title&gt;Oncogene&lt;/secondary-title&gt;&lt;/titles&gt;&lt;periodical&gt;&lt;full-title&gt;Oncogene&lt;/full-title&gt;&lt;/periodical&gt;&lt;pages&gt;846-855&lt;/pages&gt;&lt;volume&gt;35&lt;/volume&gt;&lt;number&gt;7&lt;/number&gt;&lt;dates&gt;&lt;year&gt;2016&lt;/year&gt;&lt;pub-dates&gt;&lt;date&gt;2016/02/01&lt;/date&gt;&lt;/pub-dates&gt;&lt;/dates&gt;&lt;isbn&gt;1476-5594&lt;/isbn&gt;&lt;urls&gt;&lt;related-urls&gt;&lt;url&gt;https://doi.org/10.1038/onc.2015.137&lt;/url&gt;&lt;/related-urls&gt;&lt;/urls&gt;&lt;electronic-resource-num&gt;https://doi.org/10.1038/onc.2015.137&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(Ma et al., 2016)</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Various cell morphology regulators have also been identified as interacting with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 xml:space="preserve"> to promote both tumourigenesis and JNK signalling. The</w:t>
      </w:r>
      <w:r>
        <w:rPr>
          <w:rFonts w:eastAsia="Times New Roman" w:cs="Times New Roman"/>
          <w:color w:val="000000"/>
          <w:lang w:eastAsia="en-GB"/>
        </w:rPr>
        <w:t>se include the</w:t>
      </w:r>
      <w:r w:rsidRPr="00707828">
        <w:rPr>
          <w:rFonts w:eastAsia="Times New Roman" w:cs="Times New Roman"/>
          <w:color w:val="000000"/>
          <w:lang w:eastAsia="en-GB"/>
        </w:rPr>
        <w:t xml:space="preserve"> aforementioned Rho family GTPases </w:t>
      </w:r>
      <w:r w:rsidRPr="00707828">
        <w:rPr>
          <w:rFonts w:eastAsia="Times New Roman" w:cs="Times New Roman"/>
          <w:i/>
          <w:color w:val="000000"/>
          <w:lang w:eastAsia="en-GB"/>
        </w:rPr>
        <w:t>Rho1</w:t>
      </w:r>
      <w:r w:rsidRPr="00707828">
        <w:rPr>
          <w:rFonts w:eastAsia="Times New Roman" w:cs="Times New Roman"/>
          <w:color w:val="000000"/>
          <w:lang w:eastAsia="en-GB"/>
        </w:rPr>
        <w:t xml:space="preserve"> and </w:t>
      </w:r>
      <w:r w:rsidRPr="00707828">
        <w:rPr>
          <w:rFonts w:eastAsia="Times New Roman" w:cs="Times New Roman"/>
          <w:i/>
          <w:color w:val="000000"/>
          <w:lang w:eastAsia="en-GB"/>
        </w:rPr>
        <w:t>Rac1</w:t>
      </w:r>
      <w:r w:rsidRPr="00707828">
        <w:rPr>
          <w:rFonts w:eastAsia="Times New Roman" w:cs="Times New Roman"/>
          <w:color w:val="000000"/>
          <w:lang w:eastAsia="en-GB"/>
        </w:rPr>
        <w:t xml:space="preserve">, as well as their partner </w:t>
      </w:r>
      <w:r w:rsidRPr="00707828">
        <w:rPr>
          <w:rFonts w:eastAsia="Times New Roman" w:cs="Times New Roman"/>
          <w:i/>
          <w:color w:val="000000"/>
          <w:lang w:eastAsia="en-GB"/>
        </w:rPr>
        <w:t>Rho guanine nucleotide exchange factor 2</w:t>
      </w:r>
      <w:r w:rsidRPr="00707828">
        <w:rPr>
          <w:rFonts w:eastAsia="Times New Roman" w:cs="Times New Roman"/>
          <w:color w:val="000000"/>
          <w:lang w:eastAsia="en-GB"/>
        </w:rPr>
        <w:t xml:space="preserve"> (</w:t>
      </w:r>
      <w:r w:rsidRPr="00707828">
        <w:rPr>
          <w:rFonts w:eastAsia="Times New Roman" w:cs="Times New Roman"/>
          <w:i/>
          <w:color w:val="000000"/>
          <w:lang w:eastAsia="en-GB"/>
        </w:rPr>
        <w:t>RhoGEF2</w:t>
      </w:r>
      <w:r w:rsidRPr="00707828">
        <w:rPr>
          <w:rFonts w:eastAsia="Times New Roman" w:cs="Times New Roman"/>
          <w:color w:val="000000"/>
          <w:lang w:eastAsia="en-GB"/>
        </w:rPr>
        <w:t xml:space="preserve">), </w:t>
      </w:r>
      <w:r>
        <w:rPr>
          <w:rFonts w:eastAsia="Times New Roman" w:cs="Times New Roman"/>
          <w:color w:val="000000"/>
          <w:lang w:eastAsia="en-GB"/>
        </w:rPr>
        <w:t>which</w:t>
      </w:r>
      <w:r w:rsidRPr="00707828">
        <w:rPr>
          <w:rFonts w:eastAsia="Times New Roman" w:cs="Times New Roman"/>
          <w:color w:val="000000"/>
          <w:lang w:eastAsia="en-GB"/>
        </w:rPr>
        <w:t xml:space="preserve"> cooperat</w:t>
      </w:r>
      <w:r>
        <w:rPr>
          <w:rFonts w:eastAsia="Times New Roman" w:cs="Times New Roman"/>
          <w:color w:val="000000"/>
          <w:lang w:eastAsia="en-GB"/>
        </w:rPr>
        <w:t>e</w:t>
      </w:r>
      <w:r w:rsidRPr="00707828">
        <w:rPr>
          <w:rFonts w:eastAsia="Times New Roman" w:cs="Times New Roman"/>
          <w:color w:val="000000"/>
          <w:lang w:eastAsia="en-GB"/>
        </w:rPr>
        <w:t xml:space="preserve"> with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 xml:space="preserve"> to enhance adult eye overgrowth phenotypes when overexpressed, due to their role as positive regulators of JNK signalling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&lt;EndNote&gt;&lt;Cite&gt;&lt;Author&gt;Brumby&lt;/Author&gt;&lt;Year&gt;2011&lt;/Year&gt;&lt;RecNum&gt;15&lt;/RecNum&gt;&lt;DisplayText&gt;(Brumby et al., 2011)&lt;/DisplayText&gt;&lt;record&gt;&lt;rec-number&gt;15&lt;/rec-number&gt;&lt;foreign-keys&gt;&lt;key app="EN" db-id="txs0e0xenazaxref9r5pwerwr090wspxsv2s" timestamp="1568257649"&gt;15&lt;/key&gt;&lt;/foreign-keys&gt;&lt;ref-type name="Journal Article"&gt;17&lt;/ref-type&gt;&lt;contributors&gt;&lt;authors&gt;&lt;author&gt;Brumby, A.M.&lt;/author&gt;&lt;author&gt;Goulding, K.R.&lt;/author&gt;&lt;author&gt;Schlosser, T.&lt;/author&gt;&lt;author&gt;Loi, S.&lt;/author&gt;&lt;author&gt;Galea, R.&lt;/author&gt;&lt;author&gt;Khoo, P.&lt;/author&gt;&lt;author&gt;Bolden, J.E.&lt;/author&gt;&lt;author&gt;Aigaki, T.&lt;/author&gt;&lt;author&gt;Humbert, P.O.&lt;/author&gt;&lt;author&gt;Richardson, H.E.&lt;/author&gt;&lt;/authors&gt;&lt;/contributors&gt;&lt;titles&gt;&lt;title&gt;&lt;style face="normal" font="default" size="100%"&gt;Identification of Novel Ras-Cooperating Oncogenes in &lt;/style&gt;&lt;style face="italic" font="default" size="100%"&gt;Drosophila melanogaster&lt;/style&gt;&lt;style face="normal" font="default" size="100%"&gt;: A RhoGEF/Rho-Family/JNK Pathway Is a Central Driver of Tumorigenesis&lt;/style&gt;&lt;/title&gt;&lt;secondary-title&gt;Genetics&lt;/secondary-title&gt;&lt;/titles&gt;&lt;periodical&gt;&lt;full-title&gt;Genetics&lt;/full-title&gt;&lt;/periodical&gt;&lt;pages&gt;105-125&lt;/pages&gt;&lt;volume&gt;188&lt;/volume&gt;&lt;dates&gt;&lt;year&gt;2011&lt;/year&gt;&lt;/dates&gt;&lt;urls&gt;&lt;related-urls&gt;&lt;url&gt;https://www.genetics.org/content/genetics/188/1/105.full.pdf&lt;/url&gt;&lt;/related-urls&gt;&lt;/urls&gt;&lt;electronic-resource-num&gt;https://doi.org/10.1534/genetics.111.127910&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(Brumby et al., 2011)</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Moreover, clonally, </w:t>
      </w:r>
      <w:r w:rsidRPr="00707828">
        <w:rPr>
          <w:rFonts w:eastAsia="Times New Roman" w:cs="Times New Roman"/>
          <w:i/>
          <w:color w:val="000000"/>
          <w:lang w:eastAsia="en-GB"/>
        </w:rPr>
        <w:t>Rac1</w:t>
      </w:r>
      <w:r w:rsidRPr="00707828">
        <w:rPr>
          <w:rFonts w:eastAsia="Times New Roman" w:cs="Times New Roman"/>
          <w:color w:val="000000"/>
          <w:lang w:eastAsia="en-GB"/>
        </w:rPr>
        <w:t xml:space="preserve">, </w:t>
      </w:r>
      <w:r w:rsidRPr="00707828">
        <w:rPr>
          <w:rFonts w:eastAsia="Times New Roman" w:cs="Times New Roman"/>
          <w:i/>
          <w:color w:val="000000"/>
          <w:lang w:eastAsia="en-GB"/>
        </w:rPr>
        <w:t>RhoGEF2</w:t>
      </w:r>
      <w:r w:rsidRPr="00707828">
        <w:rPr>
          <w:rFonts w:eastAsia="Times New Roman" w:cs="Times New Roman"/>
          <w:color w:val="000000"/>
          <w:lang w:eastAsia="en-GB"/>
        </w:rPr>
        <w:t xml:space="preserve">, or activated </w:t>
      </w:r>
      <w:r w:rsidRPr="00707828">
        <w:rPr>
          <w:rFonts w:eastAsia="Times New Roman" w:cs="Times New Roman"/>
          <w:i/>
          <w:color w:val="000000"/>
          <w:lang w:eastAsia="en-GB"/>
        </w:rPr>
        <w:t>Rho1</w:t>
      </w:r>
      <w:r w:rsidRPr="00707828">
        <w:rPr>
          <w:rFonts w:eastAsia="Times New Roman" w:cs="Times New Roman"/>
          <w:color w:val="000000"/>
          <w:lang w:eastAsia="en-GB"/>
        </w:rPr>
        <w:t xml:space="preserve"> expression in isolation led to clones that were eliminated, but </w:t>
      </w:r>
      <w:r w:rsidRPr="00707828">
        <w:rPr>
          <w:rFonts w:eastAsia="Times New Roman" w:cs="Times New Roman"/>
          <w:color w:val="000000"/>
          <w:lang w:eastAsia="en-GB"/>
        </w:rPr>
        <w:lastRenderedPageBreak/>
        <w:t>cooperated w</w:t>
      </w:r>
      <w:r>
        <w:rPr>
          <w:rFonts w:eastAsia="Times New Roman" w:cs="Times New Roman"/>
          <w:color w:val="000000"/>
          <w:lang w:eastAsia="en-GB"/>
        </w:rPr>
        <w:t xml:space="preserve">hen expressed alongside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 xml:space="preserve"> to induce the formation of invasive tumours via activation of JNK signalling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&lt;EndNote&gt;&lt;Cite&gt;&lt;Author&gt;Brumby&lt;/Author&gt;&lt;Year&gt;2011&lt;/Year&gt;&lt;RecNum&gt;15&lt;/RecNum&gt;&lt;DisplayText&gt;(Brumby et al., 2011)&lt;/DisplayText&gt;&lt;record&gt;&lt;rec-number&gt;15&lt;/rec-number&gt;&lt;foreign-keys&gt;&lt;key app="EN" db-id="txs0e0xenazaxref9r5pwerwr090wspxsv2s" timestamp="1568257649"&gt;15&lt;/key&gt;&lt;/foreign-keys&gt;&lt;ref-type name="Journal Article"&gt;17&lt;/ref-type&gt;&lt;contributors&gt;&lt;authors&gt;&lt;author&gt;Brumby, A.M.&lt;/author&gt;&lt;author&gt;Goulding, K.R.&lt;/author&gt;&lt;author&gt;Schlosser, T.&lt;/author&gt;&lt;author&gt;Loi, S.&lt;/author&gt;&lt;author&gt;Galea, R.&lt;/author&gt;&lt;author&gt;Khoo, P.&lt;/author&gt;&lt;author&gt;Bolden, J.E.&lt;/author&gt;&lt;author&gt;Aigaki, T.&lt;/author&gt;&lt;author&gt;Humbert, P.O.&lt;/author&gt;&lt;author&gt;Richardson, H.E.&lt;/author&gt;&lt;/authors&gt;&lt;/contributors&gt;&lt;titles&gt;&lt;title&gt;&lt;style face="normal" font="default" size="100%"&gt;Identification of Novel Ras-Cooperating Oncogenes in &lt;/style&gt;&lt;style face="italic" font="default" size="100%"&gt;Drosophila melanogaster&lt;/style&gt;&lt;style face="normal" font="default" size="100%"&gt;: A RhoGEF/Rho-Family/JNK Pathway Is a Central Driver of Tumorigenesis&lt;/style&gt;&lt;/title&gt;&lt;secondary-title&gt;Genetics&lt;/secondary-title&gt;&lt;/titles&gt;&lt;periodical&gt;&lt;full-title&gt;Genetics&lt;/full-title&gt;&lt;/periodical&gt;&lt;pages&gt;105-125&lt;/pages&gt;&lt;volume&gt;188&lt;/volume&gt;&lt;dates&gt;&lt;year&gt;2011&lt;/year&gt;&lt;/dates&gt;&lt;urls&gt;&lt;related-urls&gt;&lt;url&gt;https://www.genetics.org/content/genetics/188/1/105.full.pdf&lt;/url&gt;&lt;/related-urls&gt;&lt;/urls&gt;&lt;electronic-resource-num&gt;https://doi.org/10.1534/genetics.111.127910&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(Brumby et al., 2011)</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w:t>
      </w:r>
      <w:r>
        <w:rPr>
          <w:rFonts w:eastAsia="Times New Roman" w:cs="Times New Roman"/>
          <w:color w:val="000000"/>
          <w:lang w:eastAsia="en-GB"/>
        </w:rPr>
        <w:t xml:space="preserve">Specifically, </w:t>
      </w:r>
      <w:r w:rsidRPr="00707828">
        <w:rPr>
          <w:rFonts w:eastAsia="Times New Roman" w:cs="Times New Roman"/>
          <w:color w:val="000000"/>
          <w:lang w:eastAsia="en-GB"/>
        </w:rPr>
        <w:t>RhoGEF2 and Rho1 act upstream of Rho kinase (</w:t>
      </w:r>
      <w:proofErr w:type="spellStart"/>
      <w:r w:rsidRPr="00707828">
        <w:rPr>
          <w:rFonts w:eastAsia="Times New Roman" w:cs="Times New Roman"/>
          <w:color w:val="000000"/>
          <w:lang w:eastAsia="en-GB"/>
        </w:rPr>
        <w:t>Rok</w:t>
      </w:r>
      <w:proofErr w:type="spellEnd"/>
      <w:r w:rsidRPr="00707828">
        <w:rPr>
          <w:rFonts w:eastAsia="Times New Roman" w:cs="Times New Roman"/>
          <w:color w:val="000000"/>
          <w:lang w:eastAsia="en-GB"/>
        </w:rPr>
        <w:t>) and Spaghetti squash (</w:t>
      </w:r>
      <w:proofErr w:type="spellStart"/>
      <w:r w:rsidRPr="00707828">
        <w:rPr>
          <w:rFonts w:eastAsia="Times New Roman" w:cs="Times New Roman"/>
          <w:color w:val="000000"/>
          <w:lang w:eastAsia="en-GB"/>
        </w:rPr>
        <w:t>Sqh</w:t>
      </w:r>
      <w:proofErr w:type="spellEnd"/>
      <w:r w:rsidRPr="00707828">
        <w:rPr>
          <w:rFonts w:eastAsia="Times New Roman" w:cs="Times New Roman"/>
          <w:color w:val="000000"/>
          <w:lang w:eastAsia="en-GB"/>
        </w:rPr>
        <w:t xml:space="preserve">, </w:t>
      </w:r>
      <w:proofErr w:type="spellStart"/>
      <w:r w:rsidRPr="00707828">
        <w:rPr>
          <w:rFonts w:eastAsia="Times New Roman" w:cs="Times New Roman"/>
          <w:color w:val="000000"/>
          <w:lang w:eastAsia="en-GB"/>
        </w:rPr>
        <w:t>a.k.a</w:t>
      </w:r>
      <w:proofErr w:type="spellEnd"/>
      <w:r w:rsidRPr="00707828">
        <w:rPr>
          <w:rFonts w:eastAsia="Times New Roman" w:cs="Times New Roman"/>
          <w:color w:val="000000"/>
          <w:lang w:eastAsia="en-GB"/>
        </w:rPr>
        <w:t xml:space="preserve"> Myosin II Regulatory Light Chain)</w:t>
      </w:r>
      <w:r>
        <w:rPr>
          <w:rFonts w:eastAsia="Times New Roman" w:cs="Times New Roman"/>
          <w:color w:val="000000"/>
          <w:lang w:eastAsia="en-GB"/>
        </w:rPr>
        <w:t xml:space="preserve"> to activate JNK </w:t>
      </w:r>
      <w:r w:rsidRPr="00707828">
        <w:rPr>
          <w:rFonts w:eastAsia="Times New Roman" w:cs="Times New Roman"/>
          <w:color w:val="000000"/>
          <w:lang w:eastAsia="en-GB"/>
        </w:rPr>
        <w:t>signalling</w:t>
      </w:r>
      <w:r>
        <w:rPr>
          <w:rFonts w:eastAsia="Times New Roman" w:cs="Times New Roman"/>
          <w:color w:val="000000"/>
          <w:lang w:eastAsia="en-GB"/>
        </w:rPr>
        <w:t xml:space="preserve"> and cooperate with </w:t>
      </w:r>
      <w:r w:rsidRPr="006B26D9">
        <w:rPr>
          <w:rFonts w:eastAsia="Times New Roman" w:cs="Times New Roman"/>
          <w:i/>
          <w:color w:val="000000"/>
          <w:lang w:eastAsia="en-GB"/>
        </w:rPr>
        <w:t>Ras85D</w:t>
      </w:r>
      <w:r w:rsidRPr="006B26D9">
        <w:rPr>
          <w:rFonts w:eastAsia="Times New Roman" w:cs="Times New Roman"/>
          <w:i/>
          <w:color w:val="000000"/>
          <w:vertAlign w:val="superscript"/>
          <w:lang w:eastAsia="en-GB"/>
        </w:rPr>
        <w:t>V12</w:t>
      </w:r>
      <w:r w:rsidRPr="00707828">
        <w:rPr>
          <w:rFonts w:eastAsia="Times New Roman" w:cs="Times New Roman"/>
          <w:color w:val="000000"/>
          <w:vertAlign w:val="superscript"/>
          <w:lang w:eastAsia="en-GB"/>
        </w:rPr>
        <w:t xml:space="preserve"> </w:t>
      </w:r>
      <w:r w:rsidRPr="00707828">
        <w:rPr>
          <w:rFonts w:eastAsia="Times New Roman" w:cs="Times New Roman"/>
          <w:color w:val="000000"/>
          <w:lang w:eastAsia="en-GB"/>
        </w:rPr>
        <w:t xml:space="preserve">in tumourigenesis, </w:t>
      </w:r>
      <w:r>
        <w:rPr>
          <w:rFonts w:eastAsia="Times New Roman" w:cs="Times New Roman"/>
          <w:color w:val="000000"/>
          <w:lang w:eastAsia="en-GB"/>
        </w:rPr>
        <w:t xml:space="preserve">but they </w:t>
      </w:r>
      <w:r w:rsidRPr="00707828">
        <w:rPr>
          <w:rFonts w:eastAsia="Times New Roman" w:cs="Times New Roman"/>
          <w:color w:val="000000"/>
          <w:lang w:eastAsia="en-GB"/>
        </w:rPr>
        <w:t xml:space="preserve">also promote actin/myosin contractility and cell shape changes independently of JNK signalling </w:t>
      </w:r>
      <w:r w:rsidRPr="00707828">
        <w:rPr>
          <w:rFonts w:eastAsia="Times New Roman" w:cs="Times New Roman"/>
          <w:color w:val="000000"/>
          <w:lang w:eastAsia="en-GB"/>
        </w:rPr>
        <w:fldChar w:fldCharType="begin">
          <w:fldData xml:space="preserve">PEVuZE5vdGU+PENpdGU+PEF1dGhvcj5LaG9vPC9BdXRob3I+PFllYXI+MjAxMzwvWWVhcj48UmVj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PEVuZE5vdGU+PENpdGU+PEF1dGhvcj5LaG9vPC9BdXRob3I+PFllYXI+MjAxMzwvWWVhcj48UmVj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(Khoo et al., 2013)</w:t>
      </w:r>
      <w:r w:rsidRPr="00707828">
        <w:rPr>
          <w:rFonts w:eastAsia="Times New Roman" w:cs="Times New Roman"/>
          <w:color w:val="000000"/>
          <w:lang w:eastAsia="en-GB"/>
        </w:rPr>
        <w:fldChar w:fldCharType="end"/>
      </w:r>
      <w:r w:rsidRPr="00707828">
        <w:rPr>
          <w:rFonts w:eastAsia="Times New Roman" w:cs="Times New Roman"/>
          <w:color w:val="000000"/>
          <w:lang w:eastAsia="en-GB"/>
        </w:rPr>
        <w:t>.</w:t>
      </w:r>
    </w:p>
    <w:p w14:paraId="0E61F9E3" w14:textId="77777777" w:rsidR="006E05B3" w:rsidRPr="00707828" w:rsidRDefault="006E05B3" w:rsidP="00367722">
      <w:pPr>
        <w:spacing w:after="0" w:line="360" w:lineRule="auto"/>
        <w:rPr>
          <w:rFonts w:eastAsia="Times New Roman" w:cs="Times New Roman"/>
          <w:color w:val="000000"/>
          <w:lang w:eastAsia="en-GB"/>
        </w:rPr>
      </w:pPr>
    </w:p>
    <w:p w14:paraId="5FBC3B2D" w14:textId="77777777" w:rsidR="006E05B3" w:rsidRPr="00707828" w:rsidRDefault="006E05B3" w:rsidP="00367722">
      <w:pPr>
        <w:pStyle w:val="Heading2"/>
        <w:rPr>
          <w:lang w:eastAsia="en-GB"/>
        </w:rPr>
      </w:pPr>
      <w:r w:rsidRPr="00707828">
        <w:rPr>
          <w:lang w:eastAsia="en-GB"/>
        </w:rPr>
        <w:t>TNF-JNK signalling</w:t>
      </w:r>
    </w:p>
    <w:p w14:paraId="533712A6" w14:textId="55CB6E41" w:rsidR="006E05B3" w:rsidRPr="00707828" w:rsidRDefault="006E05B3" w:rsidP="00367722">
      <w:pPr>
        <w:spacing w:after="0" w:line="360" w:lineRule="auto"/>
        <w:rPr>
          <w:rFonts w:cs="Times New Roman"/>
        </w:rPr>
      </w:pPr>
      <w:r w:rsidRPr="00707828">
        <w:rPr>
          <w:rFonts w:eastAsia="Times New Roman" w:cs="Times New Roman"/>
          <w:color w:val="000000"/>
          <w:lang w:eastAsia="en-GB"/>
        </w:rPr>
        <w:t xml:space="preserve">TNF-JNK signalling has already been discussed in earlier sections, but a more detailed exploration is pertinent, as it is one of the best understood activation contexts of the JNK pathway. The TNF ligand of the pathway, </w:t>
      </w:r>
      <w:proofErr w:type="spellStart"/>
      <w:r w:rsidRPr="00707828">
        <w:rPr>
          <w:rFonts w:eastAsia="Times New Roman" w:cs="Times New Roman"/>
          <w:color w:val="000000"/>
          <w:lang w:eastAsia="en-GB"/>
        </w:rPr>
        <w:t>Egr</w:t>
      </w:r>
      <w:proofErr w:type="spellEnd"/>
      <w:r w:rsidRPr="00707828">
        <w:rPr>
          <w:rFonts w:eastAsia="Times New Roman" w:cs="Times New Roman"/>
          <w:color w:val="000000"/>
          <w:lang w:eastAsia="en-GB"/>
        </w:rPr>
        <w:t xml:space="preserve">, was identified in 2002 as an orthologue of multiple members of the mammalian TNF gene family </w:t>
      </w:r>
      <w:r w:rsidRPr="00707828">
        <w:rPr>
          <w:rFonts w:eastAsia="Times New Roman" w:cs="Times New Roman"/>
          <w:color w:val="000000"/>
          <w:lang w:eastAsia="en-GB"/>
        </w:rPr>
        <w:fldChar w:fldCharType="begin">
          <w:fldData xml:space="preserve">PEVuZE5vdGU+PENpdGU+PEF1dGhvcj5JZ2FraTwvQXV0aG9yPjxZZWFyPjIwMDI8L1llYXI+PFJl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PEVuZE5vdGU+PENpdGU+PEF1dGhvcj5JZ2FraTwvQXV0aG9yPjxZZWFyPjIwMDI8L1llYXI+PFJl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(Igaki et al., 2002; Moreno et al., 2002)</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Identification of the first </w:t>
      </w:r>
      <w:r w:rsidRPr="00707828">
        <w:rPr>
          <w:rFonts w:eastAsia="Times New Roman" w:cs="Times New Roman"/>
          <w:i/>
          <w:color w:val="000000"/>
          <w:lang w:eastAsia="en-GB"/>
        </w:rPr>
        <w:t>Drosophila</w:t>
      </w:r>
      <w:r w:rsidRPr="00707828">
        <w:rPr>
          <w:rFonts w:eastAsia="Times New Roman" w:cs="Times New Roman"/>
          <w:color w:val="000000"/>
          <w:lang w:eastAsia="en-GB"/>
        </w:rPr>
        <w:t xml:space="preserve"> TNFR orthologue, </w:t>
      </w:r>
      <w:proofErr w:type="spellStart"/>
      <w:r w:rsidRPr="00707828">
        <w:rPr>
          <w:rFonts w:eastAsia="Times New Roman" w:cs="Times New Roman"/>
          <w:color w:val="000000"/>
          <w:lang w:eastAsia="en-GB"/>
        </w:rPr>
        <w:t>Wgn</w:t>
      </w:r>
      <w:proofErr w:type="spellEnd"/>
      <w:r w:rsidRPr="00707828">
        <w:rPr>
          <w:rFonts w:eastAsia="Times New Roman" w:cs="Times New Roman"/>
          <w:color w:val="000000"/>
          <w:lang w:eastAsia="en-GB"/>
        </w:rPr>
        <w:t xml:space="preserve">, quickly followed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&lt;EndNote&gt;&lt;Cite&gt;&lt;Author&gt;Kanda&lt;/Author&gt;&lt;Year&gt;2002&lt;/Year&gt;&lt;RecNum&gt;119&lt;/RecNum&gt;&lt;DisplayText&gt;(Kanda et al., 2002)&lt;/DisplayText&gt;&lt;record&gt;&lt;rec-number&gt;119&lt;/rec-number&gt;&lt;foreign-keys&gt;&lt;key app="EN" db-id="txs0e0xenazaxref9r5pwerwr090wspxsv2s" timestamp="1572401015"&gt;119&lt;/key&gt;&lt;/foreign-keys&gt;&lt;ref-type name="Journal Article"&gt;17&lt;/ref-type&gt;&lt;contributors&gt;&lt;authors&gt;&lt;author&gt;Kanda, H.&lt;/author&gt;&lt;author&gt;Igaki, T.&lt;/author&gt;&lt;author&gt;Kanuka, H.&lt;/author&gt;&lt;author&gt;Yagi, T.&lt;/author&gt;&lt;author&gt;Miura, M.&lt;/author&gt;&lt;/authors&gt;&lt;/contributors&gt;&lt;titles&gt;&lt;title&gt;&lt;style face="normal" font="default" size="100%"&gt;Wengen, a Member of the &lt;/style&gt;&lt;style face="italic" font="default" size="100%"&gt;Drosophila&lt;/style&gt;&lt;style face="normal" font="default" size="100%"&gt; Tumor Necrosis Factor Receptor Superfamily, Is Required for Eiger Signaling&lt;/style&gt;&lt;/title&gt;&lt;secondary-title&gt;The Journal of Biological Chemistry&lt;/secondary-title&gt;&lt;/titles&gt;&lt;periodical&gt;&lt;full-title&gt;The Journal of Biological Chemistry&lt;/full-title&gt;&lt;/periodical&gt;&lt;pages&gt;28372-28375&lt;/pages&gt;&lt;volume&gt;277&lt;/volume&gt;&lt;number&gt;32&lt;/number&gt;&lt;dates&gt;&lt;year&gt;2002&lt;/year&gt;&lt;/dates&gt;&lt;urls&gt;&lt;related-urls&gt;&lt;url&gt;http://www.jbc.org/content/277/32/28372.abstract&lt;/url&gt;&lt;/related-urls&gt;&lt;/urls&gt;&lt;electronic-resource-num&gt;https://doi.org/10.1074/jbc.C200324200&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(Kanda et al., 2002)</w:t>
      </w:r>
      <w:r w:rsidRPr="00707828">
        <w:rPr>
          <w:rFonts w:eastAsia="Times New Roman" w:cs="Times New Roman"/>
          <w:color w:val="000000"/>
          <w:lang w:eastAsia="en-GB"/>
        </w:rPr>
        <w:fldChar w:fldCharType="end"/>
      </w:r>
      <w:r w:rsidRPr="00707828">
        <w:rPr>
          <w:rFonts w:eastAsia="Times New Roman" w:cs="Times New Roman"/>
          <w:color w:val="000000"/>
          <w:lang w:eastAsia="en-GB"/>
        </w:rPr>
        <w:t>. It is thought that TNF-JNK signalling occurs primarily via interactions between activated TNFRs, the JNKKK</w:t>
      </w:r>
      <w:r w:rsidR="00232887">
        <w:rPr>
          <w:rFonts w:eastAsia="Times New Roman" w:cs="Times New Roman"/>
          <w:color w:val="000000"/>
          <w:lang w:eastAsia="en-GB"/>
        </w:rPr>
        <w:t xml:space="preserve"> kinase (JNKKK</w:t>
      </w:r>
      <w:r w:rsidRPr="00707828">
        <w:rPr>
          <w:rFonts w:eastAsia="Times New Roman" w:cs="Times New Roman"/>
          <w:color w:val="000000"/>
          <w:lang w:eastAsia="en-GB"/>
        </w:rPr>
        <w:t>K</w:t>
      </w:r>
      <w:r w:rsidR="00232887">
        <w:rPr>
          <w:rFonts w:eastAsia="Times New Roman" w:cs="Times New Roman"/>
          <w:color w:val="000000"/>
          <w:lang w:eastAsia="en-GB"/>
        </w:rPr>
        <w:t>)</w:t>
      </w:r>
      <w:r w:rsidRPr="00707828">
        <w:rPr>
          <w:rFonts w:eastAsia="Times New Roman" w:cs="Times New Roman"/>
          <w:color w:val="000000"/>
          <w:lang w:eastAsia="en-GB"/>
        </w:rPr>
        <w:t xml:space="preserve"> M</w:t>
      </w:r>
      <w:r w:rsidR="00D0631B">
        <w:rPr>
          <w:rFonts w:eastAsia="Times New Roman" w:cs="Times New Roman"/>
          <w:color w:val="000000"/>
          <w:lang w:eastAsia="en-GB"/>
        </w:rPr>
        <w:t>isshapen (M</w:t>
      </w:r>
      <w:r w:rsidRPr="00707828">
        <w:rPr>
          <w:rFonts w:eastAsia="Times New Roman" w:cs="Times New Roman"/>
          <w:color w:val="000000"/>
          <w:lang w:eastAsia="en-GB"/>
        </w:rPr>
        <w:t>sn</w:t>
      </w:r>
      <w:r w:rsidR="000B4104">
        <w:rPr>
          <w:rFonts w:eastAsia="Times New Roman" w:cs="Times New Roman"/>
          <w:color w:val="000000"/>
          <w:lang w:eastAsia="en-GB"/>
        </w:rPr>
        <w:t>)</w:t>
      </w:r>
      <w:r w:rsidRPr="00707828">
        <w:rPr>
          <w:rFonts w:eastAsia="Times New Roman" w:cs="Times New Roman"/>
          <w:color w:val="000000"/>
          <w:lang w:eastAsia="en-GB"/>
        </w:rPr>
        <w:t>, and the JNKKK Tak1, which are mediated by the adapter proteins T</w:t>
      </w:r>
      <w:r w:rsidRPr="00707828">
        <w:rPr>
          <w:rFonts w:cs="Times New Roman"/>
        </w:rPr>
        <w:t>NF-receptor-associated factor 4 (Traf4), TNF-receptor-associated factor 6 (Traf6), and TAK1-associated binding protein 2 (Tab2)</w:t>
      </w:r>
      <w:r>
        <w:rPr>
          <w:rFonts w:eastAsia="Times New Roman" w:cs="Times New Roman"/>
          <w:color w:val="000000"/>
          <w:lang w:eastAsia="en-GB"/>
        </w:rPr>
        <w:t xml:space="preserve"> (Figure 5)</w:t>
      </w:r>
      <w:r w:rsidRPr="00707828">
        <w:rPr>
          <w:rFonts w:cs="Times New Roman"/>
        </w:rPr>
        <w:t xml:space="preserve"> </w:t>
      </w:r>
      <w:r w:rsidRPr="00707828">
        <w:rPr>
          <w:rFonts w:cs="Times New Roman"/>
        </w:rPr>
        <w:fldChar w:fldCharType="begin"/>
      </w:r>
      <w:r w:rsidRPr="00707828">
        <w:rPr>
          <w:rFonts w:cs="Times New Roman"/>
        </w:rPr>
        <w:instrText xml:space="preserve"> ADDIN EN.CITE &lt;EndNote&gt;&lt;Cite&gt;&lt;Author&gt;Igaki&lt;/Author&gt;&lt;Year&gt;2014&lt;/Year&gt;&lt;RecNum&gt;120&lt;/RecNum&gt;&lt;Prefix&gt;reviewed in &lt;/Prefix&gt;&lt;DisplayText&gt;(reviewed in Igaki and Miura, 2014)&lt;/DisplayText&gt;&lt;record&gt;&lt;rec-number&gt;120&lt;/rec-number&gt;&lt;foreign-keys&gt;&lt;key app="EN" db-id="txs0e0xenazaxref9r5pwerwr090wspxsv2s" timestamp="1572401597"&gt;120&lt;/key&gt;&lt;/foreign-keys&gt;&lt;ref-type name="Journal Article"&gt;17&lt;/ref-type&gt;&lt;contributors&gt;&lt;authors&gt;&lt;author&gt;Igaki, T.&lt;/author&gt;&lt;author&gt;Miura, M.&lt;/author&gt;&lt;/authors&gt;&lt;/contributors&gt;&lt;titles&gt;&lt;title&gt;&lt;style face="normal" font="default" size="100%"&gt;The &lt;/style&gt;&lt;style face="italic" font="default" size="100%"&gt;Drosophila&lt;/style&gt;&lt;style face="normal" font="default" size="100%"&gt; TNF ortholog Eiger: Emerging physiological roles and evolution of the TNF system&lt;/style&gt;&lt;/title&gt;&lt;secondary-title&gt;Seminars in Immunology&lt;/secondary-title&gt;&lt;/titles&gt;&lt;periodical&gt;&lt;full-title&gt;Seminars in Immunology&lt;/full-title&gt;&lt;/periodical&gt;&lt;pages&gt;267-274&lt;/pages&gt;&lt;volume&gt;26&lt;/volume&gt;&lt;number&gt;3&lt;/number&gt;&lt;keywords&gt;&lt;keyword&gt;TNF&lt;/keyword&gt;&lt;keyword&gt;TNFR&lt;/keyword&gt;&lt;keyword&gt;JNK&lt;/keyword&gt;&lt;keyword&gt;Cancer&lt;/keyword&gt;&lt;keyword&gt;Cell death&lt;/keyword&gt;&lt;/keywords&gt;&lt;dates&gt;&lt;year&gt;2014&lt;/year&gt;&lt;/dates&gt;&lt;isbn&gt;1044-5323&lt;/isbn&gt;&lt;urls&gt;&lt;related-urls&gt;&lt;url&gt;http://www.sciencedirect.com/science/article/pii/S1044532314000566&lt;/url&gt;&lt;/related-urls&gt;&lt;/urls&gt;&lt;electronic-resource-num&gt;https://doi.org/10.1016/j.smim.2014.05.003&lt;/electronic-resource-num&gt;&lt;/record&gt;&lt;/Cite&gt;&lt;/EndNote&gt;</w:instrText>
      </w:r>
      <w:r w:rsidRPr="00707828">
        <w:rPr>
          <w:rFonts w:cs="Times New Roman"/>
        </w:rPr>
        <w:fldChar w:fldCharType="separate"/>
      </w:r>
      <w:r w:rsidRPr="00707828">
        <w:rPr>
          <w:rFonts w:cs="Times New Roman"/>
          <w:noProof/>
        </w:rPr>
        <w:t>(reviewed in Igaki and Miura, 2014)</w:t>
      </w:r>
      <w:r w:rsidRPr="00707828">
        <w:rPr>
          <w:rFonts w:cs="Times New Roman"/>
        </w:rPr>
        <w:fldChar w:fldCharType="end"/>
      </w:r>
      <w:r w:rsidRPr="00707828">
        <w:rPr>
          <w:rFonts w:cs="Times New Roman"/>
        </w:rPr>
        <w:t xml:space="preserve">. The pathway then </w:t>
      </w:r>
      <w:r>
        <w:rPr>
          <w:rFonts w:cs="Times New Roman"/>
        </w:rPr>
        <w:t>drives</w:t>
      </w:r>
      <w:r w:rsidRPr="00707828">
        <w:rPr>
          <w:rFonts w:cs="Times New Roman"/>
        </w:rPr>
        <w:t xml:space="preserve"> transcription via the canonical kinase core of Hep and </w:t>
      </w:r>
      <w:proofErr w:type="spellStart"/>
      <w:r w:rsidRPr="00707828">
        <w:rPr>
          <w:rFonts w:cs="Times New Roman"/>
        </w:rPr>
        <w:t>Bsk</w:t>
      </w:r>
      <w:proofErr w:type="spellEnd"/>
      <w:r>
        <w:rPr>
          <w:rFonts w:cs="Times New Roman"/>
        </w:rPr>
        <w:t xml:space="preserve">, and TFs including the AP-1 complex members Kay and </w:t>
      </w:r>
      <w:proofErr w:type="spellStart"/>
      <w:r>
        <w:rPr>
          <w:rFonts w:cs="Times New Roman"/>
        </w:rPr>
        <w:t>Jra</w:t>
      </w:r>
      <w:proofErr w:type="spellEnd"/>
      <w:r>
        <w:rPr>
          <w:rFonts w:cs="Times New Roman"/>
        </w:rPr>
        <w:t xml:space="preserve"> – these effectors are,</w:t>
      </w:r>
      <w:r w:rsidRPr="00707828">
        <w:rPr>
          <w:rFonts w:cs="Times New Roman"/>
        </w:rPr>
        <w:t xml:space="preserve"> as we have discussed, primarily involved in mediating apoptosis as a response to cellular stresses, such as polarity impairment, but can be co-opted into a role in tumourigenesis.</w:t>
      </w:r>
    </w:p>
    <w:p w14:paraId="02D35A54" w14:textId="77777777" w:rsidR="006E05B3" w:rsidRPr="00707828" w:rsidRDefault="006E05B3" w:rsidP="00367722">
      <w:pPr>
        <w:spacing w:after="0" w:line="360" w:lineRule="auto"/>
        <w:rPr>
          <w:rFonts w:cs="Times New Roman"/>
        </w:rPr>
      </w:pPr>
    </w:p>
    <w:p w14:paraId="013CEAD6" w14:textId="77777777"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Recently, another </w:t>
      </w:r>
      <w:r w:rsidRPr="00707828">
        <w:rPr>
          <w:rFonts w:eastAsia="Times New Roman" w:cs="Times New Roman"/>
          <w:i/>
          <w:color w:val="000000"/>
          <w:lang w:eastAsia="en-GB"/>
        </w:rPr>
        <w:t>Drosophila</w:t>
      </w:r>
      <w:r w:rsidRPr="00707828">
        <w:rPr>
          <w:rFonts w:eastAsia="Times New Roman" w:cs="Times New Roman"/>
          <w:color w:val="000000"/>
          <w:lang w:eastAsia="en-GB"/>
        </w:rPr>
        <w:t xml:space="preserve"> TNFR-encoding gene, </w:t>
      </w:r>
      <w:proofErr w:type="spellStart"/>
      <w:r w:rsidRPr="00707828">
        <w:rPr>
          <w:rFonts w:eastAsia="Times New Roman" w:cs="Times New Roman"/>
          <w:i/>
          <w:color w:val="000000"/>
          <w:lang w:eastAsia="en-GB"/>
        </w:rPr>
        <w:t>grnd</w:t>
      </w:r>
      <w:proofErr w:type="spellEnd"/>
      <w:r w:rsidRPr="00707828">
        <w:rPr>
          <w:rFonts w:eastAsia="Times New Roman" w:cs="Times New Roman"/>
          <w:color w:val="000000"/>
          <w:lang w:eastAsia="en-GB"/>
        </w:rPr>
        <w:t>, was identified, and found to also play a role in the apoptosis of polarity-impaired cells, as well as in cooperative tumourigenesis</w:t>
      </w:r>
      <w:r>
        <w:rPr>
          <w:rFonts w:eastAsia="Times New Roman" w:cs="Times New Roman"/>
          <w:color w:val="000000"/>
          <w:lang w:eastAsia="en-GB"/>
        </w:rPr>
        <w:t xml:space="preserve"> (Figure 5)</w:t>
      </w:r>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&lt;EndNote&gt;&lt;Cite&gt;&lt;Author&gt;Andersen&lt;/Author&gt;&lt;Year&gt;2015&lt;/Year&gt;&lt;RecNum&gt;57&lt;/RecNum&gt;&lt;DisplayText&gt;(Andersen et al., 2015)&lt;/DisplayText&gt;&lt;record&gt;&lt;rec-number&gt;57&lt;/rec-number&gt;&lt;foreign-keys&gt;&lt;key app="EN" db-id="txs0e0xenazaxref9r5pwerwr090wspxsv2s" timestamp="1570766439"&gt;57&lt;/key&gt;&lt;/foreign-keys&gt;&lt;ref-type name="Journal Article"&gt;17&lt;/ref-type&gt;&lt;contributors&gt;&lt;authors&gt;&lt;author&gt;Andersen, D.S.&lt;/author&gt;&lt;author&gt;Colombani, J.&lt;/author&gt;&lt;author&gt;Palmerini, V.&lt;/author&gt;&lt;author&gt;Chakrabandhu, K.&lt;/author&gt;&lt;author&gt;Boone, E.&lt;/author&gt;&lt;author&gt;Röthlisberger, M.&lt;/author&gt;&lt;author&gt;Toggweiler, J.&lt;/author&gt;&lt;author&gt;Basler, K.&lt;/author&gt;&lt;author&gt;Mapelli, M.&lt;/author&gt;&lt;author&gt;Hueber, A-O.&lt;/author&gt;&lt;author&gt;Léopold, P.&lt;/author&gt;&lt;/authors&gt;&lt;/contributors&gt;&lt;titles&gt;&lt;title&gt;&lt;style face="normal" font="default" size="100%"&gt;The &lt;/style&gt;&lt;style face="italic" font="default" size="100%"&gt;Drosophila&lt;/style&gt;&lt;style face="normal" font="default" size="100%"&gt; TNF receptor Grindelwald couples loss of cell polarity and neoplastic growth&lt;/style&gt;&lt;/title&gt;&lt;secondary-title&gt;Nature&lt;/secondary-title&gt;&lt;/titles&gt;&lt;periodical&gt;&lt;full-title&gt;Nature&lt;/full-title&gt;&lt;/periodical&gt;&lt;pages&gt;482-486&lt;/pages&gt;&lt;volume&gt;522&lt;/volume&gt;&lt;dates&gt;&lt;year&gt;2015&lt;/year&gt;&lt;/dates&gt;&lt;urls&gt;&lt;related-urls&gt;&lt;url&gt;https://doi.org/10.1038/nature14298&lt;/url&gt;&lt;/related-urls&gt;&lt;/urls&gt;&lt;electronic-resource-num&gt;https://doi.org/10.1038/nature14298&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(Andersen et al., 2015)</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It was found in a screen for genes necessary for neoplastic growth induced by knockdown of the endocytic gene </w:t>
      </w:r>
      <w:r w:rsidRPr="00707828">
        <w:rPr>
          <w:rFonts w:eastAsia="Times New Roman" w:cs="Times New Roman"/>
          <w:i/>
          <w:color w:val="000000"/>
          <w:lang w:eastAsia="en-GB"/>
        </w:rPr>
        <w:t>Syx7</w:t>
      </w:r>
      <w:r w:rsidRPr="00707828">
        <w:rPr>
          <w:rFonts w:eastAsia="Times New Roman" w:cs="Times New Roman"/>
          <w:color w:val="000000"/>
          <w:lang w:eastAsia="en-GB"/>
        </w:rPr>
        <w:t xml:space="preserve">, where most genes found to rescue tumourigenesis when disrupted were JNK pathway components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&lt;EndNote&gt;&lt;Cite&gt;&lt;Author&gt;Andersen&lt;/Author&gt;&lt;Year&gt;2015&lt;/Year&gt;&lt;RecNum&gt;57&lt;/RecNum&gt;&lt;DisplayText&gt;(Andersen et al., 2015)&lt;/DisplayText&gt;&lt;record&gt;&lt;rec-number&gt;57&lt;/rec-number&gt;&lt;foreign-keys&gt;&lt;key app="EN" db-id="txs0e0xenazaxref9r5pwerwr090wspxsv2s" timestamp="1570766439"&gt;57&lt;/key&gt;&lt;/foreign-keys&gt;&lt;ref-type name="Journal Article"&gt;17&lt;/ref-type&gt;&lt;contributors&gt;&lt;authors&gt;&lt;author&gt;Andersen, D.S.&lt;/author&gt;&lt;author&gt;Colombani, J.&lt;/author&gt;&lt;author&gt;Palmerini, V.&lt;/author&gt;&lt;author&gt;Chakrabandhu, K.&lt;/author&gt;&lt;author&gt;Boone, E.&lt;/author&gt;&lt;author&gt;Röthlisberger, M.&lt;/author&gt;&lt;author&gt;Toggweiler, J.&lt;/author&gt;&lt;author&gt;Basler, K.&lt;/author&gt;&lt;author&gt;Mapelli, M.&lt;/author&gt;&lt;author&gt;Hueber, A-O.&lt;/author&gt;&lt;author&gt;Léopold, P.&lt;/author&gt;&lt;/authors&gt;&lt;/contributors&gt;&lt;titles&gt;&lt;title&gt;&lt;style face="normal" font="default" size="100%"&gt;The &lt;/style&gt;&lt;style face="italic" font="default" size="100%"&gt;Drosophila&lt;/style&gt;&lt;style face="normal" font="default" size="100%"&gt; TNF receptor Grindelwald couples loss of cell polarity and neoplastic growth&lt;/style&gt;&lt;/title&gt;&lt;secondary-title&gt;Nature&lt;/secondary-title&gt;&lt;/titles&gt;&lt;periodical&gt;&lt;full-title&gt;Nature&lt;/full-title&gt;&lt;/periodical&gt;&lt;pages&gt;482-486&lt;/pages&gt;&lt;volume&gt;522&lt;/volume&gt;&lt;dates&gt;&lt;year&gt;2015&lt;/year&gt;&lt;/dates&gt;&lt;urls&gt;&lt;related-urls&gt;&lt;url&gt;https://doi.org/10.1038/nature14298&lt;/url&gt;&lt;/related-urls&gt;&lt;/urls&gt;&lt;electronic-resource-num&gt;https://doi.org/10.1038/nature14298&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(Andersen et al., 2015)</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Overexpression of </w:t>
      </w:r>
      <w:proofErr w:type="spellStart"/>
      <w:r w:rsidRPr="00707828">
        <w:rPr>
          <w:rFonts w:eastAsia="Times New Roman" w:cs="Times New Roman"/>
          <w:i/>
          <w:color w:val="000000"/>
          <w:lang w:eastAsia="en-GB"/>
        </w:rPr>
        <w:t>egr</w:t>
      </w:r>
      <w:proofErr w:type="spellEnd"/>
      <w:r w:rsidRPr="00707828">
        <w:rPr>
          <w:rFonts w:eastAsia="Times New Roman" w:cs="Times New Roman"/>
          <w:color w:val="000000"/>
          <w:lang w:eastAsia="en-GB"/>
        </w:rPr>
        <w:t xml:space="preserve"> in the adult eye results in cell death, which was rescued upon knockdown of </w:t>
      </w:r>
      <w:proofErr w:type="spellStart"/>
      <w:r w:rsidRPr="00707828">
        <w:rPr>
          <w:rFonts w:eastAsia="Times New Roman" w:cs="Times New Roman"/>
          <w:i/>
          <w:color w:val="000000"/>
          <w:lang w:eastAsia="en-GB"/>
        </w:rPr>
        <w:t>grnd</w:t>
      </w:r>
      <w:proofErr w:type="spellEnd"/>
      <w:r w:rsidRPr="00707828">
        <w:rPr>
          <w:rFonts w:eastAsia="Times New Roman" w:cs="Times New Roman"/>
          <w:color w:val="000000"/>
          <w:lang w:eastAsia="en-GB"/>
        </w:rPr>
        <w:t xml:space="preserve">, but not of </w:t>
      </w:r>
      <w:proofErr w:type="spellStart"/>
      <w:r w:rsidRPr="00707828">
        <w:rPr>
          <w:rFonts w:eastAsia="Times New Roman" w:cs="Times New Roman"/>
          <w:i/>
          <w:color w:val="000000"/>
          <w:lang w:eastAsia="en-GB"/>
        </w:rPr>
        <w:t>wgn</w:t>
      </w:r>
      <w:proofErr w:type="spellEnd"/>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&lt;EndNote&gt;&lt;Cite&gt;&lt;Author&gt;Andersen&lt;/Author&gt;&lt;Year&gt;2015&lt;/Year&gt;&lt;RecNum&gt;57&lt;/RecNum&gt;&lt;DisplayText&gt;(Andersen et al., 2015)&lt;/DisplayText&gt;&lt;record&gt;&lt;rec-number&gt;57&lt;/rec-number&gt;&lt;foreign-keys&gt;&lt;key app="EN" db-id="txs0e0xenazaxref9r5pwerwr090wspxsv2s" timestamp="1570766439"&gt;57&lt;/key&gt;&lt;/foreign-keys&gt;&lt;ref-type name="Journal Article"&gt;17&lt;/ref-type&gt;&lt;contributors&gt;&lt;authors&gt;&lt;author&gt;Andersen, D.S.&lt;/author&gt;&lt;author&gt;Colombani, J.&lt;/author&gt;&lt;author&gt;Palmerini, V.&lt;/author&gt;&lt;author&gt;Chakrabandhu, K.&lt;/author&gt;&lt;author&gt;Boone, E.&lt;/author&gt;&lt;author&gt;Röthlisberger, M.&lt;/author&gt;&lt;author&gt;Toggweiler, J.&lt;/author&gt;&lt;author&gt;Basler, K.&lt;/author&gt;&lt;author&gt;Mapelli, M.&lt;/author&gt;&lt;author&gt;Hueber, A-O.&lt;/author&gt;&lt;author&gt;Léopold, P.&lt;/author&gt;&lt;/authors&gt;&lt;/contributors&gt;&lt;titles&gt;&lt;title&gt;&lt;style face="normal" font="default" size="100%"&gt;The &lt;/style&gt;&lt;style face="italic" font="default" size="100%"&gt;Drosophila&lt;/style&gt;&lt;style face="normal" font="default" size="100%"&gt; TNF receptor Grindelwald couples loss of cell polarity and neoplastic growth&lt;/style&gt;&lt;/title&gt;&lt;secondary-title&gt;Nature&lt;/secondary-title&gt;&lt;/titles&gt;&lt;periodical&gt;&lt;full-title&gt;Nature&lt;/full-title&gt;&lt;/periodical&gt;&lt;pages&gt;482-486&lt;/pages&gt;&lt;volume&gt;522&lt;/volume&gt;&lt;dates&gt;&lt;year&gt;2015&lt;/year&gt;&lt;/dates&gt;&lt;urls&gt;&lt;related-urls&gt;&lt;url&gt;https://doi.org/10.1038/nature14298&lt;/url&gt;&lt;/related-urls&gt;&lt;/urls&gt;&lt;electronic-resource-num&gt;https://doi.org/10.1038/nature14298&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(Andersen et al., 2015)</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It is thought that </w:t>
      </w:r>
      <w:proofErr w:type="spellStart"/>
      <w:r w:rsidRPr="00707828">
        <w:rPr>
          <w:rFonts w:eastAsia="Times New Roman" w:cs="Times New Roman"/>
          <w:color w:val="000000"/>
          <w:lang w:eastAsia="en-GB"/>
        </w:rPr>
        <w:t>Grnd</w:t>
      </w:r>
      <w:proofErr w:type="spellEnd"/>
      <w:r w:rsidRPr="00707828">
        <w:rPr>
          <w:rFonts w:eastAsia="Times New Roman" w:cs="Times New Roman"/>
          <w:color w:val="000000"/>
          <w:lang w:eastAsia="en-GB"/>
        </w:rPr>
        <w:t xml:space="preserve"> binds </w:t>
      </w:r>
      <w:proofErr w:type="spellStart"/>
      <w:r w:rsidRPr="00707828">
        <w:rPr>
          <w:rFonts w:eastAsia="Times New Roman" w:cs="Times New Roman"/>
          <w:color w:val="000000"/>
          <w:lang w:eastAsia="en-GB"/>
        </w:rPr>
        <w:t>Egr</w:t>
      </w:r>
      <w:proofErr w:type="spellEnd"/>
      <w:r w:rsidRPr="00707828">
        <w:rPr>
          <w:rFonts w:eastAsia="Times New Roman" w:cs="Times New Roman"/>
          <w:color w:val="000000"/>
          <w:lang w:eastAsia="en-GB"/>
        </w:rPr>
        <w:t>, prevents its diffusion, and hence controls the autonomy of cell death – it was shown that wing</w:t>
      </w:r>
      <w:r>
        <w:rPr>
          <w:rFonts w:eastAsia="Times New Roman" w:cs="Times New Roman"/>
          <w:color w:val="000000"/>
          <w:lang w:eastAsia="en-GB"/>
        </w:rPr>
        <w:t xml:space="preserve"> imaginal</w:t>
      </w:r>
      <w:r w:rsidRPr="00707828">
        <w:rPr>
          <w:rFonts w:eastAsia="Times New Roman" w:cs="Times New Roman"/>
          <w:color w:val="000000"/>
          <w:lang w:eastAsia="en-GB"/>
        </w:rPr>
        <w:t xml:space="preserve"> disc clones overexpressing </w:t>
      </w:r>
      <w:proofErr w:type="spellStart"/>
      <w:r w:rsidRPr="00707828">
        <w:rPr>
          <w:rFonts w:eastAsia="Times New Roman" w:cs="Times New Roman"/>
          <w:i/>
          <w:color w:val="000000"/>
          <w:lang w:eastAsia="en-GB"/>
        </w:rPr>
        <w:t>egr</w:t>
      </w:r>
      <w:proofErr w:type="spellEnd"/>
      <w:r w:rsidRPr="00707828">
        <w:rPr>
          <w:rFonts w:eastAsia="Times New Roman" w:cs="Times New Roman"/>
          <w:color w:val="000000"/>
          <w:lang w:eastAsia="en-GB"/>
        </w:rPr>
        <w:t xml:space="preserve"> were eliminated via apoptosis, and co-expressing RNAi against </w:t>
      </w:r>
      <w:r w:rsidRPr="00707828">
        <w:rPr>
          <w:rFonts w:eastAsia="Times New Roman" w:cs="Times New Roman"/>
          <w:i/>
          <w:color w:val="000000"/>
          <w:lang w:eastAsia="en-GB"/>
        </w:rPr>
        <w:t>Tak1</w:t>
      </w:r>
      <w:r w:rsidRPr="00707828">
        <w:rPr>
          <w:rFonts w:eastAsia="Times New Roman" w:cs="Times New Roman"/>
          <w:color w:val="000000"/>
          <w:lang w:eastAsia="en-GB"/>
        </w:rPr>
        <w:t xml:space="preserve"> prevented that autonomous cell death, but co-expressing RNAi against </w:t>
      </w:r>
      <w:proofErr w:type="spellStart"/>
      <w:r w:rsidRPr="00707828">
        <w:rPr>
          <w:rFonts w:eastAsia="Times New Roman" w:cs="Times New Roman"/>
          <w:i/>
          <w:color w:val="000000"/>
          <w:lang w:eastAsia="en-GB"/>
        </w:rPr>
        <w:t>grnd</w:t>
      </w:r>
      <w:proofErr w:type="spellEnd"/>
      <w:r w:rsidRPr="00707828">
        <w:rPr>
          <w:rFonts w:eastAsia="Times New Roman" w:cs="Times New Roman"/>
          <w:color w:val="000000"/>
          <w:lang w:eastAsia="en-GB"/>
        </w:rPr>
        <w:t xml:space="preserve"> prevented autonomous cell death while also promoting non-</w:t>
      </w:r>
      <w:r w:rsidRPr="00707828">
        <w:rPr>
          <w:rFonts w:eastAsia="Times New Roman" w:cs="Times New Roman"/>
          <w:color w:val="000000"/>
          <w:lang w:eastAsia="en-GB"/>
        </w:rPr>
        <w:lastRenderedPageBreak/>
        <w:t xml:space="preserve">autonomous cell death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&lt;EndNote&gt;&lt;Cite&gt;&lt;Author&gt;Andersen&lt;/Author&gt;&lt;Year&gt;2015&lt;/Year&gt;&lt;RecNum&gt;57&lt;/RecNum&gt;&lt;DisplayText&gt;(Andersen et al., 2015)&lt;/DisplayText&gt;&lt;record&gt;&lt;rec-number&gt;57&lt;/rec-number&gt;&lt;foreign-keys&gt;&lt;key app="EN" db-id="txs0e0xenazaxref9r5pwerwr090wspxsv2s" timestamp="1570766439"&gt;57&lt;/key&gt;&lt;/foreign-keys&gt;&lt;ref-type name="Journal Article"&gt;17&lt;/ref-type&gt;&lt;contributors&gt;&lt;authors&gt;&lt;author&gt;Andersen, D.S.&lt;/author&gt;&lt;author&gt;Colombani, J.&lt;/author&gt;&lt;author&gt;Palmerini, V.&lt;/author&gt;&lt;author&gt;Chakrabandhu, K.&lt;/author&gt;&lt;author&gt;Boone, E.&lt;/author&gt;&lt;author&gt;Röthlisberger, M.&lt;/author&gt;&lt;author&gt;Toggweiler, J.&lt;/author&gt;&lt;author&gt;Basler, K.&lt;/author&gt;&lt;author&gt;Mapelli, M.&lt;/author&gt;&lt;author&gt;Hueber, A-O.&lt;/author&gt;&lt;author&gt;Léopold, P.&lt;/author&gt;&lt;/authors&gt;&lt;/contributors&gt;&lt;titles&gt;&lt;title&gt;&lt;style face="normal" font="default" size="100%"&gt;The &lt;/style&gt;&lt;style face="italic" font="default" size="100%"&gt;Drosophila&lt;/style&gt;&lt;style face="normal" font="default" size="100%"&gt; TNF receptor Grindelwald couples loss of cell polarity and neoplastic growth&lt;/style&gt;&lt;/title&gt;&lt;secondary-title&gt;Nature&lt;/secondary-title&gt;&lt;/titles&gt;&lt;periodical&gt;&lt;full-title&gt;Nature&lt;/full-title&gt;&lt;/periodical&gt;&lt;pages&gt;482-486&lt;/pages&gt;&lt;volume&gt;522&lt;/volume&gt;&lt;dates&gt;&lt;year&gt;2015&lt;/year&gt;&lt;/dates&gt;&lt;urls&gt;&lt;related-urls&gt;&lt;url&gt;https://doi.org/10.1038/nature14298&lt;/url&gt;&lt;/related-urls&gt;&lt;/urls&gt;&lt;electronic-resource-num&gt;https://doi.org/10.1038/nature14298&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(Andersen et al., 2015)</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Interestingly, proper identification of a classic </w:t>
      </w:r>
      <w:r w:rsidRPr="00707828">
        <w:rPr>
          <w:rFonts w:eastAsia="Times New Roman" w:cs="Times New Roman"/>
          <w:i/>
          <w:color w:val="000000"/>
          <w:lang w:eastAsia="en-GB"/>
        </w:rPr>
        <w:t>Drosophila</w:t>
      </w:r>
      <w:r w:rsidRPr="00707828">
        <w:rPr>
          <w:rFonts w:eastAsia="Times New Roman" w:cs="Times New Roman"/>
          <w:color w:val="000000"/>
          <w:lang w:eastAsia="en-GB"/>
        </w:rPr>
        <w:t xml:space="preserve"> tumour suppressor gene, </w:t>
      </w:r>
      <w:r w:rsidRPr="00707828">
        <w:rPr>
          <w:rFonts w:eastAsia="Times New Roman" w:cs="Times New Roman"/>
          <w:i/>
          <w:color w:val="000000"/>
          <w:lang w:eastAsia="en-GB"/>
        </w:rPr>
        <w:t>lethal(2)tumorous imaginal discs</w:t>
      </w:r>
      <w:r w:rsidRPr="00707828">
        <w:rPr>
          <w:rFonts w:eastAsia="Times New Roman" w:cs="Times New Roman"/>
          <w:color w:val="000000"/>
          <w:lang w:eastAsia="en-GB"/>
        </w:rPr>
        <w:t xml:space="preserve">, as </w:t>
      </w:r>
      <w:r w:rsidRPr="00707828">
        <w:rPr>
          <w:rFonts w:eastAsia="Times New Roman" w:cs="Times New Roman"/>
          <w:i/>
          <w:color w:val="000000"/>
          <w:lang w:eastAsia="en-GB"/>
        </w:rPr>
        <w:t xml:space="preserve">ALG3, alpha-1,3- </w:t>
      </w:r>
      <w:proofErr w:type="spellStart"/>
      <w:r w:rsidRPr="00707828">
        <w:rPr>
          <w:rFonts w:eastAsia="Times New Roman" w:cs="Times New Roman"/>
          <w:i/>
          <w:color w:val="000000"/>
          <w:lang w:eastAsia="en-GB"/>
        </w:rPr>
        <w:t>mannosyltransferase</w:t>
      </w:r>
      <w:proofErr w:type="spellEnd"/>
      <w:r w:rsidRPr="00707828">
        <w:rPr>
          <w:rFonts w:eastAsia="Times New Roman" w:cs="Times New Roman"/>
          <w:color w:val="000000"/>
          <w:lang w:eastAsia="en-GB"/>
        </w:rPr>
        <w:t xml:space="preserve"> (</w:t>
      </w:r>
      <w:r w:rsidRPr="00707828">
        <w:rPr>
          <w:rFonts w:eastAsia="Times New Roman" w:cs="Times New Roman"/>
          <w:i/>
          <w:color w:val="000000"/>
          <w:lang w:eastAsia="en-GB"/>
        </w:rPr>
        <w:t>Alg3</w:t>
      </w:r>
      <w:r w:rsidRPr="00707828">
        <w:rPr>
          <w:rFonts w:eastAsia="Times New Roman" w:cs="Times New Roman"/>
          <w:color w:val="000000"/>
          <w:lang w:eastAsia="en-GB"/>
        </w:rPr>
        <w:t xml:space="preserve">), has shed light on how </w:t>
      </w:r>
      <w:proofErr w:type="spellStart"/>
      <w:r w:rsidRPr="00707828">
        <w:rPr>
          <w:rFonts w:eastAsia="Times New Roman" w:cs="Times New Roman"/>
          <w:color w:val="000000"/>
          <w:lang w:eastAsia="en-GB"/>
        </w:rPr>
        <w:t>Grnd</w:t>
      </w:r>
      <w:proofErr w:type="spellEnd"/>
      <w:r w:rsidRPr="00707828">
        <w:rPr>
          <w:rFonts w:eastAsia="Times New Roman" w:cs="Times New Roman"/>
          <w:color w:val="000000"/>
          <w:lang w:eastAsia="en-GB"/>
        </w:rPr>
        <w:t xml:space="preserve"> might be regulated – </w:t>
      </w:r>
      <w:r w:rsidRPr="00707828">
        <w:rPr>
          <w:rFonts w:eastAsia="Times New Roman" w:cs="Times New Roman"/>
          <w:i/>
          <w:color w:val="000000"/>
          <w:lang w:eastAsia="en-GB"/>
        </w:rPr>
        <w:t>Alg3</w:t>
      </w:r>
      <w:r w:rsidRPr="00707828">
        <w:rPr>
          <w:rFonts w:eastAsia="Times New Roman" w:cs="Times New Roman"/>
          <w:color w:val="000000"/>
          <w:lang w:eastAsia="en-GB"/>
        </w:rPr>
        <w:t xml:space="preserve"> mutants fail to glycosylate (and thus inactivate) </w:t>
      </w:r>
      <w:proofErr w:type="spellStart"/>
      <w:r w:rsidRPr="00707828">
        <w:rPr>
          <w:rFonts w:eastAsia="Times New Roman" w:cs="Times New Roman"/>
          <w:color w:val="000000"/>
          <w:lang w:eastAsia="en-GB"/>
        </w:rPr>
        <w:t>Grnd</w:t>
      </w:r>
      <w:proofErr w:type="spellEnd"/>
      <w:r w:rsidRPr="00707828">
        <w:rPr>
          <w:rFonts w:eastAsia="Times New Roman" w:cs="Times New Roman"/>
          <w:color w:val="000000"/>
          <w:lang w:eastAsia="en-GB"/>
        </w:rPr>
        <w:t xml:space="preserve">, enabling persistent TNF-JNK signalling activation via </w:t>
      </w:r>
      <w:proofErr w:type="spellStart"/>
      <w:r w:rsidRPr="00707828">
        <w:rPr>
          <w:rFonts w:eastAsia="Times New Roman" w:cs="Times New Roman"/>
          <w:color w:val="000000"/>
          <w:lang w:eastAsia="en-GB"/>
        </w:rPr>
        <w:t>Egr</w:t>
      </w:r>
      <w:proofErr w:type="spellEnd"/>
      <w:r w:rsidRPr="00707828">
        <w:rPr>
          <w:rFonts w:eastAsia="Times New Roman" w:cs="Times New Roman"/>
          <w:color w:val="000000"/>
          <w:lang w:eastAsia="en-GB"/>
        </w:rPr>
        <w:t xml:space="preserve"> secreted by the fat body, which promotes JNK-mediated tissue overgrowth via SWH signalling inhibition and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activation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&lt;EndNote&gt;&lt;Cite&gt;&lt;Author&gt;de Vreede&lt;/Author&gt;&lt;Year&gt;2018&lt;/Year&gt;&lt;RecNum&gt;88&lt;/RecNum&gt;&lt;DisplayText&gt;(de Vreede et al., 2018)&lt;/DisplayText&gt;&lt;record&gt;&lt;rec-number&gt;88&lt;/rec-number&gt;&lt;foreign-keys&gt;&lt;key app="EN" db-id="txs0e0xenazaxref9r5pwerwr090wspxsv2s" timestamp="1571184494"&gt;88&lt;/key&gt;&lt;/foreign-keys&gt;&lt;ref-type name="Journal Article"&gt;17&lt;/ref-type&gt;&lt;contributors&gt;&lt;authors&gt;&lt;author&gt;de Vreede, G.&lt;/author&gt;&lt;author&gt;Morrison, H.A.&lt;/author&gt;&lt;author&gt;Houser, A.M.&lt;/author&gt;&lt;author&gt;Boileau, R.M.&lt;/author&gt;&lt;author&gt;Andersen, D.S.&lt;/author&gt;&lt;author&gt;Colombani, J.&lt;/author&gt;&lt;author&gt;Bilder, D.&lt;/author&gt;&lt;/authors&gt;&lt;/contributors&gt;&lt;titles&gt;&lt;title&gt;&lt;style face="normal" font="default" size="100%"&gt;A &lt;/style&gt;&lt;style face="italic" font="default" size="100%"&gt;Drosophila&lt;/style&gt;&lt;style face="normal" font="default" size="100%"&gt; Tumor Suppressor Gene Prevents Tonic TNF Signaling through Receptor N-Glycosylation&lt;/style&gt;&lt;/title&gt;&lt;secondary-title&gt;Developmental Cell&lt;/secondary-title&gt;&lt;/titles&gt;&lt;periodical&gt;&lt;full-title&gt;Developmental Cell&lt;/full-title&gt;&lt;/periodical&gt;&lt;pages&gt;595-605&lt;/pages&gt;&lt;volume&gt;45&lt;/volume&gt;&lt;number&gt;5&lt;/number&gt;&lt;keywords&gt;&lt;keyword&gt;N-linked glycosylation&lt;/keyword&gt;&lt;keyword&gt;TNF&lt;/keyword&gt;&lt;keyword&gt;TNFR&lt;/keyword&gt;&lt;keyword&gt;JNK signaling&lt;/keyword&gt;&lt;keyword&gt;Hippo&lt;/keyword&gt;&lt;keyword&gt;tumor suppressor&lt;/keyword&gt;&lt;keyword&gt;TNF-α&lt;/keyword&gt;&lt;keyword&gt;Grindelwald&lt;/keyword&gt;&lt;keyword&gt;Eiger&lt;/keyword&gt;&lt;/keywords&gt;&lt;dates&gt;&lt;year&gt;2018&lt;/year&gt;&lt;/dates&gt;&lt;isbn&gt;1534-5807&lt;/isbn&gt;&lt;urls&gt;&lt;related-urls&gt;&lt;url&gt;http://www.sciencedirect.com/science/article/pii/S1534580718303691&lt;/url&gt;&lt;/related-urls&gt;&lt;/urls&gt;&lt;electronic-resource-num&gt;https://doi.org/10.1016/j.devcel.2018.05.012&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(de Vreede et al., 2018)</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Furthermore, </w:t>
      </w:r>
      <w:proofErr w:type="spellStart"/>
      <w:r w:rsidRPr="00707828">
        <w:rPr>
          <w:rFonts w:eastAsia="Times New Roman" w:cs="Times New Roman"/>
          <w:color w:val="000000"/>
          <w:lang w:eastAsia="en-GB"/>
        </w:rPr>
        <w:t>Grnd</w:t>
      </w:r>
      <w:proofErr w:type="spellEnd"/>
      <w:r w:rsidRPr="00707828">
        <w:rPr>
          <w:rFonts w:eastAsia="Times New Roman" w:cs="Times New Roman"/>
          <w:color w:val="000000"/>
          <w:lang w:eastAsia="en-GB"/>
        </w:rPr>
        <w:t xml:space="preserve"> is likely to be involved in both polarity impairment-induced cell competition and cooperative tumourigenesis</w:t>
      </w:r>
      <w:r>
        <w:rPr>
          <w:rFonts w:eastAsia="Times New Roman" w:cs="Times New Roman"/>
          <w:color w:val="000000"/>
          <w:lang w:eastAsia="en-GB"/>
        </w:rPr>
        <w:t xml:space="preserve"> –</w:t>
      </w:r>
      <w:r w:rsidRPr="00707828">
        <w:rPr>
          <w:rFonts w:eastAsia="Times New Roman" w:cs="Times New Roman"/>
          <w:color w:val="000000"/>
          <w:lang w:eastAsia="en-GB"/>
        </w:rPr>
        <w:t xml:space="preserve"> clones with </w:t>
      </w:r>
      <w:proofErr w:type="spellStart"/>
      <w:r w:rsidRPr="00707828">
        <w:rPr>
          <w:rFonts w:eastAsia="Times New Roman" w:cs="Times New Roman"/>
          <w:i/>
          <w:color w:val="000000"/>
          <w:lang w:eastAsia="en-GB"/>
        </w:rPr>
        <w:t>scrib</w:t>
      </w:r>
      <w:proofErr w:type="spellEnd"/>
      <w:r w:rsidRPr="00707828">
        <w:rPr>
          <w:rFonts w:eastAsia="Times New Roman" w:cs="Times New Roman"/>
          <w:color w:val="000000"/>
          <w:lang w:eastAsia="en-GB"/>
        </w:rPr>
        <w:t xml:space="preserve"> knockdown die, while those with knockdown of both </w:t>
      </w:r>
      <w:proofErr w:type="spellStart"/>
      <w:r w:rsidRPr="00707828">
        <w:rPr>
          <w:rFonts w:eastAsia="Times New Roman" w:cs="Times New Roman"/>
          <w:i/>
          <w:color w:val="000000"/>
          <w:lang w:eastAsia="en-GB"/>
        </w:rPr>
        <w:t>scrib</w:t>
      </w:r>
      <w:proofErr w:type="spellEnd"/>
      <w:r w:rsidRPr="00707828">
        <w:rPr>
          <w:rFonts w:eastAsia="Times New Roman" w:cs="Times New Roman"/>
          <w:color w:val="000000"/>
          <w:lang w:eastAsia="en-GB"/>
        </w:rPr>
        <w:t xml:space="preserve"> and </w:t>
      </w:r>
      <w:proofErr w:type="spellStart"/>
      <w:r w:rsidRPr="00707828">
        <w:rPr>
          <w:rFonts w:eastAsia="Times New Roman" w:cs="Times New Roman"/>
          <w:i/>
          <w:color w:val="000000"/>
          <w:lang w:eastAsia="en-GB"/>
        </w:rPr>
        <w:t>grnd</w:t>
      </w:r>
      <w:proofErr w:type="spellEnd"/>
      <w:r w:rsidRPr="00707828">
        <w:rPr>
          <w:rFonts w:eastAsia="Times New Roman" w:cs="Times New Roman"/>
          <w:color w:val="000000"/>
          <w:lang w:eastAsia="en-GB"/>
        </w:rPr>
        <w:t xml:space="preserve"> survive, and the invasiveness of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tumours is blocked via </w:t>
      </w:r>
      <w:proofErr w:type="spellStart"/>
      <w:r w:rsidRPr="00707828">
        <w:rPr>
          <w:rFonts w:eastAsia="Times New Roman" w:cs="Times New Roman"/>
          <w:i/>
          <w:color w:val="000000"/>
          <w:lang w:eastAsia="en-GB"/>
        </w:rPr>
        <w:t>grnd</w:t>
      </w:r>
      <w:proofErr w:type="spellEnd"/>
      <w:r w:rsidRPr="00707828">
        <w:rPr>
          <w:rFonts w:eastAsia="Times New Roman" w:cs="Times New Roman"/>
          <w:color w:val="000000"/>
          <w:lang w:eastAsia="en-GB"/>
        </w:rPr>
        <w:t xml:space="preserve"> knockdown, as is their overexpression of the JNK target, </w:t>
      </w:r>
      <w:r w:rsidRPr="009E0A12">
        <w:rPr>
          <w:rFonts w:eastAsia="Times New Roman" w:cs="Times New Roman"/>
          <w:i/>
          <w:color w:val="000000"/>
          <w:lang w:eastAsia="en-GB"/>
        </w:rPr>
        <w:t>Mmp1</w:t>
      </w:r>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&lt;EndNote&gt;&lt;Cite&gt;&lt;Author&gt;Andersen&lt;/Author&gt;&lt;Year&gt;2015&lt;/Year&gt;&lt;RecNum&gt;57&lt;/RecNum&gt;&lt;DisplayText&gt;(Andersen et al., 2015)&lt;/DisplayText&gt;&lt;record&gt;&lt;rec-number&gt;57&lt;/rec-number&gt;&lt;foreign-keys&gt;&lt;key app="EN" db-id="txs0e0xenazaxref9r5pwerwr090wspxsv2s" timestamp="1570766439"&gt;57&lt;/key&gt;&lt;/foreign-keys&gt;&lt;ref-type name="Journal Article"&gt;17&lt;/ref-type&gt;&lt;contributors&gt;&lt;authors&gt;&lt;author&gt;Andersen, D.S.&lt;/author&gt;&lt;author&gt;Colombani, J.&lt;/author&gt;&lt;author&gt;Palmerini, V.&lt;/author&gt;&lt;author&gt;Chakrabandhu, K.&lt;/author&gt;&lt;author&gt;Boone, E.&lt;/author&gt;&lt;author&gt;Röthlisberger, M.&lt;/author&gt;&lt;author&gt;Toggweiler, J.&lt;/author&gt;&lt;author&gt;Basler, K.&lt;/author&gt;&lt;author&gt;Mapelli, M.&lt;/author&gt;&lt;author&gt;Hueber, A-O.&lt;/author&gt;&lt;author&gt;Léopold, P.&lt;/author&gt;&lt;/authors&gt;&lt;/contributors&gt;&lt;titles&gt;&lt;title&gt;&lt;style face="normal" font="default" size="100%"&gt;The &lt;/style&gt;&lt;style face="italic" font="default" size="100%"&gt;Drosophila&lt;/style&gt;&lt;style face="normal" font="default" size="100%"&gt; TNF receptor Grindelwald couples loss of cell polarity and neoplastic growth&lt;/style&gt;&lt;/title&gt;&lt;secondary-title&gt;Nature&lt;/secondary-title&gt;&lt;/titles&gt;&lt;periodical&gt;&lt;full-title&gt;Nature&lt;/full-title&gt;&lt;/periodical&gt;&lt;pages&gt;482-486&lt;/pages&gt;&lt;volume&gt;522&lt;/volume&gt;&lt;dates&gt;&lt;year&gt;2015&lt;/year&gt;&lt;/dates&gt;&lt;urls&gt;&lt;related-urls&gt;&lt;url&gt;https://doi.org/10.1038/nature14298&lt;/url&gt;&lt;/related-urls&gt;&lt;/urls&gt;&lt;electronic-resource-num&gt;https://doi.org/10.1038/nature14298&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(Andersen et al., 2015)</w:t>
      </w:r>
      <w:r w:rsidRPr="00707828">
        <w:rPr>
          <w:rFonts w:eastAsia="Times New Roman" w:cs="Times New Roman"/>
          <w:color w:val="000000"/>
          <w:lang w:eastAsia="en-GB"/>
        </w:rPr>
        <w:fldChar w:fldCharType="end"/>
      </w:r>
      <w:r w:rsidRPr="00707828">
        <w:rPr>
          <w:rFonts w:eastAsia="Times New Roman" w:cs="Times New Roman"/>
          <w:color w:val="000000"/>
          <w:lang w:eastAsia="en-GB"/>
        </w:rPr>
        <w:t>.</w:t>
      </w:r>
    </w:p>
    <w:p w14:paraId="1909CE91" w14:textId="77777777" w:rsidR="006E05B3" w:rsidRPr="00707828" w:rsidRDefault="006E05B3" w:rsidP="00367722">
      <w:pPr>
        <w:spacing w:after="0" w:line="360" w:lineRule="auto"/>
        <w:rPr>
          <w:rFonts w:eastAsia="Times New Roman" w:cs="Times New Roman"/>
          <w:color w:val="000000"/>
          <w:lang w:eastAsia="en-GB"/>
        </w:rPr>
      </w:pPr>
    </w:p>
    <w:p w14:paraId="28464B57" w14:textId="77777777"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As we have discussed, there is some debate over how JNK signalling is activated in polarity-impaired cells – some studies implicate </w:t>
      </w:r>
      <w:proofErr w:type="spellStart"/>
      <w:r w:rsidRPr="00707828">
        <w:rPr>
          <w:rFonts w:eastAsia="Times New Roman" w:cs="Times New Roman"/>
          <w:color w:val="000000"/>
          <w:lang w:eastAsia="en-GB"/>
        </w:rPr>
        <w:t>Egr</w:t>
      </w:r>
      <w:proofErr w:type="spellEnd"/>
      <w:r w:rsidRPr="00707828">
        <w:rPr>
          <w:rFonts w:eastAsia="Times New Roman" w:cs="Times New Roman"/>
          <w:color w:val="000000"/>
          <w:lang w:eastAsia="en-GB"/>
        </w:rPr>
        <w:t xml:space="preserve"> as the key effector of the pathway </w:t>
      </w:r>
      <w:r w:rsidRPr="00707828">
        <w:rPr>
          <w:rFonts w:eastAsia="Times New Roman" w:cs="Times New Roman"/>
          <w:color w:val="000000"/>
          <w:lang w:eastAsia="en-GB"/>
        </w:rPr>
        <w:fldChar w:fldCharType="begin">
          <w:fldData xml:space="preserve">PEVuZE5vdGU+PENpdGU+PEF1dGhvcj5JZ2FraTwvQXV0aG9yPjxZZWFyPjIwMDk8L1llYXI+PFJl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PEVuZE5vdGU+PENpdGU+PEF1dGhvcj5JZ2FraTwvQXV0aG9yPjxZZWFyPjIwMDk8L1llYXI+PFJl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(Igaki et al., 2009; Vidal, 2010)</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but others have suggested JNK signalling is initiated by direct activation of JNKKKs by molecules involved in cytoskeletal regulation, such as Rho1 </w:t>
      </w:r>
      <w:r w:rsidRPr="00707828">
        <w:rPr>
          <w:rFonts w:eastAsia="Times New Roman" w:cs="Times New Roman"/>
          <w:color w:val="000000"/>
          <w:lang w:eastAsia="en-GB"/>
        </w:rPr>
        <w:fldChar w:fldCharType="begin">
          <w:fldData xml:space="preserve">PEVuZE5vdGU+PENpdGU+PEF1dGhvcj5NYTwvQXV0aG9yPjxZZWFyPjIwMTY8L1llYXI+PFJlY051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PEVuZE5vdGU+PENpdGU+PEF1dGhvcj5NYTwvQXV0aG9yPjxZZWFyPjIwMTY8L1llYXI+PFJlY051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(Ma et al., 2016; Muzzopappa et al., 2017)</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In this vein, one recent study has demonstrated a new method by which </w:t>
      </w:r>
      <w:proofErr w:type="spellStart"/>
      <w:r w:rsidRPr="00707828">
        <w:rPr>
          <w:rFonts w:eastAsia="Times New Roman" w:cs="Times New Roman"/>
          <w:color w:val="000000"/>
          <w:lang w:eastAsia="en-GB"/>
        </w:rPr>
        <w:t>Egr</w:t>
      </w:r>
      <w:proofErr w:type="spellEnd"/>
      <w:r w:rsidRPr="00707828">
        <w:rPr>
          <w:rFonts w:eastAsia="Times New Roman" w:cs="Times New Roman"/>
          <w:color w:val="000000"/>
          <w:lang w:eastAsia="en-GB"/>
        </w:rPr>
        <w:t xml:space="preserve"> can regulate polarity-impaired cell elimination. Knocking down </w:t>
      </w:r>
      <w:proofErr w:type="spellStart"/>
      <w:r w:rsidRPr="00707828">
        <w:rPr>
          <w:rFonts w:eastAsia="Times New Roman" w:cs="Times New Roman"/>
          <w:i/>
          <w:color w:val="000000"/>
          <w:lang w:eastAsia="en-GB"/>
        </w:rPr>
        <w:t>scrib</w:t>
      </w:r>
      <w:proofErr w:type="spellEnd"/>
      <w:r w:rsidRPr="00707828">
        <w:rPr>
          <w:rFonts w:eastAsia="Times New Roman" w:cs="Times New Roman"/>
          <w:color w:val="000000"/>
          <w:lang w:eastAsia="en-GB"/>
        </w:rPr>
        <w:t xml:space="preserve"> via RNAi in wing</w:t>
      </w:r>
      <w:r>
        <w:rPr>
          <w:rFonts w:eastAsia="Times New Roman" w:cs="Times New Roman"/>
          <w:color w:val="000000"/>
          <w:lang w:eastAsia="en-GB"/>
        </w:rPr>
        <w:t xml:space="preserve"> imaginal</w:t>
      </w:r>
      <w:r w:rsidRPr="00707828">
        <w:rPr>
          <w:rFonts w:eastAsia="Times New Roman" w:cs="Times New Roman"/>
          <w:color w:val="000000"/>
          <w:lang w:eastAsia="en-GB"/>
        </w:rPr>
        <w:t xml:space="preserve"> discs, within the </w:t>
      </w:r>
      <w:proofErr w:type="spellStart"/>
      <w:r w:rsidRPr="00707828">
        <w:rPr>
          <w:rFonts w:eastAsia="Times New Roman" w:cs="Times New Roman"/>
          <w:i/>
          <w:color w:val="000000"/>
          <w:lang w:eastAsia="en-GB"/>
        </w:rPr>
        <w:t>spalt</w:t>
      </w:r>
      <w:proofErr w:type="spellEnd"/>
      <w:r w:rsidRPr="00707828">
        <w:rPr>
          <w:rFonts w:eastAsia="Times New Roman" w:cs="Times New Roman"/>
          <w:i/>
          <w:color w:val="000000"/>
          <w:lang w:eastAsia="en-GB"/>
        </w:rPr>
        <w:t xml:space="preserve"> major</w:t>
      </w:r>
      <w:r w:rsidRPr="00707828">
        <w:rPr>
          <w:rFonts w:eastAsia="Times New Roman" w:cs="Times New Roman"/>
          <w:color w:val="000000"/>
          <w:lang w:eastAsia="en-GB"/>
        </w:rPr>
        <w:t xml:space="preserve"> expression domain, leads to large areas of polarity impaired cells upregulating JNK signalling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&lt;EndNote&gt;&lt;Cite&gt;&lt;Author&gt;Poernbacher&lt;/Author&gt;&lt;Year&gt;2018&lt;/Year&gt;&lt;RecNum&gt;87&lt;/RecNum&gt;&lt;DisplayText&gt;(Poernbacher and Vincent, 2018)&lt;/DisplayText&gt;&lt;record&gt;&lt;rec-number&gt;87&lt;/rec-number&gt;&lt;foreign-keys&gt;&lt;key app="EN" db-id="txs0e0xenazaxref9r5pwerwr090wspxsv2s" timestamp="1571184441"&gt;87&lt;/key&gt;&lt;/foreign-keys&gt;&lt;ref-type name="Journal Article"&gt;17&lt;/ref-type&gt;&lt;contributors&gt;&lt;authors&gt;&lt;author&gt;Poernbacher, I.&lt;/author&gt;&lt;author&gt;Vincent, J.-P.&lt;/author&gt;&lt;/authors&gt;&lt;/contributors&gt;&lt;titles&gt;&lt;title&gt;Epithelial cells release adenosine to promote local TNF production in response to polarity disruption&lt;/title&gt;&lt;secondary-title&gt;Nature Communications&lt;/secondary-title&gt;&lt;/titles&gt;&lt;periodical&gt;&lt;full-title&gt;Nature Communications&lt;/full-title&gt;&lt;/periodical&gt;&lt;pages&gt;#4675&lt;/pages&gt;&lt;volume&gt;9&lt;/volume&gt;&lt;dates&gt;&lt;year&gt;2018&lt;/year&gt;&lt;pub-dates&gt;&lt;date&gt;2018/11/07&lt;/date&gt;&lt;/pub-dates&gt;&lt;/dates&gt;&lt;isbn&gt;2041-1723&lt;/isbn&gt;&lt;urls&gt;&lt;related-urls&gt;&lt;url&gt;https://doi.org/10.1038/s41467-018-07114-z&lt;/url&gt;&lt;/related-urls&gt;&lt;/urls&gt;&lt;electronic-resource-num&gt;https://doi.org/10.1038/s41467-018-07114-z&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(Poernbacher and Vincent, 2018)</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Disrupting </w:t>
      </w:r>
      <w:proofErr w:type="spellStart"/>
      <w:r w:rsidRPr="00707828">
        <w:rPr>
          <w:rFonts w:eastAsia="Times New Roman" w:cs="Times New Roman"/>
          <w:i/>
          <w:color w:val="000000"/>
          <w:lang w:eastAsia="en-GB"/>
        </w:rPr>
        <w:t>egr</w:t>
      </w:r>
      <w:proofErr w:type="spellEnd"/>
      <w:r w:rsidRPr="00707828">
        <w:rPr>
          <w:rFonts w:eastAsia="Times New Roman" w:cs="Times New Roman"/>
          <w:color w:val="000000"/>
          <w:lang w:eastAsia="en-GB"/>
        </w:rPr>
        <w:t xml:space="preserve"> in those same cells was shown to only partially rescue the ectopic JNK signalling, while disrupting </w:t>
      </w:r>
      <w:proofErr w:type="spellStart"/>
      <w:r w:rsidRPr="00707828">
        <w:rPr>
          <w:rFonts w:eastAsia="Times New Roman" w:cs="Times New Roman"/>
          <w:i/>
          <w:color w:val="000000"/>
          <w:lang w:eastAsia="en-GB"/>
        </w:rPr>
        <w:t>grnd</w:t>
      </w:r>
      <w:proofErr w:type="spellEnd"/>
      <w:r w:rsidRPr="00707828">
        <w:rPr>
          <w:rFonts w:eastAsia="Times New Roman" w:cs="Times New Roman"/>
          <w:color w:val="000000"/>
          <w:lang w:eastAsia="en-GB"/>
        </w:rPr>
        <w:t xml:space="preserve"> or </w:t>
      </w:r>
      <w:r w:rsidRPr="00707828">
        <w:rPr>
          <w:rFonts w:eastAsia="Times New Roman" w:cs="Times New Roman"/>
          <w:i/>
          <w:color w:val="000000"/>
          <w:lang w:eastAsia="en-GB"/>
        </w:rPr>
        <w:t>Adenosine receptor</w:t>
      </w:r>
      <w:r w:rsidRPr="00707828">
        <w:rPr>
          <w:rFonts w:eastAsia="Times New Roman" w:cs="Times New Roman"/>
          <w:color w:val="000000"/>
          <w:lang w:eastAsia="en-GB"/>
        </w:rPr>
        <w:t xml:space="preserve"> (</w:t>
      </w:r>
      <w:proofErr w:type="spellStart"/>
      <w:r w:rsidRPr="00707828">
        <w:rPr>
          <w:rFonts w:eastAsia="Times New Roman" w:cs="Times New Roman"/>
          <w:i/>
          <w:color w:val="000000"/>
          <w:lang w:eastAsia="en-GB"/>
        </w:rPr>
        <w:t>AdoR</w:t>
      </w:r>
      <w:proofErr w:type="spellEnd"/>
      <w:r w:rsidRPr="00707828">
        <w:rPr>
          <w:rFonts w:eastAsia="Times New Roman" w:cs="Times New Roman"/>
          <w:color w:val="000000"/>
          <w:lang w:eastAsia="en-GB"/>
        </w:rPr>
        <w:t xml:space="preserve">) completely rescued the ectopic JNK signalling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&lt;EndNote&gt;&lt;Cite&gt;&lt;Author&gt;Poernbacher&lt;/Author&gt;&lt;Year&gt;2018&lt;/Year&gt;&lt;RecNum&gt;87&lt;/RecNum&gt;&lt;DisplayText&gt;(Poernbacher and Vincent, 2018)&lt;/DisplayText&gt;&lt;record&gt;&lt;rec-number&gt;87&lt;/rec-number&gt;&lt;foreign-keys&gt;&lt;key app="EN" db-id="txs0e0xenazaxref9r5pwerwr090wspxsv2s" timestamp="1571184441"&gt;87&lt;/key&gt;&lt;/foreign-keys&gt;&lt;ref-type name="Journal Article"&gt;17&lt;/ref-type&gt;&lt;contributors&gt;&lt;authors&gt;&lt;author&gt;Poernbacher, I.&lt;/author&gt;&lt;author&gt;Vincent, J.-P.&lt;/author&gt;&lt;/authors&gt;&lt;/contributors&gt;&lt;titles&gt;&lt;title&gt;Epithelial cells release adenosine to promote local TNF production in response to polarity disruption&lt;/title&gt;&lt;secondary-title&gt;Nature Communications&lt;/secondary-title&gt;&lt;/titles&gt;&lt;periodical&gt;&lt;full-title&gt;Nature Communications&lt;/full-title&gt;&lt;/periodical&gt;&lt;pages&gt;#4675&lt;/pages&gt;&lt;volume&gt;9&lt;/volume&gt;&lt;dates&gt;&lt;year&gt;2018&lt;/year&gt;&lt;pub-dates&gt;&lt;date&gt;2018/11/07&lt;/date&gt;&lt;/pub-dates&gt;&lt;/dates&gt;&lt;isbn&gt;2041-1723&lt;/isbn&gt;&lt;urls&gt;&lt;related-urls&gt;&lt;url&gt;https://doi.org/10.1038/s41467-018-07114-z&lt;/url&gt;&lt;/related-urls&gt;&lt;/urls&gt;&lt;electronic-resource-num&gt;https://doi.org/10.1038/s41467-018-07114-z&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(Poernbacher and Vincent, 2018)</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w:t>
      </w:r>
      <w:proofErr w:type="spellStart"/>
      <w:r w:rsidRPr="00707828">
        <w:rPr>
          <w:rFonts w:eastAsia="Times New Roman" w:cs="Times New Roman"/>
          <w:i/>
          <w:color w:val="000000"/>
          <w:lang w:eastAsia="en-GB"/>
        </w:rPr>
        <w:t>AdoR</w:t>
      </w:r>
      <w:proofErr w:type="spellEnd"/>
      <w:r w:rsidRPr="00707828">
        <w:rPr>
          <w:rFonts w:eastAsia="Times New Roman" w:cs="Times New Roman"/>
          <w:color w:val="000000"/>
          <w:lang w:eastAsia="en-GB"/>
        </w:rPr>
        <w:t xml:space="preserve"> positively regulates JNK signalling when </w:t>
      </w:r>
      <w:proofErr w:type="spellStart"/>
      <w:r w:rsidRPr="00707828">
        <w:rPr>
          <w:rFonts w:eastAsia="Times New Roman" w:cs="Times New Roman"/>
          <w:i/>
          <w:color w:val="000000"/>
          <w:lang w:eastAsia="en-GB"/>
        </w:rPr>
        <w:t>scrib</w:t>
      </w:r>
      <w:proofErr w:type="spellEnd"/>
      <w:r w:rsidRPr="00707828">
        <w:rPr>
          <w:rFonts w:eastAsia="Times New Roman" w:cs="Times New Roman"/>
          <w:color w:val="000000"/>
          <w:lang w:eastAsia="en-GB"/>
        </w:rPr>
        <w:t xml:space="preserve"> is knocked-down in various expression domains, and also in wholly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imaginal discs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&lt;EndNote&gt;&lt;Cite&gt;&lt;Author&gt;Poernbacher&lt;/Author&gt;&lt;Year&gt;2018&lt;/Year&gt;&lt;RecNum&gt;87&lt;/RecNum&gt;&lt;DisplayText&gt;(Poernbacher and Vincent, 2018)&lt;/DisplayText&gt;&lt;record&gt;&lt;rec-number&gt;87&lt;/rec-number&gt;&lt;foreign-keys&gt;&lt;key app="EN" db-id="txs0e0xenazaxref9r5pwerwr090wspxsv2s" timestamp="1571184441"&gt;87&lt;/key&gt;&lt;/foreign-keys&gt;&lt;ref-type name="Journal Article"&gt;17&lt;/ref-type&gt;&lt;contributors&gt;&lt;authors&gt;&lt;author&gt;Poernbacher, I.&lt;/author&gt;&lt;author&gt;Vincent, J.-P.&lt;/author&gt;&lt;/authors&gt;&lt;/contributors&gt;&lt;titles&gt;&lt;title&gt;Epithelial cells release adenosine to promote local TNF production in response to polarity disruption&lt;/title&gt;&lt;secondary-title&gt;Nature Communications&lt;/secondary-title&gt;&lt;/titles&gt;&lt;periodical&gt;&lt;full-title&gt;Nature Communications&lt;/full-title&gt;&lt;/periodical&gt;&lt;pages&gt;#4675&lt;/pages&gt;&lt;volume&gt;9&lt;/volume&gt;&lt;dates&gt;&lt;year&gt;2018&lt;/year&gt;&lt;pub-dates&gt;&lt;date&gt;2018/11/07&lt;/date&gt;&lt;/pub-dates&gt;&lt;/dates&gt;&lt;isbn&gt;2041-1723&lt;/isbn&gt;&lt;urls&gt;&lt;related-urls&gt;&lt;url&gt;https://doi.org/10.1038/s41467-018-07114-z&lt;/url&gt;&lt;/related-urls&gt;&lt;/urls&gt;&lt;electronic-resource-num&gt;https://doi.org/10.1038/s41467-018-07114-z&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(Poernbacher and Vincent, 2018)</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Researchers found that the activation of JNK signalling was likely due to an increase in extracellular adenosine secreted by the polarity-impaired cells stimulating </w:t>
      </w:r>
      <w:proofErr w:type="spellStart"/>
      <w:r w:rsidRPr="00707828">
        <w:rPr>
          <w:rFonts w:eastAsia="Times New Roman" w:cs="Times New Roman"/>
          <w:color w:val="000000"/>
          <w:lang w:eastAsia="en-GB"/>
        </w:rPr>
        <w:t>AdoR</w:t>
      </w:r>
      <w:proofErr w:type="spellEnd"/>
      <w:r w:rsidRPr="00707828">
        <w:rPr>
          <w:rFonts w:eastAsia="Times New Roman" w:cs="Times New Roman"/>
          <w:color w:val="000000"/>
          <w:lang w:eastAsia="en-GB"/>
        </w:rPr>
        <w:t xml:space="preserve"> activity, which was then also necessary for </w:t>
      </w:r>
      <w:proofErr w:type="spellStart"/>
      <w:r w:rsidRPr="00707828">
        <w:rPr>
          <w:rFonts w:eastAsia="Times New Roman" w:cs="Times New Roman"/>
          <w:i/>
          <w:color w:val="000000"/>
          <w:lang w:eastAsia="en-GB"/>
        </w:rPr>
        <w:t>egr</w:t>
      </w:r>
      <w:proofErr w:type="spellEnd"/>
      <w:r w:rsidRPr="00707828">
        <w:rPr>
          <w:rFonts w:eastAsia="Times New Roman" w:cs="Times New Roman"/>
          <w:color w:val="000000"/>
          <w:lang w:eastAsia="en-GB"/>
        </w:rPr>
        <w:t xml:space="preserve"> transcript upregulation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&lt;EndNote&gt;&lt;Cite&gt;&lt;Author&gt;Poernbacher&lt;/Author&gt;&lt;Year&gt;2018&lt;/Year&gt;&lt;RecNum&gt;87&lt;/RecNum&gt;&lt;DisplayText&gt;(Poernbacher and Vincent, 2018)&lt;/DisplayText&gt;&lt;record&gt;&lt;rec-number&gt;87&lt;/rec-number&gt;&lt;foreign-keys&gt;&lt;key app="EN" db-id="txs0e0xenazaxref9r5pwerwr090wspxsv2s" timestamp="1571184441"&gt;87&lt;/key&gt;&lt;/foreign-keys&gt;&lt;ref-type name="Journal Article"&gt;17&lt;/ref-type&gt;&lt;contributors&gt;&lt;authors&gt;&lt;author&gt;Poernbacher, I.&lt;/author&gt;&lt;author&gt;Vincent, J.-P.&lt;/author&gt;&lt;/authors&gt;&lt;/contributors&gt;&lt;titles&gt;&lt;title&gt;Epithelial cells release adenosine to promote local TNF production in response to polarity disruption&lt;/title&gt;&lt;secondary-title&gt;Nature Communications&lt;/secondary-title&gt;&lt;/titles&gt;&lt;periodical&gt;&lt;full-title&gt;Nature Communications&lt;/full-title&gt;&lt;/periodical&gt;&lt;pages&gt;#4675&lt;/pages&gt;&lt;volume&gt;9&lt;/volume&gt;&lt;dates&gt;&lt;year&gt;2018&lt;/year&gt;&lt;pub-dates&gt;&lt;date&gt;2018/11/07&lt;/date&gt;&lt;/pub-dates&gt;&lt;/dates&gt;&lt;isbn&gt;2041-1723&lt;/isbn&gt;&lt;urls&gt;&lt;related-urls&gt;&lt;url&gt;https://doi.org/10.1038/s41467-018-07114-z&lt;/url&gt;&lt;/related-urls&gt;&lt;/urls&gt;&lt;electronic-resource-num&gt;https://doi.org/10.1038/s41467-018-07114-z&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(Poernbacher and Vincent, 2018)</w:t>
      </w:r>
      <w:r w:rsidRPr="00707828">
        <w:rPr>
          <w:rFonts w:eastAsia="Times New Roman" w:cs="Times New Roman"/>
          <w:color w:val="000000"/>
          <w:lang w:eastAsia="en-GB"/>
        </w:rPr>
        <w:fldChar w:fldCharType="end"/>
      </w:r>
      <w:r w:rsidRPr="00707828">
        <w:rPr>
          <w:rFonts w:eastAsia="Times New Roman" w:cs="Times New Roman"/>
          <w:color w:val="000000"/>
          <w:lang w:eastAsia="en-GB"/>
        </w:rPr>
        <w:t>.</w:t>
      </w:r>
    </w:p>
    <w:p w14:paraId="2BC517F0" w14:textId="77777777" w:rsidR="006E05B3" w:rsidRPr="00707828" w:rsidRDefault="006E05B3" w:rsidP="00367722">
      <w:pPr>
        <w:spacing w:after="0" w:line="360" w:lineRule="auto"/>
        <w:rPr>
          <w:rFonts w:eastAsia="Times New Roman" w:cs="Times New Roman"/>
          <w:color w:val="000000"/>
          <w:lang w:eastAsia="en-GB"/>
        </w:rPr>
      </w:pPr>
    </w:p>
    <w:p w14:paraId="43341B3E" w14:textId="77777777" w:rsidR="006E05B3" w:rsidRPr="00707828" w:rsidRDefault="006E05B3" w:rsidP="00367722">
      <w:pPr>
        <w:pStyle w:val="Heading2"/>
        <w:rPr>
          <w:lang w:eastAsia="en-GB"/>
        </w:rPr>
      </w:pPr>
      <w:r w:rsidRPr="004346DE">
        <w:rPr>
          <w:lang w:eastAsia="en-GB"/>
        </w:rPr>
        <w:t>Feedback loops and ROS</w:t>
      </w:r>
    </w:p>
    <w:p w14:paraId="4105F72F" w14:textId="77777777" w:rsidR="006E05B3" w:rsidRDefault="006E05B3" w:rsidP="00367722">
      <w:pPr>
        <w:spacing w:after="0" w:line="360" w:lineRule="auto"/>
        <w:rPr>
          <w:rFonts w:eastAsia="Times New Roman" w:cs="Times New Roman"/>
          <w:color w:val="000000"/>
          <w:lang w:eastAsia="en-GB"/>
        </w:rPr>
      </w:pPr>
      <w:r w:rsidRPr="00765E82">
        <w:rPr>
          <w:rFonts w:eastAsia="Times New Roman" w:cs="Times New Roman"/>
          <w:color w:val="000000"/>
          <w:lang w:eastAsia="en-GB"/>
        </w:rPr>
        <w:t>An assortment of feedback loops involving JNK signalling have been identified in various contexts, allowing for persistent activation of the pathway. One of the key positive feedback loops identified occurs during apoptosis in response to stress, where Death regulator Nedd2-like caspase (</w:t>
      </w:r>
      <w:proofErr w:type="spellStart"/>
      <w:r w:rsidRPr="00765E82">
        <w:rPr>
          <w:rFonts w:eastAsia="Times New Roman" w:cs="Times New Roman"/>
          <w:color w:val="000000"/>
          <w:lang w:eastAsia="en-GB"/>
        </w:rPr>
        <w:t>Dronc</w:t>
      </w:r>
      <w:proofErr w:type="spellEnd"/>
      <w:r w:rsidRPr="00765E82">
        <w:rPr>
          <w:rFonts w:eastAsia="Times New Roman" w:cs="Times New Roman"/>
          <w:color w:val="000000"/>
          <w:lang w:eastAsia="en-GB"/>
        </w:rPr>
        <w:t xml:space="preserve">), an </w:t>
      </w:r>
      <w:r w:rsidRPr="00765E82">
        <w:rPr>
          <w:rFonts w:eastAsia="Times New Roman" w:cs="Times New Roman"/>
          <w:color w:val="000000"/>
          <w:lang w:eastAsia="en-GB"/>
        </w:rPr>
        <w:lastRenderedPageBreak/>
        <w:t xml:space="preserve">initiator caspase, is activated by and activates JNK signalling </w:t>
      </w:r>
      <w:r w:rsidRPr="00765E82">
        <w:rPr>
          <w:rFonts w:eastAsia="Times New Roman" w:cs="Times New Roman"/>
          <w:color w:val="000000"/>
          <w:lang w:eastAsia="en-GB"/>
        </w:rPr>
        <w:fldChar w:fldCharType="begin">
          <w:fldData xml:space="preserve">PEVuZE5vdGU+PENpdGU+PEF1dGhvcj5TaGxldmtvdjwvQXV0aG9yPjxZZWFyPjIwMTI8L1llYXI+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</w:fldData>
        </w:fldChar>
      </w:r>
      <w:r w:rsidRPr="00765E82">
        <w:rPr>
          <w:rFonts w:eastAsia="Times New Roman" w:cs="Times New Roman"/>
          <w:color w:val="000000"/>
          <w:lang w:eastAsia="en-GB"/>
        </w:rPr>
        <w:instrText xml:space="preserve"> ADDIN EN.CITE </w:instrText>
      </w:r>
      <w:r w:rsidRPr="00765E82">
        <w:rPr>
          <w:rFonts w:eastAsia="Times New Roman" w:cs="Times New Roman"/>
          <w:color w:val="000000"/>
          <w:lang w:eastAsia="en-GB"/>
        </w:rPr>
        <w:fldChar w:fldCharType="begin">
          <w:fldData xml:space="preserve">PEVuZE5vdGU+PENpdGU+PEF1dGhvcj5TaGxldmtvdjwvQXV0aG9yPjxZZWFyPjIwMTI8L1llYXI+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</w:fldData>
        </w:fldChar>
      </w:r>
      <w:r w:rsidRPr="00765E82">
        <w:rPr>
          <w:rFonts w:eastAsia="Times New Roman" w:cs="Times New Roman"/>
          <w:color w:val="000000"/>
          <w:lang w:eastAsia="en-GB"/>
        </w:rPr>
        <w:instrText xml:space="preserve"> ADDIN EN.CITE.DATA </w:instrText>
      </w:r>
      <w:r w:rsidRPr="00765E82">
        <w:rPr>
          <w:rFonts w:eastAsia="Times New Roman" w:cs="Times New Roman"/>
          <w:color w:val="000000"/>
          <w:lang w:eastAsia="en-GB"/>
        </w:rPr>
      </w:r>
      <w:r w:rsidRPr="00765E82">
        <w:rPr>
          <w:rFonts w:eastAsia="Times New Roman" w:cs="Times New Roman"/>
          <w:color w:val="000000"/>
          <w:lang w:eastAsia="en-GB"/>
        </w:rPr>
        <w:fldChar w:fldCharType="end"/>
      </w:r>
      <w:r w:rsidRPr="00765E82">
        <w:rPr>
          <w:rFonts w:eastAsia="Times New Roman" w:cs="Times New Roman"/>
          <w:color w:val="000000"/>
          <w:lang w:eastAsia="en-GB"/>
        </w:rPr>
      </w:r>
      <w:r w:rsidRPr="00765E82">
        <w:rPr>
          <w:rFonts w:eastAsia="Times New Roman" w:cs="Times New Roman"/>
          <w:color w:val="000000"/>
          <w:lang w:eastAsia="en-GB"/>
        </w:rPr>
        <w:fldChar w:fldCharType="separate"/>
      </w:r>
      <w:r w:rsidRPr="00765E82">
        <w:rPr>
          <w:rFonts w:eastAsia="Times New Roman" w:cs="Times New Roman"/>
          <w:noProof/>
          <w:color w:val="000000"/>
          <w:lang w:eastAsia="en-GB"/>
        </w:rPr>
        <w:t>(Shlevkov and Morata, 2012; Rudrapatna et al., 2013)</w:t>
      </w:r>
      <w:r w:rsidRPr="00765E82">
        <w:rPr>
          <w:rFonts w:eastAsia="Times New Roman" w:cs="Times New Roman"/>
          <w:color w:val="000000"/>
          <w:lang w:eastAsia="en-GB"/>
        </w:rPr>
        <w:fldChar w:fldCharType="end"/>
      </w:r>
      <w:r w:rsidRPr="00765E82">
        <w:rPr>
          <w:rFonts w:eastAsia="Times New Roman" w:cs="Times New Roman"/>
          <w:color w:val="000000"/>
          <w:lang w:eastAsia="en-GB"/>
        </w:rPr>
        <w:t xml:space="preserve">. Other examples of positive feedback loops include when JNK signalling is activated due to signalling from the </w:t>
      </w:r>
      <w:proofErr w:type="spellStart"/>
      <w:r w:rsidRPr="00765E82">
        <w:rPr>
          <w:rFonts w:eastAsia="Times New Roman" w:cs="Times New Roman"/>
          <w:color w:val="000000"/>
          <w:lang w:eastAsia="en-GB"/>
        </w:rPr>
        <w:t>Src</w:t>
      </w:r>
      <w:proofErr w:type="spellEnd"/>
      <w:r w:rsidRPr="00765E82">
        <w:rPr>
          <w:rFonts w:eastAsia="Times New Roman" w:cs="Times New Roman"/>
          <w:color w:val="000000"/>
          <w:lang w:eastAsia="en-GB"/>
        </w:rPr>
        <w:t xml:space="preserve">-family members </w:t>
      </w:r>
      <w:r w:rsidRPr="00765E82">
        <w:rPr>
          <w:rFonts w:eastAsia="Times New Roman" w:cs="Times New Roman"/>
          <w:color w:val="000000"/>
          <w:lang w:eastAsia="en-GB"/>
        </w:rPr>
        <w:fldChar w:fldCharType="begin"/>
      </w:r>
      <w:r w:rsidRPr="00765E82">
        <w:rPr>
          <w:rFonts w:eastAsia="Times New Roman" w:cs="Times New Roman"/>
          <w:color w:val="000000"/>
          <w:lang w:eastAsia="en-GB"/>
        </w:rPr>
        <w:instrText xml:space="preserve"> ADDIN EN.CITE &lt;EndNote&gt;&lt;Cite&gt;&lt;Author&gt;Rudrapatna&lt;/Author&gt;&lt;Year&gt;2014&lt;/Year&gt;&lt;RecNum&gt;92&lt;/RecNum&gt;&lt;DisplayText&gt;(Rudrapatna et al., 2014)&lt;/DisplayText&gt;&lt;record&gt;&lt;rec-number&gt;92&lt;/rec-number&gt;&lt;foreign-keys&gt;&lt;key app="EN" db-id="txs0e0xenazaxref9r5pwerwr090wspxsv2s" timestamp="1571184917"&gt;92&lt;/key&gt;&lt;/foreign-keys&gt;&lt;ref-type name="Journal Article"&gt;17&lt;/ref-type&gt;&lt;contributors&gt;&lt;authors&gt;&lt;author&gt;Rudrapatna, V.A.&lt;/author&gt;&lt;author&gt;Bangi, E.&lt;/author&gt;&lt;author&gt;Cagan, R.L.&lt;/author&gt;&lt;/authors&gt;&lt;/contributors&gt;&lt;auth-address&gt;Department of Developmental and Regenerative Biology, Mount Sinai School of Medicine, New York, NY, USA.&lt;/auth-address&gt;&lt;titles&gt;&lt;title&gt;A Jnk-Rho-Actin remodeling positive feedback network directs Src-driven invasion&lt;/title&gt;&lt;secondary-title&gt;Oncogene&lt;/secondary-title&gt;&lt;/titles&gt;&lt;periodical&gt;&lt;full-title&gt;Oncogene&lt;/full-title&gt;&lt;/periodical&gt;&lt;pages&gt;2801-2806&lt;/pages&gt;&lt;volume&gt;33&lt;/volume&gt;&lt;keywords&gt;&lt;keyword&gt;Actin Cytoskeleton/*metabolism&lt;/keyword&gt;&lt;keyword&gt;Animals&lt;/keyword&gt;&lt;keyword&gt;Apoptosis&lt;/keyword&gt;&lt;keyword&gt;Cell Movement&lt;/keyword&gt;&lt;keyword&gt;Drosophila&lt;/keyword&gt;&lt;keyword&gt;Drosophila Proteins/*metabolism&lt;/keyword&gt;&lt;keyword&gt;Enzyme Activation&lt;/keyword&gt;&lt;keyword&gt;Feedback, Physiological&lt;/keyword&gt;&lt;keyword&gt;JNK Mitogen-Activated Protein Kinases/*metabolism&lt;/keyword&gt;&lt;keyword&gt;Neoplasm Invasiveness&lt;/keyword&gt;&lt;keyword&gt;Signal Transduction&lt;/keyword&gt;&lt;keyword&gt;rho GTP-Binding Proteins/*metabolism&lt;/keyword&gt;&lt;keyword&gt;src-Family Kinases/*metabolism&lt;/keyword&gt;&lt;/keywords&gt;&lt;dates&gt;&lt;year&gt;2014&lt;/year&gt;&lt;/dates&gt;&lt;isbn&gt;0950-9232&lt;/isbn&gt;&lt;accession-num&gt;23831567&lt;/accession-num&gt;&lt;urls&gt;&lt;/urls&gt;&lt;electronic-resource-num&gt;https://doi.org/10.1038/onc.2013.232&lt;/electronic-resource-num&gt;&lt;remote-database-provider&gt;NLM&lt;/remote-database-provider&gt;&lt;language&gt;eng&lt;/language&gt;&lt;/record&gt;&lt;/Cite&gt;&lt;/EndNote&gt;</w:instrText>
      </w:r>
      <w:r w:rsidRPr="00765E82">
        <w:rPr>
          <w:rFonts w:eastAsia="Times New Roman" w:cs="Times New Roman"/>
          <w:color w:val="000000"/>
          <w:lang w:eastAsia="en-GB"/>
        </w:rPr>
        <w:fldChar w:fldCharType="separate"/>
      </w:r>
      <w:r w:rsidRPr="00765E82">
        <w:rPr>
          <w:rFonts w:eastAsia="Times New Roman" w:cs="Times New Roman"/>
          <w:noProof/>
          <w:color w:val="000000"/>
          <w:lang w:eastAsia="en-GB"/>
        </w:rPr>
        <w:t>(Rudrapatna et al., 2014)</w:t>
      </w:r>
      <w:r w:rsidRPr="00765E82">
        <w:rPr>
          <w:rFonts w:eastAsia="Times New Roman" w:cs="Times New Roman"/>
          <w:color w:val="000000"/>
          <w:lang w:eastAsia="en-GB"/>
        </w:rPr>
        <w:fldChar w:fldCharType="end"/>
      </w:r>
      <w:r w:rsidRPr="00765E82">
        <w:rPr>
          <w:rFonts w:eastAsia="Times New Roman" w:cs="Times New Roman"/>
          <w:color w:val="000000"/>
          <w:lang w:eastAsia="en-GB"/>
        </w:rPr>
        <w:t xml:space="preserve">, and during </w:t>
      </w:r>
      <w:r w:rsidRPr="00765E82">
        <w:rPr>
          <w:rFonts w:eastAsia="Times New Roman" w:cs="Times New Roman"/>
          <w:i/>
          <w:color w:val="000000"/>
          <w:lang w:eastAsia="en-GB"/>
        </w:rPr>
        <w:t>Ras85D</w:t>
      </w:r>
      <w:r w:rsidRPr="00765E82">
        <w:rPr>
          <w:rFonts w:eastAsia="Times New Roman" w:cs="Times New Roman"/>
          <w:i/>
          <w:color w:val="000000"/>
          <w:vertAlign w:val="superscript"/>
          <w:lang w:eastAsia="en-GB"/>
        </w:rPr>
        <w:t>V12</w:t>
      </w:r>
      <w:r w:rsidRPr="00765E82">
        <w:rPr>
          <w:rFonts w:eastAsia="Times New Roman" w:cs="Times New Roman"/>
          <w:i/>
          <w:color w:val="000000"/>
          <w:lang w:eastAsia="en-GB"/>
        </w:rPr>
        <w:t>/</w:t>
      </w:r>
      <w:proofErr w:type="spellStart"/>
      <w:r w:rsidRPr="00765E82">
        <w:rPr>
          <w:rFonts w:eastAsia="Times New Roman" w:cs="Times New Roman"/>
          <w:i/>
          <w:color w:val="000000"/>
          <w:lang w:eastAsia="en-GB"/>
        </w:rPr>
        <w:t>scrib</w:t>
      </w:r>
      <w:proofErr w:type="spellEnd"/>
      <w:r w:rsidRPr="00765E82">
        <w:rPr>
          <w:rFonts w:eastAsia="Times New Roman" w:cs="Times New Roman"/>
          <w:i/>
          <w:color w:val="000000"/>
          <w:vertAlign w:val="superscript"/>
          <w:lang w:eastAsia="en-GB"/>
        </w:rPr>
        <w:t>-/-</w:t>
      </w:r>
      <w:r w:rsidRPr="00765E82">
        <w:rPr>
          <w:rFonts w:eastAsia="Times New Roman" w:cs="Times New Roman"/>
          <w:color w:val="000000"/>
          <w:lang w:eastAsia="en-GB"/>
        </w:rPr>
        <w:t xml:space="preserve"> tumourigenesis when </w:t>
      </w:r>
      <w:proofErr w:type="spellStart"/>
      <w:r w:rsidRPr="00765E82">
        <w:rPr>
          <w:rFonts w:eastAsia="Times New Roman" w:cs="Times New Roman"/>
          <w:color w:val="000000"/>
          <w:lang w:eastAsia="en-GB"/>
        </w:rPr>
        <w:t>haemocyte</w:t>
      </w:r>
      <w:proofErr w:type="spellEnd"/>
      <w:r w:rsidRPr="00765E82">
        <w:rPr>
          <w:rFonts w:eastAsia="Times New Roman" w:cs="Times New Roman"/>
          <w:color w:val="000000"/>
          <w:lang w:eastAsia="en-GB"/>
        </w:rPr>
        <w:t xml:space="preserve"> recruitment and ROS production promote JNK signalling </w:t>
      </w:r>
      <w:r w:rsidRPr="00765E82">
        <w:rPr>
          <w:rFonts w:eastAsia="Times New Roman" w:cs="Times New Roman"/>
          <w:color w:val="000000"/>
          <w:lang w:eastAsia="en-GB"/>
        </w:rPr>
        <w:fldChar w:fldCharType="begin"/>
      </w:r>
      <w:r w:rsidRPr="00765E82">
        <w:rPr>
          <w:rFonts w:eastAsia="Times New Roman" w:cs="Times New Roman"/>
          <w:color w:val="000000"/>
          <w:lang w:eastAsia="en-GB"/>
        </w:rPr>
        <w:instrText xml:space="preserve"> ADDIN EN.CITE &lt;EndNote&gt;&lt;Cite&gt;&lt;Author&gt;Pérez&lt;/Author&gt;&lt;Year&gt;2017&lt;/Year&gt;&lt;RecNum&gt;91&lt;/RecNum&gt;&lt;DisplayText&gt;(Pérez et al., 2017)&lt;/DisplayText&gt;&lt;record&gt;&lt;rec-number&gt;91&lt;/rec-number&gt;&lt;foreign-keys&gt;&lt;key app="EN" db-id="txs0e0xenazaxref9r5pwerwr090wspxsv2s" timestamp="1571184860"&gt;91&lt;/key&gt;&lt;/foreign-keys&gt;&lt;ref-type name="Journal Article"&gt;17&lt;/ref-type&gt;&lt;contributors&gt;&lt;authors&gt;&lt;author&gt;Pérez, E.&lt;/author&gt;&lt;author&gt;Lindblad, J.L.&lt;/author&gt;&lt;author&gt;Bergmann, A.&lt;/author&gt;&lt;/authors&gt;&lt;/contributors&gt;&lt;titles&gt;&lt;title&gt;&lt;style face="normal" font="default" size="100%"&gt;Tumor-promoting function of apoptotic caspases by an amplification loop involving ROS, macrophages and JNK in &lt;/style&gt;&lt;style face="italic" font="default" size="100%"&gt;Drosophila&lt;/style&gt;&lt;/title&gt;&lt;secondary-title&gt;eLife&lt;/secondary-title&gt;&lt;/titles&gt;&lt;periodical&gt;&lt;full-title&gt;eLife&lt;/full-title&gt;&lt;/periodical&gt;&lt;pages&gt;e26747&lt;/pages&gt;&lt;volume&gt;6&lt;/volume&gt;&lt;keywords&gt;&lt;keyword&gt;caspase&lt;/keyword&gt;&lt;keyword&gt;apoptosis&lt;/keyword&gt;&lt;keyword&gt;Reactive oxygen species&lt;/keyword&gt;&lt;keyword&gt;Scrib&lt;/keyword&gt;&lt;keyword&gt;oncogenic ras&lt;/keyword&gt;&lt;keyword&gt;hemocyte&lt;/keyword&gt;&lt;/keywords&gt;&lt;dates&gt;&lt;year&gt;2017&lt;/year&gt;&lt;pub-dates&gt;&lt;date&gt;2017/08/30&lt;/date&gt;&lt;/pub-dates&gt;&lt;/dates&gt;&lt;isbn&gt;2050-084X&lt;/isbn&gt;&lt;urls&gt;&lt;related-urls&gt;&lt;url&gt;https://doi.org/10.7554/eLife.26747&lt;/url&gt;&lt;/related-urls&gt;&lt;/urls&gt;&lt;custom1&gt;eLife 2017;6:e26747&lt;/custom1&gt;&lt;electronic-resource-num&gt;https://doi.org/10.7554/eLife.26747&lt;/electronic-resource-num&gt;&lt;/record&gt;&lt;/Cite&gt;&lt;/EndNote&gt;</w:instrText>
      </w:r>
      <w:r w:rsidRPr="00765E82">
        <w:rPr>
          <w:rFonts w:eastAsia="Times New Roman" w:cs="Times New Roman"/>
          <w:color w:val="000000"/>
          <w:lang w:eastAsia="en-GB"/>
        </w:rPr>
        <w:fldChar w:fldCharType="separate"/>
      </w:r>
      <w:r w:rsidRPr="00765E82">
        <w:rPr>
          <w:rFonts w:eastAsia="Times New Roman" w:cs="Times New Roman"/>
          <w:noProof/>
          <w:color w:val="000000"/>
          <w:lang w:eastAsia="en-GB"/>
        </w:rPr>
        <w:t>(Pérez et al., 2017)</w:t>
      </w:r>
      <w:r w:rsidRPr="00765E82">
        <w:rPr>
          <w:rFonts w:eastAsia="Times New Roman" w:cs="Times New Roman"/>
          <w:color w:val="000000"/>
          <w:lang w:eastAsia="en-GB"/>
        </w:rPr>
        <w:fldChar w:fldCharType="end"/>
      </w:r>
      <w:r w:rsidRPr="00765E82">
        <w:rPr>
          <w:rFonts w:eastAsia="Times New Roman" w:cs="Times New Roman"/>
          <w:color w:val="000000"/>
          <w:lang w:eastAsia="en-GB"/>
        </w:rPr>
        <w:t>. Another</w:t>
      </w:r>
      <w:r>
        <w:rPr>
          <w:rFonts w:eastAsia="Times New Roman" w:cs="Times New Roman"/>
          <w:color w:val="000000"/>
          <w:lang w:eastAsia="en-GB"/>
        </w:rPr>
        <w:t xml:space="preserve"> feedback loop was</w:t>
      </w:r>
      <w:r w:rsidRPr="00707828">
        <w:rPr>
          <w:rFonts w:eastAsia="Times New Roman" w:cs="Times New Roman"/>
          <w:color w:val="000000"/>
          <w:lang w:eastAsia="en-GB"/>
        </w:rPr>
        <w:t xml:space="preserve"> recently identified that stresses the importance of JNK signalling activation </w:t>
      </w:r>
      <w:r>
        <w:rPr>
          <w:rFonts w:eastAsia="Times New Roman" w:cs="Times New Roman"/>
          <w:color w:val="000000"/>
          <w:lang w:eastAsia="en-GB"/>
        </w:rPr>
        <w:t>in tumourigenesis</w:t>
      </w:r>
      <w:r w:rsidRPr="00707828">
        <w:rPr>
          <w:rFonts w:eastAsia="Times New Roman" w:cs="Times New Roman"/>
          <w:color w:val="000000"/>
          <w:lang w:eastAsia="en-GB"/>
        </w:rPr>
        <w:t xml:space="preserve"> progression, </w:t>
      </w:r>
      <w:proofErr w:type="gramStart"/>
      <w:r w:rsidRPr="00707828">
        <w:rPr>
          <w:rFonts w:eastAsia="Times New Roman" w:cs="Times New Roman"/>
          <w:color w:val="000000"/>
          <w:lang w:eastAsia="en-GB"/>
        </w:rPr>
        <w:t>and</w:t>
      </w:r>
      <w:r>
        <w:rPr>
          <w:rFonts w:eastAsia="Times New Roman" w:cs="Times New Roman"/>
          <w:color w:val="000000"/>
          <w:lang w:eastAsia="en-GB"/>
        </w:rPr>
        <w:t xml:space="preserve"> also</w:t>
      </w:r>
      <w:proofErr w:type="gramEnd"/>
      <w:r w:rsidRPr="00707828">
        <w:rPr>
          <w:rFonts w:eastAsia="Times New Roman" w:cs="Times New Roman"/>
          <w:color w:val="000000"/>
          <w:lang w:eastAsia="en-GB"/>
        </w:rPr>
        <w:t xml:space="preserve"> illustrates the stepwise process by which cooperative tumourigenesis can</w:t>
      </w:r>
      <w:r>
        <w:rPr>
          <w:rFonts w:eastAsia="Times New Roman" w:cs="Times New Roman"/>
          <w:color w:val="000000"/>
          <w:lang w:eastAsia="en-GB"/>
        </w:rPr>
        <w:t xml:space="preserve"> occur</w:t>
      </w:r>
      <w:r w:rsidRPr="00707828">
        <w:rPr>
          <w:rFonts w:eastAsia="Times New Roman" w:cs="Times New Roman"/>
          <w:color w:val="000000"/>
          <w:lang w:eastAsia="en-GB"/>
        </w:rPr>
        <w:t xml:space="preserve">. Transient initiation of JNK signalling (via irradiation, </w:t>
      </w:r>
      <w:r w:rsidRPr="00707828">
        <w:rPr>
          <w:rFonts w:eastAsia="Times New Roman" w:cs="Times New Roman"/>
          <w:i/>
          <w:color w:val="000000"/>
          <w:lang w:eastAsia="en-GB"/>
        </w:rPr>
        <w:t>p53</w:t>
      </w:r>
      <w:r w:rsidRPr="00707828">
        <w:rPr>
          <w:rFonts w:eastAsia="Times New Roman" w:cs="Times New Roman"/>
          <w:color w:val="000000"/>
          <w:lang w:eastAsia="en-GB"/>
        </w:rPr>
        <w:t xml:space="preserve"> expression, or activated </w:t>
      </w:r>
      <w:r w:rsidRPr="00707828">
        <w:rPr>
          <w:rFonts w:eastAsia="Times New Roman" w:cs="Times New Roman"/>
          <w:i/>
          <w:color w:val="000000"/>
          <w:lang w:eastAsia="en-GB"/>
        </w:rPr>
        <w:t>hep</w:t>
      </w:r>
      <w:r w:rsidRPr="00707828">
        <w:rPr>
          <w:rFonts w:eastAsia="Times New Roman" w:cs="Times New Roman"/>
          <w:color w:val="000000"/>
          <w:lang w:eastAsia="en-GB"/>
        </w:rPr>
        <w:t xml:space="preserve"> (</w:t>
      </w:r>
      <w:proofErr w:type="spellStart"/>
      <w:r w:rsidRPr="00707828">
        <w:rPr>
          <w:rFonts w:eastAsia="Times New Roman" w:cs="Times New Roman"/>
          <w:i/>
          <w:color w:val="000000"/>
          <w:lang w:eastAsia="en-GB"/>
        </w:rPr>
        <w:t>hep</w:t>
      </w:r>
      <w:r w:rsidRPr="00707828">
        <w:rPr>
          <w:rFonts w:eastAsia="Times New Roman" w:cs="Times New Roman"/>
          <w:i/>
          <w:color w:val="000000"/>
          <w:vertAlign w:val="superscript"/>
          <w:lang w:eastAsia="en-GB"/>
        </w:rPr>
        <w:t>ACT</w:t>
      </w:r>
      <w:proofErr w:type="spellEnd"/>
      <w:r w:rsidRPr="00707828">
        <w:rPr>
          <w:rFonts w:eastAsia="Times New Roman" w:cs="Times New Roman"/>
          <w:color w:val="000000"/>
          <w:lang w:eastAsia="en-GB"/>
        </w:rPr>
        <w:t xml:space="preserve">) expression) in cells where apoptosis was functional led to activity of the pathway gradually ceasing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&lt;EndNote&gt;&lt;Cite&gt;&lt;Author&gt;Pinal&lt;/Author&gt;&lt;Year&gt;2018&lt;/Year&gt;&lt;RecNum&gt;89&lt;/RecNum&gt;&lt;DisplayText&gt;(Pinal et al., 2018)&lt;/DisplayText&gt;&lt;record&gt;&lt;rec-number&gt;89&lt;/rec-number&gt;&lt;foreign-keys&gt;&lt;key app="EN" db-id="txs0e0xenazaxref9r5pwerwr090wspxsv2s" timestamp="1571184568"&gt;89&lt;/key&gt;&lt;/foreign-keys&gt;&lt;ref-type name="Journal Article"&gt;17&lt;/ref-type&gt;&lt;contributors&gt;&lt;authors&gt;&lt;author&gt;Pinal, N.&lt;/author&gt;&lt;author&gt;Martín, M.&lt;/author&gt;&lt;author&gt;Medina, I.&lt;/author&gt;&lt;author&gt;Morata, G.&lt;/author&gt;&lt;/authors&gt;&lt;/contributors&gt;&lt;titles&gt;&lt;title&gt;&lt;style face="normal" font="default" size="100%"&gt;Short-term activation of the Jun N-terminal kinase pathway in apoptosis-deficient cells of &lt;/style&gt;&lt;style face="italic" font="default" size="100%"&gt;Drosophila&lt;/style&gt;&lt;style face="normal" font="default" size="100%"&gt; induces tumorigenesis&lt;/style&gt;&lt;/title&gt;&lt;secondary-title&gt;Nature Communications&lt;/secondary-title&gt;&lt;/titles&gt;&lt;periodical&gt;&lt;full-title&gt;Nature Communications&lt;/full-title&gt;&lt;/periodical&gt;&lt;pages&gt;#1541&lt;/pages&gt;&lt;volume&gt;9&lt;/volume&gt;&lt;dates&gt;&lt;year&gt;2018&lt;/year&gt;&lt;/dates&gt;&lt;isbn&gt;2041-1723&lt;/isbn&gt;&lt;urls&gt;&lt;related-urls&gt;&lt;url&gt;https://doi.org/10.1038/s41467-018-04000-6&lt;/url&gt;&lt;/related-urls&gt;&lt;/urls&gt;&lt;electronic-resource-num&gt;https://doi.org/10.1038/s41467-018-04000-6&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(Pinal et al., 2018)</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Conversely, where apoptosis was blocked (via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 xml:space="preserve"> expression or apoptotic pathway component mutation) JNK signalling persisted, leading to overgrowth when </w:t>
      </w:r>
      <w:r w:rsidRPr="00707828">
        <w:rPr>
          <w:rFonts w:eastAsia="Times New Roman" w:cs="Times New Roman"/>
          <w:i/>
          <w:color w:val="000000"/>
          <w:lang w:eastAsia="en-GB"/>
        </w:rPr>
        <w:t>Ras85D</w:t>
      </w:r>
      <w:r w:rsidRPr="00707828">
        <w:rPr>
          <w:rFonts w:eastAsia="Times New Roman" w:cs="Times New Roman"/>
          <w:i/>
          <w:color w:val="000000"/>
          <w:vertAlign w:val="superscript"/>
          <w:lang w:eastAsia="en-GB"/>
        </w:rPr>
        <w:t>V12</w:t>
      </w:r>
      <w:r w:rsidRPr="00707828">
        <w:rPr>
          <w:rFonts w:eastAsia="Times New Roman" w:cs="Times New Roman"/>
          <w:color w:val="000000"/>
          <w:lang w:eastAsia="en-GB"/>
        </w:rPr>
        <w:t xml:space="preserve"> was expressed and upregulation of growth-promoting JNK targets such as the </w:t>
      </w:r>
      <w:proofErr w:type="spellStart"/>
      <w:r w:rsidRPr="00707828">
        <w:rPr>
          <w:rFonts w:eastAsia="Times New Roman" w:cs="Times New Roman"/>
          <w:color w:val="000000"/>
          <w:lang w:eastAsia="en-GB"/>
        </w:rPr>
        <w:t>Wg</w:t>
      </w:r>
      <w:proofErr w:type="spellEnd"/>
      <w:r w:rsidRPr="00707828">
        <w:rPr>
          <w:rFonts w:eastAsia="Times New Roman" w:cs="Times New Roman"/>
          <w:color w:val="000000"/>
          <w:lang w:eastAsia="en-GB"/>
        </w:rPr>
        <w:t xml:space="preserve"> and </w:t>
      </w:r>
      <w:proofErr w:type="spellStart"/>
      <w:r w:rsidRPr="00707828">
        <w:rPr>
          <w:rFonts w:eastAsia="Times New Roman" w:cs="Times New Roman"/>
          <w:color w:val="000000"/>
          <w:lang w:eastAsia="en-GB"/>
        </w:rPr>
        <w:t>Jak</w:t>
      </w:r>
      <w:proofErr w:type="spellEnd"/>
      <w:r w:rsidRPr="00707828">
        <w:rPr>
          <w:rFonts w:eastAsia="Times New Roman" w:cs="Times New Roman"/>
          <w:color w:val="000000"/>
          <w:lang w:eastAsia="en-GB"/>
        </w:rPr>
        <w:t xml:space="preserve">-STAT signalling pathway ligands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&lt;EndNote&gt;&lt;Cite&gt;&lt;Author&gt;Pinal&lt;/Author&gt;&lt;Year&gt;2018&lt;/Year&gt;&lt;RecNum&gt;89&lt;/RecNum&gt;&lt;DisplayText&gt;(Pinal et al., 2018)&lt;/DisplayText&gt;&lt;record&gt;&lt;rec-number&gt;89&lt;/rec-number&gt;&lt;foreign-keys&gt;&lt;key app="EN" db-id="txs0e0xenazaxref9r5pwerwr090wspxsv2s" timestamp="1571184568"&gt;89&lt;/key&gt;&lt;/foreign-keys&gt;&lt;ref-type name="Journal Article"&gt;17&lt;/ref-type&gt;&lt;contributors&gt;&lt;authors&gt;&lt;author&gt;Pinal, N.&lt;/author&gt;&lt;author&gt;Martín, M.&lt;/author&gt;&lt;author&gt;Medina, I.&lt;/author&gt;&lt;author&gt;Morata, G.&lt;/author&gt;&lt;/authors&gt;&lt;/contributors&gt;&lt;titles&gt;&lt;title&gt;&lt;style face="normal" font="default" size="100%"&gt;Short-term activation of the Jun N-terminal kinase pathway in apoptosis-deficient cells of &lt;/style&gt;&lt;style face="italic" font="default" size="100%"&gt;Drosophila&lt;/style&gt;&lt;style face="normal" font="default" size="100%"&gt; induces tumorigenesis&lt;/style&gt;&lt;/title&gt;&lt;secondary-title&gt;Nature Communications&lt;/secondary-title&gt;&lt;/titles&gt;&lt;periodical&gt;&lt;full-title&gt;Nature Communications&lt;/full-title&gt;&lt;/periodical&gt;&lt;pages&gt;#1541&lt;/pages&gt;&lt;volume&gt;9&lt;/volume&gt;&lt;dates&gt;&lt;year&gt;2018&lt;/year&gt;&lt;/dates&gt;&lt;isbn&gt;2041-1723&lt;/isbn&gt;&lt;urls&gt;&lt;related-urls&gt;&lt;url&gt;https://doi.org/10.1038/s41467-018-04000-6&lt;/url&gt;&lt;/related-urls&gt;&lt;/urls&gt;&lt;electronic-resource-num&gt;https://doi.org/10.1038/s41467-018-04000-6&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(Pinal et al., 2018)</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Researchers identified that the transient JNK signalling induced ROS production, and the sustained JNK signalling in apoptosis-deficient cells was dependent on ROS production and the ROS-producing gene </w:t>
      </w:r>
      <w:proofErr w:type="spellStart"/>
      <w:r w:rsidRPr="00707828">
        <w:rPr>
          <w:rFonts w:eastAsia="Times New Roman" w:cs="Times New Roman"/>
          <w:i/>
          <w:color w:val="000000"/>
          <w:lang w:eastAsia="en-GB"/>
        </w:rPr>
        <w:t>moladietz</w:t>
      </w:r>
      <w:proofErr w:type="spellEnd"/>
      <w:r w:rsidRPr="00707828">
        <w:rPr>
          <w:rFonts w:eastAsia="Times New Roman" w:cs="Times New Roman"/>
          <w:color w:val="000000"/>
          <w:lang w:eastAsia="en-GB"/>
        </w:rPr>
        <w:t xml:space="preserve">, itself a JNK signalling target, and hence a feedback loop was formed </w:t>
      </w:r>
      <w:r w:rsidRPr="00707828">
        <w:rPr>
          <w:rFonts w:eastAsia="Times New Roman" w:cs="Times New Roman"/>
          <w:color w:val="000000"/>
          <w:lang w:eastAsia="en-GB"/>
        </w:rPr>
        <w:fldChar w:fldCharType="begin">
          <w:fldData xml:space="preserve">PEVuZE5vdGU+PENpdGU+PEF1dGhvcj5QaW5hbDwvQXV0aG9yPjxZZWFyPjIwMTg8L1llYXI+PFJl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PEVuZE5vdGU+PENpdGU+PEF1dGhvcj5QaW5hbDwvQXV0aG9yPjxZZWFyPjIwMTg8L1llYXI+PFJl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(Khan et al., 2017; Pinal et al., 2018)</w:t>
      </w:r>
      <w:r w:rsidRPr="00707828">
        <w:rPr>
          <w:rFonts w:eastAsia="Times New Roman" w:cs="Times New Roman"/>
          <w:color w:val="000000"/>
          <w:lang w:eastAsia="en-GB"/>
        </w:rPr>
        <w:fldChar w:fldCharType="end"/>
      </w:r>
      <w:r w:rsidRPr="00707828">
        <w:rPr>
          <w:rFonts w:eastAsia="Times New Roman" w:cs="Times New Roman"/>
          <w:color w:val="000000"/>
          <w:lang w:eastAsia="en-GB"/>
        </w:rPr>
        <w:t>.</w:t>
      </w:r>
      <w:r>
        <w:rPr>
          <w:rFonts w:eastAsia="Times New Roman" w:cs="Times New Roman"/>
          <w:color w:val="000000"/>
          <w:lang w:eastAsia="en-GB"/>
        </w:rPr>
        <w:t xml:space="preserve"> As we have mentioned, ROS production can also occur during CIN-induced tumourigenesis, where it is thought to activate JNK signalling via Ask1 activity (Figure 5) </w:t>
      </w:r>
      <w:r>
        <w:rPr>
          <w:rFonts w:eastAsia="Times New Roman" w:cs="Times New Roman"/>
          <w:color w:val="000000"/>
          <w:lang w:eastAsia="en-GB"/>
        </w:rPr>
        <w:fldChar w:fldCharType="begin"/>
      </w:r>
      <w:r>
        <w:rPr>
          <w:rFonts w:eastAsia="Times New Roman" w:cs="Times New Roman"/>
          <w:color w:val="000000"/>
          <w:lang w:eastAsia="en-GB"/>
        </w:rPr>
        <w:instrText xml:space="preserve"> ADDIN EN.CITE &lt;EndNote&gt;&lt;Cite&gt;&lt;Author&gt;Muzzopappa&lt;/Author&gt;&lt;Year&gt;2017&lt;/Year&gt;&lt;RecNum&gt;58&lt;/RecNum&gt;&lt;DisplayText&gt;(Muzzopappa et al., 2017)&lt;/DisplayText&gt;&lt;record&gt;&lt;rec-number&gt;58&lt;/rec-number&gt;&lt;foreign-keys&gt;&lt;key app="EN" db-id="txs0e0xenazaxref9r5pwerwr090wspxsv2s" timestamp="1570766530"&gt;58&lt;/key&gt;&lt;/foreign-keys&gt;&lt;ref-type name="Journal Article"&gt;17&lt;/ref-type&gt;&lt;contributors&gt;&lt;authors&gt;&lt;author&gt;Muzzopappa, M.&lt;/author&gt;&lt;author&gt;Murcia, L.&lt;/author&gt;&lt;author&gt;Milán, M.&lt;/author&gt;&lt;/authors&gt;&lt;/contributors&gt;&lt;titles&gt;&lt;title&gt;Feedback amplification loop drives malignant growth in epithelial tissues&lt;/title&gt;&lt;secondary-title&gt;Proceedings of the National Academy of Sciences of the United States of America&lt;/secondary-title&gt;&lt;/titles&gt;&lt;periodical&gt;&lt;full-title&gt;Proceedings of the National Academy of Sciences of the United States of America&lt;/full-title&gt;&lt;/periodical&gt;&lt;pages&gt;7291-7300&lt;/pages&gt;&lt;volume&gt;114&lt;/volume&gt;&lt;number&gt;35&lt;/number&gt;&lt;dates&gt;&lt;year&gt;2017&lt;/year&gt;&lt;/dates&gt;&lt;urls&gt;&lt;related-urls&gt;&lt;url&gt;https://www.pnas.org/content/pnas/114/35/E7291.full.pdf&lt;/url&gt;&lt;/related-urls&gt;&lt;/urls&gt;&lt;electronic-resource-num&gt;https://doi.org/10.1073/pnas.1701791114&lt;/electronic-resource-num&gt;&lt;/record&gt;&lt;/Cite&gt;&lt;/EndNote&gt;</w:instrText>
      </w:r>
      <w:r>
        <w:rPr>
          <w:rFonts w:eastAsia="Times New Roman" w:cs="Times New Roman"/>
          <w:color w:val="000000"/>
          <w:lang w:eastAsia="en-GB"/>
        </w:rPr>
        <w:fldChar w:fldCharType="separate"/>
      </w:r>
      <w:r>
        <w:rPr>
          <w:rFonts w:eastAsia="Times New Roman" w:cs="Times New Roman"/>
          <w:noProof/>
          <w:color w:val="000000"/>
          <w:lang w:eastAsia="en-GB"/>
        </w:rPr>
        <w:t>(Muzzopappa et al., 2017)</w:t>
      </w:r>
      <w:r>
        <w:rPr>
          <w:rFonts w:eastAsia="Times New Roman" w:cs="Times New Roman"/>
          <w:color w:val="000000"/>
          <w:lang w:eastAsia="en-GB"/>
        </w:rPr>
        <w:fldChar w:fldCharType="end"/>
      </w:r>
      <w:r>
        <w:rPr>
          <w:rFonts w:eastAsia="Times New Roman" w:cs="Times New Roman"/>
          <w:color w:val="000000"/>
          <w:lang w:eastAsia="en-GB"/>
        </w:rPr>
        <w:t>.</w:t>
      </w:r>
    </w:p>
    <w:p w14:paraId="1CE8A1DD" w14:textId="77777777" w:rsidR="006E05B3" w:rsidRPr="00707828" w:rsidRDefault="006E05B3" w:rsidP="00367722">
      <w:pPr>
        <w:spacing w:after="0" w:line="360" w:lineRule="auto"/>
        <w:rPr>
          <w:rFonts w:eastAsia="Times New Roman" w:cs="Times New Roman"/>
          <w:color w:val="000000"/>
          <w:lang w:eastAsia="en-GB"/>
        </w:rPr>
      </w:pPr>
    </w:p>
    <w:p w14:paraId="23966252" w14:textId="77777777" w:rsidR="006E05B3" w:rsidRPr="00707828" w:rsidRDefault="006E05B3" w:rsidP="00367722">
      <w:pPr>
        <w:pStyle w:val="Heading2"/>
        <w:rPr>
          <w:lang w:eastAsia="en-GB"/>
        </w:rPr>
      </w:pPr>
      <w:r w:rsidRPr="00707828">
        <w:rPr>
          <w:lang w:eastAsia="en-GB"/>
        </w:rPr>
        <w:t>SWH signalling</w:t>
      </w:r>
    </w:p>
    <w:p w14:paraId="5B469EC2" w14:textId="77777777"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We have discussed how JNK signalling can differentially regulate the SWH signalling pathway – upregulating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during compensatory proliferation and tumourigenesis </w:t>
      </w:r>
      <w:r w:rsidRPr="00707828">
        <w:rPr>
          <w:rFonts w:eastAsia="Times New Roman" w:cs="Times New Roman"/>
          <w:color w:val="000000"/>
          <w:lang w:eastAsia="en-GB"/>
        </w:rPr>
        <w:fldChar w:fldCharType="begin">
          <w:fldData xml:space="preserve">PEVuZE5vdGU+PENpdGU+PEF1dGhvcj5Eb2dnZXR0PC9BdXRob3I+PFllYXI+MjAxMTwvWWVhcj48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PEVuZE5vdGU+PENpdGU+PEF1dGhvcj5Eb2dnZXR0PC9BdXRob3I+PFllYXI+MjAxMTwvWWVhcj48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(Doggett et al., 2011; Ohsawa et al., 2011; Sun and Irvine, 2011; 2013; Enomoto et al., 2015)</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and downregulating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during cell competition and tissue growth regulation </w:t>
      </w:r>
      <w:r w:rsidRPr="00707828">
        <w:rPr>
          <w:rFonts w:eastAsia="Times New Roman" w:cs="Times New Roman"/>
          <w:color w:val="000000"/>
          <w:lang w:eastAsia="en-GB"/>
        </w:rPr>
        <w:fldChar w:fldCharType="begin">
          <w:fldData xml:space="preserve">PEVuZE5vdGU+PENpdGU+PEF1dGhvcj5DaGVuPC9BdXRob3I+PFllYXI+MjAxMjwvWWVhcj48UmVj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PEVuZE5vdGU+PENpdGU+PEF1dGhvcj5DaGVuPC9BdXRob3I+PFllYXI+MjAxMjwvWWVhcj48UmVj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(Doggett et al., 2011; Chen et al., 2012)</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However, it has also been recently shown that the opposite is possible – SWH signalling is capable of regulating JNK signalling.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/Sd activity was shown to promote tissue overgrowth, as well as </w:t>
      </w:r>
      <w:r w:rsidRPr="00707828">
        <w:rPr>
          <w:rFonts w:eastAsia="Times New Roman" w:cs="Times New Roman"/>
          <w:i/>
          <w:color w:val="000000"/>
          <w:lang w:eastAsia="en-GB"/>
        </w:rPr>
        <w:t>Rho1</w:t>
      </w:r>
      <w:r w:rsidRPr="00707828">
        <w:rPr>
          <w:rFonts w:eastAsia="Times New Roman" w:cs="Times New Roman"/>
          <w:color w:val="000000"/>
          <w:lang w:eastAsia="en-GB"/>
        </w:rPr>
        <w:t xml:space="preserve"> transcription which, as we have discussed, is capable of then promoting JNK signalling – specifically, researchers found that Rho1 activated JNK signalling via Tak1 and Hep</w:t>
      </w:r>
      <w:r>
        <w:rPr>
          <w:rFonts w:eastAsia="Times New Roman" w:cs="Times New Roman"/>
          <w:color w:val="000000"/>
          <w:lang w:eastAsia="en-GB"/>
        </w:rPr>
        <w:t xml:space="preserve"> (Figure 5)</w:t>
      </w:r>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&lt;EndNote&gt;&lt;Cite&gt;&lt;Author&gt;Ma&lt;/Author&gt;&lt;Year&gt;2015&lt;/Year&gt;&lt;RecNum&gt;85&lt;/RecNum&gt;&lt;DisplayText&gt;(Ma et al., 2015a)&lt;/DisplayText&gt;&lt;record&gt;&lt;rec-number&gt;85&lt;/rec-number&gt;&lt;foreign-keys&gt;&lt;key app="EN" db-id="txs0e0xenazaxref9r5pwerwr090wspxsv2s" timestamp="1571183689"&gt;85&lt;/key&gt;&lt;/foreign-keys&gt;&lt;ref-type name="Journal Article"&gt;17&lt;/ref-type&gt;&lt;contributors&gt;&lt;authors&gt;&lt;author&gt;Ma, X.&lt;/author&gt;&lt;author&gt;Chen, Y.&lt;/author&gt;&lt;author&gt;Xu, W.&lt;/author&gt;&lt;author&gt;Wu, N.&lt;/author&gt;&lt;author&gt;Li, M.&lt;/author&gt;&lt;author&gt;Cao, Y.&lt;/author&gt;&lt;author&gt;Wu, S.&lt;/author&gt;&lt;author&gt;Li, Q.&lt;/author&gt;&lt;author&gt;Xue, L.&lt;/author&gt;&lt;/authors&gt;&lt;/contributors&gt;&lt;titles&gt;&lt;title&gt;Impaired Hippo signaling promotes Rho1–JNK-dependent growth&lt;/title&gt;&lt;secondary-title&gt;Proceedings of the National Academy of Sciences of the United States of America&lt;/secondary-title&gt;&lt;/titles&gt;&lt;periodical&gt;&lt;full-title&gt;Proceedings of the National Academy of Sciences of the United States of America&lt;/full-title&gt;&lt;/periodical&gt;&lt;pages&gt;1065-1070&lt;/pages&gt;&lt;volume&gt;112&lt;/volume&gt;&lt;number&gt;4&lt;/number&gt;&lt;dates&gt;&lt;year&gt;2015&lt;/year&gt;&lt;/dates&gt;&lt;urls&gt;&lt;related-urls&gt;&lt;url&gt;https://www.pnas.org/content/pnas/112/4/1065.full.pdf&lt;/url&gt;&lt;/related-urls&gt;&lt;/urls&gt;&lt;electronic-resource-num&gt;https://doi.org/10.1073/pnas.1415020112&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(Ma et al., 2015a)</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Interestingly, this interaction was only observed in the wing, and not eye-antennal, imaginal discs, suggesting it is context dependent </w:t>
      </w:r>
      <w:bookmarkStart w:id="3" w:name="_Hlk22116041"/>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&lt;EndNote&gt;&lt;Cite&gt;&lt;Author&gt;Ma&lt;/Author&gt;&lt;Year&gt;2015&lt;/Year&gt;&lt;RecNum&gt;85&lt;/RecNum&gt;&lt;DisplayText&gt;(Ma et al., 2015a)&lt;/DisplayText&gt;&lt;record&gt;&lt;rec-number&gt;85&lt;/rec-number&gt;&lt;foreign-keys&gt;&lt;key app="EN" db-id="txs0e0xenazaxref9r5pwerwr090wspxsv2s" timestamp="1571183689"&gt;85&lt;/key&gt;&lt;/foreign-keys&gt;&lt;ref-type name="Journal Article"&gt;17&lt;/ref-type&gt;&lt;contributors&gt;&lt;authors&gt;&lt;author&gt;Ma, X.&lt;/author&gt;&lt;author&gt;Chen, Y.&lt;/author&gt;&lt;author&gt;Xu, W.&lt;/author&gt;&lt;author&gt;Wu, N.&lt;/author&gt;&lt;author&gt;Li, M.&lt;/author&gt;&lt;author&gt;Cao, Y.&lt;/author&gt;&lt;author&gt;Wu, S.&lt;/author&gt;&lt;author&gt;Li, Q.&lt;/author&gt;&lt;author&gt;Xue, L.&lt;/author&gt;&lt;/authors&gt;&lt;/contributors&gt;&lt;titles&gt;&lt;title&gt;Impaired Hippo signaling promotes Rho1–JNK-dependent growth&lt;/title&gt;&lt;secondary-title&gt;Proceedings of the National Academy of Sciences of the United States of America&lt;/secondary-title&gt;&lt;/titles&gt;&lt;periodical&gt;&lt;full-title&gt;Proceedings of the National Academy of Sciences of the United States of America&lt;/full-title&gt;&lt;/periodical&gt;&lt;pages&gt;1065-1070&lt;/pages&gt;&lt;volume&gt;112&lt;/volume&gt;&lt;number&gt;4&lt;/number&gt;&lt;dates&gt;&lt;year&gt;2015&lt;/year&gt;&lt;/dates&gt;&lt;urls&gt;&lt;related-urls&gt;&lt;url&gt;https://www.pnas.org/content/pnas/112/4/1065.full.pdf&lt;/url&gt;&lt;/related-urls&gt;&lt;/urls&gt;&lt;electronic-resource-num&gt;https://doi.org/10.1073/pnas.1415020112&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(Ma et al., 2015a)</w:t>
      </w:r>
      <w:r w:rsidRPr="00707828">
        <w:rPr>
          <w:rFonts w:eastAsia="Times New Roman" w:cs="Times New Roman"/>
          <w:color w:val="000000"/>
          <w:lang w:eastAsia="en-GB"/>
        </w:rPr>
        <w:fldChar w:fldCharType="end"/>
      </w:r>
      <w:bookmarkEnd w:id="3"/>
      <w:r w:rsidRPr="00707828">
        <w:rPr>
          <w:rFonts w:eastAsia="Times New Roman" w:cs="Times New Roman"/>
          <w:color w:val="000000"/>
          <w:lang w:eastAsia="en-GB"/>
        </w:rPr>
        <w:t xml:space="preserve">. Furthermore,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-mediated overgrowth was rescued by blocking JNK signalling, and was phenocopied via coupling Rho1 and p35 expression (promoting JNK signalling and blocking apoptosis)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&lt;EndNote&gt;&lt;Cite&gt;&lt;Author&gt;Ma&lt;/Author&gt;&lt;Year&gt;2015&lt;/Year&gt;&lt;RecNum&gt;85&lt;/RecNum&gt;&lt;DisplayText&gt;(Ma et al., 2015a)&lt;/DisplayText&gt;&lt;record&gt;&lt;rec-number&gt;85&lt;/rec-number&gt;&lt;foreign-keys&gt;&lt;key app="EN" db-id="txs0e0xenazaxref9r5pwerwr090wspxsv2s" timestamp="1571183689"&gt;85&lt;/key&gt;&lt;/foreign-keys&gt;&lt;ref-type name="Journal Article"&gt;17&lt;/ref-type&gt;&lt;contributors&gt;&lt;authors&gt;&lt;author&gt;Ma, X.&lt;/author&gt;&lt;author&gt;Chen, Y.&lt;/author&gt;&lt;author&gt;Xu, W.&lt;/author&gt;&lt;author&gt;Wu, N.&lt;/author&gt;&lt;author&gt;Li, M.&lt;/author&gt;&lt;author&gt;Cao, Y.&lt;/author&gt;&lt;author&gt;Wu, S.&lt;/author&gt;&lt;author&gt;Li, Q.&lt;/author&gt;&lt;author&gt;Xue, L.&lt;/author&gt;&lt;/authors&gt;&lt;/contributors&gt;&lt;titles&gt;&lt;title&gt;Impaired Hippo signaling promotes Rho1–JNK-dependent growth&lt;/title&gt;&lt;secondary-title&gt;Proceedings of the National Academy of Sciences of the United States of America&lt;/secondary-title&gt;&lt;/titles&gt;&lt;periodical&gt;&lt;full-title&gt;Proceedings of the National Academy of Sciences of the United States of America&lt;/full-title&gt;&lt;/periodical&gt;&lt;pages&gt;1065-1070&lt;/pages&gt;&lt;volume&gt;112&lt;/volume&gt;&lt;number&gt;4&lt;/number&gt;&lt;dates&gt;&lt;year&gt;2015&lt;/year&gt;&lt;/dates&gt;&lt;urls&gt;&lt;related-urls&gt;&lt;url&gt;https://www.pnas.org/content/pnas/112/4/1065.full.pdf&lt;/url&gt;&lt;/related-urls&gt;&lt;/urls&gt;&lt;electronic-resource-num&gt;https://doi.org/10.1073/pnas.1415020112&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(Ma et al., 2015a)</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Conversely, it </w:t>
      </w:r>
      <w:r w:rsidRPr="00707828">
        <w:rPr>
          <w:rFonts w:eastAsia="Times New Roman" w:cs="Times New Roman"/>
          <w:color w:val="000000"/>
          <w:lang w:eastAsia="en-GB"/>
        </w:rPr>
        <w:lastRenderedPageBreak/>
        <w:t xml:space="preserve">has also been demonstrated that activating SWH signalling, and hence blocking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can lead to invasive </w:t>
      </w:r>
      <w:proofErr w:type="spellStart"/>
      <w:r w:rsidRPr="00707828">
        <w:rPr>
          <w:rFonts w:eastAsia="Times New Roman" w:cs="Times New Roman"/>
          <w:color w:val="000000"/>
          <w:lang w:eastAsia="en-GB"/>
        </w:rPr>
        <w:t>behaviour</w:t>
      </w:r>
      <w:proofErr w:type="spellEnd"/>
      <w:r w:rsidRPr="00707828">
        <w:rPr>
          <w:rFonts w:eastAsia="Times New Roman" w:cs="Times New Roman"/>
          <w:color w:val="000000"/>
          <w:lang w:eastAsia="en-GB"/>
        </w:rPr>
        <w:t xml:space="preserve">, which is primarily governed by JNK signalling – indeed, JNK signalling was upregulated and responsible for the invasiveness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&lt;EndNote&gt;&lt;Cite&gt;&lt;Author&gt;Ma&lt;/Author&gt;&lt;Year&gt;2017&lt;/Year&gt;&lt;RecNum&gt;86&lt;/RecNum&gt;&lt;DisplayText&gt;(Ma et al., 2017)&lt;/DisplayText&gt;&lt;record&gt;&lt;rec-number&gt;86&lt;/rec-number&gt;&lt;foreign-keys&gt;&lt;key app="EN" db-id="txs0e0xenazaxref9r5pwerwr090wspxsv2s" timestamp="1571183909"&gt;86&lt;/key&gt;&lt;/foreign-keys&gt;&lt;ref-type name="Journal Article"&gt;17&lt;/ref-type&gt;&lt;contributors&gt;&lt;authors&gt;&lt;author&gt;Ma, X.&lt;/author&gt;&lt;author&gt;Wang, H.&lt;/author&gt;&lt;author&gt;Ji, J.&lt;/author&gt;&lt;author&gt;Xu, W.&lt;/author&gt;&lt;author&gt;Sun, Y.&lt;/author&gt;&lt;author&gt;Li, W.&lt;/author&gt;&lt;author&gt;Zhang, X.&lt;/author&gt;&lt;author&gt;Chen, J.&lt;/author&gt;&lt;author&gt;Xue, L.&lt;/author&gt;&lt;/authors&gt;&lt;/contributors&gt;&lt;titles&gt;&lt;title&gt;Hippo signaling promotes JNK-dependent cell migration&lt;/title&gt;&lt;secondary-title&gt;Proceedings of the National Academy of Sciences of the United States of America&lt;/secondary-title&gt;&lt;/titles&gt;&lt;periodical&gt;&lt;full-title&gt;Proceedings of the National Academy of Sciences of the United States of America&lt;/full-title&gt;&lt;/periodical&gt;&lt;pages&gt;1934-1939&lt;/pages&gt;&lt;volume&gt;114&lt;/volume&gt;&lt;number&gt;8&lt;/number&gt;&lt;dates&gt;&lt;year&gt;2017&lt;/year&gt;&lt;/dates&gt;&lt;urls&gt;&lt;related-urls&gt;&lt;url&gt;https://www.pnas.org/content/pnas/114/8/1934.full.pdf&lt;/url&gt;&lt;/related-urls&gt;&lt;/urls&gt;&lt;electronic-resource-num&gt;https://doi.org/10.1073/pnas.1621359114&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(Ma et al., 2017)</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Mechanistically, researchers showed that the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target, </w:t>
      </w:r>
      <w:r w:rsidRPr="00707828">
        <w:rPr>
          <w:rFonts w:eastAsia="Times New Roman" w:cs="Times New Roman"/>
          <w:i/>
          <w:color w:val="000000"/>
          <w:lang w:eastAsia="en-GB"/>
        </w:rPr>
        <w:t>bantam</w:t>
      </w:r>
      <w:r w:rsidRPr="00707828">
        <w:rPr>
          <w:rFonts w:eastAsia="Times New Roman" w:cs="Times New Roman"/>
          <w:color w:val="000000"/>
          <w:lang w:eastAsia="en-GB"/>
        </w:rPr>
        <w:t xml:space="preserve"> (a microRNA), suppresses</w:t>
      </w:r>
      <w:r>
        <w:rPr>
          <w:rFonts w:eastAsia="Times New Roman" w:cs="Times New Roman"/>
          <w:color w:val="000000"/>
          <w:lang w:eastAsia="en-GB"/>
        </w:rPr>
        <w:t xml:space="preserve"> </w:t>
      </w:r>
      <w:r w:rsidRPr="00707828">
        <w:rPr>
          <w:rFonts w:eastAsia="Times New Roman" w:cs="Times New Roman"/>
          <w:i/>
          <w:color w:val="000000"/>
          <w:lang w:eastAsia="en-GB"/>
        </w:rPr>
        <w:t>Rox8</w:t>
      </w:r>
      <w:r>
        <w:rPr>
          <w:rFonts w:eastAsia="Times New Roman" w:cs="Times New Roman"/>
          <w:color w:val="000000"/>
          <w:lang w:eastAsia="en-GB"/>
        </w:rPr>
        <w:t xml:space="preserve">, which acts as a positive regulator of JNK signalling, possibly via its role in downregulating </w:t>
      </w:r>
      <w:r w:rsidRPr="00961EAD">
        <w:rPr>
          <w:rFonts w:eastAsia="Times New Roman" w:cs="Times New Roman"/>
          <w:i/>
          <w:color w:val="000000"/>
          <w:lang w:eastAsia="en-GB"/>
        </w:rPr>
        <w:t>dlg1</w:t>
      </w:r>
      <w:r>
        <w:rPr>
          <w:rFonts w:eastAsia="Times New Roman" w:cs="Times New Roman"/>
          <w:color w:val="000000"/>
          <w:lang w:eastAsia="en-GB"/>
        </w:rPr>
        <w:t xml:space="preserve"> (Figure 5)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&lt;EndNote&gt;&lt;Cite&gt;&lt;Author&gt;Ma&lt;/Author&gt;&lt;Year&gt;2017&lt;/Year&gt;&lt;RecNum&gt;86&lt;/RecNum&gt;&lt;DisplayText&gt;(Ma et al., 2017)&lt;/DisplayText&gt;&lt;record&gt;&lt;rec-number&gt;86&lt;/rec-number&gt;&lt;foreign-keys&gt;&lt;key app="EN" db-id="txs0e0xenazaxref9r5pwerwr090wspxsv2s" timestamp="1571183909"&gt;86&lt;/key&gt;&lt;/foreign-keys&gt;&lt;ref-type name="Journal Article"&gt;17&lt;/ref-type&gt;&lt;contributors&gt;&lt;authors&gt;&lt;author&gt;Ma, X.&lt;/author&gt;&lt;author&gt;Wang, H.&lt;/author&gt;&lt;author&gt;Ji, J.&lt;/author&gt;&lt;author&gt;Xu, W.&lt;/author&gt;&lt;author&gt;Sun, Y.&lt;/author&gt;&lt;author&gt;Li, W.&lt;/author&gt;&lt;author&gt;Zhang, X.&lt;/author&gt;&lt;author&gt;Chen, J.&lt;/author&gt;&lt;author&gt;Xue, L.&lt;/author&gt;&lt;/authors&gt;&lt;/contributors&gt;&lt;titles&gt;&lt;title&gt;Hippo signaling promotes JNK-dependent cell migration&lt;/title&gt;&lt;secondary-title&gt;Proceedings of the National Academy of Sciences of the United States of America&lt;/secondary-title&gt;&lt;/titles&gt;&lt;periodical&gt;&lt;full-title&gt;Proceedings of the National Academy of Sciences of the United States of America&lt;/full-title&gt;&lt;/periodical&gt;&lt;pages&gt;1934-1939&lt;/pages&gt;&lt;volume&gt;114&lt;/volume&gt;&lt;number&gt;8&lt;/number&gt;&lt;dates&gt;&lt;year&gt;2017&lt;/year&gt;&lt;/dates&gt;&lt;urls&gt;&lt;related-urls&gt;&lt;url&gt;https://www.pnas.org/content/pnas/114/8/1934.full.pdf&lt;/url&gt;&lt;/related-urls&gt;&lt;/urls&gt;&lt;electronic-resource-num&gt;https://doi.org/10.1073/pnas.1621359114&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(Ma et al., 2017)</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Therefore, an interesting regulatory situation occurs in the wing epithelium: SWH signalling inactivation promotes tissue growth via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-mediated activation of JNK signalling</w:t>
      </w:r>
      <w:r>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&lt;EndNote&gt;&lt;Cite&gt;&lt;Author&gt;Ma&lt;/Author&gt;&lt;Year&gt;2015&lt;/Year&gt;&lt;RecNum&gt;85&lt;/RecNum&gt;&lt;DisplayText&gt;(Ma et al., 2015a)&lt;/DisplayText&gt;&lt;record&gt;&lt;rec-number&gt;85&lt;/rec-number&gt;&lt;foreign-keys&gt;&lt;key app="EN" db-id="txs0e0xenazaxref9r5pwerwr090wspxsv2s" timestamp="1571183689"&gt;85&lt;/key&gt;&lt;/foreign-keys&gt;&lt;ref-type name="Journal Article"&gt;17&lt;/ref-type&gt;&lt;contributors&gt;&lt;authors&gt;&lt;author&gt;Ma, X.&lt;/author&gt;&lt;author&gt;Chen, Y.&lt;/author&gt;&lt;author&gt;Xu, W.&lt;/author&gt;&lt;author&gt;Wu, N.&lt;/author&gt;&lt;author&gt;Li, M.&lt;/author&gt;&lt;author&gt;Cao, Y.&lt;/author&gt;&lt;author&gt;Wu, S.&lt;/author&gt;&lt;author&gt;Li, Q.&lt;/author&gt;&lt;author&gt;Xue, L.&lt;/author&gt;&lt;/authors&gt;&lt;/contributors&gt;&lt;titles&gt;&lt;title&gt;Impaired Hippo signaling promotes Rho1–JNK-dependent growth&lt;/title&gt;&lt;secondary-title&gt;Proceedings of the National Academy of Sciences of the United States of America&lt;/secondary-title&gt;&lt;/titles&gt;&lt;periodical&gt;&lt;full-title&gt;Proceedings of the National Academy of Sciences of the United States of America&lt;/full-title&gt;&lt;/periodical&gt;&lt;pages&gt;1065-1070&lt;/pages&gt;&lt;volume&gt;112&lt;/volume&gt;&lt;number&gt;4&lt;/number&gt;&lt;dates&gt;&lt;year&gt;2015&lt;/year&gt;&lt;/dates&gt;&lt;urls&gt;&lt;related-urls&gt;&lt;url&gt;https://www.pnas.org/content/pnas/112/4/1065.full.pdf&lt;/url&gt;&lt;/related-urls&gt;&lt;/urls&gt;&lt;electronic-resource-num&gt;https://doi.org/10.1073/pnas.1415020112&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(Ma et al., 2015a)</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while SWH signalling activation promotes JNK-mediated invasiveness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&lt;EndNote&gt;&lt;Cite&gt;&lt;Author&gt;Ma&lt;/Author&gt;&lt;Year&gt;2017&lt;/Year&gt;&lt;RecNum&gt;86&lt;/RecNum&gt;&lt;DisplayText&gt;(Ma et al., 2017)&lt;/DisplayText&gt;&lt;record&gt;&lt;rec-number&gt;86&lt;/rec-number&gt;&lt;foreign-keys&gt;&lt;key app="EN" db-id="txs0e0xenazaxref9r5pwerwr090wspxsv2s" timestamp="1571183909"&gt;86&lt;/key&gt;&lt;/foreign-keys&gt;&lt;ref-type name="Journal Article"&gt;17&lt;/ref-type&gt;&lt;contributors&gt;&lt;authors&gt;&lt;author&gt;Ma, X.&lt;/author&gt;&lt;author&gt;Wang, H.&lt;/author&gt;&lt;author&gt;Ji, J.&lt;/author&gt;&lt;author&gt;Xu, W.&lt;/author&gt;&lt;author&gt;Sun, Y.&lt;/author&gt;&lt;author&gt;Li, W.&lt;/author&gt;&lt;author&gt;Zhang, X.&lt;/author&gt;&lt;author&gt;Chen, J.&lt;/author&gt;&lt;author&gt;Xue, L.&lt;/author&gt;&lt;/authors&gt;&lt;/contributors&gt;&lt;titles&gt;&lt;title&gt;Hippo signaling promotes JNK-dependent cell migration&lt;/title&gt;&lt;secondary-title&gt;Proceedings of the National Academy of Sciences of the United States of America&lt;/secondary-title&gt;&lt;/titles&gt;&lt;periodical&gt;&lt;full-title&gt;Proceedings of the National Academy of Sciences of the United States of America&lt;/full-title&gt;&lt;/periodical&gt;&lt;pages&gt;1934-1939&lt;/pages&gt;&lt;volume&gt;114&lt;/volume&gt;&lt;number&gt;8&lt;/number&gt;&lt;dates&gt;&lt;year&gt;2017&lt;/year&gt;&lt;/dates&gt;&lt;urls&gt;&lt;related-urls&gt;&lt;url&gt;https://www.pnas.org/content/pnas/114/8/1934.full.pdf&lt;/url&gt;&lt;/related-urls&gt;&lt;/urls&gt;&lt;electronic-resource-num&gt;https://doi.org/10.1073/pnas.1621359114&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(Ma et al., 2017)</w:t>
      </w:r>
      <w:r w:rsidRPr="00707828">
        <w:rPr>
          <w:rFonts w:eastAsia="Times New Roman" w:cs="Times New Roman"/>
          <w:color w:val="000000"/>
          <w:lang w:eastAsia="en-GB"/>
        </w:rPr>
        <w:fldChar w:fldCharType="end"/>
      </w:r>
      <w:r w:rsidRPr="00707828">
        <w:rPr>
          <w:rFonts w:eastAsia="Times New Roman" w:cs="Times New Roman"/>
          <w:color w:val="000000"/>
          <w:lang w:eastAsia="en-GB"/>
        </w:rPr>
        <w:t>.</w:t>
      </w:r>
      <w:r>
        <w:rPr>
          <w:rFonts w:eastAsia="Times New Roman" w:cs="Times New Roman"/>
          <w:color w:val="000000"/>
          <w:lang w:eastAsia="en-GB"/>
        </w:rPr>
        <w:t xml:space="preserve"> </w:t>
      </w:r>
      <w:r w:rsidRPr="004617C5">
        <w:rPr>
          <w:rFonts w:eastAsia="Times New Roman" w:cs="Times New Roman"/>
          <w:color w:val="000000"/>
          <w:lang w:eastAsia="en-GB"/>
        </w:rPr>
        <w:t xml:space="preserve">Another interesting example of interaction between </w:t>
      </w:r>
      <w:proofErr w:type="spellStart"/>
      <w:r w:rsidRPr="004617C5">
        <w:rPr>
          <w:rFonts w:eastAsia="Times New Roman" w:cs="Times New Roman"/>
          <w:color w:val="000000"/>
          <w:lang w:eastAsia="en-GB"/>
        </w:rPr>
        <w:t>Yki</w:t>
      </w:r>
      <w:proofErr w:type="spellEnd"/>
      <w:r w:rsidRPr="004617C5">
        <w:rPr>
          <w:rFonts w:eastAsia="Times New Roman" w:cs="Times New Roman"/>
          <w:color w:val="000000"/>
          <w:lang w:eastAsia="en-GB"/>
        </w:rPr>
        <w:t xml:space="preserve"> and JNK signalling occurs during wound healing, a process JNK is well known to be involved in via its capacity as a regulator of cell movement and morphology </w:t>
      </w:r>
      <w:r w:rsidRPr="004617C5">
        <w:rPr>
          <w:rFonts w:eastAsia="Times New Roman" w:cs="Times New Roman"/>
          <w:color w:val="000000"/>
          <w:lang w:eastAsia="en-GB"/>
        </w:rPr>
        <w:fldChar w:fldCharType="begin"/>
      </w:r>
      <w:r w:rsidRPr="004617C5">
        <w:rPr>
          <w:rFonts w:eastAsia="Times New Roman" w:cs="Times New Roman"/>
          <w:color w:val="000000"/>
          <w:lang w:eastAsia="en-GB"/>
        </w:rPr>
        <w:instrText xml:space="preserve"> ADDIN EN.CITE &lt;EndNote&gt;&lt;Cite&gt;&lt;Author&gt;Lesch&lt;/Author&gt;&lt;Year&gt;2010&lt;/Year&gt;&lt;RecNum&gt;128&lt;/RecNum&gt;&lt;DisplayText&gt;(Lesch et al., 2010)&lt;/DisplayText&gt;&lt;record&gt;&lt;rec-number&gt;128&lt;/rec-number&gt;&lt;foreign-keys&gt;&lt;key app="EN" db-id="txs0e0xenazaxref9r5pwerwr090wspxsv2s" timestamp="1573088387"&gt;128&lt;/key&gt;&lt;/foreign-keys&gt;&lt;ref-type name="Journal Article"&gt;17&lt;/ref-type&gt;&lt;contributors&gt;&lt;authors&gt;&lt;author&gt;Lesch, C.&lt;/author&gt;&lt;author&gt;Jo, J.&lt;/author&gt;&lt;author&gt;Wu, Y.&lt;/author&gt;&lt;author&gt;Fish, G.S.&lt;/author&gt;&lt;author&gt;Galko, M.J.&lt;/author&gt;&lt;/authors&gt;&lt;/contributors&gt;&lt;titles&gt;&lt;title&gt;&lt;style face="normal" font="default" size="100%"&gt;A Targeted &lt;/style&gt;&lt;style face="italic" font="default" size="100%"&gt;UAS-RNAi&lt;/style&gt;&lt;style face="normal" font="default" size="100%"&gt; Screen in &lt;/style&gt;&lt;style face="italic" font="default" size="100%"&gt;Drosophila&lt;/style&gt;&lt;style face="normal" font="default" size="100%"&gt; Larvae Identifies Wound Closure Genes Regulating Distinct Cellular Processes&lt;/style&gt;&lt;/title&gt;&lt;secondary-title&gt;Genetics&lt;/secondary-title&gt;&lt;/titles&gt;&lt;periodical&gt;&lt;full-title&gt;Genetics&lt;/full-title&gt;&lt;/periodical&gt;&lt;pages&gt;943-957&lt;/pages&gt;&lt;volume&gt;186&lt;/volume&gt;&lt;number&gt;3&lt;/number&gt;&lt;dates&gt;&lt;year&gt;2010&lt;/year&gt;&lt;/dates&gt;&lt;urls&gt;&lt;related-urls&gt;&lt;url&gt;https://www.genetics.org/content/genetics/186/3/943.full.pdf&lt;/url&gt;&lt;/related-urls&gt;&lt;/urls&gt;&lt;electronic-resource-num&gt;https://doi.org/10.1534/genetics.110.121822&lt;/electronic-resource-num&gt;&lt;/record&gt;&lt;/Cite&gt;&lt;/EndNote&gt;</w:instrText>
      </w:r>
      <w:r w:rsidRPr="004617C5">
        <w:rPr>
          <w:rFonts w:eastAsia="Times New Roman" w:cs="Times New Roman"/>
          <w:color w:val="000000"/>
          <w:lang w:eastAsia="en-GB"/>
        </w:rPr>
        <w:fldChar w:fldCharType="separate"/>
      </w:r>
      <w:r w:rsidRPr="004617C5">
        <w:rPr>
          <w:rFonts w:eastAsia="Times New Roman" w:cs="Times New Roman"/>
          <w:noProof/>
          <w:color w:val="000000"/>
          <w:lang w:eastAsia="en-GB"/>
        </w:rPr>
        <w:t>(Lesch et al., 2010)</w:t>
      </w:r>
      <w:r w:rsidRPr="004617C5">
        <w:rPr>
          <w:rFonts w:eastAsia="Times New Roman" w:cs="Times New Roman"/>
          <w:color w:val="000000"/>
          <w:lang w:eastAsia="en-GB"/>
        </w:rPr>
        <w:fldChar w:fldCharType="end"/>
      </w:r>
      <w:r w:rsidRPr="004617C5">
        <w:rPr>
          <w:rFonts w:eastAsia="Times New Roman" w:cs="Times New Roman"/>
          <w:color w:val="000000"/>
          <w:lang w:eastAsia="en-GB"/>
        </w:rPr>
        <w:t xml:space="preserve">. Researchers found that </w:t>
      </w:r>
      <w:proofErr w:type="spellStart"/>
      <w:r w:rsidRPr="004617C5">
        <w:rPr>
          <w:rFonts w:eastAsia="Times New Roman" w:cs="Times New Roman"/>
          <w:color w:val="000000"/>
          <w:lang w:eastAsia="en-GB"/>
        </w:rPr>
        <w:t>Yki</w:t>
      </w:r>
      <w:proofErr w:type="spellEnd"/>
      <w:r w:rsidRPr="004617C5">
        <w:rPr>
          <w:rFonts w:eastAsia="Times New Roman" w:cs="Times New Roman"/>
          <w:color w:val="000000"/>
          <w:lang w:eastAsia="en-GB"/>
        </w:rPr>
        <w:t xml:space="preserve"> was required (alongside Sd) for wound closure in larval epidermal tissue not via its canonical roles in proliferation, but rather by regulating actin </w:t>
      </w:r>
      <w:proofErr w:type="spellStart"/>
      <w:r w:rsidRPr="004617C5">
        <w:rPr>
          <w:rFonts w:eastAsia="Times New Roman" w:cs="Times New Roman"/>
          <w:color w:val="000000"/>
          <w:lang w:eastAsia="en-GB"/>
        </w:rPr>
        <w:t>polymerisation</w:t>
      </w:r>
      <w:proofErr w:type="spellEnd"/>
      <w:r w:rsidRPr="004617C5">
        <w:rPr>
          <w:rFonts w:eastAsia="Times New Roman" w:cs="Times New Roman"/>
          <w:color w:val="000000"/>
          <w:lang w:eastAsia="en-GB"/>
        </w:rPr>
        <w:t xml:space="preserve"> </w:t>
      </w:r>
      <w:r w:rsidRPr="004617C5">
        <w:rPr>
          <w:rFonts w:eastAsia="Times New Roman" w:cs="Times New Roman"/>
          <w:color w:val="000000"/>
          <w:lang w:eastAsia="en-GB"/>
        </w:rPr>
        <w:fldChar w:fldCharType="begin"/>
      </w:r>
      <w:r w:rsidRPr="004617C5">
        <w:rPr>
          <w:rFonts w:eastAsia="Times New Roman" w:cs="Times New Roman"/>
          <w:color w:val="000000"/>
          <w:lang w:eastAsia="en-GB"/>
        </w:rPr>
        <w:instrText xml:space="preserve"> ADDIN EN.CITE &lt;EndNote&gt;&lt;Cite&gt;&lt;Author&gt;Tsai&lt;/Author&gt;&lt;Year&gt;2017&lt;/Year&gt;&lt;RecNum&gt;129&lt;/RecNum&gt;&lt;DisplayText&gt;(Tsai et al., 2017)&lt;/DisplayText&gt;&lt;record&gt;&lt;rec-number&gt;129&lt;/rec-number&gt;&lt;foreign-keys&gt;&lt;key app="EN" db-id="txs0e0xenazaxref9r5pwerwr090wspxsv2s" timestamp="1573088455"&gt;129&lt;/key&gt;&lt;/foreign-keys&gt;&lt;ref-type name="Journal Article"&gt;17&lt;/ref-type&gt;&lt;contributors&gt;&lt;authors&gt;&lt;author&gt;Tsai, C.-R.&lt;/author&gt;&lt;author&gt;Anderson, A.E.&lt;/author&gt;&lt;author&gt;Burra, S.&lt;/author&gt;&lt;author&gt;Jo, J.&lt;/author&gt;&lt;author&gt;Galko, M.J.&lt;/author&gt;&lt;/authors&gt;&lt;/contributors&gt;&lt;titles&gt;&lt;title&gt;&lt;style face="normal" font="default" size="100%"&gt;Yorkie regulates epidermal wound healing in &lt;/style&gt;&lt;style face="italic" font="default" size="100%"&gt;Drosophila&lt;/style&gt;&lt;style face="normal" font="default" size="100%"&gt; larvae independently of cell proliferation and apoptosis&lt;/style&gt;&lt;/title&gt;&lt;secondary-title&gt;Developmental Biology&lt;/secondary-title&gt;&lt;/titles&gt;&lt;periodical&gt;&lt;full-title&gt;Developmental Biology&lt;/full-title&gt;&lt;/periodical&gt;&lt;pages&gt;61-71&lt;/pages&gt;&lt;volume&gt;427&lt;/volume&gt;&lt;number&gt;1&lt;/number&gt;&lt;keywords&gt;&lt;keyword&gt;Wound healing&lt;/keyword&gt;&lt;keyword&gt;Yorkie&lt;/keyword&gt;&lt;keyword&gt;JNK&lt;/keyword&gt;&lt;keyword&gt;Actin&lt;/keyword&gt;&lt;keyword&gt;Tissue repair, Scalloped&lt;/keyword&gt;&lt;/keywords&gt;&lt;dates&gt;&lt;year&gt;2017&lt;/year&gt;&lt;pub-dates&gt;&lt;date&gt;2017/07/01/&lt;/date&gt;&lt;/pub-dates&gt;&lt;/dates&gt;&lt;isbn&gt;0012-1606&lt;/isbn&gt;&lt;urls&gt;&lt;related-urls&gt;&lt;url&gt;http://www.sciencedirect.com/science/article/pii/S0012160617302373&lt;/url&gt;&lt;/related-urls&gt;&lt;/urls&gt;&lt;electronic-resource-num&gt;https://doi.org/10.1016/j.ydbio.2017.05.006&lt;/electronic-resource-num&gt;&lt;/record&gt;&lt;/Cite&gt;&lt;/EndNote&gt;</w:instrText>
      </w:r>
      <w:r w:rsidRPr="004617C5">
        <w:rPr>
          <w:rFonts w:eastAsia="Times New Roman" w:cs="Times New Roman"/>
          <w:color w:val="000000"/>
          <w:lang w:eastAsia="en-GB"/>
        </w:rPr>
        <w:fldChar w:fldCharType="separate"/>
      </w:r>
      <w:r w:rsidRPr="004617C5">
        <w:rPr>
          <w:rFonts w:eastAsia="Times New Roman" w:cs="Times New Roman"/>
          <w:noProof/>
          <w:color w:val="000000"/>
          <w:lang w:eastAsia="en-GB"/>
        </w:rPr>
        <w:t>(Tsai et al., 2017)</w:t>
      </w:r>
      <w:r w:rsidRPr="004617C5">
        <w:rPr>
          <w:rFonts w:eastAsia="Times New Roman" w:cs="Times New Roman"/>
          <w:color w:val="000000"/>
          <w:lang w:eastAsia="en-GB"/>
        </w:rPr>
        <w:fldChar w:fldCharType="end"/>
      </w:r>
      <w:r w:rsidRPr="004617C5">
        <w:rPr>
          <w:rFonts w:eastAsia="Times New Roman" w:cs="Times New Roman"/>
          <w:color w:val="000000"/>
          <w:lang w:eastAsia="en-GB"/>
        </w:rPr>
        <w:t xml:space="preserve">. Furthermore, they found that </w:t>
      </w:r>
      <w:proofErr w:type="spellStart"/>
      <w:r w:rsidRPr="004617C5">
        <w:rPr>
          <w:rFonts w:eastAsia="Times New Roman" w:cs="Times New Roman"/>
          <w:color w:val="000000"/>
          <w:lang w:eastAsia="en-GB"/>
        </w:rPr>
        <w:t>Yki</w:t>
      </w:r>
      <w:proofErr w:type="spellEnd"/>
      <w:r w:rsidRPr="004617C5">
        <w:rPr>
          <w:rFonts w:eastAsia="Times New Roman" w:cs="Times New Roman"/>
          <w:color w:val="000000"/>
          <w:lang w:eastAsia="en-GB"/>
        </w:rPr>
        <w:t xml:space="preserve"> activity during wound closure occurred independently of </w:t>
      </w:r>
      <w:proofErr w:type="spellStart"/>
      <w:r w:rsidRPr="004617C5">
        <w:rPr>
          <w:rFonts w:eastAsia="Times New Roman" w:cs="Times New Roman"/>
          <w:color w:val="000000"/>
          <w:lang w:eastAsia="en-GB"/>
        </w:rPr>
        <w:t>Pvr</w:t>
      </w:r>
      <w:proofErr w:type="spellEnd"/>
      <w:r w:rsidRPr="004617C5">
        <w:rPr>
          <w:rFonts w:eastAsia="Times New Roman" w:cs="Times New Roman"/>
          <w:color w:val="000000"/>
          <w:lang w:eastAsia="en-GB"/>
        </w:rPr>
        <w:t xml:space="preserve"> signalling, but likely acts parallel to or downstream of JNK signalling </w:t>
      </w:r>
      <w:r w:rsidRPr="004617C5">
        <w:rPr>
          <w:rFonts w:eastAsia="Times New Roman" w:cs="Times New Roman"/>
          <w:color w:val="000000"/>
          <w:lang w:eastAsia="en-GB"/>
        </w:rPr>
        <w:fldChar w:fldCharType="begin"/>
      </w:r>
      <w:r w:rsidRPr="004617C5">
        <w:rPr>
          <w:rFonts w:eastAsia="Times New Roman" w:cs="Times New Roman"/>
          <w:color w:val="000000"/>
          <w:lang w:eastAsia="en-GB"/>
        </w:rPr>
        <w:instrText xml:space="preserve"> ADDIN EN.CITE &lt;EndNote&gt;&lt;Cite&gt;&lt;Author&gt;Tsai&lt;/Author&gt;&lt;Year&gt;2017&lt;/Year&gt;&lt;RecNum&gt;129&lt;/RecNum&gt;&lt;DisplayText&gt;(Tsai et al., 2017)&lt;/DisplayText&gt;&lt;record&gt;&lt;rec-number&gt;129&lt;/rec-number&gt;&lt;foreign-keys&gt;&lt;key app="EN" db-id="txs0e0xenazaxref9r5pwerwr090wspxsv2s" timestamp="1573088455"&gt;129&lt;/key&gt;&lt;/foreign-keys&gt;&lt;ref-type name="Journal Article"&gt;17&lt;/ref-type&gt;&lt;contributors&gt;&lt;authors&gt;&lt;author&gt;Tsai, C.-R.&lt;/author&gt;&lt;author&gt;Anderson, A.E.&lt;/author&gt;&lt;author&gt;Burra, S.&lt;/author&gt;&lt;author&gt;Jo, J.&lt;/author&gt;&lt;author&gt;Galko, M.J.&lt;/author&gt;&lt;/authors&gt;&lt;/contributors&gt;&lt;titles&gt;&lt;title&gt;&lt;style face="normal" font="default" size="100%"&gt;Yorkie regulates epidermal wound healing in &lt;/style&gt;&lt;style face="italic" font="default" size="100%"&gt;Drosophila&lt;/style&gt;&lt;style face="normal" font="default" size="100%"&gt; larvae independently of cell proliferation and apoptosis&lt;/style&gt;&lt;/title&gt;&lt;secondary-title&gt;Developmental Biology&lt;/secondary-title&gt;&lt;/titles&gt;&lt;periodical&gt;&lt;full-title&gt;Developmental Biology&lt;/full-title&gt;&lt;/periodical&gt;&lt;pages&gt;61-71&lt;/pages&gt;&lt;volume&gt;427&lt;/volume&gt;&lt;number&gt;1&lt;/number&gt;&lt;keywords&gt;&lt;keyword&gt;Wound healing&lt;/keyword&gt;&lt;keyword&gt;Yorkie&lt;/keyword&gt;&lt;keyword&gt;JNK&lt;/keyword&gt;&lt;keyword&gt;Actin&lt;/keyword&gt;&lt;keyword&gt;Tissue repair, Scalloped&lt;/keyword&gt;&lt;/keywords&gt;&lt;dates&gt;&lt;year&gt;2017&lt;/year&gt;&lt;pub-dates&gt;&lt;date&gt;2017/07/01/&lt;/date&gt;&lt;/pub-dates&gt;&lt;/dates&gt;&lt;isbn&gt;0012-1606&lt;/isbn&gt;&lt;urls&gt;&lt;related-urls&gt;&lt;url&gt;http://www.sciencedirect.com/science/article/pii/S0012160617302373&lt;/url&gt;&lt;/related-urls&gt;&lt;/urls&gt;&lt;electronic-resource-num&gt;https://doi.org/10.1016/j.ydbio.2017.05.006&lt;/electronic-resource-num&gt;&lt;/record&gt;&lt;/Cite&gt;&lt;/EndNote&gt;</w:instrText>
      </w:r>
      <w:r w:rsidRPr="004617C5">
        <w:rPr>
          <w:rFonts w:eastAsia="Times New Roman" w:cs="Times New Roman"/>
          <w:color w:val="000000"/>
          <w:lang w:eastAsia="en-GB"/>
        </w:rPr>
        <w:fldChar w:fldCharType="separate"/>
      </w:r>
      <w:r w:rsidRPr="004617C5">
        <w:rPr>
          <w:rFonts w:eastAsia="Times New Roman" w:cs="Times New Roman"/>
          <w:noProof/>
          <w:color w:val="000000"/>
          <w:lang w:eastAsia="en-GB"/>
        </w:rPr>
        <w:t>(Tsai et al., 2017)</w:t>
      </w:r>
      <w:r w:rsidRPr="004617C5">
        <w:rPr>
          <w:rFonts w:eastAsia="Times New Roman" w:cs="Times New Roman"/>
          <w:color w:val="000000"/>
          <w:lang w:eastAsia="en-GB"/>
        </w:rPr>
        <w:fldChar w:fldCharType="end"/>
      </w:r>
      <w:r w:rsidRPr="004617C5">
        <w:rPr>
          <w:rFonts w:eastAsia="Times New Roman" w:cs="Times New Roman"/>
          <w:color w:val="000000"/>
          <w:lang w:eastAsia="en-GB"/>
        </w:rPr>
        <w:t>.</w:t>
      </w:r>
    </w:p>
    <w:p w14:paraId="3F455071" w14:textId="77777777" w:rsidR="006E05B3" w:rsidRPr="00707828" w:rsidRDefault="006E05B3" w:rsidP="00367722">
      <w:pPr>
        <w:spacing w:after="0" w:line="360" w:lineRule="auto"/>
        <w:rPr>
          <w:rFonts w:eastAsia="Times New Roman" w:cs="Times New Roman"/>
          <w:color w:val="000000"/>
          <w:lang w:eastAsia="en-GB"/>
        </w:rPr>
      </w:pPr>
    </w:p>
    <w:p w14:paraId="612BE254" w14:textId="77777777" w:rsidR="006E05B3" w:rsidRPr="00707828" w:rsidRDefault="006E05B3" w:rsidP="00367722">
      <w:pPr>
        <w:pStyle w:val="Heading2"/>
        <w:rPr>
          <w:lang w:eastAsia="en-GB"/>
        </w:rPr>
      </w:pPr>
      <w:r w:rsidRPr="00707828">
        <w:rPr>
          <w:lang w:eastAsia="en-GB"/>
        </w:rPr>
        <w:t>Other regulators</w:t>
      </w:r>
    </w:p>
    <w:p w14:paraId="6B96A434" w14:textId="33725007"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Lastly, while these previous examples highlight how JNK signalling can be activated due to certain signalling pathways, or as a result of different biological phenotypes, the pathway can also be induced or repressed by simple genetic lesions. As such, these mutations can potentially contribute significantly to tumourigenesis, and so we feel it is important to call attention to some of the more recently identified examples. JNK signalling can be activated by mutations in genes such as </w:t>
      </w:r>
      <w:proofErr w:type="spellStart"/>
      <w:r w:rsidRPr="00707828">
        <w:rPr>
          <w:rFonts w:eastAsia="Times New Roman" w:cs="Times New Roman"/>
          <w:i/>
          <w:color w:val="000000"/>
          <w:lang w:eastAsia="en-GB"/>
        </w:rPr>
        <w:t>jumeau</w:t>
      </w:r>
      <w:proofErr w:type="spellEnd"/>
      <w:r w:rsidRPr="00707828">
        <w:rPr>
          <w:rFonts w:eastAsia="Times New Roman" w:cs="Times New Roman"/>
          <w:color w:val="000000"/>
          <w:lang w:eastAsia="en-GB"/>
        </w:rPr>
        <w:t xml:space="preserve"> (</w:t>
      </w:r>
      <w:proofErr w:type="spellStart"/>
      <w:r w:rsidRPr="00707828">
        <w:rPr>
          <w:rFonts w:eastAsia="Times New Roman" w:cs="Times New Roman"/>
          <w:i/>
          <w:color w:val="000000"/>
          <w:lang w:eastAsia="en-GB"/>
        </w:rPr>
        <w:t>jumu</w:t>
      </w:r>
      <w:proofErr w:type="spellEnd"/>
      <w:r w:rsidRPr="00707828">
        <w:rPr>
          <w:rFonts w:eastAsia="Times New Roman" w:cs="Times New Roman"/>
          <w:color w:val="000000"/>
          <w:lang w:eastAsia="en-GB"/>
        </w:rPr>
        <w:t xml:space="preserve">, a Fork head family TF)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&lt;EndNote&gt;&lt;Cite&gt;&lt;Author&gt;Wang&lt;/Author&gt;&lt;Year&gt;2019&lt;/Year&gt;&lt;RecNum&gt;42&lt;/RecNum&gt;&lt;DisplayText&gt;(Wang et al., 2019)&lt;/DisplayText&gt;&lt;record&gt;&lt;rec-number&gt;42&lt;/rec-number&gt;&lt;foreign-keys&gt;&lt;key app="EN" db-id="txs0e0xenazaxref9r5pwerwr090wspxsv2s" timestamp="1570763978"&gt;42&lt;/key&gt;&lt;/foreign-keys&gt;&lt;ref-type name="Journal Article"&gt;17&lt;/ref-type&gt;&lt;contributors&gt;&lt;authors&gt;&lt;author&gt;Wang, X.C.&lt;/author&gt;&lt;author&gt;Liu, Z.&lt;/author&gt;&lt;author&gt;Jin, L.H.&lt;/author&gt;&lt;/authors&gt;&lt;/contributors&gt;&lt;titles&gt;&lt;title&gt;&lt;style face="italic" font="default" size="100%"&gt;Drosophila&lt;/style&gt;&lt;style face="normal" font="default" size="100%"&gt; &lt;/style&gt;&lt;style face="italic" font="default" size="100%"&gt;jumu&lt;/style&gt;&lt;style face="normal" font="default" size="100%"&gt; modulates apoptosis via a JNK-dependent pathway and is required for other processes in wing development&lt;/style&gt;&lt;/title&gt;&lt;secondary-title&gt;Apoptosis&lt;/secondary-title&gt;&lt;/titles&gt;&lt;periodical&gt;&lt;full-title&gt;Apoptosis&lt;/full-title&gt;&lt;/periodical&gt;&lt;pages&gt;465-477&lt;/pages&gt;&lt;volume&gt;24&lt;/volume&gt;&lt;number&gt;5&lt;/number&gt;&lt;dates&gt;&lt;year&gt;2019&lt;/year&gt;&lt;pub-dates&gt;&lt;date&gt;June 01&lt;/date&gt;&lt;/pub-dates&gt;&lt;/dates&gt;&lt;isbn&gt;1573-675X&lt;/isbn&gt;&lt;label&gt;Wang2019&lt;/label&gt;&lt;work-type&gt;journal article&lt;/work-type&gt;&lt;urls&gt;&lt;related-urls&gt;&lt;url&gt;https://doi.org/10.1007/s10495-019-01527-x&lt;/url&gt;&lt;/related-urls&gt;&lt;/urls&gt;&lt;electronic-resource-num&gt;https://doi.org/10.1007/s10495-019-01527-x&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(Wang et al., 2019)</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or </w:t>
      </w:r>
      <w:r w:rsidRPr="00707828">
        <w:rPr>
          <w:rFonts w:eastAsia="Times New Roman" w:cs="Times New Roman"/>
          <w:i/>
          <w:color w:val="000000"/>
          <w:lang w:eastAsia="en-GB"/>
        </w:rPr>
        <w:t>pontin</w:t>
      </w:r>
      <w:r w:rsidRPr="00707828">
        <w:rPr>
          <w:rFonts w:eastAsia="Times New Roman" w:cs="Times New Roman"/>
          <w:color w:val="000000"/>
          <w:lang w:eastAsia="en-GB"/>
        </w:rPr>
        <w:t xml:space="preserve"> (</w:t>
      </w:r>
      <w:proofErr w:type="spellStart"/>
      <w:r w:rsidRPr="00707828">
        <w:rPr>
          <w:rFonts w:eastAsia="Times New Roman" w:cs="Times New Roman"/>
          <w:i/>
          <w:color w:val="000000"/>
          <w:lang w:eastAsia="en-GB"/>
        </w:rPr>
        <w:t>pont</w:t>
      </w:r>
      <w:proofErr w:type="spellEnd"/>
      <w:r w:rsidRPr="00707828">
        <w:rPr>
          <w:rFonts w:eastAsia="Times New Roman" w:cs="Times New Roman"/>
          <w:color w:val="000000"/>
          <w:lang w:eastAsia="en-GB"/>
        </w:rPr>
        <w:t>, member of the ATPases Associated with various cellular Activities</w:t>
      </w:r>
      <w:r>
        <w:rPr>
          <w:rFonts w:eastAsia="Times New Roman" w:cs="Times New Roman"/>
          <w:color w:val="000000"/>
          <w:lang w:eastAsia="en-GB"/>
        </w:rPr>
        <w:t xml:space="preserve"> (AAA+)</w:t>
      </w:r>
      <w:r w:rsidRPr="00707828">
        <w:rPr>
          <w:rFonts w:eastAsia="Times New Roman" w:cs="Times New Roman"/>
          <w:color w:val="000000"/>
          <w:lang w:eastAsia="en-GB"/>
        </w:rPr>
        <w:t xml:space="preserve"> family)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&lt;EndNote&gt;&lt;Cite&gt;&lt;Author&gt;Wang&lt;/Author&gt;&lt;Year&gt;2018&lt;/Year&gt;&lt;RecNum&gt;43&lt;/RecNum&gt;&lt;DisplayText&gt;(Wang et al., 2018)&lt;/DisplayText&gt;&lt;record&gt;&lt;rec-number&gt;43&lt;/rec-number&gt;&lt;foreign-keys&gt;&lt;key app="EN" db-id="txs0e0xenazaxref9r5pwerwr090wspxsv2s" timestamp="1570764037"&gt;43&lt;/key&gt;&lt;/foreign-keys&gt;&lt;ref-type name="Journal Article"&gt;17&lt;/ref-type&gt;&lt;contributors&gt;&lt;authors&gt;&lt;author&gt;Wang, X.&lt;/author&gt;&lt;author&gt;Huang, X.&lt;/author&gt;&lt;author&gt;Wu, C.&lt;/author&gt;&lt;author&gt;Xue, L.&lt;/author&gt;&lt;/authors&gt;&lt;/contributors&gt;&lt;titles&gt;&lt;title&gt;&lt;style face="normal" font="default" size="100%"&gt;Pontin/Tip49 negatively regulates JNK-mediated cell death in &lt;/style&gt;&lt;style face="italic" font="default" size="100%"&gt;Drosophila&lt;/style&gt;&lt;/title&gt;&lt;secondary-title&gt;Cell Death Discovery&lt;/secondary-title&gt;&lt;/titles&gt;&lt;periodical&gt;&lt;full-title&gt;Cell Death Discovery&lt;/full-title&gt;&lt;/periodical&gt;&lt;pages&gt;#74&lt;/pages&gt;&lt;volume&gt;4&lt;/volume&gt;&lt;dates&gt;&lt;year&gt;2018&lt;/year&gt;&lt;pub-dates&gt;&lt;date&gt;2018/07/09&lt;/date&gt;&lt;/pub-dates&gt;&lt;/dates&gt;&lt;isbn&gt;2058-7716&lt;/isbn&gt;&lt;urls&gt;&lt;related-urls&gt;&lt;url&gt;https://doi.org/10.1038/s41420-018-0074-1&lt;/url&gt;&lt;/related-urls&gt;&lt;/urls&gt;&lt;electronic-resource-num&gt;https://doi.org/10.1038/s41420-018-0074-1&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(Wang et al., 2018)</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or by overexpression of genes such as </w:t>
      </w:r>
      <w:r w:rsidRPr="00707828">
        <w:rPr>
          <w:rFonts w:eastAsia="Times New Roman" w:cs="Times New Roman"/>
          <w:i/>
          <w:color w:val="000000"/>
          <w:lang w:eastAsia="en-GB"/>
        </w:rPr>
        <w:t>Growth arrest and DNA damage-inducible 45</w:t>
      </w:r>
      <w:r w:rsidRPr="00707828">
        <w:rPr>
          <w:rFonts w:eastAsia="Times New Roman" w:cs="Times New Roman"/>
          <w:color w:val="000000"/>
          <w:lang w:eastAsia="en-GB"/>
        </w:rPr>
        <w:t xml:space="preserve"> (</w:t>
      </w:r>
      <w:r w:rsidRPr="00707828">
        <w:rPr>
          <w:rFonts w:eastAsia="Times New Roman" w:cs="Times New Roman"/>
          <w:i/>
          <w:color w:val="000000"/>
          <w:lang w:eastAsia="en-GB"/>
        </w:rPr>
        <w:t>Gadd45</w:t>
      </w:r>
      <w:r w:rsidRPr="00707828">
        <w:rPr>
          <w:rFonts w:eastAsia="Times New Roman" w:cs="Times New Roman"/>
          <w:color w:val="000000"/>
          <w:lang w:eastAsia="en-GB"/>
        </w:rPr>
        <w:t xml:space="preserve">, orthologue of human </w:t>
      </w:r>
      <w:r w:rsidRPr="00707828">
        <w:rPr>
          <w:rFonts w:eastAsia="Times New Roman" w:cs="Times New Roman"/>
          <w:i/>
          <w:color w:val="000000"/>
          <w:lang w:eastAsia="en-GB"/>
        </w:rPr>
        <w:t>GADD45G</w:t>
      </w:r>
      <w:r w:rsidRPr="00707828">
        <w:rPr>
          <w:rFonts w:eastAsia="Times New Roman" w:cs="Times New Roman"/>
          <w:color w:val="000000"/>
          <w:lang w:eastAsia="en-GB"/>
        </w:rPr>
        <w:t xml:space="preserve">) </w:t>
      </w:r>
      <w:r w:rsidRPr="00210465">
        <w:rPr>
          <w:rFonts w:eastAsia="Times New Roman" w:cs="Times New Roman"/>
          <w:color w:val="000000"/>
          <w:lang w:eastAsia="en-GB"/>
        </w:rPr>
        <w:fldChar w:fldCharType="begin"/>
      </w:r>
      <w:r w:rsidRPr="00210465">
        <w:rPr>
          <w:rFonts w:eastAsia="Times New Roman" w:cs="Times New Roman"/>
          <w:color w:val="000000"/>
          <w:lang w:eastAsia="en-GB"/>
        </w:rPr>
        <w:instrText xml:space="preserve"> ADDIN EN.CITE &lt;EndNote&gt;&lt;Cite&gt;&lt;Author&gt;Camilleri-Robles&lt;/Author&gt;&lt;Year&gt;2019&lt;/Year&gt;&lt;RecNum&gt;45&lt;/RecNum&gt;&lt;DisplayText&gt;(Camilleri-Robles et al., 2019)&lt;/DisplayText&gt;&lt;record&gt;&lt;rec-number&gt;45&lt;/rec-number&gt;&lt;foreign-keys&gt;&lt;key app="EN" db-id="txs0e0xenazaxref9r5pwerwr090wspxsv2s" timestamp="1570764460"&gt;45&lt;/key&gt;&lt;/foreign-keys&gt;&lt;ref-type name="Journal Article"&gt;17&lt;/ref-type&gt;&lt;contributors&gt;&lt;authors&gt;&lt;author&gt;Camilleri-Robles, C.&lt;/author&gt;&lt;author&gt;Serras, F.&lt;/author&gt;&lt;author&gt;Corominas, M.&lt;/author&gt;&lt;/authors&gt;&lt;/contributors&gt;&lt;titles&gt;&lt;title&gt;&lt;style face="normal" font="default" size="100%"&gt;Role of &lt;/style&gt;&lt;style face="italic" font="default" size="100%"&gt;D-GADD45&lt;/style&gt;&lt;style face="normal" font="default" size="100%"&gt; in JNK-Dependent Apoptosis and Regeneration in &lt;/style&gt;&lt;style face="italic" font="default" size="100%"&gt;Drosophila&lt;/style&gt;&lt;/title&gt;&lt;secondary-title&gt;Genes&lt;/secondary-title&gt;&lt;/titles&gt;&lt;periodical&gt;&lt;full-title&gt;Genes&lt;/full-title&gt;&lt;/periodical&gt;&lt;pages&gt;#378&lt;/pages&gt;&lt;volume&gt;10&lt;/volume&gt;&lt;number&gt;5&lt;/number&gt;&lt;dates&gt;&lt;year&gt;2019&lt;/year&gt;&lt;/dates&gt;&lt;isbn&gt;2073-4425&lt;/isbn&gt;&lt;accession-num&gt;doi:10.3390/genes10050378&lt;/accession-num&gt;&lt;urls&gt;&lt;related-urls&gt;&lt;url&gt;https://www.mdpi.com/2073-4425/10/5/378&lt;/url&gt;&lt;/related-urls&gt;&lt;/urls&gt;&lt;electronic-resource-num&gt;https://doi.org/10.3390/genes10050378&lt;/electronic-resource-num&gt;&lt;/record&gt;&lt;/Cite&gt;&lt;/EndNote&gt;</w:instrText>
      </w:r>
      <w:r w:rsidRPr="00210465">
        <w:rPr>
          <w:rFonts w:eastAsia="Times New Roman" w:cs="Times New Roman"/>
          <w:color w:val="000000"/>
          <w:lang w:eastAsia="en-GB"/>
        </w:rPr>
        <w:fldChar w:fldCharType="separate"/>
      </w:r>
      <w:r w:rsidRPr="00210465">
        <w:rPr>
          <w:rFonts w:eastAsia="Times New Roman" w:cs="Times New Roman"/>
          <w:noProof/>
          <w:color w:val="000000"/>
          <w:lang w:eastAsia="en-GB"/>
        </w:rPr>
        <w:t>(Camilleri-Robles et al., 2019)</w:t>
      </w:r>
      <w:r w:rsidRPr="00210465">
        <w:rPr>
          <w:rFonts w:eastAsia="Times New Roman" w:cs="Times New Roman"/>
          <w:color w:val="000000"/>
          <w:lang w:eastAsia="en-GB"/>
        </w:rPr>
        <w:fldChar w:fldCharType="end"/>
      </w:r>
      <w:r w:rsidRPr="00210465">
        <w:rPr>
          <w:rFonts w:eastAsia="Times New Roman" w:cs="Times New Roman"/>
          <w:color w:val="000000"/>
          <w:lang w:eastAsia="en-GB"/>
        </w:rPr>
        <w:t xml:space="preserve">. Other negative regulators of JNK signalling include the </w:t>
      </w:r>
      <w:proofErr w:type="spellStart"/>
      <w:r w:rsidRPr="00210465">
        <w:rPr>
          <w:rFonts w:eastAsia="Times New Roman" w:cs="Times New Roman"/>
          <w:color w:val="000000"/>
          <w:lang w:eastAsia="en-GB"/>
        </w:rPr>
        <w:t>Striatin</w:t>
      </w:r>
      <w:proofErr w:type="spellEnd"/>
      <w:r w:rsidRPr="00210465">
        <w:rPr>
          <w:rFonts w:eastAsia="Times New Roman" w:cs="Times New Roman"/>
          <w:color w:val="000000"/>
          <w:lang w:eastAsia="en-GB"/>
        </w:rPr>
        <w:t>-interacting phosphatase and kinase (STRIPAK) complex members, Connector of kinase to AP-1 (</w:t>
      </w:r>
      <w:proofErr w:type="spellStart"/>
      <w:r w:rsidRPr="00210465">
        <w:rPr>
          <w:rFonts w:eastAsia="Times New Roman" w:cs="Times New Roman"/>
          <w:color w:val="000000"/>
          <w:lang w:eastAsia="en-GB"/>
        </w:rPr>
        <w:t>Cka</w:t>
      </w:r>
      <w:proofErr w:type="spellEnd"/>
      <w:r w:rsidRPr="00210465">
        <w:rPr>
          <w:rFonts w:eastAsia="Times New Roman" w:cs="Times New Roman"/>
          <w:color w:val="000000"/>
          <w:lang w:eastAsia="en-GB"/>
        </w:rPr>
        <w:t xml:space="preserve">) and </w:t>
      </w:r>
      <w:proofErr w:type="spellStart"/>
      <w:r w:rsidRPr="00210465">
        <w:rPr>
          <w:rFonts w:eastAsia="Times New Roman" w:cs="Times New Roman"/>
          <w:color w:val="000000"/>
          <w:lang w:eastAsia="en-GB"/>
        </w:rPr>
        <w:t>Striatin</w:t>
      </w:r>
      <w:proofErr w:type="spellEnd"/>
      <w:r w:rsidRPr="00210465">
        <w:rPr>
          <w:rFonts w:eastAsia="Times New Roman" w:cs="Times New Roman"/>
          <w:color w:val="000000"/>
          <w:lang w:eastAsia="en-GB"/>
        </w:rPr>
        <w:t xml:space="preserve"> interacting protein (Strip) – when JNK signalling is activated via Immune Deficiency (IMD) signalling, part of the </w:t>
      </w:r>
      <w:r w:rsidRPr="00210465">
        <w:rPr>
          <w:rFonts w:eastAsia="Times New Roman" w:cs="Times New Roman"/>
          <w:i/>
          <w:color w:val="000000"/>
          <w:lang w:eastAsia="en-GB"/>
        </w:rPr>
        <w:t>Drosophila</w:t>
      </w:r>
      <w:r w:rsidRPr="00210465">
        <w:rPr>
          <w:rFonts w:eastAsia="Times New Roman" w:cs="Times New Roman"/>
          <w:color w:val="000000"/>
          <w:lang w:eastAsia="en-GB"/>
        </w:rPr>
        <w:t xml:space="preserve"> innate immune system </w:t>
      </w:r>
      <w:r w:rsidRPr="00210465">
        <w:rPr>
          <w:rFonts w:eastAsia="Times New Roman" w:cs="Times New Roman"/>
          <w:color w:val="000000"/>
          <w:lang w:eastAsia="en-GB"/>
        </w:rPr>
        <w:fldChar w:fldCharType="begin">
          <w:fldData xml:space="preserve">PEVuZE5vdGU+PENpdGU+PEF1dGhvcj5Ib2ZmbWFubjwvQXV0aG9yPjxZZWFyPjIwMDM8L1llYXI+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</w:fldData>
        </w:fldChar>
      </w:r>
      <w:r w:rsidRPr="00210465">
        <w:rPr>
          <w:rFonts w:eastAsia="Times New Roman" w:cs="Times New Roman"/>
          <w:color w:val="000000"/>
          <w:lang w:eastAsia="en-GB"/>
        </w:rPr>
        <w:instrText xml:space="preserve"> ADDIN EN.CITE </w:instrText>
      </w:r>
      <w:r w:rsidRPr="00210465">
        <w:rPr>
          <w:rFonts w:eastAsia="Times New Roman" w:cs="Times New Roman"/>
          <w:color w:val="000000"/>
          <w:lang w:eastAsia="en-GB"/>
        </w:rPr>
        <w:fldChar w:fldCharType="begin">
          <w:fldData xml:space="preserve">PEVuZE5vdGU+PENpdGU+PEF1dGhvcj5Ib2ZmbWFubjwvQXV0aG9yPjxZZWFyPjIwMDM8L1llYXI+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</w:fldData>
        </w:fldChar>
      </w:r>
      <w:r w:rsidRPr="00210465">
        <w:rPr>
          <w:rFonts w:eastAsia="Times New Roman" w:cs="Times New Roman"/>
          <w:color w:val="000000"/>
          <w:lang w:eastAsia="en-GB"/>
        </w:rPr>
        <w:instrText xml:space="preserve"> ADDIN EN.CITE.DATA </w:instrText>
      </w:r>
      <w:r w:rsidRPr="00210465">
        <w:rPr>
          <w:rFonts w:eastAsia="Times New Roman" w:cs="Times New Roman"/>
          <w:color w:val="000000"/>
          <w:lang w:eastAsia="en-GB"/>
        </w:rPr>
      </w:r>
      <w:r w:rsidRPr="00210465">
        <w:rPr>
          <w:rFonts w:eastAsia="Times New Roman" w:cs="Times New Roman"/>
          <w:color w:val="000000"/>
          <w:lang w:eastAsia="en-GB"/>
        </w:rPr>
        <w:fldChar w:fldCharType="end"/>
      </w:r>
      <w:r w:rsidRPr="00210465">
        <w:rPr>
          <w:rFonts w:eastAsia="Times New Roman" w:cs="Times New Roman"/>
          <w:color w:val="000000"/>
          <w:lang w:eastAsia="en-GB"/>
        </w:rPr>
      </w:r>
      <w:r w:rsidRPr="00210465">
        <w:rPr>
          <w:rFonts w:eastAsia="Times New Roman" w:cs="Times New Roman"/>
          <w:color w:val="000000"/>
          <w:lang w:eastAsia="en-GB"/>
        </w:rPr>
        <w:fldChar w:fldCharType="separate"/>
      </w:r>
      <w:r w:rsidRPr="00210465">
        <w:rPr>
          <w:rFonts w:eastAsia="Times New Roman" w:cs="Times New Roman"/>
          <w:noProof/>
          <w:color w:val="000000"/>
          <w:lang w:eastAsia="en-GB"/>
        </w:rPr>
        <w:t>(reviewed in Hoffmann, 2003; Kaneko and Silverman, 2005)</w:t>
      </w:r>
      <w:r w:rsidRPr="00210465">
        <w:rPr>
          <w:rFonts w:eastAsia="Times New Roman" w:cs="Times New Roman"/>
          <w:color w:val="000000"/>
          <w:lang w:eastAsia="en-GB"/>
        </w:rPr>
        <w:fldChar w:fldCharType="end"/>
      </w:r>
      <w:r w:rsidRPr="00210465">
        <w:rPr>
          <w:rFonts w:eastAsia="Times New Roman" w:cs="Times New Roman"/>
          <w:color w:val="000000"/>
          <w:lang w:eastAsia="en-GB"/>
        </w:rPr>
        <w:t>, these molecules act to su</w:t>
      </w:r>
      <w:r w:rsidR="00602666" w:rsidRPr="00210465">
        <w:rPr>
          <w:rFonts w:eastAsia="Times New Roman" w:cs="Times New Roman"/>
          <w:color w:val="000000"/>
          <w:lang w:eastAsia="en-GB"/>
        </w:rPr>
        <w:t>p</w:t>
      </w:r>
      <w:r w:rsidRPr="00210465">
        <w:rPr>
          <w:rFonts w:eastAsia="Times New Roman" w:cs="Times New Roman"/>
          <w:color w:val="000000"/>
          <w:lang w:eastAsia="en-GB"/>
        </w:rPr>
        <w:t xml:space="preserve">press JNK pathway activity </w:t>
      </w:r>
      <w:r w:rsidRPr="00210465">
        <w:rPr>
          <w:rFonts w:eastAsia="Times New Roman" w:cs="Times New Roman"/>
          <w:color w:val="000000"/>
          <w:lang w:eastAsia="en-GB"/>
        </w:rPr>
        <w:fldChar w:fldCharType="begin">
          <w:fldData xml:space="preserve">PEVuZE5vdGU+PENpdGU+PEF1dGhvcj5Bc2h0b24tQmVhdWNhZ2U8L0F1dGhvcj48WWVhcj4yMDE0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</w:fldData>
        </w:fldChar>
      </w:r>
      <w:r w:rsidRPr="00210465">
        <w:rPr>
          <w:rFonts w:eastAsia="Times New Roman" w:cs="Times New Roman"/>
          <w:color w:val="000000"/>
          <w:lang w:eastAsia="en-GB"/>
        </w:rPr>
        <w:instrText xml:space="preserve"> ADDIN EN.CITE </w:instrText>
      </w:r>
      <w:r w:rsidRPr="00210465">
        <w:rPr>
          <w:rFonts w:eastAsia="Times New Roman" w:cs="Times New Roman"/>
          <w:color w:val="000000"/>
          <w:lang w:eastAsia="en-GB"/>
        </w:rPr>
        <w:fldChar w:fldCharType="begin">
          <w:fldData xml:space="preserve">PEVuZE5vdGU+PENpdGU+PEF1dGhvcj5Bc2h0b24tQmVhdWNhZ2U8L0F1dGhvcj48WWVhcj4yMDE0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</w:fldData>
        </w:fldChar>
      </w:r>
      <w:r w:rsidRPr="00210465">
        <w:rPr>
          <w:rFonts w:eastAsia="Times New Roman" w:cs="Times New Roman"/>
          <w:color w:val="000000"/>
          <w:lang w:eastAsia="en-GB"/>
        </w:rPr>
        <w:instrText xml:space="preserve"> ADDIN EN.CITE.DATA </w:instrText>
      </w:r>
      <w:r w:rsidRPr="00210465">
        <w:rPr>
          <w:rFonts w:eastAsia="Times New Roman" w:cs="Times New Roman"/>
          <w:color w:val="000000"/>
          <w:lang w:eastAsia="en-GB"/>
        </w:rPr>
      </w:r>
      <w:r w:rsidRPr="00210465">
        <w:rPr>
          <w:rFonts w:eastAsia="Times New Roman" w:cs="Times New Roman"/>
          <w:color w:val="000000"/>
          <w:lang w:eastAsia="en-GB"/>
        </w:rPr>
        <w:fldChar w:fldCharType="end"/>
      </w:r>
      <w:r w:rsidRPr="00210465">
        <w:rPr>
          <w:rFonts w:eastAsia="Times New Roman" w:cs="Times New Roman"/>
          <w:color w:val="000000"/>
          <w:lang w:eastAsia="en-GB"/>
        </w:rPr>
      </w:r>
      <w:r w:rsidRPr="00210465">
        <w:rPr>
          <w:rFonts w:eastAsia="Times New Roman" w:cs="Times New Roman"/>
          <w:color w:val="000000"/>
          <w:lang w:eastAsia="en-GB"/>
        </w:rPr>
        <w:fldChar w:fldCharType="separate"/>
      </w:r>
      <w:r w:rsidRPr="00210465">
        <w:rPr>
          <w:rFonts w:eastAsia="Times New Roman" w:cs="Times New Roman"/>
          <w:noProof/>
          <w:color w:val="000000"/>
          <w:lang w:eastAsia="en-GB"/>
        </w:rPr>
        <w:t>(Bond and Foley, 2009; Ashton-Beaucage et al., 2014)</w:t>
      </w:r>
      <w:r w:rsidRPr="00210465">
        <w:rPr>
          <w:rFonts w:eastAsia="Times New Roman" w:cs="Times New Roman"/>
          <w:color w:val="000000"/>
          <w:lang w:eastAsia="en-GB"/>
        </w:rPr>
        <w:fldChar w:fldCharType="end"/>
      </w:r>
      <w:r w:rsidRPr="00210465">
        <w:rPr>
          <w:rFonts w:eastAsia="Times New Roman" w:cs="Times New Roman"/>
          <w:color w:val="000000"/>
          <w:lang w:eastAsia="en-GB"/>
        </w:rPr>
        <w:t xml:space="preserve">. However, it has also been shown that mutating or knocking down </w:t>
      </w:r>
      <w:proofErr w:type="spellStart"/>
      <w:r w:rsidRPr="00210465">
        <w:rPr>
          <w:rFonts w:eastAsia="Times New Roman" w:cs="Times New Roman"/>
          <w:i/>
          <w:color w:val="000000"/>
          <w:lang w:eastAsia="en-GB"/>
        </w:rPr>
        <w:t>Cka</w:t>
      </w:r>
      <w:proofErr w:type="spellEnd"/>
      <w:r w:rsidRPr="00210465">
        <w:rPr>
          <w:rFonts w:eastAsia="Times New Roman" w:cs="Times New Roman"/>
          <w:color w:val="000000"/>
          <w:lang w:eastAsia="en-GB"/>
        </w:rPr>
        <w:t xml:space="preserve"> or </w:t>
      </w:r>
      <w:r w:rsidRPr="00210465">
        <w:rPr>
          <w:rFonts w:eastAsia="Times New Roman" w:cs="Times New Roman"/>
          <w:i/>
          <w:color w:val="000000"/>
          <w:lang w:eastAsia="en-GB"/>
        </w:rPr>
        <w:t>Strip</w:t>
      </w:r>
      <w:r w:rsidRPr="00210465">
        <w:rPr>
          <w:rFonts w:eastAsia="Times New Roman" w:cs="Times New Roman"/>
          <w:color w:val="000000"/>
          <w:lang w:eastAsia="en-GB"/>
        </w:rPr>
        <w:t xml:space="preserve"> during </w:t>
      </w:r>
      <w:r w:rsidRPr="00210465">
        <w:rPr>
          <w:rFonts w:eastAsia="Times New Roman" w:cs="Times New Roman"/>
          <w:i/>
          <w:color w:val="000000"/>
          <w:lang w:eastAsia="en-GB"/>
        </w:rPr>
        <w:t>Drosophila</w:t>
      </w:r>
      <w:r w:rsidRPr="00210465">
        <w:rPr>
          <w:rFonts w:eastAsia="Times New Roman" w:cs="Times New Roman"/>
          <w:color w:val="000000"/>
          <w:lang w:eastAsia="en-GB"/>
        </w:rPr>
        <w:t xml:space="preserve"> larval spermatogenesis induces JNK signalling via </w:t>
      </w:r>
      <w:proofErr w:type="spellStart"/>
      <w:r w:rsidRPr="00210465">
        <w:rPr>
          <w:rFonts w:eastAsia="Times New Roman" w:cs="Times New Roman"/>
          <w:color w:val="000000"/>
          <w:lang w:eastAsia="en-GB"/>
        </w:rPr>
        <w:lastRenderedPageBreak/>
        <w:t>Egr</w:t>
      </w:r>
      <w:proofErr w:type="spellEnd"/>
      <w:r w:rsidRPr="00210465">
        <w:rPr>
          <w:rFonts w:eastAsia="Times New Roman" w:cs="Times New Roman"/>
          <w:color w:val="000000"/>
          <w:lang w:eastAsia="en-GB"/>
        </w:rPr>
        <w:t xml:space="preserve">, independently of IMD signalling, suggesting </w:t>
      </w:r>
      <w:proofErr w:type="spellStart"/>
      <w:r w:rsidRPr="00210465">
        <w:rPr>
          <w:rFonts w:eastAsia="Times New Roman" w:cs="Times New Roman"/>
          <w:color w:val="000000"/>
          <w:lang w:eastAsia="en-GB"/>
        </w:rPr>
        <w:t>Cka</w:t>
      </w:r>
      <w:proofErr w:type="spellEnd"/>
      <w:r w:rsidRPr="00210465">
        <w:rPr>
          <w:rFonts w:eastAsia="Times New Roman" w:cs="Times New Roman"/>
          <w:color w:val="000000"/>
          <w:lang w:eastAsia="en-GB"/>
        </w:rPr>
        <w:t xml:space="preserve"> and Strip may act more universally </w:t>
      </w:r>
      <w:r w:rsidRPr="00210465">
        <w:rPr>
          <w:rFonts w:eastAsia="Times New Roman" w:cs="Times New Roman"/>
          <w:color w:val="000000"/>
          <w:lang w:eastAsia="en-GB"/>
        </w:rPr>
        <w:fldChar w:fldCharType="begin"/>
      </w:r>
      <w:r w:rsidRPr="00210465">
        <w:rPr>
          <w:rFonts w:eastAsia="Times New Roman" w:cs="Times New Roman"/>
          <w:color w:val="000000"/>
          <w:lang w:eastAsia="en-GB"/>
        </w:rPr>
        <w:instrText xml:space="preserve"> ADDIN EN.CITE &lt;EndNote&gt;&lt;Cite&gt;&lt;Author&gt;La Marca&lt;/Author&gt;&lt;Year&gt;2019&lt;/Year&gt;&lt;RecNum&gt;132&lt;/RecNum&gt;&lt;DisplayText&gt;(La Marca et al., 2019)&lt;/DisplayText&gt;&lt;record&gt;&lt;rec-number&gt;132&lt;/rec-number&gt;&lt;foreign-keys&gt;&lt;key app="EN" db-id="txs0e0xenazaxref9r5pwerwr090wspxsv2s" timestamp="1573094052"&gt;132&lt;/key&gt;&lt;/foreign-keys&gt;&lt;ref-type name="Journal Article"&gt;17&lt;/ref-type&gt;&lt;contributors&gt;&lt;authors&gt;&lt;author&gt;La Marca, J.E.&lt;/author&gt;&lt;author&gt;Diepstraten, S.T.&lt;/author&gt;&lt;author&gt;Hodge, A.L.&lt;/author&gt;&lt;author&gt;Wang, H.&lt;/author&gt;&lt;author&gt;Hart, A.H.&lt;/author&gt;&lt;author&gt;Richardson, H.E.&lt;/author&gt;&lt;author&gt;Somers, W.G.&lt;/author&gt;&lt;/authors&gt;&lt;/contributors&gt;&lt;titles&gt;&lt;title&gt;&lt;style face="italic" font="default" size="100%"&gt;Strip&lt;/style&gt;&lt;style face="normal" font="default" size="100%"&gt; and &lt;/style&gt;&lt;style face="italic" font="default" size="100%"&gt;Cka&lt;/style&gt;&lt;style face="normal" font="default" size="100%"&gt; negatively regulate JNK signalling during &lt;/style&gt;&lt;style face="italic" font="default" size="100%"&gt;Drosophila&lt;/style&gt;&lt;style face="normal" font="default" size="100%"&gt; spermatogenesis&lt;/style&gt;&lt;/title&gt;&lt;secondary-title&gt;Development&lt;/secondary-title&gt;&lt;/titles&gt;&lt;periodical&gt;&lt;full-title&gt;Development&lt;/full-title&gt;&lt;/periodical&gt;&lt;pages&gt;dev174292&lt;/pages&gt;&lt;volume&gt;146&lt;/volume&gt;&lt;dates&gt;&lt;year&gt;2019&lt;/year&gt;&lt;/dates&gt;&lt;urls&gt;&lt;related-urls&gt;&lt;url&gt;https://dev.biologists.org/content/develop/146/13/dev174292.full.pdf&lt;/url&gt;&lt;/related-urls&gt;&lt;/urls&gt;&lt;electronic-resource-num&gt;https://doi.org/10.1242/dev.174292&lt;/electronic-resource-num&gt;&lt;/record&gt;&lt;/Cite&gt;&lt;/EndNote&gt;</w:instrText>
      </w:r>
      <w:r w:rsidRPr="00210465">
        <w:rPr>
          <w:rFonts w:eastAsia="Times New Roman" w:cs="Times New Roman"/>
          <w:color w:val="000000"/>
          <w:lang w:eastAsia="en-GB"/>
        </w:rPr>
        <w:fldChar w:fldCharType="separate"/>
      </w:r>
      <w:r w:rsidRPr="00210465">
        <w:rPr>
          <w:rFonts w:eastAsia="Times New Roman" w:cs="Times New Roman"/>
          <w:noProof/>
          <w:color w:val="000000"/>
          <w:lang w:eastAsia="en-GB"/>
        </w:rPr>
        <w:t>(La Marca et al., 2019)</w:t>
      </w:r>
      <w:r w:rsidRPr="00210465">
        <w:rPr>
          <w:rFonts w:eastAsia="Times New Roman" w:cs="Times New Roman"/>
          <w:color w:val="000000"/>
          <w:lang w:eastAsia="en-GB"/>
        </w:rPr>
        <w:fldChar w:fldCharType="end"/>
      </w:r>
      <w:r w:rsidRPr="00210465">
        <w:rPr>
          <w:rFonts w:eastAsia="Times New Roman" w:cs="Times New Roman"/>
          <w:color w:val="000000"/>
          <w:lang w:eastAsia="en-GB"/>
        </w:rPr>
        <w:t>.</w:t>
      </w:r>
      <w:r>
        <w:rPr>
          <w:rFonts w:eastAsia="Times New Roman" w:cs="Times New Roman"/>
          <w:color w:val="000000"/>
          <w:lang w:eastAsia="en-GB"/>
        </w:rPr>
        <w:t xml:space="preserve"> Conversely</w:t>
      </w:r>
      <w:r w:rsidRPr="00707828">
        <w:rPr>
          <w:rFonts w:eastAsia="Times New Roman" w:cs="Times New Roman"/>
          <w:color w:val="000000"/>
          <w:lang w:eastAsia="en-GB"/>
        </w:rPr>
        <w:t xml:space="preserve">, JNK signalling can be inhibited by mutations in genes such as </w:t>
      </w:r>
      <w:proofErr w:type="spellStart"/>
      <w:r w:rsidRPr="00707828">
        <w:rPr>
          <w:rFonts w:eastAsia="Times New Roman" w:cs="Times New Roman"/>
          <w:i/>
          <w:color w:val="000000"/>
          <w:lang w:eastAsia="en-GB"/>
        </w:rPr>
        <w:t>deltex</w:t>
      </w:r>
      <w:proofErr w:type="spellEnd"/>
      <w:r w:rsidRPr="00707828">
        <w:rPr>
          <w:rFonts w:eastAsia="Times New Roman" w:cs="Times New Roman"/>
          <w:color w:val="000000"/>
          <w:lang w:eastAsia="en-GB"/>
        </w:rPr>
        <w:t xml:space="preserve"> (</w:t>
      </w:r>
      <w:r w:rsidRPr="00707828">
        <w:rPr>
          <w:rFonts w:eastAsia="Times New Roman" w:cs="Times New Roman"/>
          <w:i/>
          <w:color w:val="000000"/>
          <w:lang w:eastAsia="en-GB"/>
        </w:rPr>
        <w:t>dx</w:t>
      </w:r>
      <w:r w:rsidRPr="00707828">
        <w:rPr>
          <w:rFonts w:eastAsia="Times New Roman" w:cs="Times New Roman"/>
          <w:color w:val="000000"/>
          <w:lang w:eastAsia="en-GB"/>
        </w:rPr>
        <w:t xml:space="preserve">, a positive regulator of Notch signalling)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&lt;EndNote&gt;&lt;Cite&gt;&lt;Author&gt;Dutta&lt;/Author&gt;&lt;Year&gt;2018&lt;/Year&gt;&lt;RecNum&gt;46&lt;/RecNum&gt;&lt;DisplayText&gt;(Dutta et al., 2018)&lt;/DisplayText&gt;&lt;record&gt;&lt;rec-number&gt;46&lt;/rec-number&gt;&lt;foreign-keys&gt;&lt;key app="EN" db-id="txs0e0xenazaxref9r5pwerwr090wspxsv2s" timestamp="1570764583"&gt;46&lt;/key&gt;&lt;/foreign-keys&gt;&lt;ref-type name="Journal Article"&gt;17&lt;/ref-type&gt;&lt;contributors&gt;&lt;authors&gt;&lt;author&gt;Dutta, D.&lt;/author&gt;&lt;author&gt;Singh, A.&lt;/author&gt;&lt;author&gt;Paul, M.S.&lt;/author&gt;&lt;author&gt;Sharma, V.&lt;/author&gt;&lt;author&gt;Mutsuddi, M.&lt;/author&gt;&lt;author&gt;Mukherjee, A.&lt;/author&gt;&lt;/authors&gt;&lt;/contributors&gt;&lt;titles&gt;&lt;title&gt;&lt;style face="normal" font="default" size="100%"&gt;Deltex interacts with Eiger and consequently influences the cell death in &lt;/style&gt;&lt;style face="italic" font="default" size="100%"&gt;Drosophila melanogaster&lt;/style&gt;&lt;/title&gt;&lt;secondary-title&gt;Cellular Signalling&lt;/secondary-title&gt;&lt;/titles&gt;&lt;periodical&gt;&lt;full-title&gt;Cellular Signalling&lt;/full-title&gt;&lt;/periodical&gt;&lt;pages&gt;17-29&lt;/pages&gt;&lt;volume&gt;49&lt;/volume&gt;&lt;keywords&gt;&lt;keyword&gt;Deltex&lt;/keyword&gt;&lt;keyword&gt;Eiger&lt;/keyword&gt;&lt;keyword&gt;Cell death&lt;/keyword&gt;&lt;keyword&gt;JNK signaling&lt;/keyword&gt;&lt;keyword&gt;Notch signaling&lt;/keyword&gt;&lt;/keywords&gt;&lt;dates&gt;&lt;year&gt;2018&lt;/year&gt;&lt;pub-dates&gt;&lt;date&gt;2018/09/01/&lt;/date&gt;&lt;/pub-dates&gt;&lt;/dates&gt;&lt;isbn&gt;0898-6568&lt;/isbn&gt;&lt;urls&gt;&lt;related-urls&gt;&lt;url&gt;http://www.sciencedirect.com/science/article/pii/S0898656818301049&lt;/url&gt;&lt;/related-urls&gt;&lt;/urls&gt;&lt;electronic-resource-num&gt;https://doi.org/10.1016/j.cellsig.2018.05.003&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(Dutta et al., 2018)</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w:t>
      </w:r>
      <w:r w:rsidRPr="00707828">
        <w:rPr>
          <w:rFonts w:eastAsia="Times New Roman" w:cs="Times New Roman"/>
          <w:i/>
          <w:color w:val="000000"/>
          <w:lang w:eastAsia="en-GB"/>
        </w:rPr>
        <w:t>Glycine N-acyltransferase</w:t>
      </w:r>
      <w:r w:rsidRPr="00707828">
        <w:rPr>
          <w:rFonts w:eastAsia="Times New Roman" w:cs="Times New Roman"/>
          <w:color w:val="000000"/>
          <w:lang w:eastAsia="en-GB"/>
        </w:rPr>
        <w:t xml:space="preserve"> (</w:t>
      </w:r>
      <w:proofErr w:type="spellStart"/>
      <w:r w:rsidRPr="00707828">
        <w:rPr>
          <w:rFonts w:eastAsia="Times New Roman" w:cs="Times New Roman"/>
          <w:i/>
          <w:color w:val="000000"/>
          <w:lang w:eastAsia="en-GB"/>
        </w:rPr>
        <w:t>Glyat</w:t>
      </w:r>
      <w:proofErr w:type="spellEnd"/>
      <w:r w:rsidRPr="00707828">
        <w:rPr>
          <w:rFonts w:eastAsia="Times New Roman" w:cs="Times New Roman"/>
          <w:color w:val="000000"/>
          <w:lang w:eastAsia="en-GB"/>
        </w:rPr>
        <w:t xml:space="preserve">, orthologue of human GLYATL3)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&lt;EndNote&gt;&lt;Cite&gt;&lt;Author&gt;Ren&lt;/Author&gt;&lt;Year&gt;2017&lt;/Year&gt;&lt;RecNum&gt;44&lt;/RecNum&gt;&lt;DisplayText&gt;(Ren et al., 2017)&lt;/DisplayText&gt;&lt;record&gt;&lt;rec-number&gt;44&lt;/rec-number&gt;&lt;foreign-keys&gt;&lt;key app="EN" db-id="txs0e0xenazaxref9r5pwerwr090wspxsv2s" timestamp="1570764154"&gt;44&lt;/key&gt;&lt;/foreign-keys&gt;&lt;ref-type name="Journal Article"&gt;17&lt;/ref-type&gt;&lt;contributors&gt;&lt;authors&gt;&lt;author&gt;Ren, P.&lt;/author&gt;&lt;author&gt;Li, W.&lt;/author&gt;&lt;author&gt;Xue, L.&lt;/author&gt;&lt;/authors&gt;&lt;/contributors&gt;&lt;titles&gt;&lt;title&gt;&lt;style face="italic" font="default" size="100%"&gt;GLYAT&lt;/style&gt;&lt;style face="normal" font="default" size="100%"&gt; regulates JNK-mediated cell death in &lt;/style&gt;&lt;style face="italic" font="default" size="100%"&gt;Drosophila&lt;/style&gt;&lt;/title&gt;&lt;secondary-title&gt;Scientific Reports&lt;/secondary-title&gt;&lt;/titles&gt;&lt;periodical&gt;&lt;full-title&gt;Scientific Reports&lt;/full-title&gt;&lt;/periodical&gt;&lt;pages&gt;#5183&lt;/pages&gt;&lt;volume&gt;7&lt;/volume&gt;&lt;dates&gt;&lt;year&gt;2017&lt;/year&gt;&lt;/dates&gt;&lt;isbn&gt;2045-2322&lt;/isbn&gt;&lt;urls&gt;&lt;related-urls&gt;&lt;url&gt;https://doi.org/10.1038/s41598-017-05482-y&lt;/url&gt;&lt;/related-urls&gt;&lt;/urls&gt;&lt;electronic-resource-num&gt;https://doi.org/10.1038/s41598-017-05482-y&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(Ren et al., 2017)</w:t>
      </w:r>
      <w:r w:rsidRPr="00707828">
        <w:rPr>
          <w:rFonts w:eastAsia="Times New Roman" w:cs="Times New Roman"/>
          <w:color w:val="000000"/>
          <w:lang w:eastAsia="en-GB"/>
        </w:rPr>
        <w:fldChar w:fldCharType="end"/>
      </w:r>
      <w:r w:rsidRPr="00707828">
        <w:rPr>
          <w:rFonts w:eastAsia="Times New Roman" w:cs="Times New Roman"/>
          <w:color w:val="000000"/>
          <w:lang w:eastAsia="en-GB"/>
        </w:rPr>
        <w:t>, and various members of the Toll (</w:t>
      </w:r>
      <w:r w:rsidR="006F04BF">
        <w:rPr>
          <w:rFonts w:eastAsia="Times New Roman" w:cs="Times New Roman"/>
          <w:color w:val="000000"/>
          <w:lang w:eastAsia="en-GB"/>
        </w:rPr>
        <w:t xml:space="preserve">a.k.a. </w:t>
      </w:r>
      <w:r w:rsidRPr="00707828">
        <w:rPr>
          <w:rFonts w:eastAsia="Times New Roman" w:cs="Times New Roman"/>
          <w:color w:val="000000"/>
          <w:lang w:eastAsia="en-GB"/>
        </w:rPr>
        <w:t>NF-</w:t>
      </w:r>
      <w:proofErr w:type="spellStart"/>
      <w:r w:rsidRPr="00707828">
        <w:rPr>
          <w:rFonts w:eastAsia="Times New Roman" w:cs="Times New Roman"/>
          <w:color w:val="000000"/>
          <w:lang w:eastAsia="en-GB"/>
        </w:rPr>
        <w:t>κB</w:t>
      </w:r>
      <w:proofErr w:type="spellEnd"/>
      <w:r w:rsidRPr="00707828">
        <w:rPr>
          <w:rFonts w:eastAsia="Times New Roman" w:cs="Times New Roman"/>
          <w:color w:val="000000"/>
          <w:lang w:eastAsia="en-GB"/>
        </w:rPr>
        <w:t xml:space="preserve">) signalling pathway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&lt;EndNote&gt;&lt;Cite&gt;&lt;Author&gt;Wu&lt;/Author&gt;&lt;Year&gt;2015&lt;/Year&gt;&lt;RecNum&gt;41&lt;/RecNum&gt;&lt;DisplayText&gt;(Wu et al., 2015)&lt;/DisplayText&gt;&lt;record&gt;&lt;rec-number&gt;41&lt;/rec-number&gt;&lt;foreign-keys&gt;&lt;key app="EN" db-id="txs0e0xenazaxref9r5pwerwr090wspxsv2s" timestamp="1570763936"&gt;41&lt;/key&gt;&lt;/foreign-keys&gt;&lt;ref-type name="Journal Article"&gt;17&lt;/ref-type&gt;&lt;contributors&gt;&lt;authors&gt;&lt;author&gt;Wu, C.&lt;/author&gt;&lt;author&gt;Chen, C.&lt;/author&gt;&lt;author&gt;Dai, J.&lt;/author&gt;&lt;author&gt;Zhang, F.&lt;/author&gt;&lt;author&gt;Chen, Y.&lt;/author&gt;&lt;author&gt;Li, W.&lt;/author&gt;&lt;author&gt;Pastor-Pareja, J.C.&lt;/author&gt;&lt;author&gt;Xue, L.&lt;/author&gt;&lt;/authors&gt;&lt;/contributors&gt;&lt;titles&gt;&lt;title&gt;&lt;style face="normal" font="default" size="100%"&gt;Toll pathway modulates TNF-induced JNK-dependent cell death in &lt;/style&gt;&lt;style face="italic" font="default" size="100%"&gt;Drosophila&lt;/style&gt;&lt;/title&gt;&lt;secondary-title&gt;Open Biology&lt;/secondary-title&gt;&lt;/titles&gt;&lt;periodical&gt;&lt;full-title&gt;Open Biology&lt;/full-title&gt;&lt;/periodical&gt;&lt;pages&gt;#140171&lt;/pages&gt;&lt;volume&gt;5&lt;/volume&gt;&lt;number&gt;7&lt;/number&gt;&lt;dates&gt;&lt;year&gt;2015&lt;/year&gt;&lt;/dates&gt;&lt;urls&gt;&lt;/urls&gt;&lt;electronic-resource-num&gt;https://doi.org/10.1098/rsob.140171&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(Wu et al., 2015)</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Interestingly, while Toll signalling is necessary for JNK-mediated cell death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&lt;EndNote&gt;&lt;Cite&gt;&lt;Author&gt;Wu&lt;/Author&gt;&lt;Year&gt;2015&lt;/Year&gt;&lt;RecNum&gt;41&lt;/RecNum&gt;&lt;DisplayText&gt;(Wu et al., 2015)&lt;/DisplayText&gt;&lt;record&gt;&lt;rec-number&gt;41&lt;/rec-number&gt;&lt;foreign-keys&gt;&lt;key app="EN" db-id="txs0e0xenazaxref9r5pwerwr090wspxsv2s" timestamp="1570763936"&gt;41&lt;/key&gt;&lt;/foreign-keys&gt;&lt;ref-type name="Journal Article"&gt;17&lt;/ref-type&gt;&lt;contributors&gt;&lt;authors&gt;&lt;author&gt;Wu, C.&lt;/author&gt;&lt;author&gt;Chen, C.&lt;/author&gt;&lt;author&gt;Dai, J.&lt;/author&gt;&lt;author&gt;Zhang, F.&lt;/author&gt;&lt;author&gt;Chen, Y.&lt;/author&gt;&lt;author&gt;Li, W.&lt;/author&gt;&lt;author&gt;Pastor-Pareja, J.C.&lt;/author&gt;&lt;author&gt;Xue, L.&lt;/author&gt;&lt;/authors&gt;&lt;/contributors&gt;&lt;titles&gt;&lt;title&gt;&lt;style face="normal" font="default" size="100%"&gt;Toll pathway modulates TNF-induced JNK-dependent cell death in &lt;/style&gt;&lt;style face="italic" font="default" size="100%"&gt;Drosophila&lt;/style&gt;&lt;/title&gt;&lt;secondary-title&gt;Open Biology&lt;/secondary-title&gt;&lt;/titles&gt;&lt;periodical&gt;&lt;full-title&gt;Open Biology&lt;/full-title&gt;&lt;/periodical&gt;&lt;pages&gt;#140171&lt;/pages&gt;&lt;volume&gt;5&lt;/volume&gt;&lt;number&gt;7&lt;/number&gt;&lt;dates&gt;&lt;year&gt;2015&lt;/year&gt;&lt;/dates&gt;&lt;urls&gt;&lt;/urls&gt;&lt;electronic-resource-num&gt;https://doi.org/10.1098/rsob.140171&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(Wu et al., 2015)</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it is repressed in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cell competition where, if activated, Toll signalling in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cells then occurs alongside simultaneous activation of JNK signalling and accumulation of F-actin, which promotes </w:t>
      </w:r>
      <w:proofErr w:type="spellStart"/>
      <w:r w:rsidRPr="00707828">
        <w:rPr>
          <w:rFonts w:eastAsia="Times New Roman" w:cs="Times New Roman"/>
          <w:color w:val="000000"/>
          <w:lang w:eastAsia="en-GB"/>
        </w:rPr>
        <w:t>Yki</w:t>
      </w:r>
      <w:proofErr w:type="spellEnd"/>
      <w:r w:rsidRPr="00707828">
        <w:rPr>
          <w:rFonts w:eastAsia="Times New Roman" w:cs="Times New Roman"/>
          <w:color w:val="000000"/>
          <w:lang w:eastAsia="en-GB"/>
        </w:rPr>
        <w:t xml:space="preserve"> activity and tumourigenesis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&lt;EndNote&gt;&lt;Cite&gt;&lt;Author&gt;Katsukawa&lt;/Author&gt;&lt;Year&gt;2018&lt;/Year&gt;&lt;RecNum&gt;39&lt;/RecNum&gt;&lt;DisplayText&gt;(Katsukawa et al., 2018)&lt;/DisplayText&gt;&lt;record&gt;&lt;rec-number&gt;39&lt;/rec-number&gt;&lt;foreign-keys&gt;&lt;key app="EN" db-id="txs0e0xenazaxref9r5pwerwr090wspxsv2s" timestamp="1570763615"&gt;39&lt;/key&gt;&lt;/foreign-keys&gt;&lt;ref-type name="Journal Article"&gt;17&lt;/ref-type&gt;&lt;contributors&gt;&lt;authors&gt;&lt;author&gt;Katsukawa, M.&lt;/author&gt;&lt;author&gt;Ohsawa, S.&lt;/author&gt;&lt;author&gt;Zhang, L.&lt;/author&gt;&lt;author&gt;Yan, Y.&lt;/author&gt;&lt;author&gt;Igaki, T.&lt;/author&gt;&lt;/authors&gt;&lt;/contributors&gt;&lt;titles&gt;&lt;title&gt;&lt;style face="normal" font="default" size="100%"&gt;Serpin Facilitates Tumor-Suppressive Cell Competition by Blocking Toll-Mediated Yki Activation in &lt;/style&gt;&lt;style face="italic" font="default" size="100%"&gt;Drosophila&lt;/style&gt;&lt;/title&gt;&lt;secondary-title&gt;Current Biology&lt;/secondary-title&gt;&lt;/titles&gt;&lt;periodical&gt;&lt;full-title&gt;Current Biology&lt;/full-title&gt;&lt;/periodical&gt;&lt;pages&gt;1756-1767&lt;/pages&gt;&lt;volume&gt;28&lt;/volume&gt;&lt;number&gt;11&lt;/number&gt;&lt;keywords&gt;&lt;keyword&gt;tumor suppression&lt;/keyword&gt;&lt;keyword&gt;cell competition&lt;/keyword&gt;&lt;keyword&gt;Serpin&lt;/keyword&gt;&lt;keyword&gt;Toll signaling&lt;/keyword&gt;&lt;keyword&gt;Yorkie&lt;/keyword&gt;&lt;keyword&gt;Hippo signaling&lt;/keyword&gt;&lt;/keywords&gt;&lt;dates&gt;&lt;year&gt;2018&lt;/year&gt;&lt;/dates&gt;&lt;isbn&gt;0960-9822&lt;/isbn&gt;&lt;urls&gt;&lt;related-urls&gt;&lt;url&gt;http://www.sciencedirect.com/science/article/pii/S0960982218304500&lt;/url&gt;&lt;/related-urls&gt;&lt;/urls&gt;&lt;electronic-resource-num&gt;https://doi.org/10.1016/j.cub.2018.04.022&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(Katsukawa et al., 2018)</w:t>
      </w:r>
      <w:r w:rsidRPr="00707828">
        <w:rPr>
          <w:rFonts w:eastAsia="Times New Roman" w:cs="Times New Roman"/>
          <w:color w:val="000000"/>
          <w:lang w:eastAsia="en-GB"/>
        </w:rPr>
        <w:fldChar w:fldCharType="end"/>
      </w:r>
      <w:r w:rsidRPr="00707828">
        <w:rPr>
          <w:rFonts w:eastAsia="Times New Roman" w:cs="Times New Roman"/>
          <w:color w:val="000000"/>
          <w:lang w:eastAsia="en-GB"/>
        </w:rPr>
        <w:t>.</w:t>
      </w:r>
      <w:r w:rsidRPr="00D0474D">
        <w:rPr>
          <w:rFonts w:eastAsia="Times New Roman" w:cs="Times New Roman"/>
          <w:color w:val="000000"/>
          <w:lang w:eastAsia="en-GB"/>
        </w:rPr>
        <w:t xml:space="preserve"> </w:t>
      </w:r>
      <w:r w:rsidRPr="00707828">
        <w:rPr>
          <w:rFonts w:eastAsia="Times New Roman" w:cs="Times New Roman"/>
          <w:color w:val="000000"/>
          <w:lang w:eastAsia="en-GB"/>
        </w:rPr>
        <w:t>Some</w:t>
      </w:r>
      <w:r>
        <w:rPr>
          <w:rFonts w:eastAsia="Times New Roman" w:cs="Times New Roman"/>
          <w:color w:val="000000"/>
          <w:lang w:eastAsia="en-GB"/>
        </w:rPr>
        <w:t xml:space="preserve"> more unusual examples are</w:t>
      </w:r>
      <w:r w:rsidRPr="00707828">
        <w:rPr>
          <w:rFonts w:eastAsia="Times New Roman" w:cs="Times New Roman"/>
          <w:color w:val="000000"/>
          <w:lang w:eastAsia="en-GB"/>
        </w:rPr>
        <w:t xml:space="preserve"> genes </w:t>
      </w:r>
      <w:r>
        <w:rPr>
          <w:rFonts w:eastAsia="Times New Roman" w:cs="Times New Roman"/>
          <w:color w:val="000000"/>
          <w:lang w:eastAsia="en-GB"/>
        </w:rPr>
        <w:t>that</w:t>
      </w:r>
      <w:r w:rsidRPr="00707828">
        <w:rPr>
          <w:rFonts w:eastAsia="Times New Roman" w:cs="Times New Roman"/>
          <w:color w:val="000000"/>
          <w:lang w:eastAsia="en-GB"/>
        </w:rPr>
        <w:t xml:space="preserve"> promote JNK signalling when overexpressed, </w:t>
      </w:r>
      <w:r>
        <w:rPr>
          <w:rFonts w:eastAsia="Times New Roman" w:cs="Times New Roman"/>
          <w:color w:val="000000"/>
          <w:lang w:eastAsia="en-GB"/>
        </w:rPr>
        <w:t>but</w:t>
      </w:r>
      <w:r w:rsidRPr="00707828">
        <w:rPr>
          <w:rFonts w:eastAsia="Times New Roman" w:cs="Times New Roman"/>
          <w:color w:val="000000"/>
          <w:lang w:eastAsia="en-GB"/>
        </w:rPr>
        <w:t xml:space="preserve"> inhibit it when mutated, such as </w:t>
      </w:r>
      <w:proofErr w:type="spellStart"/>
      <w:r w:rsidRPr="00707828">
        <w:rPr>
          <w:rFonts w:eastAsia="Times New Roman" w:cs="Times New Roman"/>
          <w:i/>
          <w:color w:val="000000"/>
          <w:lang w:eastAsia="en-GB"/>
        </w:rPr>
        <w:t>licorne</w:t>
      </w:r>
      <w:proofErr w:type="spellEnd"/>
      <w:r w:rsidRPr="00707828">
        <w:rPr>
          <w:rFonts w:eastAsia="Times New Roman" w:cs="Times New Roman"/>
          <w:color w:val="000000"/>
          <w:lang w:eastAsia="en-GB"/>
        </w:rPr>
        <w:t xml:space="preserve"> (</w:t>
      </w:r>
      <w:proofErr w:type="spellStart"/>
      <w:r w:rsidRPr="00707828">
        <w:rPr>
          <w:rFonts w:eastAsia="Times New Roman" w:cs="Times New Roman"/>
          <w:i/>
          <w:color w:val="000000"/>
          <w:lang w:eastAsia="en-GB"/>
        </w:rPr>
        <w:t>lic</w:t>
      </w:r>
      <w:proofErr w:type="spellEnd"/>
      <w:r w:rsidRPr="00707828">
        <w:rPr>
          <w:rFonts w:eastAsia="Times New Roman" w:cs="Times New Roman"/>
          <w:color w:val="000000"/>
          <w:lang w:eastAsia="en-GB"/>
        </w:rPr>
        <w:t xml:space="preserve">, orthologue of human </w:t>
      </w:r>
      <w:r w:rsidRPr="00707828">
        <w:rPr>
          <w:rFonts w:eastAsia="Times New Roman" w:cs="Times New Roman"/>
          <w:i/>
          <w:color w:val="000000"/>
          <w:lang w:eastAsia="en-GB"/>
        </w:rPr>
        <w:t>MAP2K6</w:t>
      </w:r>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&lt;EndNote&gt;&lt;Cite&gt;&lt;Author&gt;Sun&lt;/Author&gt;&lt;Year&gt;2019&lt;/Year&gt;&lt;RecNum&gt;47&lt;/RecNum&gt;&lt;DisplayText&gt;(Sun et al., 2019)&lt;/DisplayText&gt;&lt;record&gt;&lt;rec-number&gt;47&lt;/rec-number&gt;&lt;foreign-keys&gt;&lt;key app="EN" db-id="txs0e0xenazaxref9r5pwerwr090wspxsv2s" timestamp="1570764754"&gt;47&lt;/key&gt;&lt;/foreign-keys&gt;&lt;ref-type name="Journal Article"&gt;17&lt;/ref-type&gt;&lt;contributors&gt;&lt;authors&gt;&lt;author&gt;Sun, Y.&lt;/author&gt;&lt;author&gt;Zhang, D.&lt;/author&gt;&lt;author&gt;Li, C.&lt;/author&gt;&lt;author&gt;Huang, J.&lt;/author&gt;&lt;author&gt;Li, W.&lt;/author&gt;&lt;author&gt;Qiu, Y.&lt;/author&gt;&lt;author&gt;Mao, A.&lt;/author&gt;&lt;author&gt;Zhou, M.&lt;/author&gt;&lt;author&gt;Xue, L.&lt;/author&gt;&lt;/authors&gt;&lt;/contributors&gt;&lt;titles&gt;&lt;title&gt;&lt;style face="normal" font="default" size="100%"&gt;Lic regulates JNK-mediated cell death in &lt;/style&gt;&lt;style face="italic" font="default" size="100%"&gt;Drosophila&lt;/style&gt;&lt;/title&gt;&lt;secondary-title&gt;Cell Proliferation&lt;/secondary-title&gt;&lt;/titles&gt;&lt;periodical&gt;&lt;full-title&gt;Cell Proliferation&lt;/full-title&gt;&lt;/periodical&gt;&lt;pages&gt;e12593&lt;/pages&gt;&lt;volume&gt;52&lt;/volume&gt;&lt;number&gt;3&lt;/number&gt;&lt;dates&gt;&lt;year&gt;2019&lt;/year&gt;&lt;/dates&gt;&lt;isbn&gt;0960-7722&lt;/isbn&gt;&lt;urls&gt;&lt;related-urls&gt;&lt;url&gt;https://onlinelibrary.wiley.com/doi/abs/10.1111/cpr.12593&lt;/url&gt;&lt;/related-urls&gt;&lt;/urls&gt;&lt;electronic-resource-num&gt;https://doi.org/10.1111/cpr.12593&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(Sun et al., 2019)</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or </w:t>
      </w:r>
      <w:proofErr w:type="spellStart"/>
      <w:r w:rsidRPr="00707828">
        <w:rPr>
          <w:rFonts w:eastAsia="Times New Roman" w:cs="Times New Roman"/>
          <w:i/>
          <w:color w:val="000000"/>
          <w:lang w:eastAsia="en-GB"/>
        </w:rPr>
        <w:t>tankyrase</w:t>
      </w:r>
      <w:proofErr w:type="spellEnd"/>
      <w:r w:rsidRPr="00707828">
        <w:rPr>
          <w:rFonts w:eastAsia="Times New Roman" w:cs="Times New Roman"/>
          <w:color w:val="000000"/>
          <w:lang w:eastAsia="en-GB"/>
        </w:rPr>
        <w:t xml:space="preserve"> (</w:t>
      </w:r>
      <w:proofErr w:type="spellStart"/>
      <w:r w:rsidRPr="00707828">
        <w:rPr>
          <w:rFonts w:eastAsia="Times New Roman" w:cs="Times New Roman"/>
          <w:i/>
          <w:color w:val="000000"/>
          <w:lang w:eastAsia="en-GB"/>
        </w:rPr>
        <w:t>Tnks</w:t>
      </w:r>
      <w:proofErr w:type="spellEnd"/>
      <w:r w:rsidRPr="00707828">
        <w:rPr>
          <w:rFonts w:eastAsia="Times New Roman" w:cs="Times New Roman"/>
          <w:color w:val="000000"/>
          <w:lang w:eastAsia="en-GB"/>
        </w:rPr>
        <w:t>, encodes NAD(+) ADP-</w:t>
      </w:r>
      <w:proofErr w:type="spellStart"/>
      <w:r w:rsidRPr="00707828">
        <w:rPr>
          <w:rFonts w:eastAsia="Times New Roman" w:cs="Times New Roman"/>
          <w:color w:val="000000"/>
          <w:lang w:eastAsia="en-GB"/>
        </w:rPr>
        <w:t>ribosyltransferase</w:t>
      </w:r>
      <w:proofErr w:type="spellEnd"/>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&lt;EndNote&gt;&lt;Cite&gt;&lt;Author&gt;Feng&lt;/Author&gt;&lt;Year&gt;2018&lt;/Year&gt;&lt;RecNum&gt;48&lt;/RecNum&gt;&lt;DisplayText&gt;(Feng et al., 2018)&lt;/DisplayText&gt;&lt;record&gt;&lt;rec-number&gt;48&lt;/rec-number&gt;&lt;foreign-keys&gt;&lt;key app="EN" db-id="txs0e0xenazaxref9r5pwerwr090wspxsv2s" timestamp="1570764957"&gt;48&lt;/key&gt;&lt;/foreign-keys&gt;&lt;ref-type name="Journal Article"&gt;17&lt;/ref-type&gt;&lt;contributors&gt;&lt;authors&gt;&lt;author&gt;Feng, Y.&lt;/author&gt;&lt;author&gt;Li, Z.&lt;/author&gt;&lt;author&gt;Lv, L.&lt;/author&gt;&lt;author&gt;Du, A.&lt;/author&gt;&lt;author&gt;Lin, Z.&lt;/author&gt;&lt;author&gt;Ye, X.&lt;/author&gt;&lt;author&gt;Lin, Y.&lt;/author&gt;&lt;author&gt;Lin, X.&lt;/author&gt;&lt;/authors&gt;&lt;/contributors&gt;&lt;titles&gt;&lt;title&gt;&lt;style face="normal" font="default" size="100%"&gt;Tankyrase regulates apoptosis by activating JNK signaling in &lt;/style&gt;&lt;style face="italic" font="default" size="100%"&gt;Drosophila&lt;/style&gt;&lt;/title&gt;&lt;secondary-title&gt;Biochemical and Biophysical Research Communications&lt;/secondary-title&gt;&lt;/titles&gt;&lt;periodical&gt;&lt;full-title&gt;Biochemical and Biophysical Research Communications&lt;/full-title&gt;&lt;/periodical&gt;&lt;pages&gt;2234-2239&lt;/pages&gt;&lt;volume&gt;503&lt;/volume&gt;&lt;number&gt;4&lt;/number&gt;&lt;keywords&gt;&lt;keyword&gt;Tankyrase&lt;/keyword&gt;&lt;keyword&gt;Apoptosis&lt;/keyword&gt;&lt;keyword&gt;JNK signaling&lt;/keyword&gt;&lt;/keywords&gt;&lt;dates&gt;&lt;year&gt;2018&lt;/year&gt;&lt;/dates&gt;&lt;isbn&gt;0006-291X&lt;/isbn&gt;&lt;urls&gt;&lt;related-urls&gt;&lt;url&gt;http://www.sciencedirect.com/science/article/pii/S0006291X18314566&lt;/url&gt;&lt;/related-urls&gt;&lt;/urls&gt;&lt;electronic-resource-num&gt;https://doi.org/10.1016/j.bbrc.2018.06.143&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(Feng et al., 2018)</w:t>
      </w:r>
      <w:r w:rsidRPr="00707828">
        <w:rPr>
          <w:rFonts w:eastAsia="Times New Roman" w:cs="Times New Roman"/>
          <w:color w:val="000000"/>
          <w:lang w:eastAsia="en-GB"/>
        </w:rPr>
        <w:fldChar w:fldCharType="end"/>
      </w:r>
      <w:r w:rsidRPr="00707828">
        <w:rPr>
          <w:rFonts w:eastAsia="Times New Roman" w:cs="Times New Roman"/>
          <w:color w:val="000000"/>
          <w:lang w:eastAsia="en-GB"/>
        </w:rPr>
        <w:t>.</w:t>
      </w:r>
      <w:r>
        <w:rPr>
          <w:rFonts w:eastAsia="Times New Roman" w:cs="Times New Roman"/>
          <w:color w:val="000000"/>
          <w:lang w:eastAsia="en-GB"/>
        </w:rPr>
        <w:t xml:space="preserve"> </w:t>
      </w:r>
    </w:p>
    <w:p w14:paraId="0D264A1E" w14:textId="77777777" w:rsidR="006E05B3" w:rsidRPr="00707828" w:rsidRDefault="006E05B3" w:rsidP="00367722">
      <w:pPr>
        <w:spacing w:after="0" w:line="360" w:lineRule="auto"/>
        <w:rPr>
          <w:rFonts w:eastAsia="Times New Roman" w:cs="Times New Roman"/>
          <w:color w:val="000000"/>
          <w:lang w:eastAsia="en-GB"/>
        </w:rPr>
      </w:pPr>
    </w:p>
    <w:p w14:paraId="10F611AE" w14:textId="77777777"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In summary, a wide variety of activation contexts exist for JNK signalling, each of which seem to </w:t>
      </w:r>
      <w:r>
        <w:rPr>
          <w:rFonts w:eastAsia="Times New Roman" w:cs="Times New Roman"/>
          <w:color w:val="000000"/>
          <w:lang w:eastAsia="en-GB"/>
        </w:rPr>
        <w:t>drive</w:t>
      </w:r>
      <w:r w:rsidRPr="00707828">
        <w:rPr>
          <w:rFonts w:eastAsia="Times New Roman" w:cs="Times New Roman"/>
          <w:color w:val="000000"/>
          <w:lang w:eastAsia="en-GB"/>
        </w:rPr>
        <w:t xml:space="preserve"> markedly different cellular </w:t>
      </w:r>
      <w:proofErr w:type="spellStart"/>
      <w:r w:rsidRPr="00707828">
        <w:rPr>
          <w:rFonts w:eastAsia="Times New Roman" w:cs="Times New Roman"/>
          <w:color w:val="000000"/>
          <w:lang w:eastAsia="en-GB"/>
        </w:rPr>
        <w:t>behaviours</w:t>
      </w:r>
      <w:proofErr w:type="spellEnd"/>
      <w:r w:rsidRPr="00707828">
        <w:rPr>
          <w:rFonts w:eastAsia="Times New Roman" w:cs="Times New Roman"/>
          <w:color w:val="000000"/>
          <w:lang w:eastAsia="en-GB"/>
        </w:rPr>
        <w:t xml:space="preserve"> and outcomes. Direct regulation of the JNKKKs appears to be a key method for inducing different roles for the </w:t>
      </w:r>
      <w:proofErr w:type="gramStart"/>
      <w:r w:rsidRPr="00707828">
        <w:rPr>
          <w:rFonts w:eastAsia="Times New Roman" w:cs="Times New Roman"/>
          <w:color w:val="000000"/>
          <w:lang w:eastAsia="en-GB"/>
        </w:rPr>
        <w:t>pathway, and</w:t>
      </w:r>
      <w:proofErr w:type="gramEnd"/>
      <w:r w:rsidRPr="00707828">
        <w:rPr>
          <w:rFonts w:eastAsia="Times New Roman" w:cs="Times New Roman"/>
          <w:color w:val="000000"/>
          <w:lang w:eastAsia="en-GB"/>
        </w:rPr>
        <w:t xml:space="preserve"> occurs through mechanisms as diverse as actin-cytoskeleton regulation and ROS production. The Rho-family GTPases are</w:t>
      </w:r>
      <w:proofErr w:type="gramStart"/>
      <w:r w:rsidRPr="00707828">
        <w:rPr>
          <w:rFonts w:eastAsia="Times New Roman" w:cs="Times New Roman"/>
          <w:color w:val="000000"/>
          <w:lang w:eastAsia="en-GB"/>
        </w:rPr>
        <w:t>, in particular, granted</w:t>
      </w:r>
      <w:proofErr w:type="gramEnd"/>
      <w:r w:rsidRPr="00707828">
        <w:rPr>
          <w:rFonts w:eastAsia="Times New Roman" w:cs="Times New Roman"/>
          <w:color w:val="000000"/>
          <w:lang w:eastAsia="en-GB"/>
        </w:rPr>
        <w:t xml:space="preserve"> a key role in these non-canonical activations, and the pathway is also capable of activating itself via a number of different feedback loops. Many more JNK-activating signals are doubtless waiting to be discovered.</w:t>
      </w:r>
    </w:p>
    <w:p w14:paraId="4B10FD34" w14:textId="77777777" w:rsidR="006E05B3" w:rsidRPr="00707828" w:rsidRDefault="006E05B3" w:rsidP="00367722">
      <w:pPr>
        <w:spacing w:after="0" w:line="360" w:lineRule="auto"/>
        <w:rPr>
          <w:rFonts w:eastAsia="Times New Roman" w:cs="Times New Roman"/>
          <w:color w:val="000000"/>
          <w:lang w:eastAsia="en-GB"/>
        </w:rPr>
      </w:pPr>
    </w:p>
    <w:p w14:paraId="65CE882F" w14:textId="77777777" w:rsidR="006E05B3" w:rsidRPr="00707828" w:rsidRDefault="006E05B3" w:rsidP="00367722">
      <w:pPr>
        <w:spacing w:after="0" w:line="360" w:lineRule="auto"/>
        <w:rPr>
          <w:rFonts w:eastAsia="Times New Roman" w:cs="Times New Roman"/>
          <w:color w:val="000000"/>
          <w:lang w:eastAsia="en-GB"/>
        </w:rPr>
      </w:pPr>
    </w:p>
    <w:p w14:paraId="3F4B5A2D" w14:textId="77777777" w:rsidR="006E05B3" w:rsidRPr="00707828" w:rsidRDefault="006E05B3" w:rsidP="00367722">
      <w:pPr>
        <w:pStyle w:val="Heading1"/>
        <w:rPr>
          <w:lang w:eastAsia="en-GB"/>
        </w:rPr>
      </w:pPr>
      <w:r w:rsidRPr="00707828">
        <w:rPr>
          <w:lang w:eastAsia="en-GB"/>
        </w:rPr>
        <w:t>Conclusions and Perspectives</w:t>
      </w:r>
    </w:p>
    <w:p w14:paraId="48CF47CA" w14:textId="77777777"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JNK signalling is a complex process. An intricate array of upstream signalling molecules feed into the activation of the single titular JNK in </w:t>
      </w:r>
      <w:r w:rsidRPr="00707828">
        <w:rPr>
          <w:rFonts w:eastAsia="Times New Roman" w:cs="Times New Roman"/>
          <w:i/>
          <w:color w:val="000000"/>
          <w:lang w:eastAsia="en-GB"/>
        </w:rPr>
        <w:t>Drosophila</w:t>
      </w:r>
      <w:r w:rsidRPr="00707828">
        <w:rPr>
          <w:rFonts w:eastAsia="Times New Roman" w:cs="Times New Roman"/>
          <w:color w:val="000000"/>
          <w:lang w:eastAsia="en-GB"/>
        </w:rPr>
        <w:t xml:space="preserve">, </w:t>
      </w:r>
      <w:proofErr w:type="spellStart"/>
      <w:r w:rsidRPr="00707828">
        <w:rPr>
          <w:rFonts w:eastAsia="Times New Roman" w:cs="Times New Roman"/>
          <w:color w:val="000000"/>
          <w:lang w:eastAsia="en-GB"/>
        </w:rPr>
        <w:t>Bsk</w:t>
      </w:r>
      <w:proofErr w:type="spellEnd"/>
      <w:r w:rsidRPr="00707828">
        <w:rPr>
          <w:rFonts w:eastAsia="Times New Roman" w:cs="Times New Roman"/>
          <w:color w:val="000000"/>
          <w:lang w:eastAsia="en-GB"/>
        </w:rPr>
        <w:t xml:space="preserve">, which then activates an equally vast and detailed collection of downstream TFs and target genes. However, this highly conserved pathway is significantly more complex in mammals and, hence, the relative simplicity of JNK signalling in </w:t>
      </w:r>
      <w:r w:rsidRPr="00707828">
        <w:rPr>
          <w:rFonts w:eastAsia="Times New Roman" w:cs="Times New Roman"/>
          <w:i/>
          <w:color w:val="000000"/>
          <w:lang w:eastAsia="en-GB"/>
        </w:rPr>
        <w:t>Drosophila</w:t>
      </w:r>
      <w:r w:rsidRPr="00707828">
        <w:rPr>
          <w:rFonts w:eastAsia="Times New Roman" w:cs="Times New Roman"/>
          <w:color w:val="000000"/>
          <w:lang w:eastAsia="en-GB"/>
        </w:rPr>
        <w:t xml:space="preserve">, coupled with the powerful genetic techniques available to researchers using this model organism, means </w:t>
      </w:r>
      <w:r w:rsidRPr="00707828">
        <w:rPr>
          <w:rFonts w:eastAsia="Times New Roman" w:cs="Times New Roman"/>
          <w:i/>
          <w:color w:val="000000"/>
          <w:lang w:eastAsia="en-GB"/>
        </w:rPr>
        <w:t>Drosophila</w:t>
      </w:r>
      <w:r w:rsidRPr="00707828">
        <w:rPr>
          <w:rFonts w:eastAsia="Times New Roman" w:cs="Times New Roman"/>
          <w:color w:val="000000"/>
          <w:lang w:eastAsia="en-GB"/>
        </w:rPr>
        <w:t xml:space="preserve"> has been (and will doubtless continue to be) an indispensable tool in uncovering the molecular basis for the two-faced nature of JNK: being both pro- and anti-tumourigenic. There has been a massive increase in our understanding of these processes over the last decade, which we have attempted to capture in this review. This final section will look at some of the </w:t>
      </w:r>
      <w:r w:rsidRPr="00707828">
        <w:rPr>
          <w:rFonts w:eastAsia="Times New Roman" w:cs="Times New Roman"/>
          <w:color w:val="000000"/>
          <w:lang w:eastAsia="en-GB"/>
        </w:rPr>
        <w:lastRenderedPageBreak/>
        <w:t xml:space="preserve">future directions the field may take, as informed by </w:t>
      </w:r>
      <w:proofErr w:type="gramStart"/>
      <w:r w:rsidRPr="00707828">
        <w:rPr>
          <w:rFonts w:eastAsia="Times New Roman" w:cs="Times New Roman"/>
          <w:color w:val="000000"/>
          <w:lang w:eastAsia="en-GB"/>
        </w:rPr>
        <w:t>a number of</w:t>
      </w:r>
      <w:proofErr w:type="gramEnd"/>
      <w:r w:rsidRPr="00707828">
        <w:rPr>
          <w:rFonts w:eastAsia="Times New Roman" w:cs="Times New Roman"/>
          <w:color w:val="000000"/>
          <w:lang w:eastAsia="en-GB"/>
        </w:rPr>
        <w:t xml:space="preserve"> recent and unique explorations of JNK signalling.</w:t>
      </w:r>
    </w:p>
    <w:p w14:paraId="5301E93F" w14:textId="77777777" w:rsidR="006E05B3" w:rsidRPr="00707828" w:rsidRDefault="006E05B3" w:rsidP="00367722">
      <w:pPr>
        <w:spacing w:after="0" w:line="360" w:lineRule="auto"/>
        <w:rPr>
          <w:rFonts w:eastAsia="Times New Roman" w:cs="Times New Roman"/>
          <w:color w:val="000000"/>
          <w:lang w:eastAsia="en-GB"/>
        </w:rPr>
      </w:pPr>
    </w:p>
    <w:p w14:paraId="0B5E0010" w14:textId="77777777"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While the upstream complexity of JNK signalling contributes to </w:t>
      </w:r>
      <w:r>
        <w:rPr>
          <w:rFonts w:eastAsia="Times New Roman" w:cs="Times New Roman"/>
          <w:color w:val="000000"/>
          <w:lang w:eastAsia="en-GB"/>
        </w:rPr>
        <w:t>the</w:t>
      </w:r>
      <w:r w:rsidRPr="00707828">
        <w:rPr>
          <w:rFonts w:eastAsia="Times New Roman" w:cs="Times New Roman"/>
          <w:color w:val="000000"/>
          <w:lang w:eastAsia="en-GB"/>
        </w:rPr>
        <w:t xml:space="preserve"> power of the pathway</w:t>
      </w:r>
      <w:r>
        <w:rPr>
          <w:rFonts w:eastAsia="Times New Roman" w:cs="Times New Roman"/>
          <w:color w:val="000000"/>
          <w:lang w:eastAsia="en-GB"/>
        </w:rPr>
        <w:t xml:space="preserve"> to drive such varied outcomes, it</w:t>
      </w:r>
      <w:r w:rsidRPr="00707828">
        <w:rPr>
          <w:rFonts w:eastAsia="Times New Roman" w:cs="Times New Roman"/>
          <w:color w:val="000000"/>
          <w:lang w:eastAsia="en-GB"/>
        </w:rPr>
        <w:t xml:space="preserve"> </w:t>
      </w:r>
      <w:r>
        <w:rPr>
          <w:rFonts w:eastAsia="Times New Roman" w:cs="Times New Roman"/>
          <w:color w:val="000000"/>
          <w:lang w:eastAsia="en-GB"/>
        </w:rPr>
        <w:t xml:space="preserve">is also </w:t>
      </w:r>
      <w:r w:rsidRPr="00707828">
        <w:rPr>
          <w:rFonts w:eastAsia="Times New Roman" w:cs="Times New Roman"/>
          <w:color w:val="000000"/>
          <w:lang w:eastAsia="en-GB"/>
        </w:rPr>
        <w:t xml:space="preserve">an obstacle to </w:t>
      </w:r>
      <w:r>
        <w:rPr>
          <w:rFonts w:eastAsia="Times New Roman" w:cs="Times New Roman"/>
          <w:color w:val="000000"/>
          <w:lang w:eastAsia="en-GB"/>
        </w:rPr>
        <w:t>obtaining a</w:t>
      </w:r>
      <w:r w:rsidRPr="00707828">
        <w:rPr>
          <w:rFonts w:eastAsia="Times New Roman" w:cs="Times New Roman"/>
          <w:color w:val="000000"/>
          <w:lang w:eastAsia="en-GB"/>
        </w:rPr>
        <w:t xml:space="preserve"> comp</w:t>
      </w:r>
      <w:r>
        <w:rPr>
          <w:rFonts w:eastAsia="Times New Roman" w:cs="Times New Roman"/>
          <w:color w:val="000000"/>
          <w:lang w:eastAsia="en-GB"/>
        </w:rPr>
        <w:t>rehensive</w:t>
      </w:r>
      <w:r w:rsidRPr="00707828">
        <w:rPr>
          <w:rFonts w:eastAsia="Times New Roman" w:cs="Times New Roman"/>
          <w:color w:val="000000"/>
          <w:lang w:eastAsia="en-GB"/>
        </w:rPr>
        <w:t xml:space="preserve"> understanding of its biological </w:t>
      </w:r>
      <w:r>
        <w:rPr>
          <w:rFonts w:eastAsia="Times New Roman" w:cs="Times New Roman"/>
          <w:color w:val="000000"/>
          <w:lang w:eastAsia="en-GB"/>
        </w:rPr>
        <w:t>contribution</w:t>
      </w:r>
      <w:r w:rsidRPr="00707828">
        <w:rPr>
          <w:rFonts w:eastAsia="Times New Roman" w:cs="Times New Roman"/>
          <w:color w:val="000000"/>
          <w:lang w:eastAsia="en-GB"/>
        </w:rPr>
        <w:t xml:space="preserve">s. Further complications arise </w:t>
      </w:r>
      <w:r>
        <w:rPr>
          <w:rFonts w:eastAsia="Times New Roman" w:cs="Times New Roman"/>
          <w:color w:val="000000"/>
          <w:lang w:eastAsia="en-GB"/>
        </w:rPr>
        <w:t>due to</w:t>
      </w:r>
      <w:r w:rsidRPr="00707828">
        <w:rPr>
          <w:rFonts w:eastAsia="Times New Roman" w:cs="Times New Roman"/>
          <w:color w:val="000000"/>
          <w:lang w:eastAsia="en-GB"/>
        </w:rPr>
        <w:t xml:space="preserve"> the possibility that components of the pathway are </w:t>
      </w:r>
      <w:proofErr w:type="gramStart"/>
      <w:r w:rsidRPr="00707828">
        <w:rPr>
          <w:rFonts w:eastAsia="Times New Roman" w:cs="Times New Roman"/>
          <w:color w:val="000000"/>
          <w:lang w:eastAsia="en-GB"/>
        </w:rPr>
        <w:t>effecting</w:t>
      </w:r>
      <w:proofErr w:type="gramEnd"/>
      <w:r w:rsidRPr="00707828">
        <w:rPr>
          <w:rFonts w:eastAsia="Times New Roman" w:cs="Times New Roman"/>
          <w:color w:val="000000"/>
          <w:lang w:eastAsia="en-GB"/>
        </w:rPr>
        <w:t xml:space="preserve"> roles unrelated to the central JNK signalling cascade. One such example has been shown for </w:t>
      </w:r>
      <w:proofErr w:type="spellStart"/>
      <w:r w:rsidRPr="00707828">
        <w:rPr>
          <w:rFonts w:eastAsia="Times New Roman" w:cs="Times New Roman"/>
          <w:color w:val="000000"/>
          <w:lang w:eastAsia="en-GB"/>
        </w:rPr>
        <w:t>Egr</w:t>
      </w:r>
      <w:proofErr w:type="spellEnd"/>
      <w:r w:rsidRPr="00707828">
        <w:rPr>
          <w:rFonts w:eastAsia="Times New Roman" w:cs="Times New Roman"/>
          <w:color w:val="000000"/>
          <w:lang w:eastAsia="en-GB"/>
        </w:rPr>
        <w:t xml:space="preserve"> – in tumourigenic tissue wholly mutant for </w:t>
      </w:r>
      <w:r w:rsidRPr="00707828">
        <w:rPr>
          <w:rFonts w:eastAsia="Times New Roman" w:cs="Times New Roman"/>
          <w:i/>
          <w:color w:val="000000"/>
          <w:lang w:eastAsia="en-GB"/>
        </w:rPr>
        <w:t>dlg1</w:t>
      </w:r>
      <w:r w:rsidRPr="00707828">
        <w:rPr>
          <w:rFonts w:eastAsia="Times New Roman" w:cs="Times New Roman"/>
          <w:color w:val="000000"/>
          <w:lang w:eastAsia="en-GB"/>
        </w:rPr>
        <w:t xml:space="preserve">, </w:t>
      </w:r>
      <w:proofErr w:type="spellStart"/>
      <w:r w:rsidRPr="00707828">
        <w:rPr>
          <w:rFonts w:eastAsia="Times New Roman" w:cs="Times New Roman"/>
          <w:color w:val="000000"/>
          <w:lang w:eastAsia="en-GB"/>
        </w:rPr>
        <w:t>Egr</w:t>
      </w:r>
      <w:proofErr w:type="spellEnd"/>
      <w:r w:rsidRPr="00707828">
        <w:rPr>
          <w:rFonts w:eastAsia="Times New Roman" w:cs="Times New Roman"/>
          <w:color w:val="000000"/>
          <w:lang w:eastAsia="en-GB"/>
        </w:rPr>
        <w:t xml:space="preserve"> secreted by attracted </w:t>
      </w:r>
      <w:proofErr w:type="spellStart"/>
      <w:r w:rsidRPr="00707828">
        <w:rPr>
          <w:rFonts w:eastAsia="Times New Roman" w:cs="Times New Roman"/>
          <w:color w:val="000000"/>
          <w:lang w:eastAsia="en-GB"/>
        </w:rPr>
        <w:t>haemocytes</w:t>
      </w:r>
      <w:proofErr w:type="spellEnd"/>
      <w:r w:rsidRPr="00707828">
        <w:rPr>
          <w:rFonts w:eastAsia="Times New Roman" w:cs="Times New Roman"/>
          <w:color w:val="000000"/>
          <w:lang w:eastAsia="en-GB"/>
        </w:rPr>
        <w:t xml:space="preserve"> </w:t>
      </w:r>
      <w:proofErr w:type="spellStart"/>
      <w:r w:rsidRPr="00707828">
        <w:rPr>
          <w:rFonts w:eastAsia="Times New Roman" w:cs="Times New Roman"/>
          <w:color w:val="000000"/>
          <w:lang w:eastAsia="en-GB"/>
        </w:rPr>
        <w:t>sensitises</w:t>
      </w:r>
      <w:proofErr w:type="spellEnd"/>
      <w:r w:rsidRPr="00707828">
        <w:rPr>
          <w:rFonts w:eastAsia="Times New Roman" w:cs="Times New Roman"/>
          <w:color w:val="000000"/>
          <w:lang w:eastAsia="en-GB"/>
        </w:rPr>
        <w:t xml:space="preserve"> the cells of the tumour to activity of the antimicrobial peptide Defensin, which promotes tumour cell death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&lt;EndNote&gt;&lt;Cite&gt;&lt;Author&gt;Parvy&lt;/Author&gt;&lt;Year&gt;2019&lt;/Year&gt;&lt;RecNum&gt;108&lt;/RecNum&gt;&lt;DisplayText&gt;(Parvy et al., 2019)&lt;/DisplayText&gt;&lt;record&gt;&lt;rec-number&gt;108&lt;/rec-number&gt;&lt;foreign-keys&gt;&lt;key app="EN" db-id="txs0e0xenazaxref9r5pwerwr090wspxsv2s" timestamp="1571368442"&gt;108&lt;/key&gt;&lt;/foreign-keys&gt;&lt;ref-type name="Journal Article"&gt;17&lt;/ref-type&gt;&lt;contributors&gt;&lt;authors&gt;&lt;author&gt;Parvy, J.-P.&lt;/author&gt;&lt;author&gt;Yu, Y.&lt;/author&gt;&lt;author&gt;Dostalova, A.&lt;/author&gt;&lt;author&gt;Kondo, S.&lt;/author&gt;&lt;author&gt;Kurjan, A.&lt;/author&gt;&lt;author&gt;Bulet, P.&lt;/author&gt;&lt;author&gt;Lemaître, B.&lt;/author&gt;&lt;author&gt;Vidal, M.&lt;/author&gt;&lt;author&gt;Cordero, J.B.&lt;/author&gt;&lt;/authors&gt;&lt;/contributors&gt;&lt;titles&gt;&lt;title&gt;&lt;style face="normal" font="default" size="100%"&gt;The antimicrobial peptide defensin cooperates with tumour necrosis factor to drive tumour cell death in &lt;/style&gt;&lt;style face="italic" font="default" size="100%"&gt;Drosophila&lt;/style&gt;&lt;/title&gt;&lt;secondary-title&gt;eLife&lt;/secondary-title&gt;&lt;/titles&gt;&lt;periodical&gt;&lt;full-title&gt;eLife&lt;/full-title&gt;&lt;/periodical&gt;&lt;pages&gt;e45061&lt;/pages&gt;&lt;volume&gt;8&lt;/volume&gt;&lt;keywords&gt;&lt;keyword&gt;defensin&lt;/keyword&gt;&lt;keyword&gt;antimicrobial peptides&lt;/keyword&gt;&lt;keyword&gt;Drosophila&lt;/keyword&gt;&lt;keyword&gt;tumours&lt;/keyword&gt;&lt;keyword&gt;TNF&lt;/keyword&gt;&lt;keyword&gt;Phosphatidylserine&lt;/keyword&gt;&lt;/keywords&gt;&lt;dates&gt;&lt;year&gt;2019&lt;/year&gt;&lt;pub-dates&gt;&lt;date&gt;2019/07/30&lt;/date&gt;&lt;/pub-dates&gt;&lt;/dates&gt;&lt;isbn&gt;2050-084X&lt;/isbn&gt;&lt;urls&gt;&lt;related-urls&gt;&lt;url&gt;https://doi.org/10.7554/eLife.45061&lt;/url&gt;&lt;/related-urls&gt;&lt;/urls&gt;&lt;custom1&gt;eLife 2019;8:e45061&lt;/custom1&gt;&lt;electronic-resource-num&gt;https://doi.org/10.7554/eLife.45061&lt;/electronic-resource-num&gt;&lt;/record&gt;&lt;/Cite&gt;&lt;/EndNote&gt;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(Parvy et al., 2019)</w:t>
      </w:r>
      <w:r w:rsidRPr="00707828">
        <w:rPr>
          <w:rFonts w:eastAsia="Times New Roman" w:cs="Times New Roman"/>
          <w:color w:val="000000"/>
          <w:lang w:eastAsia="en-GB"/>
        </w:rPr>
        <w:fldChar w:fldCharType="end"/>
      </w:r>
      <w:r w:rsidRPr="00707828">
        <w:rPr>
          <w:rFonts w:eastAsia="Times New Roman" w:cs="Times New Roman"/>
          <w:color w:val="000000"/>
          <w:lang w:eastAsia="en-GB"/>
        </w:rPr>
        <w:t>. Though a role for JNK signalling in the process was not explicitly ruled out, the possibility of more JNK-unrelated roles for JNK pathway members lends itself to potential new avenues of research.</w:t>
      </w:r>
    </w:p>
    <w:p w14:paraId="3035280D" w14:textId="77777777" w:rsidR="006E05B3" w:rsidRPr="00707828" w:rsidRDefault="006E05B3" w:rsidP="00367722">
      <w:pPr>
        <w:spacing w:after="0" w:line="360" w:lineRule="auto"/>
        <w:rPr>
          <w:rFonts w:eastAsia="Times New Roman" w:cs="Times New Roman"/>
          <w:color w:val="000000"/>
          <w:lang w:eastAsia="en-GB"/>
        </w:rPr>
      </w:pPr>
    </w:p>
    <w:p w14:paraId="024E4415" w14:textId="77777777"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Alongside the various upstream actuators of JNK signalling, there is considerable potential to explore how the intensity of the JNK signal affects its pro- and anti-tumourigenic properties. As discussed, one recent study found that </w:t>
      </w:r>
      <w:proofErr w:type="spellStart"/>
      <w:r w:rsidRPr="00707828">
        <w:rPr>
          <w:rFonts w:eastAsia="Times New Roman" w:cs="Times New Roman"/>
          <w:color w:val="000000"/>
          <w:lang w:eastAsia="en-GB"/>
        </w:rPr>
        <w:t>Cno</w:t>
      </w:r>
      <w:proofErr w:type="spellEnd"/>
      <w:r w:rsidRPr="00707828">
        <w:rPr>
          <w:rFonts w:eastAsia="Times New Roman" w:cs="Times New Roman"/>
          <w:color w:val="000000"/>
          <w:lang w:eastAsia="en-GB"/>
        </w:rPr>
        <w:t xml:space="preserve"> overexpression led to JNK-mediated tissue overgrowth, but slightly modulating JNK signalling then led to massive overgrowth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&lt;EndNote&gt;&lt;Cite&gt;&lt;Author&gt;Ma&lt;/Author&gt;&lt;Year&gt;2019&lt;/Year&gt;&lt;RecNum&gt;93&lt;/RecNum&gt;&lt;DisplayText&gt;(Ma et al., 2019)&lt;/DisplayText&gt;&lt;record&gt;&lt;rec-number&gt;93&lt;/rec-number&gt;&lt;foreign-keys&gt;&lt;key app="EN" db-id="txs0e0xenazaxref9r5pwerwr090wspxsv2s" timestamp="1571186221"&gt;93&lt;/key&gt;&lt;/foreign-keys&gt;&lt;ref-type name="Journal Article"&gt;17&lt;/ref-type&gt;&lt;contributors&gt;&lt;authors&gt;&lt;author&gt;Ma, Z.&lt;/author&gt;&lt;author&gt;Li, P.&lt;/author&gt;&lt;author&gt;Hu, X.&lt;/author&gt;&lt;author&gt;Song, H.&lt;/author&gt;&lt;/authors&gt;&lt;/contributors&gt;&lt;titles&gt;&lt;title&gt;Polarity protein Canoe mediates overproliferation via modulation of JNK, Ras-MAPK and Hippo signalling&lt;/title&gt;&lt;secondary-title&gt;Cell Proliferation&lt;/secondary-title&gt;&lt;/titles&gt;&lt;periodical&gt;&lt;full-title&gt;Cell Proliferation&lt;/full-title&gt;&lt;/periodical&gt;&lt;pages&gt;e12529&lt;/pages&gt;&lt;volume&gt;52&lt;/volume&gt;&lt;dates&gt;&lt;year&gt;2019&lt;/year&gt;&lt;/dates&gt;&lt;isbn&gt;0960-7722&lt;/isbn&gt;&lt;urls&gt;&lt;related-urls&gt;&lt;url&gt;https://onlinelibrary.wiley.com/doi/abs/10.1111/cpr.12529&lt;/url&gt;&lt;/related-urls&gt;&lt;/urls&gt;&lt;electronic-resource-num&gt;https://doi.org/10.1111/cpr.12529&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(Ma et al., 2019)</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The researchers determined that </w:t>
      </w:r>
      <w:proofErr w:type="spellStart"/>
      <w:r w:rsidRPr="00707828">
        <w:rPr>
          <w:rFonts w:eastAsia="Times New Roman" w:cs="Times New Roman"/>
          <w:color w:val="000000"/>
          <w:lang w:eastAsia="en-GB"/>
        </w:rPr>
        <w:t>Cno</w:t>
      </w:r>
      <w:proofErr w:type="spellEnd"/>
      <w:r w:rsidRPr="00707828">
        <w:rPr>
          <w:rFonts w:eastAsia="Times New Roman" w:cs="Times New Roman"/>
          <w:color w:val="000000"/>
          <w:lang w:eastAsia="en-GB"/>
        </w:rPr>
        <w:t xml:space="preserve"> overexpression upregulated both JNK and Ras-MAPK signalling, each of which downregulated SWH signalling to promote</w:t>
      </w:r>
      <w:r>
        <w:rPr>
          <w:rFonts w:eastAsia="Times New Roman" w:cs="Times New Roman"/>
          <w:color w:val="000000"/>
          <w:lang w:eastAsia="en-GB"/>
        </w:rPr>
        <w:t xml:space="preserve"> </w:t>
      </w:r>
      <w:proofErr w:type="spellStart"/>
      <w:r>
        <w:rPr>
          <w:rFonts w:eastAsia="Times New Roman" w:cs="Times New Roman"/>
          <w:color w:val="000000"/>
          <w:lang w:eastAsia="en-GB"/>
        </w:rPr>
        <w:t>Yki</w:t>
      </w:r>
      <w:proofErr w:type="spellEnd"/>
      <w:r>
        <w:rPr>
          <w:rFonts w:eastAsia="Times New Roman" w:cs="Times New Roman"/>
          <w:color w:val="000000"/>
          <w:lang w:eastAsia="en-GB"/>
        </w:rPr>
        <w:t>-dependent tissue</w:t>
      </w:r>
      <w:r w:rsidRPr="00707828">
        <w:rPr>
          <w:rFonts w:eastAsia="Times New Roman" w:cs="Times New Roman"/>
          <w:color w:val="000000"/>
          <w:lang w:eastAsia="en-GB"/>
        </w:rPr>
        <w:t xml:space="preserve"> growth, and suggested that subsequent modulation of JNK signalling inhibited its anti-tumourigenic role in promoting apoptosis, while leaving its pro-tumourigenic role as a SWH pathway inhibitor intact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&lt;EndNote&gt;&lt;Cite&gt;&lt;Author&gt;Ma&lt;/Author&gt;&lt;Year&gt;2019&lt;/Year&gt;&lt;RecNum&gt;93&lt;/RecNum&gt;&lt;DisplayText&gt;(Ma et al., 2019)&lt;/DisplayText&gt;&lt;record&gt;&lt;rec-number&gt;93&lt;/rec-number&gt;&lt;foreign-keys&gt;&lt;key app="EN" db-id="txs0e0xenazaxref9r5pwerwr090wspxsv2s" timestamp="1571186221"&gt;93&lt;/key&gt;&lt;/foreign-keys&gt;&lt;ref-type name="Journal Article"&gt;17&lt;/ref-type&gt;&lt;contributors&gt;&lt;authors&gt;&lt;author&gt;Ma, Z.&lt;/author&gt;&lt;author&gt;Li, P.&lt;/author&gt;&lt;author&gt;Hu, X.&lt;/author&gt;&lt;author&gt;Song, H.&lt;/author&gt;&lt;/authors&gt;&lt;/contributors&gt;&lt;titles&gt;&lt;title&gt;Polarity protein Canoe mediates overproliferation via modulation of JNK, Ras-MAPK and Hippo signalling&lt;/title&gt;&lt;secondary-title&gt;Cell Proliferation&lt;/secondary-title&gt;&lt;/titles&gt;&lt;periodical&gt;&lt;full-title&gt;Cell Proliferation&lt;/full-title&gt;&lt;/periodical&gt;&lt;pages&gt;e12529&lt;/pages&gt;&lt;volume&gt;52&lt;/volume&gt;&lt;dates&gt;&lt;year&gt;2019&lt;/year&gt;&lt;/dates&gt;&lt;isbn&gt;0960-7722&lt;/isbn&gt;&lt;urls&gt;&lt;related-urls&gt;&lt;url&gt;https://onlinelibrary.wiley.com/doi/abs/10.1111/cpr.12529&lt;/url&gt;&lt;/related-urls&gt;&lt;/urls&gt;&lt;electronic-resource-num&gt;https://doi.org/10.1111/cpr.12529&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(Ma et al., 2019)</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In a similar vein another recent study examined JNK signalling levels in response to tissue damage. It was shown that high levels of ROS produced in damaged tissue phosphorylated and activated Ask1 and, therefore, strong JNK signalling and apoptosis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&lt;EndNote&gt;&lt;Cite&gt;&lt;Author&gt;Santabárbara-Ruiz&lt;/Author&gt;&lt;Year&gt;2019&lt;/Year&gt;&lt;RecNum&gt;110&lt;/RecNum&gt;&lt;DisplayText&gt;(Santabárbara-Ruiz et al., 2019)&lt;/DisplayText&gt;&lt;record&gt;&lt;rec-number&gt;110&lt;/rec-number&gt;&lt;foreign-keys&gt;&lt;key app="EN" db-id="txs0e0xenazaxref9r5pwerwr090wspxsv2s" timestamp="1571368707"&gt;110&lt;/key&gt;&lt;/foreign-keys&gt;&lt;ref-type name="Journal Article"&gt;17&lt;/ref-type&gt;&lt;contributors&gt;&lt;authors&gt;&lt;author&gt;Santabárbara-Ruiz, P.&lt;/author&gt;&lt;author&gt;Esteban-Collado, J.&lt;/author&gt;&lt;author&gt;Pérez, L.&lt;/author&gt;&lt;author&gt;Viola, G.&lt;/author&gt;&lt;author&gt;Abril, J.F.&lt;/author&gt;&lt;author&gt;Milán, M.&lt;/author&gt;&lt;author&gt;Corominas, M.&lt;/author&gt;&lt;author&gt;Serras, F.&lt;/author&gt;&lt;/authors&gt;&lt;/contributors&gt;&lt;titles&gt;&lt;title&gt;&lt;style face="normal" font="default" size="100%"&gt;Ask1 and Akt act synergistically to promote ROS-dependent regeneration in &lt;/style&gt;&lt;style face="italic" font="default" size="100%"&gt;Drosophila&lt;/style&gt;&lt;/title&gt;&lt;secondary-title&gt;PLoS Genetics&lt;/secondary-title&gt;&lt;/titles&gt;&lt;periodical&gt;&lt;full-title&gt;PLOS Genetics&lt;/full-title&gt;&lt;/periodical&gt;&lt;pages&gt;e1007926&lt;/pages&gt;&lt;volume&gt;15&lt;/volume&gt;&lt;number&gt;1&lt;/number&gt;&lt;dates&gt;&lt;year&gt;2019&lt;/year&gt;&lt;/dates&gt;&lt;urls&gt;&lt;related-urls&gt;&lt;url&gt;https://doi.org/10.1371/journal.pgen.1007926&lt;/url&gt;&lt;/related-urls&gt;&lt;/urls&gt;&lt;electronic-resource-num&gt;https://doi.org/10.1371/journal.pgen.1007926&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(Santabárbara-Ruiz et al., 2019)</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However, it was found that the ROS signal propagated to undamaged </w:t>
      </w:r>
      <w:proofErr w:type="spellStart"/>
      <w:r w:rsidRPr="00707828">
        <w:rPr>
          <w:rFonts w:eastAsia="Times New Roman" w:cs="Times New Roman"/>
          <w:color w:val="000000"/>
          <w:lang w:eastAsia="en-GB"/>
        </w:rPr>
        <w:t>neighbouring</w:t>
      </w:r>
      <w:proofErr w:type="spellEnd"/>
      <w:r w:rsidRPr="00707828">
        <w:rPr>
          <w:rFonts w:eastAsia="Times New Roman" w:cs="Times New Roman"/>
          <w:color w:val="000000"/>
          <w:lang w:eastAsia="en-GB"/>
        </w:rPr>
        <w:t xml:space="preserve"> tissue, and Ask1 was then phosphorylated by both the ROS signal and Akt1,</w:t>
      </w:r>
      <w:r>
        <w:rPr>
          <w:rFonts w:eastAsia="Times New Roman" w:cs="Times New Roman"/>
          <w:color w:val="000000"/>
          <w:lang w:eastAsia="en-GB"/>
        </w:rPr>
        <w:t xml:space="preserve"> a downstream protein </w:t>
      </w:r>
      <w:r w:rsidRPr="00707828">
        <w:rPr>
          <w:rFonts w:eastAsia="Times New Roman" w:cs="Times New Roman"/>
          <w:color w:val="000000"/>
          <w:lang w:eastAsia="en-GB"/>
        </w:rPr>
        <w:t xml:space="preserve">kinase </w:t>
      </w:r>
      <w:r>
        <w:rPr>
          <w:rFonts w:eastAsia="Times New Roman" w:cs="Times New Roman"/>
          <w:color w:val="000000"/>
          <w:lang w:eastAsia="en-GB"/>
        </w:rPr>
        <w:t>of</w:t>
      </w:r>
      <w:r w:rsidRPr="00707828">
        <w:rPr>
          <w:rFonts w:eastAsia="Times New Roman" w:cs="Times New Roman"/>
          <w:color w:val="000000"/>
          <w:lang w:eastAsia="en-GB"/>
        </w:rPr>
        <w:t xml:space="preserve"> the PI3K signalling pathway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&lt;EndNote&gt;&lt;Cite&gt;&lt;Author&gt;Santabárbara-Ruiz&lt;/Author&gt;&lt;Year&gt;2019&lt;/Year&gt;&lt;RecNum&gt;110&lt;/RecNum&gt;&lt;DisplayText&gt;(Santabárbara-Ruiz et al., 2019)&lt;/DisplayText&gt;&lt;record&gt;&lt;rec-number&gt;110&lt;/rec-number&gt;&lt;foreign-keys&gt;&lt;key app="EN" db-id="txs0e0xenazaxref9r5pwerwr090wspxsv2s" timestamp="1571368707"&gt;110&lt;/key&gt;&lt;/foreign-keys&gt;&lt;ref-type name="Journal Article"&gt;17&lt;/ref-type&gt;&lt;contributors&gt;&lt;authors&gt;&lt;author&gt;Santabárbara-Ruiz, P.&lt;/author&gt;&lt;author&gt;Esteban-Collado, J.&lt;/author&gt;&lt;author&gt;Pérez, L.&lt;/author&gt;&lt;author&gt;Viola, G.&lt;/author&gt;&lt;author&gt;Abril, J.F.&lt;/author&gt;&lt;author&gt;Milán, M.&lt;/author&gt;&lt;author&gt;Corominas, M.&lt;/author&gt;&lt;author&gt;Serras, F.&lt;/author&gt;&lt;/authors&gt;&lt;/contributors&gt;&lt;titles&gt;&lt;title&gt;&lt;style face="normal" font="default" size="100%"&gt;Ask1 and Akt act synergistically to promote ROS-dependent regeneration in &lt;/style&gt;&lt;style face="italic" font="default" size="100%"&gt;Drosophila&lt;/style&gt;&lt;/title&gt;&lt;secondary-title&gt;PLoS Genetics&lt;/secondary-title&gt;&lt;/titles&gt;&lt;periodical&gt;&lt;full-title&gt;PLOS Genetics&lt;/full-title&gt;&lt;/periodical&gt;&lt;pages&gt;e1007926&lt;/pages&gt;&lt;volume&gt;15&lt;/volume&gt;&lt;number&gt;1&lt;/number&gt;&lt;dates&gt;&lt;year&gt;2019&lt;/year&gt;&lt;/dates&gt;&lt;urls&gt;&lt;related-urls&gt;&lt;url&gt;https://doi.org/10.1371/journal.pgen.1007926&lt;/url&gt;&lt;/related-urls&gt;&lt;/urls&gt;&lt;electronic-resource-num&gt;https://doi.org/10.1371/journal.pgen.1007926&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(Santabárbara-Ruiz et al., 2019)</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This altered activation context for Ask1 led to a lower level of JNK signal, which promoted cell proliferation and survival rather than apoptosis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&lt;EndNote&gt;&lt;Cite&gt;&lt;Author&gt;Santabárbara-Ruiz&lt;/Author&gt;&lt;Year&gt;2019&lt;/Year&gt;&lt;RecNum&gt;110&lt;/RecNum&gt;&lt;DisplayText&gt;(Santabárbara-Ruiz et al., 2019)&lt;/DisplayText&gt;&lt;record&gt;&lt;rec-number&gt;110&lt;/rec-number&gt;&lt;foreign-keys&gt;&lt;key app="EN" db-id="txs0e0xenazaxref9r5pwerwr090wspxsv2s" timestamp="1571368707"&gt;110&lt;/key&gt;&lt;/foreign-keys&gt;&lt;ref-type name="Journal Article"&gt;17&lt;/ref-type&gt;&lt;contributors&gt;&lt;authors&gt;&lt;author&gt;Santabárbara-Ruiz, P.&lt;/author&gt;&lt;author&gt;Esteban-Collado, J.&lt;/author&gt;&lt;author&gt;Pérez, L.&lt;/author&gt;&lt;author&gt;Viola, G.&lt;/author&gt;&lt;author&gt;Abril, J.F.&lt;/author&gt;&lt;author&gt;Milán, M.&lt;/author&gt;&lt;author&gt;Corominas, M.&lt;/author&gt;&lt;author&gt;Serras, F.&lt;/author&gt;&lt;/authors&gt;&lt;/contributors&gt;&lt;titles&gt;&lt;title&gt;&lt;style face="normal" font="default" size="100%"&gt;Ask1 and Akt act synergistically to promote ROS-dependent regeneration in &lt;/style&gt;&lt;style face="italic" font="default" size="100%"&gt;Drosophila&lt;/style&gt;&lt;/title&gt;&lt;secondary-title&gt;PLoS Genetics&lt;/secondary-title&gt;&lt;/titles&gt;&lt;periodical&gt;&lt;full-title&gt;PLOS Genetics&lt;/full-title&gt;&lt;/periodical&gt;&lt;pages&gt;e1007926&lt;/pages&gt;&lt;volume&gt;15&lt;/volume&gt;&lt;number&gt;1&lt;/number&gt;&lt;dates&gt;&lt;year&gt;2019&lt;/year&gt;&lt;/dates&gt;&lt;urls&gt;&lt;related-urls&gt;&lt;url&gt;https://doi.org/10.1371/journal.pgen.1007926&lt;/url&gt;&lt;/related-urls&gt;&lt;/urls&gt;&lt;electronic-resource-num&gt;https://doi.org/10.1371/journal.pgen.1007926&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(Santabárbara-Ruiz et al., 2019)</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Both these studies are examples of the potential for altering JNK signalling levels to profoundly alter the outcome of the </w:t>
      </w:r>
      <w:proofErr w:type="gramStart"/>
      <w:r w:rsidRPr="00707828">
        <w:rPr>
          <w:rFonts w:eastAsia="Times New Roman" w:cs="Times New Roman"/>
          <w:color w:val="000000"/>
          <w:lang w:eastAsia="en-GB"/>
        </w:rPr>
        <w:t>pathway, and</w:t>
      </w:r>
      <w:proofErr w:type="gramEnd"/>
      <w:r w:rsidRPr="00707828">
        <w:rPr>
          <w:rFonts w:eastAsia="Times New Roman" w:cs="Times New Roman"/>
          <w:color w:val="000000"/>
          <w:lang w:eastAsia="en-GB"/>
        </w:rPr>
        <w:t xml:space="preserve"> are exemplars of an exciting new avenue of research regarding pro- and anti-tumourigenic JNK signalling.</w:t>
      </w:r>
    </w:p>
    <w:p w14:paraId="0F968670" w14:textId="77777777" w:rsidR="006E05B3" w:rsidRPr="00707828" w:rsidRDefault="006E05B3" w:rsidP="00367722">
      <w:pPr>
        <w:spacing w:after="0" w:line="360" w:lineRule="auto"/>
        <w:rPr>
          <w:rFonts w:eastAsia="Times New Roman" w:cs="Times New Roman"/>
          <w:color w:val="000000"/>
          <w:lang w:eastAsia="en-GB"/>
        </w:rPr>
      </w:pPr>
    </w:p>
    <w:p w14:paraId="1CB041FF" w14:textId="77777777"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The importance of subcellular </w:t>
      </w:r>
      <w:proofErr w:type="spellStart"/>
      <w:r w:rsidRPr="00707828">
        <w:rPr>
          <w:rFonts w:eastAsia="Times New Roman" w:cs="Times New Roman"/>
          <w:color w:val="000000"/>
          <w:lang w:eastAsia="en-GB"/>
        </w:rPr>
        <w:t>localisation</w:t>
      </w:r>
      <w:proofErr w:type="spellEnd"/>
      <w:r w:rsidRPr="00707828">
        <w:rPr>
          <w:rFonts w:eastAsia="Times New Roman" w:cs="Times New Roman"/>
          <w:color w:val="000000"/>
          <w:lang w:eastAsia="en-GB"/>
        </w:rPr>
        <w:t xml:space="preserve"> of JNK signalling components is also an area that is ripe for exploration. A</w:t>
      </w:r>
      <w:r>
        <w:rPr>
          <w:rFonts w:eastAsia="Times New Roman" w:cs="Times New Roman"/>
          <w:color w:val="000000"/>
          <w:lang w:eastAsia="en-GB"/>
        </w:rPr>
        <w:t xml:space="preserve"> critical</w:t>
      </w:r>
      <w:r w:rsidRPr="00707828">
        <w:rPr>
          <w:rFonts w:eastAsia="Times New Roman" w:cs="Times New Roman"/>
          <w:color w:val="000000"/>
          <w:lang w:eastAsia="en-GB"/>
        </w:rPr>
        <w:t xml:space="preserve"> role for endocytosis in JNK signalling has been demonstrated, with increased endocytosis thought to be key in upregulating the TNF-JNK signalling observed in </w:t>
      </w:r>
      <w:proofErr w:type="spellStart"/>
      <w:r w:rsidRPr="00707828">
        <w:rPr>
          <w:rFonts w:eastAsia="Times New Roman" w:cs="Times New Roman"/>
          <w:i/>
          <w:color w:val="000000"/>
          <w:lang w:eastAsia="en-GB"/>
        </w:rPr>
        <w:t>scrib</w:t>
      </w:r>
      <w:proofErr w:type="spellEnd"/>
      <w:r w:rsidRPr="00707828">
        <w:rPr>
          <w:rFonts w:eastAsia="Times New Roman" w:cs="Times New Roman"/>
          <w:i/>
          <w:color w:val="000000"/>
          <w:vertAlign w:val="superscript"/>
          <w:lang w:eastAsia="en-GB"/>
        </w:rPr>
        <w:t>-/-</w:t>
      </w:r>
      <w:r w:rsidRPr="00707828">
        <w:rPr>
          <w:rFonts w:eastAsia="Times New Roman" w:cs="Times New Roman"/>
          <w:color w:val="000000"/>
          <w:lang w:eastAsia="en-GB"/>
        </w:rPr>
        <w:t xml:space="preserve"> clones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&lt;EndNote&gt;&lt;Cite&gt;&lt;Author&gt;Igaki&lt;/Author&gt;&lt;Year&gt;2009&lt;/Year&gt;&lt;RecNum&gt;3&lt;/RecNum&gt;&lt;DisplayText&gt;(Igaki et al., 2009)&lt;/DisplayText&gt;&lt;record&gt;&lt;rec-number&gt;3&lt;/rec-number&gt;&lt;foreign-keys&gt;&lt;key app="EN" db-id="txs0e0xenazaxref9r5pwerwr090wspxsv2s" timestamp="1566527943"&gt;3&lt;/key&gt;&lt;/foreign-keys&gt;&lt;ref-type name="Journal Article"&gt;17&lt;/ref-type&gt;&lt;contributors&gt;&lt;authors&gt;&lt;author&gt;Igaki, T.&lt;/author&gt;&lt;author&gt;Pastor-Pareja, J.C.&lt;/author&gt;&lt;author&gt;Aonuma, H.&lt;/author&gt;&lt;author&gt;Miura, M.&lt;/author&gt;&lt;author&gt;Xu, T.&lt;/author&gt;&lt;/authors&gt;&lt;/contributors&gt;&lt;titles&gt;&lt;title&gt;&lt;style face="normal" font="default" size="100%"&gt;Intrinsic Tumor Suppression and Epithelial Maintenance by Endocytic Activation of Eiger/TNF Signaling in &lt;/style&gt;&lt;style face="italic" font="default" size="100%"&gt;Drosophila&lt;/style&gt;&lt;/title&gt;&lt;secondary-title&gt;Developmental Cell&lt;/secondary-title&gt;&lt;/titles&gt;&lt;periodical&gt;&lt;full-title&gt;Developmental Cell&lt;/full-title&gt;&lt;/periodical&gt;&lt;pages&gt;458-465&lt;/pages&gt;&lt;volume&gt;16&lt;/volume&gt;&lt;number&gt;3&lt;/number&gt;&lt;keywords&gt;&lt;keyword&gt;DEVBIO&lt;/keyword&gt;&lt;/keywords&gt;&lt;dates&gt;&lt;year&gt;2009&lt;/year&gt;&lt;pub-dates&gt;&lt;date&gt;2009/03/17&lt;/date&gt;&lt;/pub-dates&gt;&lt;/dates&gt;&lt;isbn&gt;1534-5807&lt;/isbn&gt;&lt;urls&gt;&lt;related-urls&gt;&lt;url&gt;http://www.sciencedirect.com/science/article/pii/S1534580709000306&lt;/url&gt;&lt;/related-urls&gt;&lt;/urls&gt;&lt;electronic-resource-num&gt;https://doi.org/10.1016/j.devcel.2009.01.002&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(Igaki et al., 2009)</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Furthermore, another study has shown Rho1 specifically </w:t>
      </w:r>
      <w:proofErr w:type="spellStart"/>
      <w:r w:rsidRPr="00707828">
        <w:rPr>
          <w:rFonts w:eastAsia="Times New Roman" w:cs="Times New Roman"/>
          <w:color w:val="000000"/>
          <w:lang w:eastAsia="en-GB"/>
        </w:rPr>
        <w:t>localised</w:t>
      </w:r>
      <w:proofErr w:type="spellEnd"/>
      <w:r w:rsidRPr="00707828">
        <w:rPr>
          <w:rFonts w:eastAsia="Times New Roman" w:cs="Times New Roman"/>
          <w:color w:val="000000"/>
          <w:lang w:eastAsia="en-GB"/>
        </w:rPr>
        <w:t xml:space="preserve"> to the cell membrane can activate apoptosis-inducing JNK signalling </w:t>
      </w:r>
      <w:r>
        <w:rPr>
          <w:rFonts w:eastAsia="Times New Roman" w:cs="Times New Roman"/>
          <w:color w:val="000000"/>
          <w:lang w:eastAsia="en-GB"/>
        </w:rPr>
        <w:t>that</w:t>
      </w:r>
      <w:r w:rsidRPr="00707828">
        <w:rPr>
          <w:rFonts w:eastAsia="Times New Roman" w:cs="Times New Roman"/>
          <w:color w:val="000000"/>
          <w:lang w:eastAsia="en-GB"/>
        </w:rPr>
        <w:t xml:space="preserve"> acts primarily via </w:t>
      </w:r>
      <w:proofErr w:type="spellStart"/>
      <w:r w:rsidRPr="00707828">
        <w:rPr>
          <w:rFonts w:eastAsia="Times New Roman" w:cs="Times New Roman"/>
          <w:color w:val="000000"/>
          <w:lang w:eastAsia="en-GB"/>
        </w:rPr>
        <w:t>Slpr</w:t>
      </w:r>
      <w:proofErr w:type="spellEnd"/>
      <w:r w:rsidRPr="00707828">
        <w:rPr>
          <w:rFonts w:eastAsia="Times New Roman" w:cs="Times New Roman"/>
          <w:color w:val="000000"/>
          <w:lang w:eastAsia="en-GB"/>
        </w:rPr>
        <w:t xml:space="preserve"> and Tak1 and, indeed, regulates the subcellular </w:t>
      </w:r>
      <w:proofErr w:type="spellStart"/>
      <w:r w:rsidRPr="00707828">
        <w:rPr>
          <w:rFonts w:eastAsia="Times New Roman" w:cs="Times New Roman"/>
          <w:color w:val="000000"/>
          <w:lang w:eastAsia="en-GB"/>
        </w:rPr>
        <w:t>localisation</w:t>
      </w:r>
      <w:proofErr w:type="spellEnd"/>
      <w:r w:rsidRPr="00707828">
        <w:rPr>
          <w:rFonts w:eastAsia="Times New Roman" w:cs="Times New Roman"/>
          <w:color w:val="000000"/>
          <w:lang w:eastAsia="en-GB"/>
        </w:rPr>
        <w:t xml:space="preserve"> of </w:t>
      </w:r>
      <w:proofErr w:type="spellStart"/>
      <w:r w:rsidRPr="00707828">
        <w:rPr>
          <w:rFonts w:eastAsia="Times New Roman" w:cs="Times New Roman"/>
          <w:color w:val="000000"/>
          <w:lang w:eastAsia="en-GB"/>
        </w:rPr>
        <w:t>Slpr</w:t>
      </w:r>
      <w:proofErr w:type="spellEnd"/>
      <w:r w:rsidRPr="00707828">
        <w:rPr>
          <w:rFonts w:eastAsia="Times New Roman" w:cs="Times New Roman"/>
          <w:color w:val="000000"/>
          <w:lang w:eastAsia="en-GB"/>
        </w:rPr>
        <w:t xml:space="preserve"> via physical interaction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&lt;EndNote&gt;&lt;Cite&gt;&lt;Author&gt;Neisch&lt;/Author&gt;&lt;Year&gt;2010&lt;/Year&gt;&lt;RecNum&gt;109&lt;/RecNum&gt;&lt;DisplayText&gt;(Neisch et al., 2010)&lt;/DisplayText&gt;&lt;record&gt;&lt;rec-number&gt;109&lt;/rec-number&gt;&lt;foreign-keys&gt;&lt;key app="EN" db-id="txs0e0xenazaxref9r5pwerwr090wspxsv2s" timestamp="1571368653"&gt;109&lt;/key&gt;&lt;/foreign-keys&gt;&lt;ref-type name="Journal Article"&gt;17&lt;/ref-type&gt;&lt;contributors&gt;&lt;authors&gt;&lt;author&gt;Neisch, A.L.&lt;/author&gt;&lt;author&gt;Speck, O.&lt;/author&gt;&lt;author&gt;Stronach, B.&lt;/author&gt;&lt;author&gt;Fehon, R.G.&lt;/author&gt;&lt;/authors&gt;&lt;/contributors&gt;&lt;titles&gt;&lt;title&gt;Rho1 regulates apoptosis via activation of the JNK signaling pathway at the plasma membrane&lt;/title&gt;&lt;secondary-title&gt;Journal of Cell Biology&lt;/secondary-title&gt;&lt;/titles&gt;&lt;periodical&gt;&lt;full-title&gt;Journal of Cell Biology&lt;/full-title&gt;&lt;/periodical&gt;&lt;pages&gt;311-323&lt;/pages&gt;&lt;volume&gt;189&lt;/volume&gt;&lt;number&gt;2&lt;/number&gt;&lt;dates&gt;&lt;year&gt;2010&lt;/year&gt;&lt;/dates&gt;&lt;urls&gt;&lt;related-urls&gt;&lt;url&gt;http://jcb.rupress.org/content/jcb/189/2/311.full.pdf&lt;/url&gt;&lt;/related-urls&gt;&lt;/urls&gt;&lt;electronic-resource-num&gt;https://doi.org/10.1083/jcb.200912010&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(Neisch et al., 2010)</w:t>
      </w:r>
      <w:r w:rsidRPr="00707828">
        <w:rPr>
          <w:rFonts w:eastAsia="Times New Roman" w:cs="Times New Roman"/>
          <w:color w:val="000000"/>
          <w:lang w:eastAsia="en-GB"/>
        </w:rPr>
        <w:fldChar w:fldCharType="end"/>
      </w:r>
      <w:r w:rsidRPr="00707828">
        <w:rPr>
          <w:rFonts w:eastAsia="Times New Roman" w:cs="Times New Roman"/>
          <w:color w:val="000000"/>
          <w:lang w:eastAsia="en-GB"/>
        </w:rPr>
        <w:t>.</w:t>
      </w:r>
    </w:p>
    <w:p w14:paraId="30E08CCF" w14:textId="77777777" w:rsidR="006E05B3" w:rsidRPr="00707828" w:rsidRDefault="006E05B3" w:rsidP="00367722">
      <w:pPr>
        <w:spacing w:after="0" w:line="360" w:lineRule="auto"/>
        <w:rPr>
          <w:rFonts w:eastAsia="Times New Roman" w:cs="Times New Roman"/>
          <w:color w:val="000000"/>
          <w:lang w:eastAsia="en-GB"/>
        </w:rPr>
      </w:pPr>
    </w:p>
    <w:p w14:paraId="3186AB61" w14:textId="77777777"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The relationship between JNK and SWH signalling is, </w:t>
      </w:r>
      <w:proofErr w:type="gramStart"/>
      <w:r w:rsidRPr="00707828">
        <w:rPr>
          <w:rFonts w:eastAsia="Times New Roman" w:cs="Times New Roman"/>
          <w:color w:val="000000"/>
          <w:lang w:eastAsia="en-GB"/>
        </w:rPr>
        <w:t>as yet</w:t>
      </w:r>
      <w:proofErr w:type="gramEnd"/>
      <w:r w:rsidRPr="00707828">
        <w:rPr>
          <w:rFonts w:eastAsia="Times New Roman" w:cs="Times New Roman"/>
          <w:color w:val="000000"/>
          <w:lang w:eastAsia="en-GB"/>
        </w:rPr>
        <w:t>, unresolved. There is clearly complex interplay between the pathways, highly dependent on cellular context, but its elucidation is critical for obtaining a more complete understanding of pro- and anti-tumourigenic JNK signalling. While recent research</w:t>
      </w:r>
      <w:r>
        <w:rPr>
          <w:rFonts w:eastAsia="Times New Roman" w:cs="Times New Roman"/>
          <w:color w:val="000000"/>
          <w:lang w:eastAsia="en-GB"/>
        </w:rPr>
        <w:t xml:space="preserve"> discussed in this review</w:t>
      </w:r>
      <w:r w:rsidRPr="00707828">
        <w:rPr>
          <w:rFonts w:eastAsia="Times New Roman" w:cs="Times New Roman"/>
          <w:color w:val="000000"/>
          <w:lang w:eastAsia="en-GB"/>
        </w:rPr>
        <w:t xml:space="preserve"> has undoubtedly advanced our knowledge greatly </w:t>
      </w:r>
      <w:r w:rsidRPr="00707828">
        <w:rPr>
          <w:rFonts w:eastAsia="Times New Roman" w:cs="Times New Roman"/>
          <w:color w:val="000000"/>
          <w:lang w:eastAsia="en-GB"/>
        </w:rPr>
        <w:fldChar w:fldCharType="begin">
          <w:fldData xml:space="preserve">PEVuZE5vdGU+PENpdGU+PEF1dGhvcj5DaGVuPC9BdXRob3I+PFllYXI+MjAxMjwvWWVhcj48UmVj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PEVuZE5vdGU+PENpdGU+PEF1dGhvcj5DaGVuPC9BdXRob3I+PFllYXI+MjAxMjwvWWVhcj48UmVj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(Doggett et al., 2011; Sun and Irvine, 2011; Chen et al., 2012; Enomoto et al., 2015; Ma et al., 2015a; Ma et al., 2017; Gerlach et al., 2018)</w:t>
      </w:r>
      <w:r w:rsidRPr="00707828">
        <w:rPr>
          <w:rFonts w:eastAsia="Times New Roman" w:cs="Times New Roman"/>
          <w:color w:val="000000"/>
          <w:lang w:eastAsia="en-GB"/>
        </w:rPr>
        <w:fldChar w:fldCharType="end"/>
      </w:r>
      <w:r w:rsidRPr="00707828">
        <w:rPr>
          <w:rFonts w:eastAsia="Times New Roman" w:cs="Times New Roman"/>
          <w:color w:val="000000"/>
          <w:lang w:eastAsia="en-GB"/>
        </w:rPr>
        <w:t>, there is still much to be discovered, particularly with regard to how the pathways interact during cooperative tumourigenesis. This relationship between JNK and SWH signalling is undoubtedly one that will be examined closely in coming years.</w:t>
      </w:r>
    </w:p>
    <w:p w14:paraId="16697B56" w14:textId="77777777" w:rsidR="006E05B3" w:rsidRPr="00707828" w:rsidRDefault="006E05B3" w:rsidP="00367722">
      <w:pPr>
        <w:spacing w:after="0" w:line="360" w:lineRule="auto"/>
        <w:rPr>
          <w:rFonts w:eastAsia="Times New Roman" w:cs="Times New Roman"/>
          <w:color w:val="000000"/>
          <w:lang w:eastAsia="en-GB"/>
        </w:rPr>
      </w:pPr>
    </w:p>
    <w:p w14:paraId="67AD5693" w14:textId="67D27B8B"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There is a preponderance of different model systems used in the study of JNK signalling within </w:t>
      </w:r>
      <w:r w:rsidRPr="00707828">
        <w:rPr>
          <w:rFonts w:eastAsia="Times New Roman" w:cs="Times New Roman"/>
          <w:i/>
          <w:color w:val="000000"/>
          <w:lang w:eastAsia="en-GB"/>
        </w:rPr>
        <w:t>Drosophila</w:t>
      </w:r>
      <w:r w:rsidRPr="00707828">
        <w:rPr>
          <w:rFonts w:eastAsia="Times New Roman" w:cs="Times New Roman"/>
          <w:color w:val="000000"/>
          <w:lang w:eastAsia="en-GB"/>
        </w:rPr>
        <w:t xml:space="preserve"> (e.g. different tissues and tissue regions, different mutant clones, different models of cooperative tumourigenesis). While this is certainly a great strength of the organism as a model, it is also a complicating factor, making it difficult to generate a cogent, unified model for JNK signalling (if </w:t>
      </w:r>
      <w:r>
        <w:rPr>
          <w:rFonts w:eastAsia="Times New Roman" w:cs="Times New Roman"/>
          <w:color w:val="000000"/>
          <w:lang w:eastAsia="en-GB"/>
        </w:rPr>
        <w:t>this indeed</w:t>
      </w:r>
      <w:r w:rsidRPr="00707828">
        <w:rPr>
          <w:rFonts w:eastAsia="Times New Roman" w:cs="Times New Roman"/>
          <w:color w:val="000000"/>
          <w:lang w:eastAsia="en-GB"/>
        </w:rPr>
        <w:t xml:space="preserve"> exists). While the exploration of JNK signalling in a wide variety of contexts is undoubtedly beneficial, and should be encouraged and </w:t>
      </w:r>
      <w:r w:rsidR="00B5564A">
        <w:rPr>
          <w:rFonts w:eastAsia="Times New Roman" w:cs="Times New Roman"/>
          <w:color w:val="000000"/>
          <w:lang w:eastAsia="en-GB"/>
        </w:rPr>
        <w:t>highlight</w:t>
      </w:r>
      <w:r w:rsidR="00B5564A" w:rsidRPr="00707828">
        <w:rPr>
          <w:rFonts w:eastAsia="Times New Roman" w:cs="Times New Roman"/>
          <w:color w:val="000000"/>
          <w:lang w:eastAsia="en-GB"/>
        </w:rPr>
        <w:t>ed</w:t>
      </w:r>
      <w:r w:rsidRPr="00707828">
        <w:rPr>
          <w:rFonts w:eastAsia="Times New Roman" w:cs="Times New Roman"/>
          <w:color w:val="000000"/>
          <w:lang w:eastAsia="en-GB"/>
        </w:rPr>
        <w:t xml:space="preserve">, </w:t>
      </w:r>
      <w:r w:rsidR="00B5564A">
        <w:rPr>
          <w:rFonts w:eastAsia="Times New Roman" w:cs="Times New Roman"/>
          <w:color w:val="000000"/>
          <w:lang w:eastAsia="en-GB"/>
        </w:rPr>
        <w:t>we</w:t>
      </w:r>
      <w:r w:rsidRPr="00707828">
        <w:rPr>
          <w:rFonts w:eastAsia="Times New Roman" w:cs="Times New Roman"/>
          <w:color w:val="000000"/>
          <w:lang w:eastAsia="en-GB"/>
        </w:rPr>
        <w:t xml:space="preserve"> believe that a discussion regarding </w:t>
      </w:r>
      <w:proofErr w:type="spellStart"/>
      <w:r w:rsidRPr="00707828">
        <w:rPr>
          <w:rFonts w:eastAsia="Times New Roman" w:cs="Times New Roman"/>
          <w:color w:val="000000"/>
          <w:lang w:eastAsia="en-GB"/>
        </w:rPr>
        <w:t>standardised</w:t>
      </w:r>
      <w:proofErr w:type="spellEnd"/>
      <w:r w:rsidRPr="00707828">
        <w:rPr>
          <w:rFonts w:eastAsia="Times New Roman" w:cs="Times New Roman"/>
          <w:color w:val="000000"/>
          <w:lang w:eastAsia="en-GB"/>
        </w:rPr>
        <w:t xml:space="preserve"> systems in which observations regarding JNK signalling might be examined and replicated is worthwhile.</w:t>
      </w:r>
    </w:p>
    <w:p w14:paraId="7FDF386A" w14:textId="77777777" w:rsidR="006E05B3" w:rsidRPr="00707828" w:rsidRDefault="006E05B3" w:rsidP="00367722">
      <w:pPr>
        <w:spacing w:after="0" w:line="360" w:lineRule="auto"/>
        <w:rPr>
          <w:rFonts w:eastAsia="Times New Roman" w:cs="Times New Roman"/>
          <w:color w:val="000000"/>
          <w:lang w:eastAsia="en-GB"/>
        </w:rPr>
      </w:pPr>
    </w:p>
    <w:p w14:paraId="0D394A91" w14:textId="10DA66EE" w:rsidR="007C0F16"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 xml:space="preserve">Finally, it is worth reiterating the relevance of </w:t>
      </w:r>
      <w:r w:rsidRPr="00707828">
        <w:rPr>
          <w:rFonts w:eastAsia="Times New Roman" w:cs="Times New Roman"/>
          <w:i/>
          <w:color w:val="000000"/>
          <w:lang w:eastAsia="en-GB"/>
        </w:rPr>
        <w:t>Drosophila</w:t>
      </w:r>
      <w:r w:rsidRPr="00707828">
        <w:rPr>
          <w:rFonts w:eastAsia="Times New Roman" w:cs="Times New Roman"/>
          <w:color w:val="000000"/>
          <w:lang w:eastAsia="en-GB"/>
        </w:rPr>
        <w:t xml:space="preserve"> studies to explorations of mammalian genetics and disease. We have touched upon how JNK signalling has two faces in humans, as it does in flies – it can be both pro- and anti-tumourigenic (or pro- and anti-survival), depending on the context </w:t>
      </w:r>
      <w:r w:rsidRPr="00707828">
        <w:rPr>
          <w:rFonts w:eastAsia="Times New Roman" w:cs="Times New Roman"/>
          <w:color w:val="000000"/>
          <w:lang w:eastAsia="en-GB"/>
        </w:rPr>
        <w:fldChar w:fldCharType="begin"/>
      </w:r>
      <w:r w:rsidR="00492702">
        <w:rPr>
          <w:rFonts w:eastAsia="Times New Roman" w:cs="Times New Roman"/>
          <w:color w:val="000000"/>
          <w:lang w:eastAsia="en-GB"/>
        </w:rPr>
        <w:instrText xml:space="preserve"> ADDIN EN.CITE &lt;EndNote&gt;&lt;Cite&gt;&lt;Author&gt;Wagner&lt;/Author&gt;&lt;Year&gt;2009&lt;/Year&gt;&lt;RecNum&gt;63&lt;/RecNum&gt;&lt;Prefix&gt;reviewed in &lt;/Prefix&gt;&lt;DisplayText&gt;(reviewed in Wagner and Nebreda, 2009; Wu et al., 2019)&lt;/DisplayText&gt;&lt;record&gt;&lt;rec-number&gt;63&lt;/rec-number&gt;&lt;foreign-keys&gt;&lt;key app="EN" db-id="txs0e0xenazaxref9r5pwerwr090wspxsv2s" timestamp="1571096081"&gt;63&lt;/key&gt;&lt;/foreign-keys&gt;&lt;ref-type name="Journal Article"&gt;17&lt;/ref-type&gt;&lt;contributors&gt;&lt;authors&gt;&lt;author&gt;Wagner, E.F.&lt;/author&gt;&lt;author&gt;Nebreda, Á.R.&lt;/author&gt;&lt;/authors&gt;&lt;/contributors&gt;&lt;titles&gt;&lt;title&gt;Signal integration by JNK and p38 MAPK pathways in cancer development&lt;/title&gt;&lt;secondary-title&gt;Nature Reviews Cancer&lt;/secondary-title&gt;&lt;/titles&gt;&lt;periodical&gt;&lt;full-title&gt;Nature Reviews Cancer&lt;/full-title&gt;&lt;/periodical&gt;&lt;pages&gt;537-549&lt;/pages&gt;&lt;volume&gt;9&lt;/volume&gt;&lt;number&gt;8&lt;/number&gt;&lt;dates&gt;&lt;year&gt;2009&lt;/year&gt;&lt;/dates&gt;&lt;isbn&gt;1474-1768&lt;/isbn&gt;&lt;urls&gt;&lt;related-urls&gt;&lt;url&gt;https://doi.org/10.1038/nrc2694&lt;/url&gt;&lt;/related-urls&gt;&lt;/urls&gt;&lt;electronic-resource-num&gt;https://doi.org/10.1038/nrc2694&lt;/electronic-resource-num&gt;&lt;/record&gt;&lt;/Cite&gt;&lt;Cite&gt;&lt;Author&gt;Wu&lt;/Author&gt;&lt;Year&gt;2019&lt;/Year&gt;&lt;RecNum&gt;64&lt;/RecNum&gt;&lt;record&gt;&lt;rec-number&gt;64&lt;/rec-number&gt;&lt;foreign-keys&gt;&lt;key app="EN" db-id="txs0e0xenazaxref9r5pwerwr090wspxsv2s" timestamp="1571096188"&gt;64&lt;/key&gt;&lt;/foreign-keys&gt;&lt;ref-type name="Journal Article"&gt;17&lt;/ref-type&gt;&lt;contributors&gt;&lt;authors&gt;&lt;author&gt;Wu, Q.&lt;/author&gt;&lt;author&gt;Wu, W.&lt;/author&gt;&lt;author&gt;Fu, B.&lt;/author&gt;&lt;author&gt;Shi, L.&lt;/author&gt;&lt;author&gt;Wang, X.&lt;/author&gt;&lt;author&gt;Kuca, K.&lt;/author&gt;&lt;/authors&gt;&lt;/contributors&gt;&lt;titles&gt;&lt;title&gt;JNK signaling in cancer cell survival&lt;/title&gt;&lt;secondary-title&gt;Medical Research Reviews&lt;/secondary-title&gt;&lt;/titles&gt;&lt;periodical&gt;&lt;full-title&gt;Medical Research Reviews&lt;/full-title&gt;&lt;/periodical&gt;&lt;pages&gt;2082-2104&lt;/pages&gt;&lt;volume&gt;39&lt;/volume&gt;&lt;dates&gt;&lt;year&gt;2019&lt;/year&gt;&lt;/dates&gt;&lt;isbn&gt;0198-6325&lt;/isbn&gt;&lt;urls&gt;&lt;related-urls&gt;&lt;url&gt;https://onlinelibrary.wiley.com/doi/abs/10.1002/med.21574&lt;/url&gt;&lt;/related-urls&gt;&lt;/urls&gt;&lt;electronic-resource-num&gt;https://doi.org/10.1002/med.21574&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(reviewed in Wagner and Nebreda, 2009; Wu et al., 2019)</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The inherently increased </w:t>
      </w:r>
      <w:r w:rsidRPr="00707828">
        <w:rPr>
          <w:rFonts w:eastAsia="Times New Roman" w:cs="Times New Roman"/>
          <w:color w:val="000000"/>
          <w:lang w:eastAsia="en-GB"/>
        </w:rPr>
        <w:lastRenderedPageBreak/>
        <w:t xml:space="preserve">complexity of human JNK signalling makes the pathway difficult to work with, however, and this leaves </w:t>
      </w:r>
      <w:r w:rsidRPr="00707828">
        <w:rPr>
          <w:rFonts w:eastAsia="Times New Roman" w:cs="Times New Roman"/>
          <w:i/>
          <w:color w:val="000000"/>
          <w:lang w:eastAsia="en-GB"/>
        </w:rPr>
        <w:t>Drosophila</w:t>
      </w:r>
      <w:r w:rsidRPr="00707828">
        <w:rPr>
          <w:rFonts w:eastAsia="Times New Roman" w:cs="Times New Roman"/>
          <w:color w:val="000000"/>
          <w:lang w:eastAsia="en-GB"/>
        </w:rPr>
        <w:t xml:space="preserve"> research at an advantage, able to use parallels between the highly conserved systems to position itself as a foundational body of knowledge for the field – conclusions drawn in flies can be adapted and extended into mammalian research. For example, we have discussed how Rho-family GTPases have emerged as key activators of JNK signalling in </w:t>
      </w:r>
      <w:r w:rsidRPr="00707828">
        <w:rPr>
          <w:rFonts w:eastAsia="Times New Roman" w:cs="Times New Roman"/>
          <w:i/>
          <w:color w:val="000000"/>
          <w:lang w:eastAsia="en-GB"/>
        </w:rPr>
        <w:t>Drosophila</w:t>
      </w:r>
      <w:r w:rsidRPr="00707828">
        <w:rPr>
          <w:rFonts w:eastAsia="Times New Roman" w:cs="Times New Roman"/>
          <w:color w:val="000000"/>
          <w:lang w:eastAsia="en-GB"/>
        </w:rPr>
        <w:t xml:space="preserve"> </w:t>
      </w:r>
      <w:r w:rsidRPr="00707828">
        <w:rPr>
          <w:rFonts w:eastAsia="Times New Roman" w:cs="Times New Roman"/>
          <w:color w:val="000000"/>
          <w:lang w:eastAsia="en-GB"/>
        </w:rPr>
        <w:fldChar w:fldCharType="begin">
          <w:fldData xml:space="preserve">PEVuZE5vdGU+PENpdGU+PEF1dGhvcj5CcnVtYnk8L0F1dGhvcj48WWVhcj4yMDExPC9ZZWFyPjxS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</w:fldData>
        </w:fldChar>
      </w:r>
      <w:r w:rsidRPr="00707828">
        <w:rPr>
          <w:rFonts w:eastAsia="Times New Roman" w:cs="Times New Roman"/>
          <w:color w:val="000000"/>
          <w:lang w:eastAsia="en-GB"/>
        </w:rPr>
        <w:instrText xml:space="preserve"> ADDIN EN.CITE </w:instrText>
      </w:r>
      <w:r w:rsidRPr="00707828">
        <w:rPr>
          <w:rFonts w:eastAsia="Times New Roman" w:cs="Times New Roman"/>
          <w:color w:val="000000"/>
          <w:lang w:eastAsia="en-GB"/>
        </w:rPr>
        <w:fldChar w:fldCharType="begin">
          <w:fldData xml:space="preserve">PEVuZE5vdGU+PENpdGU+PEF1dGhvcj5CcnVtYnk8L0F1dGhvcj48WWVhcj4yMDExPC9ZZWFyPjxS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</w:fldData>
        </w:fldChar>
      </w:r>
      <w:r w:rsidRPr="00707828">
        <w:rPr>
          <w:rFonts w:eastAsia="Times New Roman" w:cs="Times New Roman"/>
          <w:color w:val="000000"/>
          <w:lang w:eastAsia="en-GB"/>
        </w:rPr>
        <w:instrText xml:space="preserve"> ADDIN EN.CITE.DATA </w:instrText>
      </w:r>
      <w:r w:rsidRPr="00707828">
        <w:rPr>
          <w:rFonts w:eastAsia="Times New Roman" w:cs="Times New Roman"/>
          <w:color w:val="000000"/>
          <w:lang w:eastAsia="en-GB"/>
        </w:rPr>
      </w:r>
      <w:r w:rsidRPr="00707828">
        <w:rPr>
          <w:rFonts w:eastAsia="Times New Roman" w:cs="Times New Roman"/>
          <w:color w:val="000000"/>
          <w:lang w:eastAsia="en-GB"/>
        </w:rPr>
        <w:fldChar w:fldCharType="end"/>
      </w:r>
      <w:r w:rsidRPr="00707828">
        <w:rPr>
          <w:rFonts w:eastAsia="Times New Roman" w:cs="Times New Roman"/>
          <w:color w:val="000000"/>
          <w:lang w:eastAsia="en-GB"/>
        </w:rPr>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(Garlena et al., 2010; Brumby et al., 2011; Khoo et al., 2013; Rudrapatna et al., 2014; Ma et al., 2016)</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and similar conclusions have been reached in mammals – </w:t>
      </w:r>
      <w:r w:rsidRPr="00707828">
        <w:rPr>
          <w:rFonts w:eastAsia="Times New Roman" w:cs="Times New Roman"/>
          <w:i/>
          <w:color w:val="000000"/>
          <w:lang w:eastAsia="en-GB"/>
        </w:rPr>
        <w:t>RAC1</w:t>
      </w:r>
      <w:r w:rsidRPr="00707828">
        <w:rPr>
          <w:rFonts w:eastAsia="Times New Roman" w:cs="Times New Roman"/>
          <w:color w:val="000000"/>
          <w:lang w:eastAsia="en-GB"/>
        </w:rPr>
        <w:t xml:space="preserve"> gain-of-function mutations are common in </w:t>
      </w:r>
      <w:r w:rsidRPr="00707828">
        <w:rPr>
          <w:rFonts w:eastAsia="Times New Roman" w:cs="Times New Roman"/>
          <w:i/>
          <w:color w:val="000000"/>
          <w:lang w:eastAsia="en-GB"/>
        </w:rPr>
        <w:t>BRAF</w:t>
      </w:r>
      <w:r w:rsidRPr="00707828">
        <w:rPr>
          <w:rFonts w:eastAsia="Times New Roman" w:cs="Times New Roman"/>
          <w:color w:val="000000"/>
          <w:lang w:eastAsia="en-GB"/>
        </w:rPr>
        <w:t xml:space="preserve"> and </w:t>
      </w:r>
      <w:r w:rsidRPr="00707828">
        <w:rPr>
          <w:rFonts w:eastAsia="Times New Roman" w:cs="Times New Roman"/>
          <w:i/>
          <w:color w:val="000000"/>
          <w:lang w:eastAsia="en-GB"/>
        </w:rPr>
        <w:t>NRAS</w:t>
      </w:r>
      <w:r w:rsidRPr="00707828">
        <w:rPr>
          <w:rFonts w:eastAsia="Times New Roman" w:cs="Times New Roman"/>
          <w:color w:val="000000"/>
          <w:lang w:eastAsia="en-GB"/>
        </w:rPr>
        <w:t xml:space="preserve">-driven melanomas, and said mutations can drive RAC1 binding to and activation of targets like PAK1 (p21 (RAC1) activated kinase 1) and MAP3K11 (mitogen-activated protein kinase </w:t>
      </w:r>
      <w:proofErr w:type="spellStart"/>
      <w:r w:rsidRPr="00707828">
        <w:rPr>
          <w:rFonts w:eastAsia="Times New Roman" w:cs="Times New Roman"/>
          <w:color w:val="000000"/>
          <w:lang w:eastAsia="en-GB"/>
        </w:rPr>
        <w:t>kinase</w:t>
      </w:r>
      <w:proofErr w:type="spellEnd"/>
      <w:r w:rsidRPr="00707828">
        <w:rPr>
          <w:rFonts w:eastAsia="Times New Roman" w:cs="Times New Roman"/>
          <w:color w:val="000000"/>
          <w:lang w:eastAsia="en-GB"/>
        </w:rPr>
        <w:t xml:space="preserve"> </w:t>
      </w:r>
      <w:proofErr w:type="spellStart"/>
      <w:r w:rsidRPr="00707828">
        <w:rPr>
          <w:rFonts w:eastAsia="Times New Roman" w:cs="Times New Roman"/>
          <w:color w:val="000000"/>
          <w:lang w:eastAsia="en-GB"/>
        </w:rPr>
        <w:t>kinase</w:t>
      </w:r>
      <w:proofErr w:type="spellEnd"/>
      <w:r w:rsidRPr="00707828">
        <w:rPr>
          <w:rFonts w:eastAsia="Times New Roman" w:cs="Times New Roman"/>
          <w:color w:val="000000"/>
          <w:lang w:eastAsia="en-GB"/>
        </w:rPr>
        <w:t xml:space="preserve"> 11, a.k.a. MLK3)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&lt;EndNote&gt;&lt;Cite&gt;&lt;Author&gt;Krauthammer&lt;/Author&gt;&lt;Year&gt;2012&lt;/Year&gt;&lt;RecNum&gt;123&lt;/RecNum&gt;&lt;DisplayText&gt;(Krauthammer et al., 2012)&lt;/DisplayText&gt;&lt;record&gt;&lt;rec-number&gt;123&lt;/rec-number&gt;&lt;foreign-keys&gt;&lt;key app="EN" db-id="txs0e0xenazaxref9r5pwerwr090wspxsv2s" timestamp="1572825701"&gt;123&lt;/key&gt;&lt;/foreign-keys&gt;&lt;ref-type name="Journal Article"&gt;17&lt;/ref-type&gt;&lt;contributors&gt;&lt;authors&gt;&lt;author&gt;Krauthammer, M.&lt;/author&gt;&lt;author&gt;Kong, Y.&lt;/author&gt;&lt;author&gt;Ha, B.H.&lt;/author&gt;&lt;author&gt;Evans, P.&lt;/author&gt;&lt;author&gt;Bacchiocchi, A.&lt;/author&gt;&lt;author&gt;McCusker, J.P.&lt;/author&gt;&lt;author&gt;Cheng, E.&lt;/author&gt;&lt;author&gt;Davis, M.J.&lt;/author&gt;&lt;author&gt;Goh, G.&lt;/author&gt;&lt;author&gt;Choi, M.&lt;/author&gt;&lt;author&gt;Ariyan, S.&lt;/author&gt;&lt;author&gt;Narayan, D.&lt;/author&gt;&lt;author&gt;Dutton-Regester, K.&lt;/author&gt;&lt;author&gt;Capatana, A.&lt;/author&gt;&lt;author&gt;Holman, E.C.&lt;/author&gt;&lt;author&gt;Bosenberg, M.&lt;/author&gt;&lt;author&gt;Sznol, M.&lt;/author&gt;&lt;author&gt;Kluger, H.M.&lt;/author&gt;&lt;author&gt;Brash, D.E.&lt;/author&gt;&lt;author&gt;Stern, D.F.&lt;/author&gt;&lt;author&gt;Materin, M.A.&lt;/author&gt;&lt;author&gt;Lo, R.S.&lt;/author&gt;&lt;author&gt;Mane, S.&lt;/author&gt;&lt;author&gt;Ma, S.&lt;/author&gt;&lt;author&gt;Kidd, K.K.&lt;/author&gt;&lt;author&gt;Hayward, N.K.&lt;/author&gt;&lt;author&gt;Lifton, R.P.&lt;/author&gt;&lt;author&gt;Schlessinger, J.&lt;/author&gt;&lt;author&gt;Boggon, T.J.&lt;/author&gt;&lt;author&gt;Halaban, R.&lt;/author&gt;&lt;/authors&gt;&lt;/contributors&gt;&lt;titles&gt;&lt;title&gt;&lt;style face="normal" font="default" size="100%"&gt;Exome sequencing identifies recurrent somatic &lt;/style&gt;&lt;style face="italic" font="default" size="100%"&gt;RAC1&lt;/style&gt;&lt;style face="normal" font="default" size="100%"&gt; mutations in melanoma&lt;/style&gt;&lt;/title&gt;&lt;secondary-title&gt;Nature Genetics&lt;/secondary-title&gt;&lt;/titles&gt;&lt;periodical&gt;&lt;full-title&gt;Nature Genetics&lt;/full-title&gt;&lt;/periodical&gt;&lt;pages&gt;1006-1014&lt;/pages&gt;&lt;volume&gt;44&lt;/volume&gt;&lt;dates&gt;&lt;year&gt;2012&lt;/year&gt;&lt;pub-dates&gt;&lt;date&gt;2012/09/01&lt;/date&gt;&lt;/pub-dates&gt;&lt;/dates&gt;&lt;isbn&gt;1546-1718&lt;/isbn&gt;&lt;urls&gt;&lt;related-urls&gt;&lt;url&gt;https://doi.org/10.1038/ng.2359&lt;/url&gt;&lt;/related-urls&gt;&lt;/urls&gt;&lt;electronic-resource-num&gt;htts://doi.org/10.1038/ng.2359&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(Krauthammer et al., 2012)</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Both PAK1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&lt;EndNote&gt;&lt;Cite&gt;&lt;Author&gt;Qing&lt;/Author&gt;&lt;Year&gt;2012&lt;/Year&gt;&lt;RecNum&gt;124&lt;/RecNum&gt;&lt;DisplayText&gt;(Qing et al., 2012)&lt;/DisplayText&gt;&lt;record&gt;&lt;rec-number&gt;124&lt;/rec-number&gt;&lt;foreign-keys&gt;&lt;key app="EN" db-id="txs0e0xenazaxref9r5pwerwr090wspxsv2s" timestamp="1572832535"&gt;124&lt;/key&gt;&lt;/foreign-keys&gt;&lt;ref-type name="Journal Article"&gt;17&lt;/ref-type&gt;&lt;contributors&gt;&lt;authors&gt;&lt;author&gt;Qing, H.&lt;/author&gt;&lt;author&gt;Gong, W.&lt;/author&gt;&lt;author&gt;Che, Y.&lt;/author&gt;&lt;author&gt;Wang, X.&lt;/author&gt;&lt;author&gt;Peng, L.&lt;/author&gt;&lt;author&gt;Liang, Y.&lt;/author&gt;&lt;author&gt;Wang, W.&lt;/author&gt;&lt;author&gt;Deng, Q.&lt;/author&gt;&lt;author&gt;Zhang, H.&lt;/author&gt;&lt;author&gt;Jiang, B.&lt;/author&gt;&lt;/authors&gt;&lt;/contributors&gt;&lt;titles&gt;&lt;title&gt;PAK1-dependent MAPK pathway activation is required for colorectal cancer cell proliferation&lt;/title&gt;&lt;secondary-title&gt;Tumor Biology&lt;/secondary-title&gt;&lt;/titles&gt;&lt;periodical&gt;&lt;full-title&gt;Tumor Biology&lt;/full-title&gt;&lt;/periodical&gt;&lt;pages&gt;985-994&lt;/pages&gt;&lt;volume&gt;33&lt;/volume&gt;&lt;number&gt;4&lt;/number&gt;&lt;dates&gt;&lt;year&gt;2012&lt;/year&gt;&lt;/dates&gt;&lt;isbn&gt;1423-0380&lt;/isbn&gt;&lt;label&gt;Qing2012&lt;/label&gt;&lt;urls&gt;&lt;related-urls&gt;&lt;url&gt;https://doi.org/10.1007/s13277-012-0327-1&lt;/url&gt;&lt;/related-urls&gt;&lt;/urls&gt;&lt;electronic-resource-num&gt;https://di.org/10.1007/s13277-012-0327-1&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(Qing et al., 2012)</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and MAP3K11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&lt;EndNote&gt;&lt;Cite&gt;&lt;Author&gt;Gallo&lt;/Author&gt;&lt;Year&gt;2002&lt;/Year&gt;&lt;RecNum&gt;126&lt;/RecNum&gt;&lt;Prefix&gt;reviewed in &lt;/Prefix&gt;&lt;DisplayText&gt;(reviewed in Gallo and Johnson, 2002)&lt;/DisplayText&gt;&lt;record&gt;&lt;rec-number&gt;126&lt;/rec-number&gt;&lt;foreign-keys&gt;&lt;key app="EN" db-id="txs0e0xenazaxref9r5pwerwr090wspxsv2s" timestamp="1572833092"&gt;126&lt;/key&gt;&lt;/foreign-keys&gt;&lt;ref-type name="Journal Article"&gt;17&lt;/ref-type&gt;&lt;contributors&gt;&lt;authors&gt;&lt;author&gt;Gallo, K.A.&lt;/author&gt;&lt;author&gt;Johnson, G.L.&lt;/author&gt;&lt;/authors&gt;&lt;/contributors&gt;&lt;titles&gt;&lt;title&gt;Mixed-lineage kinase control of JNK and p38 MAPK pathways&lt;/title&gt;&lt;secondary-title&gt;Nature Reviews Molecular Cell Biology&lt;/secondary-title&gt;&lt;/titles&gt;&lt;periodical&gt;&lt;full-title&gt;Nature Reviews Molecular Cell Biology&lt;/full-title&gt;&lt;/periodical&gt;&lt;pages&gt;663-672&lt;/pages&gt;&lt;volume&gt;3&lt;/volume&gt;&lt;dates&gt;&lt;year&gt;2002&lt;/year&gt;&lt;pub-dates&gt;&lt;date&gt;2002/09/01&lt;/date&gt;&lt;/pub-dates&gt;&lt;/dates&gt;&lt;isbn&gt;1471-0080&lt;/isbn&gt;&lt;urls&gt;&lt;related-urls&gt;&lt;url&gt;https://doi.org/10.1038/nrm906&lt;/url&gt;&lt;/related-urls&gt;&lt;/urls&gt;&lt;electronic-resource-num&gt;https://doi.org/10.1038/nrm906&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(reviewed in Gallo and Johnson, 2002)</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have been shown to be activators of JNK signalling in mammals. Interestingly, while the </w:t>
      </w:r>
      <w:r w:rsidRPr="00707828">
        <w:rPr>
          <w:rFonts w:eastAsia="Times New Roman" w:cs="Times New Roman"/>
          <w:i/>
          <w:color w:val="000000"/>
          <w:lang w:eastAsia="en-GB"/>
        </w:rPr>
        <w:t>Drosophila</w:t>
      </w:r>
      <w:r w:rsidRPr="00707828">
        <w:rPr>
          <w:rFonts w:eastAsia="Times New Roman" w:cs="Times New Roman"/>
          <w:color w:val="000000"/>
          <w:lang w:eastAsia="en-GB"/>
        </w:rPr>
        <w:t xml:space="preserve"> PAK1 orthologue, p21-activated kinase (Pak), is not known to act via JNK signalling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&lt;EndNote&gt;&lt;Cite&gt;&lt;Author&gt;Conder&lt;/Author&gt;&lt;Year&gt;2004&lt;/Year&gt;&lt;RecNum&gt;127&lt;/RecNum&gt;&lt;DisplayText&gt;(Conder et al., 2004)&lt;/DisplayText&gt;&lt;record&gt;&lt;rec-number&gt;127&lt;/rec-number&gt;&lt;foreign-keys&gt;&lt;key app="EN" db-id="txs0e0xenazaxref9r5pwerwr090wspxsv2s" timestamp="1572833661"&gt;127&lt;/key&gt;&lt;/foreign-keys&gt;&lt;ref-type name="Journal Article"&gt;17&lt;/ref-type&gt;&lt;contributors&gt;&lt;authors&gt;&lt;author&gt;Conder, R.&lt;/author&gt;&lt;author&gt;Yu, H.&lt;/author&gt;&lt;author&gt;Ricos, M.&lt;/author&gt;&lt;author&gt;Hing, H.&lt;/author&gt;&lt;author&gt;Chia, W.&lt;/author&gt;&lt;author&gt;Lim, L.&lt;/author&gt;&lt;author&gt;Harden, N.&lt;/author&gt;&lt;/authors&gt;&lt;/contributors&gt;&lt;titles&gt;&lt;title&gt;&lt;style face="normal" font="default" size="100%"&gt;dPak is required for integrity of the leading edge cytoskeleton during &lt;/style&gt;&lt;style face="italic" font="default" size="100%"&gt;Drosophila&lt;/style&gt;&lt;style face="normal" font="default" size="100%"&gt; dorsal closure but does not signal through the JNK cascade&lt;/style&gt;&lt;/title&gt;&lt;secondary-title&gt;Developmental Biology&lt;/secondary-title&gt;&lt;/titles&gt;&lt;periodical&gt;&lt;full-title&gt;Developmental Biology&lt;/full-title&gt;&lt;/periodical&gt;&lt;pages&gt;378-390&lt;/pages&gt;&lt;volume&gt;276&lt;/volume&gt;&lt;number&gt;2&lt;/number&gt;&lt;keywords&gt;&lt;keyword&gt;Pak&lt;/keyword&gt;&lt;keyword&gt;Cytoskeleton&lt;/keyword&gt;&lt;keyword&gt;Epithelial morphogenesis&lt;/keyword&gt;&lt;keyword&gt;Dorsal closure&lt;/keyword&gt;&lt;keyword&gt;Rho family small GTPases&lt;/keyword&gt;&lt;/keywords&gt;&lt;dates&gt;&lt;year&gt;2004&lt;/year&gt;&lt;pub-dates&gt;&lt;date&gt;2004/12/15/&lt;/date&gt;&lt;/pub-dates&gt;&lt;/dates&gt;&lt;isbn&gt;0012-1606&lt;/isbn&gt;&lt;urls&gt;&lt;related-urls&gt;&lt;url&gt;http://www.sciencedirect.com/science/article/pii/S0012160604006153&lt;/url&gt;&lt;/related-urls&gt;&lt;/urls&gt;&lt;electronic-resource-num&gt;https://doi.org/10.1016/j.ydbio.2004.08.044&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(Conder et al., 2004)</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the orthologue of MAP3K11 is </w:t>
      </w:r>
      <w:proofErr w:type="spellStart"/>
      <w:r w:rsidRPr="00707828">
        <w:rPr>
          <w:rFonts w:eastAsia="Times New Roman" w:cs="Times New Roman"/>
          <w:color w:val="000000"/>
          <w:lang w:eastAsia="en-GB"/>
        </w:rPr>
        <w:t>Slpr</w:t>
      </w:r>
      <w:proofErr w:type="spellEnd"/>
      <w:r w:rsidRPr="00707828">
        <w:rPr>
          <w:rFonts w:eastAsia="Times New Roman" w:cs="Times New Roman"/>
          <w:color w:val="000000"/>
          <w:lang w:eastAsia="en-GB"/>
        </w:rPr>
        <w:t xml:space="preserve">, thought to be the key JNKKK in cell morphological changes and embryogenesis processes like dorsal closure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&lt;EndNote&gt;&lt;Cite&gt;&lt;Author&gt;Ríos-Barrera&lt;/Author&gt;&lt;Year&gt;2013&lt;/Year&gt;&lt;RecNum&gt;80&lt;/RecNum&gt;&lt;Prefix&gt;reviewed in &lt;/Prefix&gt;&lt;DisplayText&gt;(reviewed in Ríos-Barrera and Riesgo-Escovar, 2013)&lt;/DisplayText&gt;&lt;record&gt;&lt;rec-number&gt;80&lt;/rec-number&gt;&lt;foreign-keys&gt;&lt;key app="EN" db-id="txs0e0xenazaxref9r5pwerwr090wspxsv2s" timestamp="1571182412"&gt;80&lt;/key&gt;&lt;/foreign-keys&gt;&lt;ref-type name="Journal Article"&gt;17&lt;/ref-type&gt;&lt;contributors&gt;&lt;authors&gt;&lt;author&gt;Ríos-Barrera, L.D.&lt;/author&gt;&lt;author&gt;Riesgo-Escovar, J.R.&lt;/author&gt;&lt;/authors&gt;&lt;/contributors&gt;&lt;titles&gt;&lt;title&gt;&lt;style face="normal" font="default" size="100%"&gt;Regulating Cell Morphogenesis: The &lt;/style&gt;&lt;style face="italic" font="default" size="100%"&gt;Drosophila&lt;/style&gt;&lt;style face="normal" font="default" size="100%"&gt; Jun N-Terminal Kinase Pathway&lt;/style&gt;&lt;/title&gt;&lt;secondary-title&gt;genesis&lt;/secondary-title&gt;&lt;/titles&gt;&lt;periodical&gt;&lt;full-title&gt;genesis&lt;/full-title&gt;&lt;/periodical&gt;&lt;pages&gt;147-162&lt;/pages&gt;&lt;volume&gt;51&lt;/volume&gt;&lt;dates&gt;&lt;year&gt;2013&lt;/year&gt;&lt;/dates&gt;&lt;isbn&gt;1526-954X&lt;/isbn&gt;&lt;urls&gt;&lt;related-urls&gt;&lt;url&gt;https://onlinelibrary.wiley.com/doi/abs/10.1002/dvg.22354&lt;/url&gt;&lt;/related-urls&gt;&lt;/urls&gt;&lt;electronic-resource-num&gt;https://doi.org/10.1002/dvg.22354&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(reviewed in Ríos-Barrera and Riesgo-Escovar, 2013)</w:t>
      </w:r>
      <w:r w:rsidRPr="00707828">
        <w:rPr>
          <w:rFonts w:eastAsia="Times New Roman" w:cs="Times New Roman"/>
          <w:color w:val="000000"/>
          <w:lang w:eastAsia="en-GB"/>
        </w:rPr>
        <w:fldChar w:fldCharType="end"/>
      </w:r>
      <w:r w:rsidRPr="00707828">
        <w:rPr>
          <w:rFonts w:eastAsia="Times New Roman" w:cs="Times New Roman"/>
          <w:color w:val="000000"/>
          <w:lang w:eastAsia="en-GB"/>
        </w:rPr>
        <w:t>.</w:t>
      </w:r>
      <w:r>
        <w:rPr>
          <w:rFonts w:eastAsia="Times New Roman" w:cs="Times New Roman"/>
          <w:color w:val="000000"/>
          <w:lang w:eastAsia="en-GB"/>
        </w:rPr>
        <w:t xml:space="preserve"> </w:t>
      </w:r>
      <w:r w:rsidRPr="00707828">
        <w:rPr>
          <w:rFonts w:eastAsia="Times New Roman" w:cs="Times New Roman"/>
          <w:color w:val="000000"/>
          <w:lang w:eastAsia="en-GB"/>
        </w:rPr>
        <w:t xml:space="preserve">Another study examining </w:t>
      </w:r>
      <w:r w:rsidRPr="00707828">
        <w:rPr>
          <w:rFonts w:eastAsia="Times New Roman" w:cs="Times New Roman"/>
          <w:i/>
          <w:color w:val="000000"/>
          <w:lang w:eastAsia="en-GB"/>
        </w:rPr>
        <w:t>BRAF</w:t>
      </w:r>
      <w:r w:rsidRPr="00707828">
        <w:rPr>
          <w:rFonts w:eastAsia="Times New Roman" w:cs="Times New Roman"/>
          <w:color w:val="000000"/>
          <w:lang w:eastAsia="en-GB"/>
        </w:rPr>
        <w:t xml:space="preserve">-driven melanoma found that ectopic JNK signalling via JUN was likely partly responsible for the invasiveness of the tumour cells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&lt;EndNote&gt;&lt;Cite&gt;&lt;Author&gt;Ramsdale&lt;/Author&gt;&lt;Year&gt;2015&lt;/Year&gt;&lt;RecNum&gt;122&lt;/RecNum&gt;&lt;DisplayText&gt;(Ramsdale et al., 2015)&lt;/DisplayText&gt;&lt;record&gt;&lt;rec-number&gt;122&lt;/rec-number&gt;&lt;foreign-keys&gt;&lt;key app="EN" db-id="txs0e0xenazaxref9r5pwerwr090wspxsv2s" timestamp="1572825589"&gt;122&lt;/key&gt;&lt;/foreign-keys&gt;&lt;ref-type name="Journal Article"&gt;17&lt;/ref-type&gt;&lt;contributors&gt;&lt;authors&gt;&lt;author&gt;Ramsdale, R.&lt;/author&gt;&lt;author&gt;Jorissen, R.N.&lt;/author&gt;&lt;author&gt;Li, F.Z.&lt;/author&gt;&lt;author&gt;Al-Obaidi, S.&lt;/author&gt;&lt;author&gt;Ward, T.&lt;/author&gt;&lt;author&gt;Sheppard, K.E.&lt;/author&gt;&lt;author&gt;Bukczynska, P.E.&lt;/author&gt;&lt;author&gt;Young, R.J.&lt;/author&gt;&lt;author&gt;Boyle, S.E.&lt;/author&gt;&lt;author&gt;Shackleton, M.&lt;/author&gt;&lt;author&gt;Bollag, G.&lt;/author&gt;&lt;author&gt;Long, G.V.&lt;/author&gt;&lt;author&gt;Tulchinsky, E.&lt;/author&gt;&lt;author&gt;Rizos, H.&lt;/author&gt;&lt;author&gt;Pearson, R.B.&lt;/author&gt;&lt;author&gt;McArthur, G.A.&lt;/author&gt;&lt;author&gt;Dhillon, A.S.&lt;/author&gt;&lt;author&gt;Ferrao, P.T.&lt;/author&gt;&lt;/authors&gt;&lt;/contributors&gt;&lt;titles&gt;&lt;title&gt;The transcription cofactor c-JUN mediates phenotype switching and BRAF inhibitor resistance in melanoma&lt;/title&gt;&lt;secondary-title&gt;Science Signaling&lt;/secondary-title&gt;&lt;/titles&gt;&lt;periodical&gt;&lt;full-title&gt;Science Signaling&lt;/full-title&gt;&lt;/periodical&gt;&lt;pages&gt;ra82&lt;/pages&gt;&lt;volume&gt;8&lt;/volume&gt;&lt;number&gt;390&lt;/number&gt;&lt;dates&gt;&lt;year&gt;2015&lt;/year&gt;&lt;/dates&gt;&lt;urls&gt;&lt;related-urls&gt;&lt;url&gt;https://stke.sciencemag.org/content/sigtrans/8/390/ra82.full.pdf&lt;/url&gt;&lt;/related-urls&gt;&lt;/urls&gt;&lt;electronic-resource-num&gt;https://doi.org/10.1126/scisignal.aab1111&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(Ramsdale et al., 2015)</w:t>
      </w:r>
      <w:r w:rsidRPr="00707828">
        <w:rPr>
          <w:rFonts w:eastAsia="Times New Roman" w:cs="Times New Roman"/>
          <w:color w:val="000000"/>
          <w:lang w:eastAsia="en-GB"/>
        </w:rPr>
        <w:fldChar w:fldCharType="end"/>
      </w:r>
      <w:r w:rsidRPr="00707828">
        <w:rPr>
          <w:rFonts w:eastAsia="Times New Roman" w:cs="Times New Roman"/>
          <w:color w:val="000000"/>
          <w:lang w:eastAsia="en-GB"/>
        </w:rPr>
        <w:t>. As discussed, JUN is one half of the AP-1 TF complex, alongside FOS</w:t>
      </w:r>
      <w:r w:rsidR="001C4DB6">
        <w:rPr>
          <w:rFonts w:eastAsia="Times New Roman" w:cs="Times New Roman"/>
          <w:color w:val="000000"/>
          <w:lang w:eastAsia="en-GB"/>
        </w:rPr>
        <w:t xml:space="preserve">, which is conserved in </w:t>
      </w:r>
      <w:r w:rsidR="001C4DB6" w:rsidRPr="001C4DB6">
        <w:rPr>
          <w:rFonts w:eastAsia="Times New Roman" w:cs="Times New Roman"/>
          <w:i/>
          <w:color w:val="000000"/>
          <w:lang w:eastAsia="en-GB"/>
        </w:rPr>
        <w:t>Drosophila</w:t>
      </w:r>
      <w:r w:rsidRPr="00707828">
        <w:rPr>
          <w:rFonts w:eastAsia="Times New Roman" w:cs="Times New Roman"/>
          <w:color w:val="000000"/>
          <w:lang w:eastAsia="en-GB"/>
        </w:rPr>
        <w:t xml:space="preserve">. Furthermore, </w:t>
      </w:r>
      <w:r>
        <w:rPr>
          <w:rFonts w:eastAsia="Times New Roman" w:cs="Times New Roman"/>
          <w:color w:val="000000"/>
          <w:lang w:eastAsia="en-GB"/>
        </w:rPr>
        <w:t xml:space="preserve">pharmacologically </w:t>
      </w:r>
      <w:r w:rsidRPr="00707828">
        <w:rPr>
          <w:rFonts w:eastAsia="Times New Roman" w:cs="Times New Roman"/>
          <w:color w:val="000000"/>
          <w:lang w:eastAsia="en-GB"/>
        </w:rPr>
        <w:t xml:space="preserve">inhibiting both BRAF and JNK signalling proved an effective way of suppressing invasiveness and increasing tumour cell death </w:t>
      </w:r>
      <w:r w:rsidRPr="00707828">
        <w:rPr>
          <w:rFonts w:eastAsia="Times New Roman" w:cs="Times New Roman"/>
          <w:color w:val="000000"/>
          <w:lang w:eastAsia="en-GB"/>
        </w:rPr>
        <w:fldChar w:fldCharType="begin"/>
      </w:r>
      <w:r w:rsidRPr="00707828">
        <w:rPr>
          <w:rFonts w:eastAsia="Times New Roman" w:cs="Times New Roman"/>
          <w:color w:val="000000"/>
          <w:lang w:eastAsia="en-GB"/>
        </w:rPr>
        <w:instrText xml:space="preserve"> ADDIN EN.CITE &lt;EndNote&gt;&lt;Cite&gt;&lt;Author&gt;Ramsdale&lt;/Author&gt;&lt;Year&gt;2015&lt;/Year&gt;&lt;RecNum&gt;122&lt;/RecNum&gt;&lt;DisplayText&gt;(Ramsdale et al., 2015)&lt;/DisplayText&gt;&lt;record&gt;&lt;rec-number&gt;122&lt;/rec-number&gt;&lt;foreign-keys&gt;&lt;key app="EN" db-id="txs0e0xenazaxref9r5pwerwr090wspxsv2s" timestamp="1572825589"&gt;122&lt;/key&gt;&lt;/foreign-keys&gt;&lt;ref-type name="Journal Article"&gt;17&lt;/ref-type&gt;&lt;contributors&gt;&lt;authors&gt;&lt;author&gt;Ramsdale, R.&lt;/author&gt;&lt;author&gt;Jorissen, R.N.&lt;/author&gt;&lt;author&gt;Li, F.Z.&lt;/author&gt;&lt;author&gt;Al-Obaidi, S.&lt;/author&gt;&lt;author&gt;Ward, T.&lt;/author&gt;&lt;author&gt;Sheppard, K.E.&lt;/author&gt;&lt;author&gt;Bukczynska, P.E.&lt;/author&gt;&lt;author&gt;Young, R.J.&lt;/author&gt;&lt;author&gt;Boyle, S.E.&lt;/author&gt;&lt;author&gt;Shackleton, M.&lt;/author&gt;&lt;author&gt;Bollag, G.&lt;/author&gt;&lt;author&gt;Long, G.V.&lt;/author&gt;&lt;author&gt;Tulchinsky, E.&lt;/author&gt;&lt;author&gt;Rizos, H.&lt;/author&gt;&lt;author&gt;Pearson, R.B.&lt;/author&gt;&lt;author&gt;McArthur, G.A.&lt;/author&gt;&lt;author&gt;Dhillon, A.S.&lt;/author&gt;&lt;author&gt;Ferrao, P.T.&lt;/author&gt;&lt;/authors&gt;&lt;/contributors&gt;&lt;titles&gt;&lt;title&gt;The transcription cofactor c-JUN mediates phenotype switching and BRAF inhibitor resistance in melanoma&lt;/title&gt;&lt;secondary-title&gt;Science Signaling&lt;/secondary-title&gt;&lt;/titles&gt;&lt;periodical&gt;&lt;full-title&gt;Science Signaling&lt;/full-title&gt;&lt;/periodical&gt;&lt;pages&gt;ra82&lt;/pages&gt;&lt;volume&gt;8&lt;/volume&gt;&lt;number&gt;390&lt;/number&gt;&lt;dates&gt;&lt;year&gt;2015&lt;/year&gt;&lt;/dates&gt;&lt;urls&gt;&lt;related-urls&gt;&lt;url&gt;https://stke.sciencemag.org/content/sigtrans/8/390/ra82.full.pdf&lt;/url&gt;&lt;/related-urls&gt;&lt;/urls&gt;&lt;electronic-resource-num&gt;https://doi.org/10.1126/scisignal.aab1111&lt;/electronic-resource-num&gt;&lt;/record&gt;&lt;/Cite&gt;&lt;/EndNote&gt;</w:instrText>
      </w:r>
      <w:r w:rsidRPr="00707828">
        <w:rPr>
          <w:rFonts w:eastAsia="Times New Roman" w:cs="Times New Roman"/>
          <w:color w:val="000000"/>
          <w:lang w:eastAsia="en-GB"/>
        </w:rPr>
        <w:fldChar w:fldCharType="separate"/>
      </w:r>
      <w:r w:rsidRPr="00707828">
        <w:rPr>
          <w:rFonts w:eastAsia="Times New Roman" w:cs="Times New Roman"/>
          <w:noProof/>
          <w:color w:val="000000"/>
          <w:lang w:eastAsia="en-GB"/>
        </w:rPr>
        <w:t>(Ramsdale et al., 2015)</w:t>
      </w:r>
      <w:r w:rsidRPr="00707828">
        <w:rPr>
          <w:rFonts w:eastAsia="Times New Roman" w:cs="Times New Roman"/>
          <w:color w:val="000000"/>
          <w:lang w:eastAsia="en-GB"/>
        </w:rPr>
        <w:fldChar w:fldCharType="end"/>
      </w:r>
      <w:r w:rsidRPr="00707828">
        <w:rPr>
          <w:rFonts w:eastAsia="Times New Roman" w:cs="Times New Roman"/>
          <w:color w:val="000000"/>
          <w:lang w:eastAsia="en-GB"/>
        </w:rPr>
        <w:t xml:space="preserve">. This example is clearly reminiscent of the invasive tumourigenesis seen when overactive Ras-MAPK and JNK signalling are coupled in </w:t>
      </w:r>
      <w:r w:rsidRPr="00707828">
        <w:rPr>
          <w:rFonts w:eastAsia="Times New Roman" w:cs="Times New Roman"/>
          <w:i/>
          <w:color w:val="000000"/>
          <w:lang w:eastAsia="en-GB"/>
        </w:rPr>
        <w:t>Drosophila</w:t>
      </w:r>
      <w:r w:rsidRPr="00707828">
        <w:rPr>
          <w:rFonts w:eastAsia="Times New Roman" w:cs="Times New Roman"/>
          <w:color w:val="000000"/>
          <w:lang w:eastAsia="en-GB"/>
        </w:rPr>
        <w:t xml:space="preserve">, as discussed throughout this review. </w:t>
      </w:r>
    </w:p>
    <w:p w14:paraId="251F633D" w14:textId="77777777" w:rsidR="00B77226" w:rsidRDefault="00B77226" w:rsidP="00367722">
      <w:pPr>
        <w:spacing w:after="0" w:line="360" w:lineRule="auto"/>
        <w:rPr>
          <w:rFonts w:eastAsia="Times New Roman" w:cs="Times New Roman"/>
          <w:color w:val="000000"/>
          <w:lang w:eastAsia="en-GB"/>
        </w:rPr>
      </w:pPr>
    </w:p>
    <w:p w14:paraId="318433BE" w14:textId="1FEFF31E" w:rsidR="006E05B3" w:rsidRPr="00707828" w:rsidRDefault="00E62C24" w:rsidP="00367722">
      <w:pPr>
        <w:spacing w:after="0" w:line="360" w:lineRule="auto"/>
        <w:rPr>
          <w:rFonts w:eastAsia="Times New Roman" w:cs="Times New Roman"/>
          <w:color w:val="000000"/>
          <w:lang w:eastAsia="en-GB"/>
        </w:rPr>
      </w:pPr>
      <w:r>
        <w:rPr>
          <w:rFonts w:eastAsia="Times New Roman" w:cs="Times New Roman"/>
          <w:color w:val="000000"/>
          <w:lang w:eastAsia="en-GB"/>
        </w:rPr>
        <w:t>Whil</w:t>
      </w:r>
      <w:r w:rsidR="00AC65E8">
        <w:rPr>
          <w:rFonts w:eastAsia="Times New Roman" w:cs="Times New Roman"/>
          <w:color w:val="000000"/>
          <w:lang w:eastAsia="en-GB"/>
        </w:rPr>
        <w:t>e</w:t>
      </w:r>
      <w:r w:rsidR="00446D72">
        <w:rPr>
          <w:rFonts w:eastAsia="Times New Roman" w:cs="Times New Roman"/>
          <w:color w:val="000000"/>
          <w:lang w:eastAsia="en-GB"/>
        </w:rPr>
        <w:t xml:space="preserve"> a direct </w:t>
      </w:r>
      <w:r>
        <w:rPr>
          <w:rFonts w:eastAsia="Times New Roman" w:cs="Times New Roman"/>
          <w:color w:val="000000"/>
          <w:lang w:eastAsia="en-GB"/>
        </w:rPr>
        <w:t>connection</w:t>
      </w:r>
      <w:r w:rsidR="00446D72">
        <w:rPr>
          <w:rFonts w:eastAsia="Times New Roman" w:cs="Times New Roman"/>
          <w:color w:val="000000"/>
          <w:lang w:eastAsia="en-GB"/>
        </w:rPr>
        <w:t xml:space="preserve"> </w:t>
      </w:r>
      <w:r>
        <w:rPr>
          <w:rFonts w:eastAsia="Times New Roman" w:cs="Times New Roman"/>
          <w:color w:val="000000"/>
          <w:lang w:eastAsia="en-GB"/>
        </w:rPr>
        <w:t>has not yet been made between</w:t>
      </w:r>
      <w:r w:rsidR="00446D72">
        <w:rPr>
          <w:rFonts w:eastAsia="Times New Roman" w:cs="Times New Roman"/>
          <w:color w:val="000000"/>
          <w:lang w:eastAsia="en-GB"/>
        </w:rPr>
        <w:t xml:space="preserve"> JNK signalling research in </w:t>
      </w:r>
      <w:r w:rsidR="00446D72" w:rsidRPr="00446D72">
        <w:rPr>
          <w:rFonts w:eastAsia="Times New Roman" w:cs="Times New Roman"/>
          <w:i/>
          <w:color w:val="000000"/>
          <w:lang w:eastAsia="en-GB"/>
        </w:rPr>
        <w:t>Drosophila</w:t>
      </w:r>
      <w:r w:rsidR="00446D72">
        <w:rPr>
          <w:rFonts w:eastAsia="Times New Roman" w:cs="Times New Roman"/>
          <w:color w:val="000000"/>
          <w:lang w:eastAsia="en-GB"/>
        </w:rPr>
        <w:t xml:space="preserve"> </w:t>
      </w:r>
      <w:r w:rsidR="00AC65E8">
        <w:rPr>
          <w:rFonts w:eastAsia="Times New Roman" w:cs="Times New Roman"/>
          <w:color w:val="000000"/>
          <w:lang w:eastAsia="en-GB"/>
        </w:rPr>
        <w:t>and</w:t>
      </w:r>
      <w:r w:rsidR="00446D72">
        <w:rPr>
          <w:rFonts w:eastAsia="Times New Roman" w:cs="Times New Roman"/>
          <w:color w:val="000000"/>
          <w:lang w:eastAsia="en-GB"/>
        </w:rPr>
        <w:t xml:space="preserve"> the development of human cancer therapeutics</w:t>
      </w:r>
      <w:r>
        <w:rPr>
          <w:rFonts w:eastAsia="Times New Roman" w:cs="Times New Roman"/>
          <w:color w:val="000000"/>
          <w:lang w:eastAsia="en-GB"/>
        </w:rPr>
        <w:t>,</w:t>
      </w:r>
      <w:r w:rsidR="00AC65E8">
        <w:rPr>
          <w:rFonts w:eastAsia="Times New Roman" w:cs="Times New Roman"/>
          <w:color w:val="000000"/>
          <w:lang w:eastAsia="en-GB"/>
        </w:rPr>
        <w:t xml:space="preserve"> the</w:t>
      </w:r>
      <w:r w:rsidR="00C5380C">
        <w:rPr>
          <w:rFonts w:eastAsia="Times New Roman" w:cs="Times New Roman"/>
          <w:color w:val="000000"/>
          <w:lang w:eastAsia="en-GB"/>
        </w:rPr>
        <w:t xml:space="preserve"> JNK signalling</w:t>
      </w:r>
      <w:r w:rsidR="0080294C">
        <w:rPr>
          <w:rFonts w:eastAsia="Times New Roman" w:cs="Times New Roman"/>
          <w:color w:val="000000"/>
          <w:lang w:eastAsia="en-GB"/>
        </w:rPr>
        <w:t xml:space="preserve"> </w:t>
      </w:r>
      <w:r w:rsidR="0009799A">
        <w:rPr>
          <w:rFonts w:eastAsia="Times New Roman" w:cs="Times New Roman"/>
          <w:color w:val="000000"/>
          <w:lang w:eastAsia="en-GB"/>
        </w:rPr>
        <w:t xml:space="preserve">pathway </w:t>
      </w:r>
      <w:r w:rsidR="0080294C">
        <w:rPr>
          <w:rFonts w:eastAsia="Times New Roman" w:cs="Times New Roman"/>
          <w:color w:val="000000"/>
          <w:lang w:eastAsia="en-GB"/>
        </w:rPr>
        <w:t>i</w:t>
      </w:r>
      <w:r w:rsidR="00C5380C">
        <w:rPr>
          <w:rFonts w:eastAsia="Times New Roman" w:cs="Times New Roman"/>
          <w:color w:val="000000"/>
          <w:lang w:eastAsia="en-GB"/>
        </w:rPr>
        <w:t>s</w:t>
      </w:r>
      <w:r w:rsidR="0080294C">
        <w:rPr>
          <w:rFonts w:eastAsia="Times New Roman" w:cs="Times New Roman"/>
          <w:color w:val="000000"/>
          <w:lang w:eastAsia="en-GB"/>
        </w:rPr>
        <w:t xml:space="preserve"> </w:t>
      </w:r>
      <w:r w:rsidR="0009799A">
        <w:rPr>
          <w:rFonts w:eastAsia="Times New Roman" w:cs="Times New Roman"/>
          <w:color w:val="000000"/>
          <w:lang w:eastAsia="en-GB"/>
        </w:rPr>
        <w:t xml:space="preserve">clearly </w:t>
      </w:r>
      <w:r w:rsidR="008F1AEB">
        <w:rPr>
          <w:rFonts w:eastAsia="Times New Roman" w:cs="Times New Roman"/>
          <w:color w:val="000000"/>
          <w:lang w:eastAsia="en-GB"/>
        </w:rPr>
        <w:t>two-faced</w:t>
      </w:r>
      <w:r w:rsidR="00C5380C">
        <w:rPr>
          <w:rFonts w:eastAsia="Times New Roman" w:cs="Times New Roman"/>
          <w:color w:val="000000"/>
          <w:lang w:eastAsia="en-GB"/>
        </w:rPr>
        <w:t xml:space="preserve"> </w:t>
      </w:r>
      <w:r w:rsidR="0080294C">
        <w:rPr>
          <w:rFonts w:eastAsia="Times New Roman" w:cs="Times New Roman"/>
          <w:color w:val="000000"/>
          <w:lang w:eastAsia="en-GB"/>
        </w:rPr>
        <w:t>during</w:t>
      </w:r>
      <w:r w:rsidR="00C5380C">
        <w:rPr>
          <w:rFonts w:eastAsia="Times New Roman" w:cs="Times New Roman"/>
          <w:color w:val="000000"/>
          <w:lang w:eastAsia="en-GB"/>
        </w:rPr>
        <w:t xml:space="preserve"> </w:t>
      </w:r>
      <w:r w:rsidR="00B4427E">
        <w:rPr>
          <w:rFonts w:eastAsia="Times New Roman" w:cs="Times New Roman"/>
          <w:color w:val="000000"/>
          <w:lang w:eastAsia="en-GB"/>
        </w:rPr>
        <w:t xml:space="preserve">tumourigenesis </w:t>
      </w:r>
      <w:r w:rsidR="00C5380C">
        <w:rPr>
          <w:rFonts w:eastAsia="Times New Roman" w:cs="Times New Roman"/>
          <w:color w:val="000000"/>
          <w:lang w:eastAsia="en-GB"/>
        </w:rPr>
        <w:t xml:space="preserve">in both </w:t>
      </w:r>
      <w:r w:rsidR="00AC65E8">
        <w:rPr>
          <w:rFonts w:eastAsia="Times New Roman" w:cs="Times New Roman"/>
          <w:color w:val="000000"/>
          <w:lang w:eastAsia="en-GB"/>
        </w:rPr>
        <w:t>flies and humans</w:t>
      </w:r>
      <w:r w:rsidR="00C5380C">
        <w:rPr>
          <w:rFonts w:eastAsia="Times New Roman" w:cs="Times New Roman"/>
          <w:color w:val="000000"/>
          <w:lang w:eastAsia="en-GB"/>
        </w:rPr>
        <w:t xml:space="preserve"> (Supplementary Table 2), </w:t>
      </w:r>
      <w:r w:rsidR="00AC65E8">
        <w:rPr>
          <w:rFonts w:eastAsia="Times New Roman" w:cs="Times New Roman"/>
          <w:color w:val="000000"/>
          <w:lang w:eastAsia="en-GB"/>
        </w:rPr>
        <w:t>and therefore the extensive research generated in the</w:t>
      </w:r>
      <w:r w:rsidR="00C5380C">
        <w:rPr>
          <w:rFonts w:eastAsia="Times New Roman" w:cs="Times New Roman"/>
          <w:color w:val="000000"/>
          <w:lang w:eastAsia="en-GB"/>
        </w:rPr>
        <w:t xml:space="preserve"> fly model</w:t>
      </w:r>
      <w:r w:rsidR="00AC65E8">
        <w:rPr>
          <w:rFonts w:eastAsia="Times New Roman" w:cs="Times New Roman"/>
          <w:color w:val="000000"/>
          <w:lang w:eastAsia="en-GB"/>
        </w:rPr>
        <w:t xml:space="preserve"> may serve to inform which types of human cancer</w:t>
      </w:r>
      <w:r w:rsidR="006070A9">
        <w:rPr>
          <w:rFonts w:eastAsia="Times New Roman" w:cs="Times New Roman"/>
          <w:color w:val="000000"/>
          <w:lang w:eastAsia="en-GB"/>
        </w:rPr>
        <w:t xml:space="preserve"> types</w:t>
      </w:r>
      <w:r w:rsidR="00AC65E8">
        <w:rPr>
          <w:rFonts w:eastAsia="Times New Roman" w:cs="Times New Roman"/>
          <w:color w:val="000000"/>
          <w:lang w:eastAsia="en-GB"/>
        </w:rPr>
        <w:t xml:space="preserve"> are likely to be JNK-dependent</w:t>
      </w:r>
      <w:r w:rsidR="006070A9">
        <w:rPr>
          <w:rFonts w:eastAsia="Times New Roman" w:cs="Times New Roman"/>
          <w:color w:val="000000"/>
          <w:lang w:eastAsia="en-GB"/>
        </w:rPr>
        <w:t>, in order to triage these patients for treatment with JNK pathway inhibitors</w:t>
      </w:r>
      <w:r w:rsidR="00C5380C">
        <w:rPr>
          <w:rFonts w:eastAsia="Times New Roman" w:cs="Times New Roman"/>
          <w:color w:val="000000"/>
          <w:lang w:eastAsia="en-GB"/>
        </w:rPr>
        <w:t>.</w:t>
      </w:r>
      <w:r w:rsidR="00C77299">
        <w:rPr>
          <w:rFonts w:eastAsia="Times New Roman" w:cs="Times New Roman"/>
          <w:color w:val="000000"/>
          <w:lang w:eastAsia="en-GB"/>
        </w:rPr>
        <w:t xml:space="preserve"> For example, genetic analys</w:t>
      </w:r>
      <w:r w:rsidR="00FF1D11">
        <w:rPr>
          <w:rFonts w:eastAsia="Times New Roman" w:cs="Times New Roman"/>
          <w:color w:val="000000"/>
          <w:lang w:eastAsia="en-GB"/>
        </w:rPr>
        <w:t>e</w:t>
      </w:r>
      <w:r w:rsidR="00C77299">
        <w:rPr>
          <w:rFonts w:eastAsia="Times New Roman" w:cs="Times New Roman"/>
          <w:color w:val="000000"/>
          <w:lang w:eastAsia="en-GB"/>
        </w:rPr>
        <w:t xml:space="preserve">s of the </w:t>
      </w:r>
      <w:r w:rsidR="00C77299" w:rsidRPr="00FF1D11">
        <w:rPr>
          <w:rFonts w:eastAsia="Times New Roman" w:cs="Times New Roman"/>
          <w:i/>
          <w:color w:val="000000"/>
          <w:lang w:eastAsia="en-GB"/>
        </w:rPr>
        <w:t>Drosophila</w:t>
      </w:r>
      <w:r w:rsidR="00C77299">
        <w:rPr>
          <w:rFonts w:eastAsia="Times New Roman" w:cs="Times New Roman"/>
          <w:color w:val="000000"/>
          <w:lang w:eastAsia="en-GB"/>
        </w:rPr>
        <w:t xml:space="preserve"> Ret</w:t>
      </w:r>
      <w:r w:rsidR="008173EA">
        <w:rPr>
          <w:rFonts w:eastAsia="Times New Roman" w:cs="Times New Roman"/>
          <w:color w:val="000000"/>
          <w:lang w:eastAsia="en-GB"/>
        </w:rPr>
        <w:t xml:space="preserve"> oncogene (Ret)</w:t>
      </w:r>
      <w:r w:rsidR="00C77299">
        <w:rPr>
          <w:rFonts w:eastAsia="Times New Roman" w:cs="Times New Roman"/>
          <w:color w:val="000000"/>
          <w:lang w:eastAsia="en-GB"/>
        </w:rPr>
        <w:t xml:space="preserve"> </w:t>
      </w:r>
      <w:r w:rsidR="008173EA">
        <w:rPr>
          <w:rFonts w:eastAsia="Times New Roman" w:cs="Times New Roman"/>
          <w:color w:val="000000"/>
          <w:lang w:eastAsia="en-GB"/>
        </w:rPr>
        <w:t>protein-</w:t>
      </w:r>
      <w:r w:rsidR="00C77299">
        <w:rPr>
          <w:rFonts w:eastAsia="Times New Roman" w:cs="Times New Roman"/>
          <w:color w:val="000000"/>
          <w:lang w:eastAsia="en-GB"/>
        </w:rPr>
        <w:t xml:space="preserve">tyrosine kinase pathway revealed that the JNK pathway was anti-tumourigenic, which was paralleled in cases of the human Ret-driven cancer, </w:t>
      </w:r>
      <w:r w:rsidR="00C77299">
        <w:rPr>
          <w:color w:val="000000"/>
          <w:szCs w:val="24"/>
        </w:rPr>
        <w:t>multiple endocrine neoplasia type 2</w:t>
      </w:r>
      <w:r w:rsidR="00C77299">
        <w:rPr>
          <w:rFonts w:eastAsia="Times New Roman" w:cs="Times New Roman"/>
          <w:color w:val="000000"/>
          <w:lang w:eastAsia="en-GB"/>
        </w:rPr>
        <w:t xml:space="preserve"> </w:t>
      </w:r>
      <w:r w:rsidR="00FF1D11">
        <w:rPr>
          <w:rFonts w:eastAsia="Times New Roman" w:cs="Times New Roman"/>
          <w:color w:val="000000"/>
          <w:lang w:eastAsia="en-GB"/>
        </w:rPr>
        <w:fldChar w:fldCharType="begin"/>
      </w:r>
      <w:r w:rsidR="00FF1D11">
        <w:rPr>
          <w:rFonts w:eastAsia="Times New Roman" w:cs="Times New Roman"/>
          <w:color w:val="000000"/>
          <w:lang w:eastAsia="en-GB"/>
        </w:rPr>
        <w:instrText xml:space="preserve"> ADDIN EN.CITE &lt;EndNote&gt;&lt;Cite&gt;&lt;Author&gt;Read&lt;/Author&gt;&lt;Year&gt;2005&lt;/Year&gt;&lt;RecNum&gt;150&lt;/RecNum&gt;&lt;DisplayText&gt;(Read et al., 2005)&lt;/DisplayText&gt;&lt;record&gt;&lt;rec-number&gt;150&lt;/rec-number&gt;&lt;foreign-keys&gt;&lt;key app="EN" db-id="txs0e0xenazaxref9r5pwerwr090wspxsv2s" timestamp="1578970594"&gt;150&lt;/key&gt;&lt;/foreign-keys&gt;&lt;ref-type name="Journal Article"&gt;17&lt;/ref-type&gt;&lt;contributors&gt;&lt;authors&gt;&lt;author&gt;Read, R.D.&lt;/author&gt;&lt;author&gt;Goodfellow, P.J.&lt;/author&gt;&lt;author&gt;Mardis, E.R.&lt;/author&gt;&lt;author&gt;Novak, N.&lt;/author&gt;&lt;author&gt;Armstrong, J.R.&lt;/author&gt;&lt;author&gt;Cagan, R.L.&lt;/author&gt;&lt;/authors&gt;&lt;/contributors&gt;&lt;titles&gt;&lt;title&gt;&lt;style face="normal" font="default" size="100%"&gt;A &lt;/style&gt;&lt;style face="italic" font="default" size="100%"&gt;Drosophila&lt;/style&gt;&lt;style face="normal" font="default" size="100%"&gt; Model of Multiple Endocrine Neoplasia Type 2&lt;/style&gt;&lt;/title&gt;&lt;secondary-title&gt;Genetics&lt;/secondary-title&gt;&lt;/titles&gt;&lt;periodical&gt;&lt;full-title&gt;Genetics&lt;/full-title&gt;&lt;/periodical&gt;&lt;pages&gt;1057-1081&lt;/pages&gt;&lt;volume&gt;171&lt;/volume&gt;&lt;number&gt;3&lt;/number&gt;&lt;dates&gt;&lt;year&gt;2005&lt;/year&gt;&lt;/dates&gt;&lt;urls&gt;&lt;related-urls&gt;&lt;url&gt;https://www.genetics.org/content/genetics/171/3/1057.full.pdf&lt;/url&gt;&lt;/related-urls&gt;&lt;/urls&gt;&lt;electronic-resource-num&gt;https://doi.org/10.1534/genetics.104.038018&lt;/electronic-resource-num&gt;&lt;/record&gt;&lt;/Cite&gt;&lt;/EndNote&gt;</w:instrText>
      </w:r>
      <w:r w:rsidR="00FF1D11">
        <w:rPr>
          <w:rFonts w:eastAsia="Times New Roman" w:cs="Times New Roman"/>
          <w:color w:val="000000"/>
          <w:lang w:eastAsia="en-GB"/>
        </w:rPr>
        <w:fldChar w:fldCharType="separate"/>
      </w:r>
      <w:r w:rsidR="00FF1D11">
        <w:rPr>
          <w:rFonts w:eastAsia="Times New Roman" w:cs="Times New Roman"/>
          <w:noProof/>
          <w:color w:val="000000"/>
          <w:lang w:eastAsia="en-GB"/>
        </w:rPr>
        <w:t>(Read et al., 2005)</w:t>
      </w:r>
      <w:r w:rsidR="00FF1D11">
        <w:rPr>
          <w:rFonts w:eastAsia="Times New Roman" w:cs="Times New Roman"/>
          <w:color w:val="000000"/>
          <w:lang w:eastAsia="en-GB"/>
        </w:rPr>
        <w:fldChar w:fldCharType="end"/>
      </w:r>
      <w:r w:rsidR="00C77299">
        <w:rPr>
          <w:rFonts w:eastAsia="Times New Roman" w:cs="Times New Roman"/>
          <w:color w:val="000000"/>
          <w:lang w:eastAsia="en-GB"/>
        </w:rPr>
        <w:t xml:space="preserve">, thereby implying that targeting the JNK pathway in these cancers would not be beneficial. </w:t>
      </w:r>
      <w:r w:rsidR="00C5380C">
        <w:rPr>
          <w:rFonts w:eastAsia="Times New Roman" w:cs="Times New Roman"/>
          <w:color w:val="000000"/>
          <w:lang w:eastAsia="en-GB"/>
        </w:rPr>
        <w:t xml:space="preserve">There has been considerable </w:t>
      </w:r>
      <w:r w:rsidR="00C5380C">
        <w:rPr>
          <w:rFonts w:eastAsia="Times New Roman" w:cs="Times New Roman"/>
          <w:color w:val="000000"/>
          <w:lang w:eastAsia="en-GB"/>
        </w:rPr>
        <w:lastRenderedPageBreak/>
        <w:t>interest in developing drugs that target JNK signalling for use in</w:t>
      </w:r>
      <w:r w:rsidR="00C32D75">
        <w:rPr>
          <w:rFonts w:eastAsia="Times New Roman" w:cs="Times New Roman"/>
          <w:color w:val="000000"/>
          <w:lang w:eastAsia="en-GB"/>
        </w:rPr>
        <w:t xml:space="preserve"> the treatment of</w:t>
      </w:r>
      <w:r w:rsidR="00C5380C">
        <w:rPr>
          <w:rFonts w:eastAsia="Times New Roman" w:cs="Times New Roman"/>
          <w:color w:val="000000"/>
          <w:lang w:eastAsia="en-GB"/>
        </w:rPr>
        <w:t xml:space="preserve"> cancer</w:t>
      </w:r>
      <w:r w:rsidR="00C32D75">
        <w:rPr>
          <w:rFonts w:eastAsia="Times New Roman" w:cs="Times New Roman"/>
          <w:color w:val="000000"/>
          <w:lang w:eastAsia="en-GB"/>
        </w:rPr>
        <w:t>s (and other diseases)</w:t>
      </w:r>
      <w:r w:rsidR="00C5380C">
        <w:rPr>
          <w:rFonts w:eastAsia="Times New Roman" w:cs="Times New Roman"/>
          <w:color w:val="000000"/>
          <w:lang w:eastAsia="en-GB"/>
        </w:rPr>
        <w:t xml:space="preserve">, and some success has been </w:t>
      </w:r>
      <w:r w:rsidR="0009799A">
        <w:rPr>
          <w:rFonts w:eastAsia="Times New Roman" w:cs="Times New Roman"/>
          <w:color w:val="000000"/>
          <w:lang w:eastAsia="en-GB"/>
        </w:rPr>
        <w:t>obtained</w:t>
      </w:r>
      <w:r w:rsidR="00C5380C">
        <w:rPr>
          <w:rFonts w:eastAsia="Times New Roman" w:cs="Times New Roman"/>
          <w:color w:val="000000"/>
          <w:lang w:eastAsia="en-GB"/>
        </w:rPr>
        <w:t>, but the pathway is so context dependent, with such a diverse array of targets and effectors,</w:t>
      </w:r>
      <w:r w:rsidR="0088160B">
        <w:rPr>
          <w:rFonts w:eastAsia="Times New Roman" w:cs="Times New Roman"/>
          <w:color w:val="000000"/>
          <w:lang w:eastAsia="en-GB"/>
        </w:rPr>
        <w:t xml:space="preserve"> that</w:t>
      </w:r>
      <w:r w:rsidR="00C5380C">
        <w:rPr>
          <w:rFonts w:eastAsia="Times New Roman" w:cs="Times New Roman"/>
          <w:color w:val="000000"/>
          <w:lang w:eastAsia="en-GB"/>
        </w:rPr>
        <w:t xml:space="preserve"> determining how best to exploit the pathway </w:t>
      </w:r>
      <w:r w:rsidR="000D28C5">
        <w:rPr>
          <w:rFonts w:eastAsia="Times New Roman" w:cs="Times New Roman"/>
          <w:color w:val="000000"/>
          <w:lang w:eastAsia="en-GB"/>
        </w:rPr>
        <w:t>pharmacologically</w:t>
      </w:r>
      <w:r w:rsidR="00C5380C">
        <w:rPr>
          <w:rFonts w:eastAsia="Times New Roman" w:cs="Times New Roman"/>
          <w:color w:val="000000"/>
          <w:lang w:eastAsia="en-GB"/>
        </w:rPr>
        <w:t xml:space="preserve"> can be difficult</w:t>
      </w:r>
      <w:r w:rsidR="000D28C5">
        <w:rPr>
          <w:rFonts w:eastAsia="Times New Roman" w:cs="Times New Roman"/>
          <w:color w:val="000000"/>
          <w:lang w:eastAsia="en-GB"/>
        </w:rPr>
        <w:t xml:space="preserve"> </w:t>
      </w:r>
      <w:r w:rsidR="00F15968">
        <w:rPr>
          <w:rFonts w:eastAsia="Times New Roman" w:cs="Times New Roman"/>
          <w:color w:val="000000"/>
          <w:lang w:eastAsia="en-GB"/>
        </w:rPr>
        <w:fldChar w:fldCharType="begin">
          <w:fldData xml:space="preserve">PEVuZE5vdGU+PENpdGU+PEF1dGhvcj5DaWNlbmFzPC9BdXRob3I+PFllYXI+MjAxNTwvWWVhcj48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</w:fldData>
        </w:fldChar>
      </w:r>
      <w:r w:rsidR="00F15968">
        <w:rPr>
          <w:rFonts w:eastAsia="Times New Roman" w:cs="Times New Roman"/>
          <w:color w:val="000000"/>
          <w:lang w:eastAsia="en-GB"/>
        </w:rPr>
        <w:instrText xml:space="preserve"> ADDIN EN.CITE </w:instrText>
      </w:r>
      <w:r w:rsidR="00F15968">
        <w:rPr>
          <w:rFonts w:eastAsia="Times New Roman" w:cs="Times New Roman"/>
          <w:color w:val="000000"/>
          <w:lang w:eastAsia="en-GB"/>
        </w:rPr>
        <w:fldChar w:fldCharType="begin">
          <w:fldData xml:space="preserve">PEVuZE5vdGU+PENpdGU+PEF1dGhvcj5DaWNlbmFzPC9BdXRob3I+PFllYXI+MjAxNTwvWWVhcj48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</w:fldData>
        </w:fldChar>
      </w:r>
      <w:r w:rsidR="00F15968">
        <w:rPr>
          <w:rFonts w:eastAsia="Times New Roman" w:cs="Times New Roman"/>
          <w:color w:val="000000"/>
          <w:lang w:eastAsia="en-GB"/>
        </w:rPr>
        <w:instrText xml:space="preserve"> ADDIN EN.CITE.DATA </w:instrText>
      </w:r>
      <w:r w:rsidR="00F15968">
        <w:rPr>
          <w:rFonts w:eastAsia="Times New Roman" w:cs="Times New Roman"/>
          <w:color w:val="000000"/>
          <w:lang w:eastAsia="en-GB"/>
        </w:rPr>
      </w:r>
      <w:r w:rsidR="00F15968">
        <w:rPr>
          <w:rFonts w:eastAsia="Times New Roman" w:cs="Times New Roman"/>
          <w:color w:val="000000"/>
          <w:lang w:eastAsia="en-GB"/>
        </w:rPr>
        <w:fldChar w:fldCharType="end"/>
      </w:r>
      <w:r w:rsidR="00F15968">
        <w:rPr>
          <w:rFonts w:eastAsia="Times New Roman" w:cs="Times New Roman"/>
          <w:color w:val="000000"/>
          <w:lang w:eastAsia="en-GB"/>
        </w:rPr>
      </w:r>
      <w:r w:rsidR="00F15968">
        <w:rPr>
          <w:rFonts w:eastAsia="Times New Roman" w:cs="Times New Roman"/>
          <w:color w:val="000000"/>
          <w:lang w:eastAsia="en-GB"/>
        </w:rPr>
        <w:fldChar w:fldCharType="separate"/>
      </w:r>
      <w:r w:rsidR="00F15968">
        <w:rPr>
          <w:rFonts w:eastAsia="Times New Roman" w:cs="Times New Roman"/>
          <w:noProof/>
          <w:color w:val="000000"/>
          <w:lang w:eastAsia="en-GB"/>
        </w:rPr>
        <w:t>(reviewed in Messoussi et al., 2014; Cicenas, 2015; Cicenas et al., 2017)</w:t>
      </w:r>
      <w:r w:rsidR="00F15968">
        <w:rPr>
          <w:rFonts w:eastAsia="Times New Roman" w:cs="Times New Roman"/>
          <w:color w:val="000000"/>
          <w:lang w:eastAsia="en-GB"/>
        </w:rPr>
        <w:fldChar w:fldCharType="end"/>
      </w:r>
      <w:r w:rsidR="00C5380C">
        <w:rPr>
          <w:rFonts w:eastAsia="Times New Roman" w:cs="Times New Roman"/>
          <w:color w:val="000000"/>
          <w:lang w:eastAsia="en-GB"/>
        </w:rPr>
        <w:t>.</w:t>
      </w:r>
      <w:r w:rsidR="00C25B41">
        <w:rPr>
          <w:rFonts w:eastAsia="Times New Roman" w:cs="Times New Roman"/>
          <w:color w:val="000000"/>
          <w:lang w:eastAsia="en-GB"/>
        </w:rPr>
        <w:t xml:space="preserve"> </w:t>
      </w:r>
      <w:r w:rsidR="00CA0D7A">
        <w:rPr>
          <w:rFonts w:eastAsia="Times New Roman" w:cs="Times New Roman"/>
          <w:color w:val="000000"/>
          <w:lang w:eastAsia="en-GB"/>
        </w:rPr>
        <w:t>Nonethe</w:t>
      </w:r>
      <w:r w:rsidR="00EE2E64">
        <w:rPr>
          <w:rFonts w:eastAsia="Times New Roman" w:cs="Times New Roman"/>
          <w:color w:val="000000"/>
          <w:lang w:eastAsia="en-GB"/>
        </w:rPr>
        <w:t>less,</w:t>
      </w:r>
      <w:r w:rsidR="00C25B41">
        <w:rPr>
          <w:rFonts w:eastAsia="Times New Roman" w:cs="Times New Roman"/>
          <w:color w:val="000000"/>
          <w:lang w:eastAsia="en-GB"/>
        </w:rPr>
        <w:t xml:space="preserve"> </w:t>
      </w:r>
      <w:r w:rsidR="00401B18">
        <w:rPr>
          <w:rFonts w:eastAsia="Times New Roman" w:cs="Times New Roman"/>
          <w:color w:val="000000"/>
          <w:lang w:eastAsia="en-GB"/>
        </w:rPr>
        <w:t xml:space="preserve">research into </w:t>
      </w:r>
      <w:r w:rsidR="00C25B41" w:rsidRPr="00401B18">
        <w:rPr>
          <w:rFonts w:eastAsia="Times New Roman" w:cs="Times New Roman"/>
          <w:i/>
          <w:color w:val="000000"/>
          <w:lang w:eastAsia="en-GB"/>
        </w:rPr>
        <w:t>Drosophila</w:t>
      </w:r>
      <w:r w:rsidR="00C25B41">
        <w:rPr>
          <w:rFonts w:eastAsia="Times New Roman" w:cs="Times New Roman"/>
          <w:color w:val="000000"/>
          <w:lang w:eastAsia="en-GB"/>
        </w:rPr>
        <w:t xml:space="preserve"> </w:t>
      </w:r>
      <w:r w:rsidR="00401B18">
        <w:rPr>
          <w:rFonts w:eastAsia="Times New Roman" w:cs="Times New Roman"/>
          <w:color w:val="000000"/>
          <w:lang w:eastAsia="en-GB"/>
        </w:rPr>
        <w:t xml:space="preserve">JNK signalling </w:t>
      </w:r>
      <w:r w:rsidR="00C25B41">
        <w:rPr>
          <w:rFonts w:eastAsia="Times New Roman" w:cs="Times New Roman"/>
          <w:color w:val="000000"/>
          <w:lang w:eastAsia="en-GB"/>
        </w:rPr>
        <w:t>ha</w:t>
      </w:r>
      <w:r w:rsidR="00401B18">
        <w:rPr>
          <w:rFonts w:eastAsia="Times New Roman" w:cs="Times New Roman"/>
          <w:color w:val="000000"/>
          <w:lang w:eastAsia="en-GB"/>
        </w:rPr>
        <w:t xml:space="preserve">s, does, and will continue to support our understanding of JNK signalling in </w:t>
      </w:r>
      <w:r w:rsidR="00697BAE">
        <w:rPr>
          <w:rFonts w:eastAsia="Times New Roman" w:cs="Times New Roman"/>
          <w:color w:val="000000"/>
          <w:lang w:eastAsia="en-GB"/>
        </w:rPr>
        <w:t>human</w:t>
      </w:r>
      <w:r w:rsidR="00EE2E64">
        <w:rPr>
          <w:rFonts w:eastAsia="Times New Roman" w:cs="Times New Roman"/>
          <w:color w:val="000000"/>
          <w:lang w:eastAsia="en-GB"/>
        </w:rPr>
        <w:t xml:space="preserve">s </w:t>
      </w:r>
      <w:r w:rsidR="0088160B">
        <w:rPr>
          <w:rFonts w:eastAsia="Times New Roman" w:cs="Times New Roman"/>
          <w:color w:val="000000"/>
          <w:lang w:eastAsia="en-GB"/>
        </w:rPr>
        <w:t>but,</w:t>
      </w:r>
      <w:r w:rsidR="00CA0D7A">
        <w:rPr>
          <w:rFonts w:eastAsia="Times New Roman" w:cs="Times New Roman"/>
          <w:color w:val="000000"/>
          <w:lang w:eastAsia="en-GB"/>
        </w:rPr>
        <w:t xml:space="preserve"> as</w:t>
      </w:r>
      <w:r w:rsidR="006E05B3" w:rsidRPr="00707828">
        <w:rPr>
          <w:rFonts w:eastAsia="Times New Roman" w:cs="Times New Roman"/>
          <w:color w:val="000000"/>
          <w:lang w:eastAsia="en-GB"/>
        </w:rPr>
        <w:t xml:space="preserve"> it relates to cancer progression, </w:t>
      </w:r>
      <w:r w:rsidR="00CA0D7A">
        <w:rPr>
          <w:rFonts w:eastAsia="Times New Roman" w:cs="Times New Roman"/>
          <w:color w:val="000000"/>
          <w:lang w:eastAsia="en-GB"/>
        </w:rPr>
        <w:t xml:space="preserve">more research is clearly needed. With the </w:t>
      </w:r>
      <w:r w:rsidR="00697BAE">
        <w:rPr>
          <w:rFonts w:eastAsia="Times New Roman" w:cs="Times New Roman"/>
          <w:color w:val="000000"/>
          <w:lang w:eastAsia="en-GB"/>
        </w:rPr>
        <w:t>advent</w:t>
      </w:r>
      <w:r w:rsidR="00CA0D7A">
        <w:rPr>
          <w:rFonts w:eastAsia="Times New Roman" w:cs="Times New Roman"/>
          <w:color w:val="000000"/>
          <w:lang w:eastAsia="en-GB"/>
        </w:rPr>
        <w:t xml:space="preserve"> of </w:t>
      </w:r>
      <w:r w:rsidR="00697BAE">
        <w:rPr>
          <w:rFonts w:eastAsia="Times New Roman" w:cs="Times New Roman"/>
          <w:color w:val="000000"/>
          <w:lang w:eastAsia="en-GB"/>
        </w:rPr>
        <w:t xml:space="preserve">transgenic RNAi </w:t>
      </w:r>
      <w:r w:rsidR="000C74D2">
        <w:rPr>
          <w:rFonts w:eastAsia="Times New Roman" w:cs="Times New Roman"/>
          <w:color w:val="000000"/>
          <w:lang w:eastAsia="en-GB"/>
        </w:rPr>
        <w:fldChar w:fldCharType="begin"/>
      </w:r>
      <w:r w:rsidR="00323A87">
        <w:rPr>
          <w:rFonts w:eastAsia="Times New Roman" w:cs="Times New Roman"/>
          <w:color w:val="000000"/>
          <w:lang w:eastAsia="en-GB"/>
        </w:rPr>
        <w:instrText xml:space="preserve"> ADDIN EN.CITE &lt;EndNote&gt;&lt;Cite&gt;&lt;Author&gt;Perrimon&lt;/Author&gt;&lt;Year&gt;2010&lt;/Year&gt;&lt;RecNum&gt;152&lt;/RecNum&gt;&lt;Prefix&gt;reviewed in &lt;/Prefix&gt;&lt;DisplayText&gt;(reviewed in Perrimon et al., 2010)&lt;/DisplayText&gt;&lt;record&gt;&lt;rec-number&gt;152&lt;/rec-number&gt;&lt;foreign-keys&gt;&lt;key app="EN" db-id="txs0e0xenazaxref9r5pwerwr090wspxsv2s" timestamp="1578971225"&gt;152&lt;/key&gt;&lt;/foreign-keys&gt;&lt;ref-type name="Journal Article"&gt;17&lt;/ref-type&gt;&lt;contributors&gt;&lt;authors&gt;&lt;author&gt;Perrimon, N.&lt;/author&gt;&lt;author&gt;Ni, J.-Q.&lt;/author&gt;&lt;author&gt;Perkins, L.&lt;/author&gt;&lt;/authors&gt;&lt;/contributors&gt;&lt;titles&gt;&lt;title&gt;In vivo RNAi: Today and Tomorrow&lt;/title&gt;&lt;secondary-title&gt;Cold Spring Harbor Perspectives in Biology&lt;/secondary-title&gt;&lt;/titles&gt;&lt;periodical&gt;&lt;full-title&gt;Cold Spring Harbor Perspectives in Biology&lt;/full-title&gt;&lt;/periodical&gt;&lt;pages&gt;a003640&lt;/pages&gt;&lt;volume&gt;2&lt;/volume&gt;&lt;number&gt;8&lt;/number&gt;&lt;dates&gt;&lt;year&gt;2010&lt;/year&gt;&lt;/dates&gt;&lt;urls&gt;&lt;related-urls&gt;&lt;url&gt;http://cshperspectives.cshlp.org/content/2/8/a003640.abstract&lt;/url&gt;&lt;/related-urls&gt;&lt;/urls&gt;&lt;electronic-resource-num&gt;https://doi.org/10.1101/cshperspect.a003640&lt;/electronic-resource-num&gt;&lt;/record&gt;&lt;/Cite&gt;&lt;/EndNote&gt;</w:instrText>
      </w:r>
      <w:r w:rsidR="000C74D2">
        <w:rPr>
          <w:rFonts w:eastAsia="Times New Roman" w:cs="Times New Roman"/>
          <w:color w:val="000000"/>
          <w:lang w:eastAsia="en-GB"/>
        </w:rPr>
        <w:fldChar w:fldCharType="separate"/>
      </w:r>
      <w:r w:rsidR="00323A87">
        <w:rPr>
          <w:rFonts w:eastAsia="Times New Roman" w:cs="Times New Roman"/>
          <w:noProof/>
          <w:color w:val="000000"/>
          <w:lang w:eastAsia="en-GB"/>
        </w:rPr>
        <w:t>(reviewed in Perrimon et al., 2010)</w:t>
      </w:r>
      <w:r w:rsidR="000C74D2">
        <w:rPr>
          <w:rFonts w:eastAsia="Times New Roman" w:cs="Times New Roman"/>
          <w:color w:val="000000"/>
          <w:lang w:eastAsia="en-GB"/>
        </w:rPr>
        <w:fldChar w:fldCharType="end"/>
      </w:r>
      <w:r w:rsidR="00697BAE">
        <w:rPr>
          <w:rFonts w:eastAsia="Times New Roman" w:cs="Times New Roman"/>
          <w:color w:val="000000"/>
          <w:lang w:eastAsia="en-GB"/>
        </w:rPr>
        <w:t xml:space="preserve"> and</w:t>
      </w:r>
      <w:r w:rsidR="004A617C">
        <w:rPr>
          <w:rFonts w:eastAsia="Times New Roman" w:cs="Times New Roman"/>
          <w:color w:val="000000"/>
          <w:lang w:eastAsia="en-GB"/>
        </w:rPr>
        <w:t>,</w:t>
      </w:r>
      <w:r w:rsidR="00697BAE">
        <w:rPr>
          <w:rFonts w:eastAsia="Times New Roman" w:cs="Times New Roman"/>
          <w:color w:val="000000"/>
          <w:lang w:eastAsia="en-GB"/>
        </w:rPr>
        <w:t xml:space="preserve"> more recently</w:t>
      </w:r>
      <w:r w:rsidR="004A617C">
        <w:rPr>
          <w:rFonts w:eastAsia="Times New Roman" w:cs="Times New Roman"/>
          <w:color w:val="000000"/>
          <w:lang w:eastAsia="en-GB"/>
        </w:rPr>
        <w:t>,</w:t>
      </w:r>
      <w:r w:rsidR="00697BAE">
        <w:rPr>
          <w:rFonts w:eastAsia="Times New Roman" w:cs="Times New Roman"/>
          <w:color w:val="000000"/>
          <w:lang w:eastAsia="en-GB"/>
        </w:rPr>
        <w:t xml:space="preserve"> </w:t>
      </w:r>
      <w:r w:rsidR="00CA0D7A">
        <w:rPr>
          <w:rFonts w:eastAsia="Times New Roman" w:cs="Times New Roman"/>
          <w:color w:val="000000"/>
          <w:lang w:eastAsia="en-GB"/>
        </w:rPr>
        <w:t>C</w:t>
      </w:r>
      <w:r w:rsidR="004A617C">
        <w:rPr>
          <w:rFonts w:eastAsia="Times New Roman" w:cs="Times New Roman"/>
          <w:color w:val="000000"/>
          <w:lang w:eastAsia="en-GB"/>
        </w:rPr>
        <w:t>RISPR/Cas9</w:t>
      </w:r>
      <w:r w:rsidR="00CA0D7A">
        <w:rPr>
          <w:rFonts w:eastAsia="Times New Roman" w:cs="Times New Roman"/>
          <w:color w:val="000000"/>
          <w:lang w:eastAsia="en-GB"/>
        </w:rPr>
        <w:t xml:space="preserve"> technology in </w:t>
      </w:r>
      <w:r w:rsidR="00CA0D7A" w:rsidRPr="00FF1D11">
        <w:rPr>
          <w:rFonts w:eastAsia="Times New Roman" w:cs="Times New Roman"/>
          <w:i/>
          <w:color w:val="000000"/>
          <w:lang w:eastAsia="en-GB"/>
        </w:rPr>
        <w:t>Drosophila</w:t>
      </w:r>
      <w:r w:rsidR="00697BAE" w:rsidRPr="002D5C40">
        <w:rPr>
          <w:rFonts w:eastAsia="Times New Roman" w:cs="Times New Roman"/>
          <w:color w:val="000000"/>
          <w:lang w:eastAsia="en-GB"/>
        </w:rPr>
        <w:t xml:space="preserve"> </w:t>
      </w:r>
      <w:r w:rsidR="00887716">
        <w:rPr>
          <w:rFonts w:eastAsia="Times New Roman" w:cs="Times New Roman"/>
          <w:color w:val="000000"/>
          <w:lang w:eastAsia="en-GB"/>
        </w:rPr>
        <w:fldChar w:fldCharType="begin">
          <w:fldData xml:space="preserve">PEVuZE5vdGU+PENpdGU+PEF1dGhvcj5CaWVyPC9BdXRob3I+PFllYXI+MjAxODwvWWVhcj48UmVj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</w:fldData>
        </w:fldChar>
      </w:r>
      <w:r w:rsidR="00887716">
        <w:rPr>
          <w:rFonts w:eastAsia="Times New Roman" w:cs="Times New Roman"/>
          <w:color w:val="000000"/>
          <w:lang w:eastAsia="en-GB"/>
        </w:rPr>
        <w:instrText xml:space="preserve"> ADDIN EN.CITE </w:instrText>
      </w:r>
      <w:r w:rsidR="00887716">
        <w:rPr>
          <w:rFonts w:eastAsia="Times New Roman" w:cs="Times New Roman"/>
          <w:color w:val="000000"/>
          <w:lang w:eastAsia="en-GB"/>
        </w:rPr>
        <w:fldChar w:fldCharType="begin">
          <w:fldData xml:space="preserve">PEVuZE5vdGU+PENpdGU+PEF1dGhvcj5CaWVyPC9BdXRob3I+PFllYXI+MjAxODwvWWVhcj48UmVj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</w:fldData>
        </w:fldChar>
      </w:r>
      <w:r w:rsidR="00887716">
        <w:rPr>
          <w:rFonts w:eastAsia="Times New Roman" w:cs="Times New Roman"/>
          <w:color w:val="000000"/>
          <w:lang w:eastAsia="en-GB"/>
        </w:rPr>
        <w:instrText xml:space="preserve"> ADDIN EN.CITE.DATA </w:instrText>
      </w:r>
      <w:r w:rsidR="00887716">
        <w:rPr>
          <w:rFonts w:eastAsia="Times New Roman" w:cs="Times New Roman"/>
          <w:color w:val="000000"/>
          <w:lang w:eastAsia="en-GB"/>
        </w:rPr>
      </w:r>
      <w:r w:rsidR="00887716">
        <w:rPr>
          <w:rFonts w:eastAsia="Times New Roman" w:cs="Times New Roman"/>
          <w:color w:val="000000"/>
          <w:lang w:eastAsia="en-GB"/>
        </w:rPr>
        <w:fldChar w:fldCharType="end"/>
      </w:r>
      <w:r w:rsidR="00887716">
        <w:rPr>
          <w:rFonts w:eastAsia="Times New Roman" w:cs="Times New Roman"/>
          <w:color w:val="000000"/>
          <w:lang w:eastAsia="en-GB"/>
        </w:rPr>
      </w:r>
      <w:r w:rsidR="00887716">
        <w:rPr>
          <w:rFonts w:eastAsia="Times New Roman" w:cs="Times New Roman"/>
          <w:color w:val="000000"/>
          <w:lang w:eastAsia="en-GB"/>
        </w:rPr>
        <w:fldChar w:fldCharType="separate"/>
      </w:r>
      <w:r w:rsidR="00887716">
        <w:rPr>
          <w:rFonts w:eastAsia="Times New Roman" w:cs="Times New Roman"/>
          <w:noProof/>
          <w:color w:val="000000"/>
          <w:lang w:eastAsia="en-GB"/>
        </w:rPr>
        <w:t>(reviewed in Housden and Perrimon, 2016; Bier et al., 2018)</w:t>
      </w:r>
      <w:r w:rsidR="00887716">
        <w:rPr>
          <w:rFonts w:eastAsia="Times New Roman" w:cs="Times New Roman"/>
          <w:color w:val="000000"/>
          <w:lang w:eastAsia="en-GB"/>
        </w:rPr>
        <w:fldChar w:fldCharType="end"/>
      </w:r>
      <w:r w:rsidR="00CA0D7A">
        <w:rPr>
          <w:rFonts w:eastAsia="Times New Roman" w:cs="Times New Roman"/>
          <w:color w:val="000000"/>
          <w:lang w:eastAsia="en-GB"/>
        </w:rPr>
        <w:t>, the generation of more sophisticated models of human cancer in flies has been possible</w:t>
      </w:r>
      <w:r w:rsidR="00FF7CBF">
        <w:rPr>
          <w:rFonts w:eastAsia="Times New Roman" w:cs="Times New Roman"/>
          <w:color w:val="000000"/>
          <w:lang w:eastAsia="en-GB"/>
        </w:rPr>
        <w:t xml:space="preserve">, which can be used for </w:t>
      </w:r>
      <w:r w:rsidR="0047569E">
        <w:rPr>
          <w:rFonts w:eastAsia="Times New Roman" w:cs="Times New Roman"/>
          <w:color w:val="000000"/>
          <w:lang w:eastAsia="en-GB"/>
        </w:rPr>
        <w:t>chemical</w:t>
      </w:r>
      <w:r w:rsidR="00FF7CBF">
        <w:rPr>
          <w:rFonts w:eastAsia="Times New Roman" w:cs="Times New Roman"/>
          <w:color w:val="000000"/>
          <w:lang w:eastAsia="en-GB"/>
        </w:rPr>
        <w:t xml:space="preserve"> screening</w:t>
      </w:r>
      <w:r w:rsidR="0047569E">
        <w:rPr>
          <w:rFonts w:eastAsia="Times New Roman" w:cs="Times New Roman"/>
          <w:color w:val="000000"/>
          <w:lang w:eastAsia="en-GB"/>
        </w:rPr>
        <w:t xml:space="preserve"> for anti-cancer compounds</w:t>
      </w:r>
      <w:r w:rsidR="00EF30F8">
        <w:rPr>
          <w:rFonts w:eastAsia="Times New Roman" w:cs="Times New Roman"/>
          <w:color w:val="000000"/>
          <w:lang w:eastAsia="en-GB"/>
        </w:rPr>
        <w:t xml:space="preserve"> </w:t>
      </w:r>
      <w:r w:rsidR="00455CEF">
        <w:rPr>
          <w:rFonts w:eastAsia="Times New Roman" w:cs="Times New Roman"/>
          <w:color w:val="000000"/>
          <w:lang w:eastAsia="en-GB"/>
        </w:rPr>
        <w:fldChar w:fldCharType="begin">
          <w:fldData xml:space="preserve">PEVuZE5vdGU+PENpdGU+PEF1dGhvcj5DYWdhbjwvQXV0aG9yPjxZZWFyPjIwMTk8L1llYXI+PFJl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</w:fldData>
        </w:fldChar>
      </w:r>
      <w:r w:rsidR="00455CEF">
        <w:rPr>
          <w:rFonts w:eastAsia="Times New Roman" w:cs="Times New Roman"/>
          <w:color w:val="000000"/>
          <w:lang w:eastAsia="en-GB"/>
        </w:rPr>
        <w:instrText xml:space="preserve"> ADDIN EN.CITE </w:instrText>
      </w:r>
      <w:r w:rsidR="00455CEF">
        <w:rPr>
          <w:rFonts w:eastAsia="Times New Roman" w:cs="Times New Roman"/>
          <w:color w:val="000000"/>
          <w:lang w:eastAsia="en-GB"/>
        </w:rPr>
        <w:fldChar w:fldCharType="begin">
          <w:fldData xml:space="preserve">PEVuZE5vdGU+PENpdGU+PEF1dGhvcj5DYWdhbjwvQXV0aG9yPjxZZWFyPjIwMTk8L1llYXI+PFJl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</w:fldData>
        </w:fldChar>
      </w:r>
      <w:r w:rsidR="00455CEF">
        <w:rPr>
          <w:rFonts w:eastAsia="Times New Roman" w:cs="Times New Roman"/>
          <w:color w:val="000000"/>
          <w:lang w:eastAsia="en-GB"/>
        </w:rPr>
        <w:instrText xml:space="preserve"> ADDIN EN.CITE.DATA </w:instrText>
      </w:r>
      <w:r w:rsidR="00455CEF">
        <w:rPr>
          <w:rFonts w:eastAsia="Times New Roman" w:cs="Times New Roman"/>
          <w:color w:val="000000"/>
          <w:lang w:eastAsia="en-GB"/>
        </w:rPr>
      </w:r>
      <w:r w:rsidR="00455CEF">
        <w:rPr>
          <w:rFonts w:eastAsia="Times New Roman" w:cs="Times New Roman"/>
          <w:color w:val="000000"/>
          <w:lang w:eastAsia="en-GB"/>
        </w:rPr>
        <w:fldChar w:fldCharType="end"/>
      </w:r>
      <w:r w:rsidR="00455CEF">
        <w:rPr>
          <w:rFonts w:eastAsia="Times New Roman" w:cs="Times New Roman"/>
          <w:color w:val="000000"/>
          <w:lang w:eastAsia="en-GB"/>
        </w:rPr>
      </w:r>
      <w:r w:rsidR="00455CEF">
        <w:rPr>
          <w:rFonts w:eastAsia="Times New Roman" w:cs="Times New Roman"/>
          <w:color w:val="000000"/>
          <w:lang w:eastAsia="en-GB"/>
        </w:rPr>
        <w:fldChar w:fldCharType="separate"/>
      </w:r>
      <w:r w:rsidR="00455CEF">
        <w:rPr>
          <w:rFonts w:eastAsia="Times New Roman" w:cs="Times New Roman"/>
          <w:noProof/>
          <w:color w:val="000000"/>
          <w:lang w:eastAsia="en-GB"/>
        </w:rPr>
        <w:t>(Richardson et al., 2015; Sonoshita and Cagan, 2017; Cagan et al., 2019)</w:t>
      </w:r>
      <w:r w:rsidR="00455CEF">
        <w:rPr>
          <w:rFonts w:eastAsia="Times New Roman" w:cs="Times New Roman"/>
          <w:color w:val="000000"/>
          <w:lang w:eastAsia="en-GB"/>
        </w:rPr>
        <w:fldChar w:fldCharType="end"/>
      </w:r>
      <w:r w:rsidR="00EF30F8">
        <w:rPr>
          <w:rFonts w:eastAsia="Times New Roman" w:cs="Times New Roman"/>
          <w:color w:val="000000"/>
          <w:lang w:eastAsia="en-GB"/>
        </w:rPr>
        <w:t xml:space="preserve">, </w:t>
      </w:r>
      <w:r w:rsidR="00455CEF">
        <w:rPr>
          <w:rFonts w:eastAsia="Times New Roman" w:cs="Times New Roman"/>
          <w:color w:val="000000"/>
          <w:lang w:eastAsia="en-GB"/>
        </w:rPr>
        <w:t xml:space="preserve">a process </w:t>
      </w:r>
      <w:r w:rsidR="00EF30F8">
        <w:rPr>
          <w:rFonts w:eastAsia="Times New Roman" w:cs="Times New Roman"/>
          <w:color w:val="000000"/>
          <w:lang w:eastAsia="en-GB"/>
        </w:rPr>
        <w:t>already achiev</w:t>
      </w:r>
      <w:r w:rsidR="00455CEF">
        <w:rPr>
          <w:rFonts w:eastAsia="Times New Roman" w:cs="Times New Roman"/>
          <w:color w:val="000000"/>
          <w:lang w:eastAsia="en-GB"/>
        </w:rPr>
        <w:t xml:space="preserve">ing promising results </w:t>
      </w:r>
      <w:r w:rsidR="00455CEF">
        <w:rPr>
          <w:rFonts w:eastAsia="Times New Roman" w:cs="Times New Roman"/>
          <w:color w:val="000000"/>
          <w:lang w:eastAsia="en-GB"/>
        </w:rPr>
        <w:fldChar w:fldCharType="begin">
          <w:fldData xml:space="preserve">PEVuZE5vdGU+PENpdGU+PEF1dGhvcj5CYW5naTwvQXV0aG9yPjxZZWFyPjIwMTk8L1llYXI+PFJl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</w:fldData>
        </w:fldChar>
      </w:r>
      <w:r w:rsidR="00455CEF">
        <w:rPr>
          <w:rFonts w:eastAsia="Times New Roman" w:cs="Times New Roman"/>
          <w:color w:val="000000"/>
          <w:lang w:eastAsia="en-GB"/>
        </w:rPr>
        <w:instrText xml:space="preserve"> ADDIN EN.CITE </w:instrText>
      </w:r>
      <w:r w:rsidR="00455CEF">
        <w:rPr>
          <w:rFonts w:eastAsia="Times New Roman" w:cs="Times New Roman"/>
          <w:color w:val="000000"/>
          <w:lang w:eastAsia="en-GB"/>
        </w:rPr>
        <w:fldChar w:fldCharType="begin">
          <w:fldData xml:space="preserve">PEVuZE5vdGU+PENpdGU+PEF1dGhvcj5CYW5naTwvQXV0aG9yPjxZZWFyPjIwMTk8L1llYXI+PFJl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</w:fldData>
        </w:fldChar>
      </w:r>
      <w:r w:rsidR="00455CEF">
        <w:rPr>
          <w:rFonts w:eastAsia="Times New Roman" w:cs="Times New Roman"/>
          <w:color w:val="000000"/>
          <w:lang w:eastAsia="en-GB"/>
        </w:rPr>
        <w:instrText xml:space="preserve"> ADDIN EN.CITE.DATA </w:instrText>
      </w:r>
      <w:r w:rsidR="00455CEF">
        <w:rPr>
          <w:rFonts w:eastAsia="Times New Roman" w:cs="Times New Roman"/>
          <w:color w:val="000000"/>
          <w:lang w:eastAsia="en-GB"/>
        </w:rPr>
      </w:r>
      <w:r w:rsidR="00455CEF">
        <w:rPr>
          <w:rFonts w:eastAsia="Times New Roman" w:cs="Times New Roman"/>
          <w:color w:val="000000"/>
          <w:lang w:eastAsia="en-GB"/>
        </w:rPr>
        <w:fldChar w:fldCharType="end"/>
      </w:r>
      <w:r w:rsidR="00455CEF">
        <w:rPr>
          <w:rFonts w:eastAsia="Times New Roman" w:cs="Times New Roman"/>
          <w:color w:val="000000"/>
          <w:lang w:eastAsia="en-GB"/>
        </w:rPr>
      </w:r>
      <w:r w:rsidR="00455CEF">
        <w:rPr>
          <w:rFonts w:eastAsia="Times New Roman" w:cs="Times New Roman"/>
          <w:color w:val="000000"/>
          <w:lang w:eastAsia="en-GB"/>
        </w:rPr>
        <w:fldChar w:fldCharType="separate"/>
      </w:r>
      <w:r w:rsidR="00455CEF">
        <w:rPr>
          <w:rFonts w:eastAsia="Times New Roman" w:cs="Times New Roman"/>
          <w:noProof/>
          <w:color w:val="000000"/>
          <w:lang w:eastAsia="en-GB"/>
        </w:rPr>
        <w:t>(Bangi et al., 2016; Bangi et al., 2019)</w:t>
      </w:r>
      <w:r w:rsidR="00455CEF">
        <w:rPr>
          <w:rFonts w:eastAsia="Times New Roman" w:cs="Times New Roman"/>
          <w:color w:val="000000"/>
          <w:lang w:eastAsia="en-GB"/>
        </w:rPr>
        <w:fldChar w:fldCharType="end"/>
      </w:r>
      <w:r w:rsidR="00FF7CBF">
        <w:rPr>
          <w:rFonts w:eastAsia="Times New Roman" w:cs="Times New Roman"/>
          <w:color w:val="000000"/>
          <w:lang w:eastAsia="en-GB"/>
        </w:rPr>
        <w:t>.</w:t>
      </w:r>
      <w:r w:rsidR="00CA0D7A">
        <w:rPr>
          <w:rFonts w:eastAsia="Times New Roman" w:cs="Times New Roman"/>
          <w:color w:val="000000"/>
          <w:lang w:eastAsia="en-GB"/>
        </w:rPr>
        <w:t xml:space="preserve"> </w:t>
      </w:r>
      <w:r w:rsidR="00FF7CBF">
        <w:rPr>
          <w:rFonts w:eastAsia="Times New Roman" w:cs="Times New Roman"/>
          <w:color w:val="000000"/>
          <w:lang w:eastAsia="en-GB"/>
        </w:rPr>
        <w:t>Similar methodolog</w:t>
      </w:r>
      <w:r w:rsidR="00F2687A">
        <w:rPr>
          <w:rFonts w:eastAsia="Times New Roman" w:cs="Times New Roman"/>
          <w:color w:val="000000"/>
          <w:lang w:eastAsia="en-GB"/>
        </w:rPr>
        <w:t>ies</w:t>
      </w:r>
      <w:r w:rsidR="00FF7CBF">
        <w:rPr>
          <w:rFonts w:eastAsia="Times New Roman" w:cs="Times New Roman"/>
          <w:color w:val="000000"/>
          <w:lang w:eastAsia="en-GB"/>
        </w:rPr>
        <w:t xml:space="preserve"> using </w:t>
      </w:r>
      <w:r w:rsidR="00FF7CBF" w:rsidRPr="00FF1D11">
        <w:rPr>
          <w:rFonts w:eastAsia="Times New Roman" w:cs="Times New Roman"/>
          <w:i/>
          <w:color w:val="000000"/>
          <w:lang w:eastAsia="en-GB"/>
        </w:rPr>
        <w:t>Drosophila</w:t>
      </w:r>
      <w:r w:rsidR="00FF7CBF">
        <w:rPr>
          <w:rFonts w:eastAsia="Times New Roman" w:cs="Times New Roman"/>
          <w:color w:val="000000"/>
          <w:lang w:eastAsia="en-GB"/>
        </w:rPr>
        <w:t xml:space="preserve"> as avatars for specific human cancers could be applied specifically to investigate </w:t>
      </w:r>
      <w:r w:rsidR="0047569E">
        <w:rPr>
          <w:rFonts w:eastAsia="Times New Roman" w:cs="Times New Roman"/>
          <w:color w:val="000000"/>
          <w:lang w:eastAsia="en-GB"/>
        </w:rPr>
        <w:t xml:space="preserve">whether the JNK pathway is pro- or anti-tumourigenic </w:t>
      </w:r>
      <w:proofErr w:type="gramStart"/>
      <w:r w:rsidR="0047569E">
        <w:rPr>
          <w:rFonts w:eastAsia="Times New Roman" w:cs="Times New Roman"/>
          <w:color w:val="000000"/>
          <w:lang w:eastAsia="en-GB"/>
        </w:rPr>
        <w:t>in particular contexts</w:t>
      </w:r>
      <w:proofErr w:type="gramEnd"/>
      <w:r w:rsidR="00F57475">
        <w:rPr>
          <w:rFonts w:eastAsia="Times New Roman" w:cs="Times New Roman"/>
          <w:color w:val="000000"/>
          <w:lang w:eastAsia="en-GB"/>
        </w:rPr>
        <w:t>,</w:t>
      </w:r>
      <w:r w:rsidR="0047569E">
        <w:rPr>
          <w:rFonts w:eastAsia="Times New Roman" w:cs="Times New Roman"/>
          <w:color w:val="000000"/>
          <w:lang w:eastAsia="en-GB"/>
        </w:rPr>
        <w:t xml:space="preserve"> and </w:t>
      </w:r>
      <w:r w:rsidR="00F75EEB">
        <w:rPr>
          <w:rFonts w:eastAsia="Times New Roman" w:cs="Times New Roman"/>
          <w:color w:val="000000"/>
          <w:lang w:eastAsia="en-GB"/>
        </w:rPr>
        <w:t>how it might be targeted</w:t>
      </w:r>
      <w:r w:rsidR="00F57475">
        <w:rPr>
          <w:rFonts w:eastAsia="Times New Roman" w:cs="Times New Roman"/>
          <w:color w:val="000000"/>
          <w:lang w:eastAsia="en-GB"/>
        </w:rPr>
        <w:t xml:space="preserve"> to</w:t>
      </w:r>
      <w:r w:rsidR="0047569E">
        <w:rPr>
          <w:rFonts w:eastAsia="Times New Roman" w:cs="Times New Roman"/>
          <w:color w:val="000000"/>
          <w:lang w:eastAsia="en-GB"/>
        </w:rPr>
        <w:t xml:space="preserve"> be beneficial therapeutically. Moreover, </w:t>
      </w:r>
      <w:r w:rsidR="0047569E" w:rsidRPr="00FF1D11">
        <w:rPr>
          <w:rFonts w:eastAsia="Times New Roman" w:cs="Times New Roman"/>
          <w:i/>
          <w:color w:val="000000"/>
          <w:lang w:eastAsia="en-GB"/>
        </w:rPr>
        <w:t>Drosophila</w:t>
      </w:r>
      <w:r w:rsidR="0047569E">
        <w:rPr>
          <w:rFonts w:eastAsia="Times New Roman" w:cs="Times New Roman"/>
          <w:color w:val="000000"/>
          <w:lang w:eastAsia="en-GB"/>
        </w:rPr>
        <w:t xml:space="preserve"> JNK-dependent cancer models can be used in the development of </w:t>
      </w:r>
      <w:r w:rsidR="00E6328A">
        <w:rPr>
          <w:rFonts w:eastAsia="Times New Roman" w:cs="Times New Roman"/>
          <w:color w:val="000000"/>
          <w:lang w:eastAsia="en-GB"/>
        </w:rPr>
        <w:t xml:space="preserve">JNK pathway inhibitors that are more </w:t>
      </w:r>
      <w:r w:rsidR="0047569E">
        <w:rPr>
          <w:rFonts w:eastAsia="Times New Roman" w:cs="Times New Roman"/>
          <w:color w:val="000000"/>
          <w:lang w:eastAsia="en-GB"/>
        </w:rPr>
        <w:t>bioavailable</w:t>
      </w:r>
      <w:r w:rsidR="00E6328A">
        <w:rPr>
          <w:rFonts w:eastAsia="Times New Roman" w:cs="Times New Roman"/>
          <w:color w:val="000000"/>
          <w:lang w:eastAsia="en-GB"/>
        </w:rPr>
        <w:t>,</w:t>
      </w:r>
      <w:r w:rsidR="00A147D5">
        <w:rPr>
          <w:rFonts w:eastAsia="Times New Roman" w:cs="Times New Roman"/>
          <w:color w:val="000000"/>
          <w:lang w:eastAsia="en-GB"/>
        </w:rPr>
        <w:t xml:space="preserve"> and which</w:t>
      </w:r>
      <w:r w:rsidR="00E6328A">
        <w:rPr>
          <w:rFonts w:eastAsia="Times New Roman" w:cs="Times New Roman"/>
          <w:color w:val="000000"/>
          <w:lang w:eastAsia="en-GB"/>
        </w:rPr>
        <w:t xml:space="preserve"> have greater efficacy and lower toxicity, as has been </w:t>
      </w:r>
      <w:r w:rsidR="00A147D5">
        <w:rPr>
          <w:rFonts w:eastAsia="Times New Roman" w:cs="Times New Roman"/>
          <w:color w:val="000000"/>
          <w:lang w:eastAsia="en-GB"/>
        </w:rPr>
        <w:t>achieved using</w:t>
      </w:r>
      <w:r w:rsidR="00E6328A">
        <w:rPr>
          <w:rFonts w:eastAsia="Times New Roman" w:cs="Times New Roman"/>
          <w:color w:val="000000"/>
          <w:lang w:eastAsia="en-GB"/>
        </w:rPr>
        <w:t xml:space="preserve"> </w:t>
      </w:r>
      <w:r w:rsidR="006E6CE7">
        <w:rPr>
          <w:rFonts w:eastAsia="Times New Roman" w:cs="Times New Roman"/>
          <w:color w:val="000000"/>
          <w:lang w:eastAsia="en-GB"/>
        </w:rPr>
        <w:t xml:space="preserve">a </w:t>
      </w:r>
      <w:r w:rsidR="006E6CE7" w:rsidRPr="00FF1D11">
        <w:rPr>
          <w:rFonts w:eastAsia="Times New Roman" w:cs="Times New Roman"/>
          <w:i/>
          <w:color w:val="000000"/>
          <w:lang w:eastAsia="en-GB"/>
        </w:rPr>
        <w:t>Drosophila</w:t>
      </w:r>
      <w:r w:rsidR="006E6CE7">
        <w:rPr>
          <w:rFonts w:eastAsia="Times New Roman" w:cs="Times New Roman"/>
          <w:color w:val="000000"/>
          <w:lang w:eastAsia="en-GB"/>
        </w:rPr>
        <w:t xml:space="preserve"> model of </w:t>
      </w:r>
      <w:r w:rsidR="00F57475">
        <w:rPr>
          <w:rFonts w:eastAsia="Times New Roman" w:cs="Times New Roman"/>
          <w:color w:val="000000"/>
          <w:lang w:eastAsia="en-GB"/>
        </w:rPr>
        <w:t>Ret</w:t>
      </w:r>
      <w:r w:rsidR="006E6CE7">
        <w:rPr>
          <w:rFonts w:eastAsia="Times New Roman" w:cs="Times New Roman"/>
          <w:color w:val="000000"/>
          <w:lang w:eastAsia="en-GB"/>
        </w:rPr>
        <w:t>-driven cancer</w:t>
      </w:r>
      <w:r w:rsidR="00E6328A">
        <w:rPr>
          <w:rFonts w:eastAsia="Times New Roman" w:cs="Times New Roman"/>
          <w:color w:val="000000"/>
          <w:lang w:eastAsia="en-GB"/>
        </w:rPr>
        <w:t xml:space="preserve"> </w:t>
      </w:r>
      <w:r w:rsidR="00E658D6">
        <w:rPr>
          <w:rFonts w:eastAsia="Times New Roman" w:cs="Times New Roman"/>
          <w:color w:val="000000"/>
          <w:lang w:eastAsia="en-GB"/>
        </w:rPr>
        <w:fldChar w:fldCharType="begin">
          <w:fldData xml:space="preserve">PEVuZE5vdGU+PENpdGU+PEF1dGhvcj5EYXI8L0F1dGhvcj48WWVhcj4yMDEyPC9ZZWFyPjxSZWNO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==
</w:fldData>
        </w:fldChar>
      </w:r>
      <w:r w:rsidR="00E658D6">
        <w:rPr>
          <w:rFonts w:eastAsia="Times New Roman" w:cs="Times New Roman"/>
          <w:color w:val="000000"/>
          <w:lang w:eastAsia="en-GB"/>
        </w:rPr>
        <w:instrText xml:space="preserve"> ADDIN EN.CITE </w:instrText>
      </w:r>
      <w:r w:rsidR="00E658D6">
        <w:rPr>
          <w:rFonts w:eastAsia="Times New Roman" w:cs="Times New Roman"/>
          <w:color w:val="000000"/>
          <w:lang w:eastAsia="en-GB"/>
        </w:rPr>
        <w:fldChar w:fldCharType="begin">
          <w:fldData xml:space="preserve">PEVuZE5vdGU+PENpdGU+PEF1dGhvcj5EYXI8L0F1dGhvcj48WWVhcj4yMDEyPC9ZZWFyPjxSZWNO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==
</w:fldData>
        </w:fldChar>
      </w:r>
      <w:r w:rsidR="00E658D6">
        <w:rPr>
          <w:rFonts w:eastAsia="Times New Roman" w:cs="Times New Roman"/>
          <w:color w:val="000000"/>
          <w:lang w:eastAsia="en-GB"/>
        </w:rPr>
        <w:instrText xml:space="preserve"> ADDIN EN.CITE.DATA </w:instrText>
      </w:r>
      <w:r w:rsidR="00E658D6">
        <w:rPr>
          <w:rFonts w:eastAsia="Times New Roman" w:cs="Times New Roman"/>
          <w:color w:val="000000"/>
          <w:lang w:eastAsia="en-GB"/>
        </w:rPr>
      </w:r>
      <w:r w:rsidR="00E658D6">
        <w:rPr>
          <w:rFonts w:eastAsia="Times New Roman" w:cs="Times New Roman"/>
          <w:color w:val="000000"/>
          <w:lang w:eastAsia="en-GB"/>
        </w:rPr>
        <w:fldChar w:fldCharType="end"/>
      </w:r>
      <w:r w:rsidR="00E658D6">
        <w:rPr>
          <w:rFonts w:eastAsia="Times New Roman" w:cs="Times New Roman"/>
          <w:color w:val="000000"/>
          <w:lang w:eastAsia="en-GB"/>
        </w:rPr>
      </w:r>
      <w:r w:rsidR="00E658D6">
        <w:rPr>
          <w:rFonts w:eastAsia="Times New Roman" w:cs="Times New Roman"/>
          <w:color w:val="000000"/>
          <w:lang w:eastAsia="en-GB"/>
        </w:rPr>
        <w:fldChar w:fldCharType="separate"/>
      </w:r>
      <w:r w:rsidR="00E658D6">
        <w:rPr>
          <w:rFonts w:eastAsia="Times New Roman" w:cs="Times New Roman"/>
          <w:noProof/>
          <w:color w:val="000000"/>
          <w:lang w:eastAsia="en-GB"/>
        </w:rPr>
        <w:t>(Dar et al., 2012; Sonoshita et al., 2018; Ung et al., 2019)</w:t>
      </w:r>
      <w:r w:rsidR="00E658D6">
        <w:rPr>
          <w:rFonts w:eastAsia="Times New Roman" w:cs="Times New Roman"/>
          <w:color w:val="000000"/>
          <w:lang w:eastAsia="en-GB"/>
        </w:rPr>
        <w:fldChar w:fldCharType="end"/>
      </w:r>
      <w:r w:rsidR="00E6328A">
        <w:rPr>
          <w:rFonts w:eastAsia="Times New Roman" w:cs="Times New Roman"/>
          <w:color w:val="000000"/>
          <w:lang w:eastAsia="en-GB"/>
        </w:rPr>
        <w:t>.</w:t>
      </w:r>
      <w:r w:rsidR="00CA0D7A">
        <w:rPr>
          <w:rFonts w:eastAsia="Times New Roman" w:cs="Times New Roman"/>
          <w:color w:val="000000"/>
          <w:lang w:eastAsia="en-GB"/>
        </w:rPr>
        <w:t xml:space="preserve"> </w:t>
      </w:r>
      <w:r w:rsidR="00CA6991">
        <w:rPr>
          <w:rFonts w:eastAsia="Times New Roman" w:cs="Times New Roman"/>
          <w:color w:val="000000"/>
          <w:lang w:eastAsia="en-GB"/>
        </w:rPr>
        <w:t>With the ad</w:t>
      </w:r>
      <w:r w:rsidR="006E6CE7">
        <w:rPr>
          <w:rFonts w:eastAsia="Times New Roman" w:cs="Times New Roman"/>
          <w:color w:val="000000"/>
          <w:lang w:eastAsia="en-GB"/>
        </w:rPr>
        <w:t>o</w:t>
      </w:r>
      <w:r w:rsidR="00CA6991">
        <w:rPr>
          <w:rFonts w:eastAsia="Times New Roman" w:cs="Times New Roman"/>
          <w:color w:val="000000"/>
          <w:lang w:eastAsia="en-GB"/>
        </w:rPr>
        <w:t xml:space="preserve">ption of these new technologies, the </w:t>
      </w:r>
      <w:r w:rsidR="00CA6991" w:rsidRPr="00FF1D11">
        <w:rPr>
          <w:rFonts w:eastAsia="Times New Roman" w:cs="Times New Roman"/>
          <w:i/>
          <w:color w:val="000000"/>
          <w:lang w:eastAsia="en-GB"/>
        </w:rPr>
        <w:t>Drosophila</w:t>
      </w:r>
      <w:r w:rsidR="00CA6991">
        <w:rPr>
          <w:rFonts w:eastAsia="Times New Roman" w:cs="Times New Roman"/>
          <w:color w:val="000000"/>
          <w:lang w:eastAsia="en-GB"/>
        </w:rPr>
        <w:t xml:space="preserve"> model </w:t>
      </w:r>
      <w:r w:rsidR="006E6CE7">
        <w:rPr>
          <w:rFonts w:eastAsia="Times New Roman" w:cs="Times New Roman"/>
          <w:color w:val="000000"/>
          <w:lang w:eastAsia="en-GB"/>
        </w:rPr>
        <w:t xml:space="preserve">still </w:t>
      </w:r>
      <w:r w:rsidR="00CA6991">
        <w:rPr>
          <w:rFonts w:eastAsia="Times New Roman" w:cs="Times New Roman"/>
          <w:color w:val="000000"/>
          <w:lang w:eastAsia="en-GB"/>
        </w:rPr>
        <w:t xml:space="preserve">has much to offer </w:t>
      </w:r>
      <w:r w:rsidR="006E6CE7">
        <w:rPr>
          <w:rFonts w:eastAsia="Times New Roman" w:cs="Times New Roman"/>
          <w:color w:val="000000"/>
          <w:lang w:eastAsia="en-GB"/>
        </w:rPr>
        <w:t>towards the</w:t>
      </w:r>
      <w:r w:rsidR="00CA6991">
        <w:rPr>
          <w:rFonts w:eastAsia="Times New Roman" w:cs="Times New Roman"/>
          <w:color w:val="000000"/>
          <w:lang w:eastAsia="en-GB"/>
        </w:rPr>
        <w:t xml:space="preserve"> understanding and targeting of the JNK pathway in human cancers</w:t>
      </w:r>
      <w:r w:rsidR="006E05B3" w:rsidRPr="00707828">
        <w:rPr>
          <w:rFonts w:eastAsia="Times New Roman" w:cs="Times New Roman"/>
          <w:color w:val="000000"/>
          <w:lang w:eastAsia="en-GB"/>
        </w:rPr>
        <w:t>.</w:t>
      </w:r>
    </w:p>
    <w:p w14:paraId="37C1D5F8" w14:textId="77777777" w:rsidR="006E05B3" w:rsidRPr="00707828" w:rsidRDefault="006E05B3" w:rsidP="00367722">
      <w:pPr>
        <w:spacing w:after="0" w:line="360" w:lineRule="auto"/>
        <w:rPr>
          <w:rFonts w:eastAsia="Times New Roman" w:cs="Times New Roman"/>
          <w:color w:val="000000"/>
          <w:lang w:eastAsia="en-GB"/>
        </w:rPr>
      </w:pPr>
    </w:p>
    <w:p w14:paraId="223A4BAF" w14:textId="77777777" w:rsidR="006E05B3" w:rsidRPr="00707828" w:rsidRDefault="006E05B3" w:rsidP="00367722">
      <w:pPr>
        <w:spacing w:after="0" w:line="360" w:lineRule="auto"/>
        <w:rPr>
          <w:rFonts w:eastAsia="Times New Roman" w:cs="Times New Roman"/>
          <w:color w:val="000000"/>
          <w:lang w:eastAsia="en-GB"/>
        </w:rPr>
      </w:pPr>
    </w:p>
    <w:p w14:paraId="31764215" w14:textId="77777777" w:rsidR="006E05B3" w:rsidRPr="00707828" w:rsidRDefault="006E05B3" w:rsidP="00367722">
      <w:pPr>
        <w:spacing w:after="0" w:line="360" w:lineRule="auto"/>
        <w:rPr>
          <w:rFonts w:eastAsia="Times New Roman" w:cs="Times New Roman"/>
          <w:b/>
          <w:color w:val="000000"/>
          <w:lang w:eastAsia="en-GB"/>
        </w:rPr>
      </w:pPr>
      <w:r w:rsidRPr="00707828">
        <w:rPr>
          <w:rFonts w:eastAsia="Times New Roman" w:cs="Times New Roman"/>
          <w:b/>
          <w:color w:val="000000"/>
          <w:lang w:eastAsia="en-GB"/>
        </w:rPr>
        <w:t>Acknowledgements</w:t>
      </w:r>
    </w:p>
    <w:p w14:paraId="20D1DA60" w14:textId="2297CE09" w:rsidR="006E05B3" w:rsidRPr="00707828" w:rsidRDefault="009D43CC" w:rsidP="00367722">
      <w:pPr>
        <w:spacing w:after="0" w:line="360" w:lineRule="auto"/>
        <w:rPr>
          <w:rFonts w:eastAsia="Times New Roman" w:cs="Times New Roman"/>
          <w:color w:val="000000"/>
          <w:lang w:eastAsia="en-GB"/>
        </w:rPr>
      </w:pPr>
      <w:r>
        <w:rPr>
          <w:rFonts w:eastAsia="Times New Roman" w:cs="Times New Roman"/>
          <w:color w:val="000000"/>
          <w:lang w:eastAsia="en-GB"/>
        </w:rPr>
        <w:t>Apologies</w:t>
      </w:r>
      <w:r w:rsidR="006E05B3" w:rsidRPr="00707828">
        <w:rPr>
          <w:rFonts w:eastAsia="Times New Roman" w:cs="Times New Roman"/>
          <w:color w:val="000000"/>
          <w:lang w:eastAsia="en-GB"/>
        </w:rPr>
        <w:t xml:space="preserve"> to all authors whose work we were unable to include in this review. Thanks to Sarah T. Diepstraten for assistance with figure</w:t>
      </w:r>
      <w:r w:rsidR="006E05B3">
        <w:rPr>
          <w:rFonts w:eastAsia="Times New Roman" w:cs="Times New Roman"/>
          <w:color w:val="000000"/>
          <w:lang w:eastAsia="en-GB"/>
        </w:rPr>
        <w:t xml:space="preserve"> preparation</w:t>
      </w:r>
      <w:r w:rsidR="006E05B3" w:rsidRPr="00707828">
        <w:rPr>
          <w:rFonts w:eastAsia="Times New Roman" w:cs="Times New Roman"/>
          <w:color w:val="000000"/>
          <w:lang w:eastAsia="en-GB"/>
        </w:rPr>
        <w:t>, as well as</w:t>
      </w:r>
      <w:r w:rsidR="006E05B3">
        <w:rPr>
          <w:rFonts w:eastAsia="Times New Roman" w:cs="Times New Roman"/>
          <w:color w:val="000000"/>
          <w:lang w:eastAsia="en-GB"/>
        </w:rPr>
        <w:t xml:space="preserve"> manuscript</w:t>
      </w:r>
      <w:r w:rsidR="006E05B3" w:rsidRPr="00707828">
        <w:rPr>
          <w:rFonts w:eastAsia="Times New Roman" w:cs="Times New Roman"/>
          <w:color w:val="000000"/>
          <w:lang w:eastAsia="en-GB"/>
        </w:rPr>
        <w:t xml:space="preserve"> proof-reading</w:t>
      </w:r>
      <w:r w:rsidR="006E05B3">
        <w:rPr>
          <w:rFonts w:eastAsia="Times New Roman" w:cs="Times New Roman"/>
          <w:color w:val="000000"/>
          <w:lang w:eastAsia="en-GB"/>
        </w:rPr>
        <w:t xml:space="preserve"> and suggestions</w:t>
      </w:r>
      <w:r w:rsidR="006E05B3" w:rsidRPr="00707828">
        <w:rPr>
          <w:rFonts w:eastAsia="Times New Roman" w:cs="Times New Roman"/>
          <w:color w:val="000000"/>
          <w:lang w:eastAsia="en-GB"/>
        </w:rPr>
        <w:t>.</w:t>
      </w:r>
      <w:r w:rsidR="006E05B3">
        <w:rPr>
          <w:rFonts w:eastAsia="Times New Roman" w:cs="Times New Roman"/>
          <w:color w:val="000000"/>
          <w:lang w:eastAsia="en-GB"/>
        </w:rPr>
        <w:t xml:space="preserve"> Thanks also to Natasha Fahey-Lozano and Marta Portela for manuscript proof-reading and suggestions.</w:t>
      </w:r>
    </w:p>
    <w:p w14:paraId="2DB357F0" w14:textId="77777777" w:rsidR="006E05B3" w:rsidRPr="00707828" w:rsidRDefault="006E05B3" w:rsidP="00367722">
      <w:pPr>
        <w:spacing w:after="0" w:line="360" w:lineRule="auto"/>
        <w:rPr>
          <w:rFonts w:eastAsia="Times New Roman" w:cs="Times New Roman"/>
          <w:color w:val="000000"/>
          <w:lang w:eastAsia="en-GB"/>
        </w:rPr>
      </w:pPr>
    </w:p>
    <w:p w14:paraId="54415B77" w14:textId="77777777" w:rsidR="006E05B3" w:rsidRPr="00707828" w:rsidRDefault="006E05B3" w:rsidP="00367722">
      <w:pPr>
        <w:spacing w:after="0" w:line="360" w:lineRule="auto"/>
        <w:rPr>
          <w:rFonts w:eastAsia="Times New Roman" w:cs="Times New Roman"/>
          <w:b/>
          <w:color w:val="000000"/>
          <w:lang w:eastAsia="en-GB"/>
        </w:rPr>
      </w:pPr>
      <w:r w:rsidRPr="00707828">
        <w:rPr>
          <w:rFonts w:eastAsia="Times New Roman" w:cs="Times New Roman"/>
          <w:b/>
          <w:color w:val="000000"/>
          <w:lang w:eastAsia="en-GB"/>
        </w:rPr>
        <w:t>Author Contributions</w:t>
      </w:r>
    </w:p>
    <w:p w14:paraId="6A5ED6CB" w14:textId="77777777" w:rsidR="006E05B3" w:rsidRDefault="006E05B3" w:rsidP="00367722">
      <w:pPr>
        <w:spacing w:after="0" w:line="360" w:lineRule="auto"/>
        <w:rPr>
          <w:rFonts w:eastAsia="Times New Roman" w:cs="Times New Roman"/>
          <w:color w:val="000000"/>
          <w:lang w:eastAsia="en-GB"/>
        </w:rPr>
      </w:pPr>
      <w:r>
        <w:rPr>
          <w:rFonts w:eastAsia="Times New Roman" w:cs="Times New Roman"/>
          <w:color w:val="000000"/>
          <w:lang w:eastAsia="en-GB"/>
        </w:rPr>
        <w:t>JELM wrote the manuscript and prepared the figures, HER provided intellectual direction and editorial advice.</w:t>
      </w:r>
    </w:p>
    <w:p w14:paraId="53631F88" w14:textId="77777777" w:rsidR="006E05B3" w:rsidRPr="00707828" w:rsidRDefault="006E05B3" w:rsidP="00367722">
      <w:pPr>
        <w:spacing w:after="0" w:line="360" w:lineRule="auto"/>
        <w:rPr>
          <w:rFonts w:eastAsia="Times New Roman" w:cs="Times New Roman"/>
          <w:color w:val="000000"/>
          <w:lang w:eastAsia="en-GB"/>
        </w:rPr>
      </w:pPr>
    </w:p>
    <w:p w14:paraId="1CBD92EE" w14:textId="77777777" w:rsidR="006E05B3" w:rsidRPr="00707828" w:rsidRDefault="006E05B3" w:rsidP="00367722">
      <w:pPr>
        <w:spacing w:after="0" w:line="360" w:lineRule="auto"/>
        <w:rPr>
          <w:rFonts w:eastAsia="Times New Roman" w:cs="Times New Roman"/>
          <w:b/>
          <w:color w:val="000000"/>
          <w:lang w:eastAsia="en-GB"/>
        </w:rPr>
      </w:pPr>
      <w:r w:rsidRPr="00707828">
        <w:rPr>
          <w:rFonts w:eastAsia="Times New Roman" w:cs="Times New Roman"/>
          <w:b/>
          <w:color w:val="000000"/>
          <w:lang w:eastAsia="en-GB"/>
        </w:rPr>
        <w:t>Funding</w:t>
      </w:r>
    </w:p>
    <w:p w14:paraId="2FBA64DE" w14:textId="77777777" w:rsidR="006E05B3" w:rsidRPr="00707828" w:rsidRDefault="006E05B3" w:rsidP="00367722">
      <w:pPr>
        <w:spacing w:after="0" w:line="360" w:lineRule="auto"/>
        <w:rPr>
          <w:rFonts w:eastAsia="Times New Roman" w:cs="Times New Roman"/>
          <w:color w:val="000000"/>
          <w:lang w:eastAsia="en-GB"/>
        </w:rPr>
      </w:pPr>
      <w:r w:rsidRPr="00707828">
        <w:rPr>
          <w:rFonts w:eastAsia="Times New Roman" w:cs="Times New Roman"/>
          <w:color w:val="000000"/>
          <w:lang w:eastAsia="en-GB"/>
        </w:rPr>
        <w:t>JELM is supported by Australian Research Council (DP170102549) awarded to HER, who is supported by funding from the La Trobe University School of Molecular Sciences.</w:t>
      </w:r>
    </w:p>
    <w:p w14:paraId="1CBC592A" w14:textId="77777777" w:rsidR="006E05B3" w:rsidRPr="00707828" w:rsidRDefault="006E05B3" w:rsidP="00367722">
      <w:pPr>
        <w:spacing w:after="0" w:line="360" w:lineRule="auto"/>
        <w:rPr>
          <w:rFonts w:eastAsia="Times New Roman" w:cs="Times New Roman"/>
          <w:color w:val="000000"/>
          <w:lang w:eastAsia="en-GB"/>
        </w:rPr>
      </w:pPr>
    </w:p>
    <w:p w14:paraId="00B562CC" w14:textId="77777777" w:rsidR="006E05B3" w:rsidRPr="00707828" w:rsidRDefault="006E05B3" w:rsidP="00367722">
      <w:pPr>
        <w:spacing w:after="0" w:line="360" w:lineRule="auto"/>
        <w:rPr>
          <w:rFonts w:eastAsia="Times New Roman" w:cs="Times New Roman"/>
          <w:b/>
          <w:color w:val="000000"/>
          <w:lang w:eastAsia="en-GB"/>
        </w:rPr>
      </w:pPr>
      <w:r w:rsidRPr="00707828">
        <w:rPr>
          <w:rFonts w:eastAsia="Times New Roman" w:cs="Times New Roman"/>
          <w:b/>
          <w:color w:val="000000"/>
          <w:lang w:eastAsia="en-GB"/>
        </w:rPr>
        <w:t>Conflict of Interest</w:t>
      </w:r>
    </w:p>
    <w:p w14:paraId="499BEAF9" w14:textId="77777777" w:rsidR="006E05B3" w:rsidRPr="00707828" w:rsidRDefault="006E05B3" w:rsidP="00367722">
      <w:pPr>
        <w:spacing w:after="0" w:line="360" w:lineRule="auto"/>
        <w:rPr>
          <w:rFonts w:cs="Times New Roman"/>
        </w:rPr>
      </w:pPr>
      <w:r w:rsidRPr="00707828">
        <w:rPr>
          <w:rFonts w:cs="Times New Roman"/>
        </w:rPr>
        <w:t>The authors have no conflicts of interest to declare.</w:t>
      </w:r>
    </w:p>
    <w:p w14:paraId="7D923B81" w14:textId="77777777" w:rsidR="006E05B3" w:rsidRPr="00707828" w:rsidRDefault="006E05B3" w:rsidP="00367722">
      <w:pPr>
        <w:spacing w:after="0" w:line="360" w:lineRule="auto"/>
        <w:rPr>
          <w:rFonts w:cs="Times New Roman"/>
        </w:rPr>
      </w:pPr>
    </w:p>
    <w:p w14:paraId="6E01C27D" w14:textId="77777777" w:rsidR="006E05B3" w:rsidRPr="00707828" w:rsidRDefault="006E05B3" w:rsidP="00367722">
      <w:pPr>
        <w:spacing w:after="0" w:line="360" w:lineRule="auto"/>
        <w:rPr>
          <w:rFonts w:cs="Times New Roman"/>
        </w:rPr>
      </w:pPr>
    </w:p>
    <w:p w14:paraId="548F34B6" w14:textId="77777777" w:rsidR="006E05B3" w:rsidRPr="00707828" w:rsidRDefault="006E05B3" w:rsidP="00367722">
      <w:pPr>
        <w:spacing w:after="0" w:line="360" w:lineRule="auto"/>
        <w:rPr>
          <w:rFonts w:cs="Times New Roman"/>
          <w:b/>
        </w:rPr>
      </w:pPr>
      <w:r w:rsidRPr="00707828">
        <w:rPr>
          <w:rFonts w:cs="Times New Roman"/>
          <w:b/>
        </w:rPr>
        <w:t>References</w:t>
      </w:r>
    </w:p>
    <w:p w14:paraId="093DC855" w14:textId="3DB3F6B0" w:rsidR="00E658D6" w:rsidRPr="00E658D6" w:rsidRDefault="006E05B3" w:rsidP="00E658D6">
      <w:pPr>
        <w:pStyle w:val="EndNoteBibliography"/>
        <w:spacing w:after="0"/>
        <w:ind w:left="720" w:hanging="720"/>
      </w:pPr>
      <w:r w:rsidRPr="00707828">
        <w:rPr>
          <w:rFonts w:ascii="Times New Roman" w:hAnsi="Times New Roman" w:cs="Times New Roman"/>
        </w:rPr>
        <w:fldChar w:fldCharType="begin"/>
      </w:r>
      <w:r w:rsidRPr="00707828">
        <w:rPr>
          <w:rFonts w:ascii="Times New Roman" w:hAnsi="Times New Roman" w:cs="Times New Roman"/>
        </w:rPr>
        <w:instrText xml:space="preserve"> ADDIN EN.REFLIST </w:instrText>
      </w:r>
      <w:r w:rsidRPr="00707828">
        <w:rPr>
          <w:rFonts w:ascii="Times New Roman" w:hAnsi="Times New Roman" w:cs="Times New Roman"/>
        </w:rPr>
        <w:fldChar w:fldCharType="separate"/>
      </w:r>
      <w:r w:rsidR="00E658D6" w:rsidRPr="00E658D6">
        <w:t xml:space="preserve">Andersen, D.S., Colombani, J., Palmerini, V., Chakrabandhu, K., Boone, E., Röthlisberger, M., et al. (2015). The </w:t>
      </w:r>
      <w:r w:rsidR="00E658D6" w:rsidRPr="00E658D6">
        <w:rPr>
          <w:i/>
        </w:rPr>
        <w:t>Drosophila</w:t>
      </w:r>
      <w:r w:rsidR="00E658D6" w:rsidRPr="00E658D6">
        <w:t xml:space="preserve"> TNF receptor Grindelwald couples loss of cell polarity and neoplastic growth. </w:t>
      </w:r>
      <w:r w:rsidR="00E658D6" w:rsidRPr="00E658D6">
        <w:rPr>
          <w:i/>
        </w:rPr>
        <w:t>Nature</w:t>
      </w:r>
      <w:r w:rsidR="00E658D6" w:rsidRPr="00E658D6">
        <w:t xml:space="preserve"> 522</w:t>
      </w:r>
      <w:r w:rsidR="00E658D6" w:rsidRPr="00E658D6">
        <w:rPr>
          <w:b/>
        </w:rPr>
        <w:t>,</w:t>
      </w:r>
      <w:r w:rsidR="00E658D6" w:rsidRPr="00E658D6">
        <w:t xml:space="preserve"> 482-486. doi: </w:t>
      </w:r>
      <w:hyperlink r:id="rId9" w:history="1">
        <w:r w:rsidR="00E658D6" w:rsidRPr="00E658D6">
          <w:rPr>
            <w:rStyle w:val="Hyperlink"/>
          </w:rPr>
          <w:t>https://doi.org/10.1038/nature14298</w:t>
        </w:r>
      </w:hyperlink>
      <w:r w:rsidR="00E658D6" w:rsidRPr="00E658D6">
        <w:t>.</w:t>
      </w:r>
    </w:p>
    <w:p w14:paraId="3DD7B731" w14:textId="67A3EAF6" w:rsidR="00E658D6" w:rsidRPr="00E658D6" w:rsidRDefault="00E658D6" w:rsidP="00E658D6">
      <w:pPr>
        <w:pStyle w:val="EndNoteBibliography"/>
        <w:spacing w:after="0"/>
        <w:ind w:left="720" w:hanging="720"/>
      </w:pPr>
      <w:r w:rsidRPr="00E658D6">
        <w:t xml:space="preserve">Ashton-Beaucage, D., Udell, C.M., Gendron, P., Sahmi, M., Lefrançois, M., Baril, C., et al. (2014). A Functional Screen Reveals an Extensive Layer of Transcriptional and Splicing Control Underlying RAS/MAPK Signaling in </w:t>
      </w:r>
      <w:r w:rsidRPr="00E658D6">
        <w:rPr>
          <w:i/>
        </w:rPr>
        <w:t>Drosophila</w:t>
      </w:r>
      <w:r w:rsidRPr="00E658D6">
        <w:t xml:space="preserve">. </w:t>
      </w:r>
      <w:r w:rsidRPr="00E658D6">
        <w:rPr>
          <w:i/>
        </w:rPr>
        <w:t>PLoS Biology</w:t>
      </w:r>
      <w:r w:rsidRPr="00E658D6">
        <w:t xml:space="preserve"> 12(3)</w:t>
      </w:r>
      <w:r w:rsidRPr="00E658D6">
        <w:rPr>
          <w:b/>
        </w:rPr>
        <w:t>,</w:t>
      </w:r>
      <w:r w:rsidRPr="00E658D6">
        <w:t xml:space="preserve"> e1001809. doi: </w:t>
      </w:r>
      <w:hyperlink r:id="rId10" w:history="1">
        <w:r w:rsidRPr="00E658D6">
          <w:rPr>
            <w:rStyle w:val="Hyperlink"/>
          </w:rPr>
          <w:t>https://doi.org/10.1371/journal.pbio.1001809</w:t>
        </w:r>
      </w:hyperlink>
      <w:r w:rsidRPr="00E658D6">
        <w:t>.</w:t>
      </w:r>
    </w:p>
    <w:p w14:paraId="3446CBE4" w14:textId="3F51C89A" w:rsidR="00E658D6" w:rsidRPr="00E658D6" w:rsidRDefault="00E658D6" w:rsidP="00E658D6">
      <w:pPr>
        <w:pStyle w:val="EndNoteBibliography"/>
        <w:spacing w:after="0"/>
        <w:ind w:left="720" w:hanging="720"/>
      </w:pPr>
      <w:r w:rsidRPr="00E658D6">
        <w:t xml:space="preserve">Atkins, M., Potier, D., Romanelli, L., Jacobs, J., Mach, J., Hamaratoglu, F., et al. (2016). An Ectopic Network of Transcription Factors Regulated by Hippo Signaling Drives Growth and Invasion of a Malignant Tumor Model. </w:t>
      </w:r>
      <w:r w:rsidRPr="00E658D6">
        <w:rPr>
          <w:i/>
        </w:rPr>
        <w:t>Current Biology</w:t>
      </w:r>
      <w:r w:rsidRPr="00E658D6">
        <w:t xml:space="preserve"> 26(16)</w:t>
      </w:r>
      <w:r w:rsidRPr="00E658D6">
        <w:rPr>
          <w:b/>
        </w:rPr>
        <w:t>,</w:t>
      </w:r>
      <w:r w:rsidRPr="00E658D6">
        <w:t xml:space="preserve"> 2101-2113. doi: </w:t>
      </w:r>
      <w:hyperlink r:id="rId11" w:history="1">
        <w:r w:rsidRPr="00E658D6">
          <w:rPr>
            <w:rStyle w:val="Hyperlink"/>
          </w:rPr>
          <w:t>https://doi.org/10.1016/j.cub.2016.06.035</w:t>
        </w:r>
      </w:hyperlink>
      <w:r w:rsidRPr="00E658D6">
        <w:t>.</w:t>
      </w:r>
    </w:p>
    <w:p w14:paraId="0D1F6757" w14:textId="43994B6D" w:rsidR="00E658D6" w:rsidRPr="00E658D6" w:rsidRDefault="00E658D6" w:rsidP="00E658D6">
      <w:pPr>
        <w:pStyle w:val="EndNoteBibliography"/>
        <w:spacing w:after="0"/>
        <w:ind w:left="720" w:hanging="720"/>
      </w:pPr>
      <w:r w:rsidRPr="00E658D6">
        <w:t xml:space="preserve">Bai, Z., Li, Z., and Xiao, W. (2018). </w:t>
      </w:r>
      <w:r w:rsidRPr="00E658D6">
        <w:rPr>
          <w:i/>
        </w:rPr>
        <w:t>Drosophila</w:t>
      </w:r>
      <w:r w:rsidRPr="00E658D6">
        <w:t xml:space="preserve"> bendless catalyzes K63-linked polyubiquitination and is involved in the response to DNA damage. </w:t>
      </w:r>
      <w:r w:rsidRPr="00E658D6">
        <w:rPr>
          <w:i/>
        </w:rPr>
        <w:t>Mutation Research/Fundamental and Molecular Mechanisms of Mutagenesis</w:t>
      </w:r>
      <w:r w:rsidRPr="00E658D6">
        <w:t xml:space="preserve"> 808</w:t>
      </w:r>
      <w:r w:rsidRPr="00E658D6">
        <w:rPr>
          <w:b/>
        </w:rPr>
        <w:t>,</w:t>
      </w:r>
      <w:r w:rsidRPr="00E658D6">
        <w:t xml:space="preserve"> 39-47. doi: </w:t>
      </w:r>
      <w:hyperlink r:id="rId12" w:history="1">
        <w:r w:rsidRPr="00E658D6">
          <w:rPr>
            <w:rStyle w:val="Hyperlink"/>
          </w:rPr>
          <w:t>https://doi.org/10.1016/j.mrfmmm.2018.02.003</w:t>
        </w:r>
      </w:hyperlink>
      <w:r w:rsidRPr="00E658D6">
        <w:t>.</w:t>
      </w:r>
    </w:p>
    <w:p w14:paraId="076F1455" w14:textId="71DEECED" w:rsidR="00E658D6" w:rsidRPr="00E658D6" w:rsidRDefault="00E658D6" w:rsidP="00E658D6">
      <w:pPr>
        <w:pStyle w:val="EndNoteBibliography"/>
        <w:spacing w:after="0"/>
        <w:ind w:left="720" w:hanging="720"/>
      </w:pPr>
      <w:r w:rsidRPr="00E658D6">
        <w:t xml:space="preserve">Bangi, E., Ang, C., Smibert, P., Uzilov, A.V., Teague, A.G., Antipin, Y., et al. (2019). A personalized platform identifies trametinib plus zoledronate for a patient with KRAS-mutant metastatic colorectal cancer. </w:t>
      </w:r>
      <w:r w:rsidRPr="00E658D6">
        <w:rPr>
          <w:i/>
        </w:rPr>
        <w:t>Science Advances</w:t>
      </w:r>
      <w:r w:rsidRPr="00E658D6">
        <w:t xml:space="preserve"> 5(5)</w:t>
      </w:r>
      <w:r w:rsidRPr="00E658D6">
        <w:rPr>
          <w:b/>
        </w:rPr>
        <w:t>,</w:t>
      </w:r>
      <w:r w:rsidRPr="00E658D6">
        <w:t xml:space="preserve"> eaav6528. doi: </w:t>
      </w:r>
      <w:hyperlink r:id="rId13" w:history="1">
        <w:r w:rsidRPr="00E658D6">
          <w:rPr>
            <w:rStyle w:val="Hyperlink"/>
          </w:rPr>
          <w:t>https://doi.org/10.1126/sciadv.aav6528</w:t>
        </w:r>
      </w:hyperlink>
      <w:r w:rsidRPr="00E658D6">
        <w:t>.</w:t>
      </w:r>
    </w:p>
    <w:p w14:paraId="6BE1C821" w14:textId="0D4C7A81" w:rsidR="00E658D6" w:rsidRPr="00E658D6" w:rsidRDefault="00E658D6" w:rsidP="00E658D6">
      <w:pPr>
        <w:pStyle w:val="EndNoteBibliography"/>
        <w:spacing w:after="0"/>
        <w:ind w:left="720" w:hanging="720"/>
      </w:pPr>
      <w:r w:rsidRPr="00E658D6">
        <w:t xml:space="preserve">Bangi, E., Murgia, C., Teague, A.G.S., Sansom, O.J., and Cagan, R.L. (2016). Functional exploration of colorectal cancer genomes using </w:t>
      </w:r>
      <w:r w:rsidRPr="00E658D6">
        <w:rPr>
          <w:i/>
        </w:rPr>
        <w:t>Drosophila</w:t>
      </w:r>
      <w:r w:rsidRPr="00E658D6">
        <w:t xml:space="preserve">. </w:t>
      </w:r>
      <w:r w:rsidRPr="00E658D6">
        <w:rPr>
          <w:i/>
        </w:rPr>
        <w:t>Nature Communications</w:t>
      </w:r>
      <w:r w:rsidRPr="00E658D6">
        <w:t xml:space="preserve"> 7</w:t>
      </w:r>
      <w:r w:rsidRPr="00E658D6">
        <w:rPr>
          <w:b/>
        </w:rPr>
        <w:t>,</w:t>
      </w:r>
      <w:r w:rsidRPr="00E658D6">
        <w:t xml:space="preserve"> #13615. doi: </w:t>
      </w:r>
      <w:hyperlink r:id="rId14" w:history="1">
        <w:r w:rsidRPr="00E658D6">
          <w:rPr>
            <w:rStyle w:val="Hyperlink"/>
          </w:rPr>
          <w:t>https://doi.org/10.1038/ncomms13615</w:t>
        </w:r>
      </w:hyperlink>
      <w:r w:rsidRPr="00E658D6">
        <w:t>.</w:t>
      </w:r>
    </w:p>
    <w:p w14:paraId="7DC41539" w14:textId="4FB85AEC" w:rsidR="00E658D6" w:rsidRPr="00E658D6" w:rsidRDefault="00E658D6" w:rsidP="00E658D6">
      <w:pPr>
        <w:pStyle w:val="EndNoteBibliography"/>
        <w:spacing w:after="0"/>
        <w:ind w:left="720" w:hanging="720"/>
      </w:pPr>
      <w:r w:rsidRPr="00E658D6">
        <w:t xml:space="preserve">Beira, J.V., Springhorn, A., Gunther, S., Hufnagel, L., Pyrowolakis, G., and Vincent, J.-P. (2014). The Dpp/TGFβ-Dependent Corepressor Schnurri Protects Epithelial Cells from JNK-Induced Apoptosis in </w:t>
      </w:r>
      <w:r w:rsidRPr="00E658D6">
        <w:rPr>
          <w:i/>
        </w:rPr>
        <w:t>Drosophila</w:t>
      </w:r>
      <w:r w:rsidRPr="00E658D6">
        <w:t xml:space="preserve"> Embryos. </w:t>
      </w:r>
      <w:r w:rsidRPr="00E658D6">
        <w:rPr>
          <w:i/>
        </w:rPr>
        <w:t>Developmental Cell</w:t>
      </w:r>
      <w:r w:rsidRPr="00E658D6">
        <w:t xml:space="preserve"> 31(2)</w:t>
      </w:r>
      <w:r w:rsidRPr="00E658D6">
        <w:rPr>
          <w:b/>
        </w:rPr>
        <w:t>,</w:t>
      </w:r>
      <w:r w:rsidRPr="00E658D6">
        <w:t xml:space="preserve"> 240-247. doi: </w:t>
      </w:r>
      <w:hyperlink r:id="rId15" w:history="1">
        <w:r w:rsidRPr="00E658D6">
          <w:rPr>
            <w:rStyle w:val="Hyperlink"/>
          </w:rPr>
          <w:t>https://doi.org/10.1016/j.devcel.2014.08.015</w:t>
        </w:r>
      </w:hyperlink>
      <w:r w:rsidRPr="00E658D6">
        <w:t>.</w:t>
      </w:r>
    </w:p>
    <w:p w14:paraId="61DFEBBD" w14:textId="24A8D7BE" w:rsidR="00E658D6" w:rsidRPr="00E658D6" w:rsidRDefault="00E658D6" w:rsidP="00E658D6">
      <w:pPr>
        <w:pStyle w:val="EndNoteBibliography"/>
        <w:spacing w:after="0"/>
        <w:ind w:left="720" w:hanging="720"/>
      </w:pPr>
      <w:r w:rsidRPr="00E658D6">
        <w:t xml:space="preserve">Beira, J.V., Torres, J., and Paro, R. (2018). Signalling crosstalk during early tumorigenesis in the absence of Polycomb silencing. </w:t>
      </w:r>
      <w:r w:rsidRPr="00E658D6">
        <w:rPr>
          <w:i/>
        </w:rPr>
        <w:t>PLoS Genetics</w:t>
      </w:r>
      <w:r w:rsidRPr="00E658D6">
        <w:t xml:space="preserve"> 14(1)</w:t>
      </w:r>
      <w:r w:rsidRPr="00E658D6">
        <w:rPr>
          <w:b/>
        </w:rPr>
        <w:t>,</w:t>
      </w:r>
      <w:r w:rsidRPr="00E658D6">
        <w:t xml:space="preserve"> e1007187. doi: </w:t>
      </w:r>
      <w:hyperlink r:id="rId16" w:history="1">
        <w:r w:rsidRPr="00E658D6">
          <w:rPr>
            <w:rStyle w:val="Hyperlink"/>
          </w:rPr>
          <w:t>https://doi.org/10.1371/journal.pgen.1007187</w:t>
        </w:r>
      </w:hyperlink>
      <w:r w:rsidRPr="00E658D6">
        <w:t>.</w:t>
      </w:r>
    </w:p>
    <w:p w14:paraId="26A40FAA" w14:textId="3B4427B0" w:rsidR="00E658D6" w:rsidRPr="00E658D6" w:rsidRDefault="00E658D6" w:rsidP="00E658D6">
      <w:pPr>
        <w:pStyle w:val="EndNoteBibliography"/>
        <w:spacing w:after="0"/>
        <w:ind w:left="720" w:hanging="720"/>
      </w:pPr>
      <w:r w:rsidRPr="00E658D6">
        <w:t xml:space="preserve">Benhra, N., Barrio, L., Muzzopappa, M., and Milán, M. (2018). Chromosomal Instability Induces Cellular Invasion in Epithelial Tissues. </w:t>
      </w:r>
      <w:r w:rsidRPr="00E658D6">
        <w:rPr>
          <w:i/>
        </w:rPr>
        <w:t>Developmental Cell</w:t>
      </w:r>
      <w:r w:rsidRPr="00E658D6">
        <w:t xml:space="preserve"> 47(2)</w:t>
      </w:r>
      <w:r w:rsidRPr="00E658D6">
        <w:rPr>
          <w:b/>
        </w:rPr>
        <w:t>,</w:t>
      </w:r>
      <w:r w:rsidRPr="00E658D6">
        <w:t xml:space="preserve"> 161-174. doi: </w:t>
      </w:r>
      <w:hyperlink r:id="rId17" w:history="1">
        <w:r w:rsidRPr="00E658D6">
          <w:rPr>
            <w:rStyle w:val="Hyperlink"/>
          </w:rPr>
          <w:t>https://doi.org/10.1016/j.devcel.2018.08.021</w:t>
        </w:r>
      </w:hyperlink>
      <w:r w:rsidRPr="00E658D6">
        <w:t>.</w:t>
      </w:r>
    </w:p>
    <w:p w14:paraId="7D3D2B6F" w14:textId="313FF962" w:rsidR="00E658D6" w:rsidRPr="00E658D6" w:rsidRDefault="00E658D6" w:rsidP="00E658D6">
      <w:pPr>
        <w:pStyle w:val="EndNoteBibliography"/>
        <w:spacing w:after="0"/>
        <w:ind w:left="720" w:hanging="720"/>
      </w:pPr>
      <w:r w:rsidRPr="00E658D6">
        <w:t xml:space="preserve">Bergmann, A., Agapite, J., McCall, K., and Steller, H. (1998). The </w:t>
      </w:r>
      <w:r w:rsidRPr="00E658D6">
        <w:rPr>
          <w:i/>
        </w:rPr>
        <w:t>Drosophila</w:t>
      </w:r>
      <w:r w:rsidRPr="00E658D6">
        <w:t xml:space="preserve"> gene </w:t>
      </w:r>
      <w:r w:rsidRPr="00E658D6">
        <w:rPr>
          <w:i/>
        </w:rPr>
        <w:t>hid</w:t>
      </w:r>
      <w:r w:rsidRPr="00E658D6">
        <w:t xml:space="preserve"> is a direct molecular target of Ras-dependent survival signaling. </w:t>
      </w:r>
      <w:r w:rsidRPr="00E658D6">
        <w:rPr>
          <w:i/>
        </w:rPr>
        <w:t>Cell</w:t>
      </w:r>
      <w:r w:rsidRPr="00E658D6">
        <w:t xml:space="preserve"> 95(3)</w:t>
      </w:r>
      <w:r w:rsidRPr="00E658D6">
        <w:rPr>
          <w:b/>
        </w:rPr>
        <w:t>,</w:t>
      </w:r>
      <w:r w:rsidRPr="00E658D6">
        <w:t xml:space="preserve"> 331-341. doi: </w:t>
      </w:r>
      <w:hyperlink r:id="rId18" w:history="1">
        <w:r w:rsidRPr="00E658D6">
          <w:rPr>
            <w:rStyle w:val="Hyperlink"/>
          </w:rPr>
          <w:t>https://doi.org/10.1016/s0092-8674(00)81765-1</w:t>
        </w:r>
      </w:hyperlink>
      <w:r w:rsidRPr="00E658D6">
        <w:t>.</w:t>
      </w:r>
    </w:p>
    <w:p w14:paraId="5528AE6F" w14:textId="63A3DC19" w:rsidR="00E658D6" w:rsidRPr="00E658D6" w:rsidRDefault="00E658D6" w:rsidP="00E658D6">
      <w:pPr>
        <w:pStyle w:val="EndNoteBibliography"/>
        <w:spacing w:after="0"/>
        <w:ind w:left="720" w:hanging="720"/>
      </w:pPr>
      <w:r w:rsidRPr="00E658D6">
        <w:lastRenderedPageBreak/>
        <w:t xml:space="preserve">Bier, E., Harrison, M.M., O’Connor-Giles, K.M., and Wildonger, J. (2018). Advances in Engineering the Fly Genome with the CRISPR-Cas System. </w:t>
      </w:r>
      <w:r w:rsidRPr="00E658D6">
        <w:rPr>
          <w:i/>
        </w:rPr>
        <w:t>Genetics</w:t>
      </w:r>
      <w:r w:rsidRPr="00E658D6">
        <w:t xml:space="preserve"> 208(1)</w:t>
      </w:r>
      <w:r w:rsidRPr="00E658D6">
        <w:rPr>
          <w:b/>
        </w:rPr>
        <w:t>,</w:t>
      </w:r>
      <w:r w:rsidRPr="00E658D6">
        <w:t xml:space="preserve"> 1-18. doi: </w:t>
      </w:r>
      <w:hyperlink r:id="rId19" w:history="1">
        <w:r w:rsidRPr="00E658D6">
          <w:rPr>
            <w:rStyle w:val="Hyperlink"/>
          </w:rPr>
          <w:t>https://doi.org/10.1534/genetics.117.1113</w:t>
        </w:r>
      </w:hyperlink>
      <w:r w:rsidRPr="00E658D6">
        <w:t>.</w:t>
      </w:r>
    </w:p>
    <w:p w14:paraId="109CD8A2" w14:textId="3AEEEE96" w:rsidR="00E658D6" w:rsidRPr="00E658D6" w:rsidRDefault="00E658D6" w:rsidP="00E658D6">
      <w:pPr>
        <w:pStyle w:val="EndNoteBibliography"/>
        <w:spacing w:after="0"/>
        <w:ind w:left="720" w:hanging="720"/>
      </w:pPr>
      <w:r w:rsidRPr="00E658D6">
        <w:t xml:space="preserve">Bilder, D. (2004). Epithelial polarity and proliferation control: links from the </w:t>
      </w:r>
      <w:r w:rsidRPr="00E658D6">
        <w:rPr>
          <w:i/>
        </w:rPr>
        <w:t>Drosophila</w:t>
      </w:r>
      <w:r w:rsidRPr="00E658D6">
        <w:t xml:space="preserve"> neoplastic tumor suppressors. </w:t>
      </w:r>
      <w:r w:rsidRPr="00E658D6">
        <w:rPr>
          <w:i/>
        </w:rPr>
        <w:t>Genes &amp; Development</w:t>
      </w:r>
      <w:r w:rsidRPr="00E658D6">
        <w:t xml:space="preserve"> 18(16)</w:t>
      </w:r>
      <w:r w:rsidRPr="00E658D6">
        <w:rPr>
          <w:b/>
        </w:rPr>
        <w:t>,</w:t>
      </w:r>
      <w:r w:rsidRPr="00E658D6">
        <w:t xml:space="preserve"> 1909-1925. doi: </w:t>
      </w:r>
      <w:hyperlink r:id="rId20" w:history="1">
        <w:r w:rsidRPr="00E658D6">
          <w:rPr>
            <w:rStyle w:val="Hyperlink"/>
          </w:rPr>
          <w:t>https://doi.org/10.1101/gad.1211604</w:t>
        </w:r>
      </w:hyperlink>
      <w:r w:rsidRPr="00E658D6">
        <w:t>.</w:t>
      </w:r>
    </w:p>
    <w:p w14:paraId="69F9D73C" w14:textId="1CEC7050" w:rsidR="00E658D6" w:rsidRPr="00E658D6" w:rsidRDefault="00E658D6" w:rsidP="00E658D6">
      <w:pPr>
        <w:pStyle w:val="EndNoteBibliography"/>
        <w:spacing w:after="0"/>
        <w:ind w:left="720" w:hanging="720"/>
      </w:pPr>
      <w:r w:rsidRPr="00E658D6">
        <w:t xml:space="preserve">Bond, D., and Foley, E. (2009). A Quantitative RNAi Screen for JNK Modifiers Identifies Pvr as a Novel Regulator of </w:t>
      </w:r>
      <w:r w:rsidRPr="00E658D6">
        <w:rPr>
          <w:i/>
        </w:rPr>
        <w:t>Drosophila</w:t>
      </w:r>
      <w:r w:rsidRPr="00E658D6">
        <w:t xml:space="preserve"> Immune Signaling. </w:t>
      </w:r>
      <w:r w:rsidRPr="00E658D6">
        <w:rPr>
          <w:i/>
        </w:rPr>
        <w:t>PLoS Pathogens</w:t>
      </w:r>
      <w:r w:rsidRPr="00E658D6">
        <w:t xml:space="preserve"> 5(11)</w:t>
      </w:r>
      <w:r w:rsidRPr="00E658D6">
        <w:rPr>
          <w:b/>
        </w:rPr>
        <w:t>,</w:t>
      </w:r>
      <w:r w:rsidRPr="00E658D6">
        <w:t xml:space="preserve"> e1000655. doi: </w:t>
      </w:r>
      <w:hyperlink r:id="rId21" w:history="1">
        <w:r w:rsidRPr="00E658D6">
          <w:rPr>
            <w:rStyle w:val="Hyperlink"/>
          </w:rPr>
          <w:t>https://doi.org/10.1371/journal.ppat.1000655</w:t>
        </w:r>
      </w:hyperlink>
      <w:r w:rsidRPr="00E658D6">
        <w:t>.</w:t>
      </w:r>
    </w:p>
    <w:p w14:paraId="75979B66" w14:textId="289A0638" w:rsidR="00E658D6" w:rsidRPr="00E658D6" w:rsidRDefault="00E658D6" w:rsidP="00E658D6">
      <w:pPr>
        <w:pStyle w:val="EndNoteBibliography"/>
        <w:spacing w:after="0"/>
        <w:ind w:left="720" w:hanging="720"/>
      </w:pPr>
      <w:r w:rsidRPr="00E658D6">
        <w:t xml:space="preserve">Brumby, A.M., Goulding, K.R., Schlosser, T., Loi, S., Galea, R., Khoo, P., et al. (2011). Identification of Novel Ras-Cooperating Oncogenes in </w:t>
      </w:r>
      <w:r w:rsidRPr="00E658D6">
        <w:rPr>
          <w:i/>
        </w:rPr>
        <w:t>Drosophila melanogaster</w:t>
      </w:r>
      <w:r w:rsidRPr="00E658D6">
        <w:t xml:space="preserve">: A RhoGEF/Rho-Family/JNK Pathway Is a Central Driver of Tumorigenesis. </w:t>
      </w:r>
      <w:r w:rsidRPr="00E658D6">
        <w:rPr>
          <w:i/>
        </w:rPr>
        <w:t>Genetics</w:t>
      </w:r>
      <w:r w:rsidRPr="00E658D6">
        <w:t xml:space="preserve"> 188</w:t>
      </w:r>
      <w:r w:rsidRPr="00E658D6">
        <w:rPr>
          <w:b/>
        </w:rPr>
        <w:t>,</w:t>
      </w:r>
      <w:r w:rsidRPr="00E658D6">
        <w:t xml:space="preserve"> 105-125. doi: </w:t>
      </w:r>
      <w:hyperlink r:id="rId22" w:history="1">
        <w:r w:rsidRPr="00E658D6">
          <w:rPr>
            <w:rStyle w:val="Hyperlink"/>
          </w:rPr>
          <w:t>https://doi.org/10.1534/genetics.111.127910</w:t>
        </w:r>
      </w:hyperlink>
      <w:r w:rsidRPr="00E658D6">
        <w:t>.</w:t>
      </w:r>
    </w:p>
    <w:p w14:paraId="0CD0778E" w14:textId="43BA4104" w:rsidR="00E658D6" w:rsidRPr="00E658D6" w:rsidRDefault="00E658D6" w:rsidP="00E658D6">
      <w:pPr>
        <w:pStyle w:val="EndNoteBibliography"/>
        <w:spacing w:after="0"/>
        <w:ind w:left="720" w:hanging="720"/>
      </w:pPr>
      <w:r w:rsidRPr="00E658D6">
        <w:t xml:space="preserve">Brumby, A.M., and Richardson, H.E. (2003). </w:t>
      </w:r>
      <w:r w:rsidRPr="00E658D6">
        <w:rPr>
          <w:i/>
        </w:rPr>
        <w:t>scribble</w:t>
      </w:r>
      <w:r w:rsidRPr="00E658D6">
        <w:t xml:space="preserve"> mutants cooperate with oncogenic Ras or Notch to cause neoplastic overgrowth in </w:t>
      </w:r>
      <w:r w:rsidRPr="00E658D6">
        <w:rPr>
          <w:i/>
        </w:rPr>
        <w:t>Drosophila</w:t>
      </w:r>
      <w:r w:rsidRPr="00E658D6">
        <w:t xml:space="preserve">. </w:t>
      </w:r>
      <w:r w:rsidRPr="00E658D6">
        <w:rPr>
          <w:i/>
        </w:rPr>
        <w:t>The EMBO Journal</w:t>
      </w:r>
      <w:r w:rsidRPr="00E658D6">
        <w:t xml:space="preserve"> 22(21)</w:t>
      </w:r>
      <w:r w:rsidRPr="00E658D6">
        <w:rPr>
          <w:b/>
        </w:rPr>
        <w:t>,</w:t>
      </w:r>
      <w:r w:rsidRPr="00E658D6">
        <w:t xml:space="preserve"> 5769-5779. doi: </w:t>
      </w:r>
      <w:hyperlink r:id="rId23" w:history="1">
        <w:r w:rsidRPr="00E658D6">
          <w:rPr>
            <w:rStyle w:val="Hyperlink"/>
          </w:rPr>
          <w:t>https://doi.org/10.1093/emboj/cdg548</w:t>
        </w:r>
      </w:hyperlink>
      <w:r w:rsidRPr="00E658D6">
        <w:t>.</w:t>
      </w:r>
    </w:p>
    <w:p w14:paraId="35E08ABE" w14:textId="4FDC9C59" w:rsidR="00E658D6" w:rsidRPr="00E658D6" w:rsidRDefault="00E658D6" w:rsidP="00E658D6">
      <w:pPr>
        <w:pStyle w:val="EndNoteBibliography"/>
        <w:spacing w:after="0"/>
        <w:ind w:left="720" w:hanging="720"/>
      </w:pPr>
      <w:r w:rsidRPr="00E658D6">
        <w:t xml:space="preserve">Brumby, A.M., and Richardson, H.E. (2005). Using </w:t>
      </w:r>
      <w:r w:rsidRPr="00E658D6">
        <w:rPr>
          <w:i/>
        </w:rPr>
        <w:t>Drosophila melanogaster</w:t>
      </w:r>
      <w:r w:rsidRPr="00E658D6">
        <w:t xml:space="preserve"> to map human cancer pathways. </w:t>
      </w:r>
      <w:r w:rsidRPr="00E658D6">
        <w:rPr>
          <w:i/>
        </w:rPr>
        <w:t>Nature Reviews Cancer</w:t>
      </w:r>
      <w:r w:rsidRPr="00E658D6">
        <w:t xml:space="preserve"> 5(8)</w:t>
      </w:r>
      <w:r w:rsidRPr="00E658D6">
        <w:rPr>
          <w:b/>
        </w:rPr>
        <w:t>,</w:t>
      </w:r>
      <w:r w:rsidRPr="00E658D6">
        <w:t xml:space="preserve"> 626-639. doi: </w:t>
      </w:r>
      <w:hyperlink r:id="rId24" w:history="1">
        <w:r w:rsidRPr="00E658D6">
          <w:rPr>
            <w:rStyle w:val="Hyperlink"/>
          </w:rPr>
          <w:t>https://doi.org/10.1038/nrc1671</w:t>
        </w:r>
      </w:hyperlink>
      <w:r w:rsidRPr="00E658D6">
        <w:t>.</w:t>
      </w:r>
    </w:p>
    <w:p w14:paraId="756B72D1" w14:textId="5659C938" w:rsidR="00E658D6" w:rsidRPr="00E658D6" w:rsidRDefault="00E658D6" w:rsidP="00E658D6">
      <w:pPr>
        <w:pStyle w:val="EndNoteBibliography"/>
        <w:spacing w:after="0"/>
        <w:ind w:left="720" w:hanging="720"/>
      </w:pPr>
      <w:r w:rsidRPr="00E658D6">
        <w:t xml:space="preserve">Bunker, B.D., Nellimoottil, T.T., Boileau, R.M., Classen, A.K., and Bilder, D. (2015). The transcriptional response to tumorigenic polarity loss in </w:t>
      </w:r>
      <w:r w:rsidRPr="00E658D6">
        <w:rPr>
          <w:i/>
        </w:rPr>
        <w:t>Drosophila</w:t>
      </w:r>
      <w:r w:rsidRPr="00E658D6">
        <w:t xml:space="preserve">. </w:t>
      </w:r>
      <w:r w:rsidRPr="00E658D6">
        <w:rPr>
          <w:i/>
        </w:rPr>
        <w:t>eLife</w:t>
      </w:r>
      <w:r w:rsidRPr="00E658D6">
        <w:t xml:space="preserve"> 4</w:t>
      </w:r>
      <w:r w:rsidRPr="00E658D6">
        <w:rPr>
          <w:b/>
        </w:rPr>
        <w:t>,</w:t>
      </w:r>
      <w:r w:rsidRPr="00E658D6">
        <w:t xml:space="preserve"> e03189. doi: </w:t>
      </w:r>
      <w:hyperlink r:id="rId25" w:history="1">
        <w:r w:rsidRPr="00E658D6">
          <w:rPr>
            <w:rStyle w:val="Hyperlink"/>
          </w:rPr>
          <w:t>https://doi.org/10.7554/eLife.03189</w:t>
        </w:r>
      </w:hyperlink>
      <w:r w:rsidRPr="00E658D6">
        <w:t>.</w:t>
      </w:r>
    </w:p>
    <w:p w14:paraId="4CC2A038" w14:textId="67B04F12" w:rsidR="00E658D6" w:rsidRPr="00E658D6" w:rsidRDefault="00E658D6" w:rsidP="00E658D6">
      <w:pPr>
        <w:pStyle w:val="EndNoteBibliography"/>
        <w:spacing w:after="0"/>
        <w:ind w:left="720" w:hanging="720"/>
      </w:pPr>
      <w:r w:rsidRPr="00E658D6">
        <w:t xml:space="preserve">Cagan, R.L., Zon, L.I., and White, R.M. (2019). Modeling Cancer with Flies and Fish. </w:t>
      </w:r>
      <w:r w:rsidRPr="00E658D6">
        <w:rPr>
          <w:i/>
        </w:rPr>
        <w:t>Developmental Cell</w:t>
      </w:r>
      <w:r w:rsidRPr="00E658D6">
        <w:t xml:space="preserve"> 49(3)</w:t>
      </w:r>
      <w:r w:rsidRPr="00E658D6">
        <w:rPr>
          <w:b/>
        </w:rPr>
        <w:t>,</w:t>
      </w:r>
      <w:r w:rsidRPr="00E658D6">
        <w:t xml:space="preserve"> 317-324. doi: </w:t>
      </w:r>
      <w:hyperlink r:id="rId26" w:history="1">
        <w:r w:rsidRPr="00E658D6">
          <w:rPr>
            <w:rStyle w:val="Hyperlink"/>
          </w:rPr>
          <w:t>https://doi.org/10.1016/j.devcel.2019.04.013</w:t>
        </w:r>
      </w:hyperlink>
      <w:r w:rsidRPr="00E658D6">
        <w:t>.</w:t>
      </w:r>
    </w:p>
    <w:p w14:paraId="6F64B1EE" w14:textId="30539D12" w:rsidR="00E658D6" w:rsidRPr="00E658D6" w:rsidRDefault="00E658D6" w:rsidP="00E658D6">
      <w:pPr>
        <w:pStyle w:val="EndNoteBibliography"/>
        <w:spacing w:after="0"/>
        <w:ind w:left="720" w:hanging="720"/>
      </w:pPr>
      <w:r w:rsidRPr="00E658D6">
        <w:t xml:space="preserve">Camilleri-Robles, C., Serras, F., and Corominas, M. (2019). Role of </w:t>
      </w:r>
      <w:r w:rsidRPr="00E658D6">
        <w:rPr>
          <w:i/>
        </w:rPr>
        <w:t>D-GADD45</w:t>
      </w:r>
      <w:r w:rsidRPr="00E658D6">
        <w:t xml:space="preserve"> in JNK-Dependent Apoptosis and Regeneration in </w:t>
      </w:r>
      <w:r w:rsidRPr="00E658D6">
        <w:rPr>
          <w:i/>
        </w:rPr>
        <w:t>Drosophila</w:t>
      </w:r>
      <w:r w:rsidRPr="00E658D6">
        <w:t xml:space="preserve">. </w:t>
      </w:r>
      <w:r w:rsidRPr="00E658D6">
        <w:rPr>
          <w:i/>
        </w:rPr>
        <w:t>Genes</w:t>
      </w:r>
      <w:r w:rsidRPr="00E658D6">
        <w:t xml:space="preserve"> 10(5)</w:t>
      </w:r>
      <w:r w:rsidRPr="00E658D6">
        <w:rPr>
          <w:b/>
        </w:rPr>
        <w:t>,</w:t>
      </w:r>
      <w:r w:rsidRPr="00E658D6">
        <w:t xml:space="preserve"> #378. doi: </w:t>
      </w:r>
      <w:hyperlink r:id="rId27" w:history="1">
        <w:r w:rsidRPr="00E658D6">
          <w:rPr>
            <w:rStyle w:val="Hyperlink"/>
          </w:rPr>
          <w:t>https://doi.org/10.3390/genes10050378</w:t>
        </w:r>
      </w:hyperlink>
      <w:r w:rsidRPr="00E658D6">
        <w:t>.</w:t>
      </w:r>
    </w:p>
    <w:p w14:paraId="296F59E9" w14:textId="22D2F607" w:rsidR="00E658D6" w:rsidRPr="00E658D6" w:rsidRDefault="00E658D6" w:rsidP="00E658D6">
      <w:pPr>
        <w:pStyle w:val="EndNoteBibliography"/>
        <w:spacing w:after="0"/>
        <w:ind w:left="720" w:hanging="720"/>
      </w:pPr>
      <w:r w:rsidRPr="00E658D6">
        <w:t xml:space="preserve">Casas-Tintó, S., Lolo, F.-N., and Moreno, E. (2015). Active JNK-dependent secretion of </w:t>
      </w:r>
      <w:r w:rsidRPr="00E658D6">
        <w:rPr>
          <w:i/>
        </w:rPr>
        <w:t>Drosophila</w:t>
      </w:r>
      <w:r w:rsidRPr="00E658D6">
        <w:t xml:space="preserve"> Tyrosyl-tRNA synthetase by loser cells recruits haemocytes during cell competition. </w:t>
      </w:r>
      <w:r w:rsidRPr="00E658D6">
        <w:rPr>
          <w:i/>
        </w:rPr>
        <w:t>Nature Communications</w:t>
      </w:r>
      <w:r w:rsidRPr="00E658D6">
        <w:t xml:space="preserve"> 6</w:t>
      </w:r>
      <w:r w:rsidRPr="00E658D6">
        <w:rPr>
          <w:b/>
        </w:rPr>
        <w:t>,</w:t>
      </w:r>
      <w:r w:rsidRPr="00E658D6">
        <w:t xml:space="preserve"> #10022. doi: </w:t>
      </w:r>
      <w:hyperlink r:id="rId28" w:history="1">
        <w:r w:rsidRPr="00E658D6">
          <w:rPr>
            <w:rStyle w:val="Hyperlink"/>
          </w:rPr>
          <w:t>https://doi.org/10.1038/ncomms10022</w:t>
        </w:r>
      </w:hyperlink>
      <w:r w:rsidRPr="00E658D6">
        <w:t>.</w:t>
      </w:r>
    </w:p>
    <w:p w14:paraId="43D09C9B" w14:textId="4B5CA2C6" w:rsidR="00E658D6" w:rsidRPr="00E658D6" w:rsidRDefault="00E658D6" w:rsidP="00E658D6">
      <w:pPr>
        <w:pStyle w:val="EndNoteBibliography"/>
        <w:spacing w:after="0"/>
        <w:ind w:left="720" w:hanging="720"/>
      </w:pPr>
      <w:r w:rsidRPr="00E658D6">
        <w:t xml:space="preserve">Chen, C.-L., Schroeder, M.C., Kango-Singh, M., Tao, C., and Halder, G. (2012). Tumor suppression by cell competition through regulation of the Hippo pathway. </w:t>
      </w:r>
      <w:r w:rsidRPr="00E658D6">
        <w:rPr>
          <w:i/>
        </w:rPr>
        <w:t>Proceedings of the National Academy of Sciences of the United States of America</w:t>
      </w:r>
      <w:r w:rsidRPr="00E658D6">
        <w:t xml:space="preserve"> 109(2)</w:t>
      </w:r>
      <w:r w:rsidRPr="00E658D6">
        <w:rPr>
          <w:b/>
        </w:rPr>
        <w:t>,</w:t>
      </w:r>
      <w:r w:rsidRPr="00E658D6">
        <w:t xml:space="preserve"> 484-489. doi: </w:t>
      </w:r>
      <w:hyperlink r:id="rId29" w:history="1">
        <w:r w:rsidRPr="00E658D6">
          <w:rPr>
            <w:rStyle w:val="Hyperlink"/>
          </w:rPr>
          <w:t>https://doi.org/10.1073/pnas.1113882109</w:t>
        </w:r>
      </w:hyperlink>
      <w:r w:rsidRPr="00E658D6">
        <w:t>.</w:t>
      </w:r>
    </w:p>
    <w:p w14:paraId="7A6C744C" w14:textId="03D17B15" w:rsidR="00E658D6" w:rsidRPr="00E658D6" w:rsidRDefault="00E658D6" w:rsidP="00E658D6">
      <w:pPr>
        <w:pStyle w:val="EndNoteBibliography"/>
        <w:spacing w:after="0"/>
        <w:ind w:left="720" w:hanging="720"/>
      </w:pPr>
      <w:r w:rsidRPr="00E658D6">
        <w:t xml:space="preserve">Cicenas, J. (2015). JNK inhibitors: is there a future? </w:t>
      </w:r>
      <w:r w:rsidRPr="00E658D6">
        <w:rPr>
          <w:i/>
        </w:rPr>
        <w:t>MAP Kinase</w:t>
      </w:r>
      <w:r w:rsidRPr="00E658D6">
        <w:t xml:space="preserve"> 4(1)</w:t>
      </w:r>
      <w:r w:rsidRPr="00E658D6">
        <w:rPr>
          <w:b/>
        </w:rPr>
        <w:t>,</w:t>
      </w:r>
      <w:r w:rsidRPr="00E658D6">
        <w:t xml:space="preserve"> #5700. doi: </w:t>
      </w:r>
      <w:hyperlink r:id="rId30" w:history="1">
        <w:r w:rsidRPr="00E658D6">
          <w:rPr>
            <w:rStyle w:val="Hyperlink"/>
          </w:rPr>
          <w:t>https://doi.org/10.4081/mk.2015.5700</w:t>
        </w:r>
      </w:hyperlink>
      <w:r w:rsidRPr="00E658D6">
        <w:t>.</w:t>
      </w:r>
    </w:p>
    <w:p w14:paraId="455DB4C2" w14:textId="3546F090" w:rsidR="00E658D6" w:rsidRPr="00E658D6" w:rsidRDefault="00E658D6" w:rsidP="00E658D6">
      <w:pPr>
        <w:pStyle w:val="EndNoteBibliography"/>
        <w:spacing w:after="0"/>
        <w:ind w:left="720" w:hanging="720"/>
      </w:pPr>
      <w:r w:rsidRPr="00E658D6">
        <w:t xml:space="preserve">Cicenas, J., Zalyte, E., Rimkus, A., Dapkus, D., Noreika, R., and Urbonavicius, S. (2017). JNK, p38, ERK, and SGK1 Inhibitors in Cancer. </w:t>
      </w:r>
      <w:r w:rsidRPr="00E658D6">
        <w:rPr>
          <w:i/>
        </w:rPr>
        <w:t>Cancers</w:t>
      </w:r>
      <w:r w:rsidRPr="00E658D6">
        <w:t xml:space="preserve"> 10(1)</w:t>
      </w:r>
      <w:r w:rsidRPr="00E658D6">
        <w:rPr>
          <w:b/>
        </w:rPr>
        <w:t>,</w:t>
      </w:r>
      <w:r w:rsidRPr="00E658D6">
        <w:t xml:space="preserve"> #1. doi: </w:t>
      </w:r>
      <w:hyperlink r:id="rId31" w:history="1">
        <w:r w:rsidRPr="00E658D6">
          <w:rPr>
            <w:rStyle w:val="Hyperlink"/>
          </w:rPr>
          <w:t>https://doi.org/10.3390/cancers10010001</w:t>
        </w:r>
      </w:hyperlink>
      <w:r w:rsidRPr="00E658D6">
        <w:t>.</w:t>
      </w:r>
    </w:p>
    <w:p w14:paraId="3AF3A851" w14:textId="0C2D6595" w:rsidR="00E658D6" w:rsidRPr="00E658D6" w:rsidRDefault="00E658D6" w:rsidP="00E658D6">
      <w:pPr>
        <w:pStyle w:val="EndNoteBibliography"/>
        <w:spacing w:after="0"/>
        <w:ind w:left="720" w:hanging="720"/>
      </w:pPr>
      <w:r w:rsidRPr="00E658D6">
        <w:t xml:space="preserve">Conder, R., Yu, H., Ricos, M., Hing, H., Chia, W., Lim, L., et al. (2004). dPak is required for integrity of the leading edge cytoskeleton during </w:t>
      </w:r>
      <w:r w:rsidRPr="00E658D6">
        <w:rPr>
          <w:i/>
        </w:rPr>
        <w:t>Drosophila</w:t>
      </w:r>
      <w:r w:rsidRPr="00E658D6">
        <w:t xml:space="preserve"> dorsal closure but does not signal through the JNK cascade. </w:t>
      </w:r>
      <w:r w:rsidRPr="00E658D6">
        <w:rPr>
          <w:i/>
        </w:rPr>
        <w:t>Developmental Biology</w:t>
      </w:r>
      <w:r w:rsidRPr="00E658D6">
        <w:t xml:space="preserve"> 276(2)</w:t>
      </w:r>
      <w:r w:rsidRPr="00E658D6">
        <w:rPr>
          <w:b/>
        </w:rPr>
        <w:t>,</w:t>
      </w:r>
      <w:r w:rsidRPr="00E658D6">
        <w:t xml:space="preserve"> 378-390. doi: </w:t>
      </w:r>
      <w:hyperlink r:id="rId32" w:history="1">
        <w:r w:rsidRPr="00E658D6">
          <w:rPr>
            <w:rStyle w:val="Hyperlink"/>
          </w:rPr>
          <w:t>https://doi.org/10.1016/j.ydbio.2004.08.044</w:t>
        </w:r>
      </w:hyperlink>
      <w:r w:rsidRPr="00E658D6">
        <w:t>.</w:t>
      </w:r>
    </w:p>
    <w:p w14:paraId="0EC9006E" w14:textId="7077E312" w:rsidR="00E658D6" w:rsidRPr="00E658D6" w:rsidRDefault="00E658D6" w:rsidP="00E658D6">
      <w:pPr>
        <w:pStyle w:val="EndNoteBibliography"/>
        <w:spacing w:after="0"/>
        <w:ind w:left="720" w:hanging="720"/>
      </w:pPr>
      <w:r w:rsidRPr="00E658D6">
        <w:t xml:space="preserve">Cong, B., Ohsawa, S., and Igaki, T. (2018). JNK and Yorkie drive tumor progression by generating polyploid giant cells in </w:t>
      </w:r>
      <w:r w:rsidRPr="00E658D6">
        <w:rPr>
          <w:i/>
        </w:rPr>
        <w:t>Drosophila</w:t>
      </w:r>
      <w:r w:rsidRPr="00E658D6">
        <w:t xml:space="preserve">. </w:t>
      </w:r>
      <w:r w:rsidRPr="00E658D6">
        <w:rPr>
          <w:i/>
        </w:rPr>
        <w:t>Oncogene</w:t>
      </w:r>
      <w:r w:rsidRPr="00E658D6">
        <w:t xml:space="preserve"> 37</w:t>
      </w:r>
      <w:r w:rsidRPr="00E658D6">
        <w:rPr>
          <w:b/>
        </w:rPr>
        <w:t>,</w:t>
      </w:r>
      <w:r w:rsidRPr="00E658D6">
        <w:t xml:space="preserve"> 3088-3097. doi: </w:t>
      </w:r>
      <w:hyperlink r:id="rId33" w:history="1">
        <w:r w:rsidRPr="00E658D6">
          <w:rPr>
            <w:rStyle w:val="Hyperlink"/>
          </w:rPr>
          <w:t>https://doi.org/10.1038/s41388-018-0201-8</w:t>
        </w:r>
      </w:hyperlink>
      <w:r w:rsidRPr="00E658D6">
        <w:t>.</w:t>
      </w:r>
    </w:p>
    <w:p w14:paraId="1E2748A0" w14:textId="2A9716AC" w:rsidR="00E658D6" w:rsidRPr="00E658D6" w:rsidRDefault="00E658D6" w:rsidP="00E658D6">
      <w:pPr>
        <w:pStyle w:val="EndNoteBibliography"/>
        <w:spacing w:after="0"/>
        <w:ind w:left="720" w:hanging="720"/>
      </w:pPr>
      <w:r w:rsidRPr="00E658D6">
        <w:t xml:space="preserve">Cordero, J.B., Macagno, J.P., Stefanatos, R.K., Strathdee, K.E., Cagan, R.L., and Vidal, M. (2010). Oncogenic Ras Diverts a Host TNF Tumor Suppressor Activity into Tumor Promoter. </w:t>
      </w:r>
      <w:r w:rsidRPr="00E658D6">
        <w:rPr>
          <w:i/>
        </w:rPr>
        <w:t>Developmental Cell</w:t>
      </w:r>
      <w:r w:rsidRPr="00E658D6">
        <w:t xml:space="preserve"> 18(6)</w:t>
      </w:r>
      <w:r w:rsidRPr="00E658D6">
        <w:rPr>
          <w:b/>
        </w:rPr>
        <w:t>,</w:t>
      </w:r>
      <w:r w:rsidRPr="00E658D6">
        <w:t xml:space="preserve"> 999-1011. doi: </w:t>
      </w:r>
      <w:hyperlink r:id="rId34" w:history="1">
        <w:r w:rsidRPr="00E658D6">
          <w:rPr>
            <w:rStyle w:val="Hyperlink"/>
          </w:rPr>
          <w:t>https://doi.org/10.1016/j.devcel.2010.05.014</w:t>
        </w:r>
      </w:hyperlink>
      <w:r w:rsidRPr="00E658D6">
        <w:t>.</w:t>
      </w:r>
    </w:p>
    <w:p w14:paraId="64649FCF" w14:textId="1039B041" w:rsidR="00E658D6" w:rsidRPr="00E658D6" w:rsidRDefault="00E658D6" w:rsidP="00E658D6">
      <w:pPr>
        <w:pStyle w:val="EndNoteBibliography"/>
        <w:spacing w:after="0"/>
        <w:ind w:left="720" w:hanging="720"/>
      </w:pPr>
      <w:r w:rsidRPr="00E658D6">
        <w:t xml:space="preserve">Cosolo, A., Jaiswal, J., Csordás, G., Grass, I., Uhlirova, M., and Classen, A.-K. (2019). JNK-dependent cell cycle stalling in G2 promotes survival and senescence-like phenotypes in tissue stress. </w:t>
      </w:r>
      <w:r w:rsidRPr="00E658D6">
        <w:rPr>
          <w:i/>
        </w:rPr>
        <w:t>eLife</w:t>
      </w:r>
      <w:r w:rsidRPr="00E658D6">
        <w:t xml:space="preserve"> 8</w:t>
      </w:r>
      <w:r w:rsidRPr="00E658D6">
        <w:rPr>
          <w:b/>
        </w:rPr>
        <w:t>,</w:t>
      </w:r>
      <w:r w:rsidRPr="00E658D6">
        <w:t xml:space="preserve"> e41036. doi: </w:t>
      </w:r>
      <w:hyperlink r:id="rId35" w:history="1">
        <w:r w:rsidRPr="00E658D6">
          <w:rPr>
            <w:rStyle w:val="Hyperlink"/>
          </w:rPr>
          <w:t>https://doi.org/10.7554/eLife.41036</w:t>
        </w:r>
      </w:hyperlink>
      <w:r w:rsidRPr="00E658D6">
        <w:t>.</w:t>
      </w:r>
    </w:p>
    <w:p w14:paraId="09899AC3" w14:textId="056FE591" w:rsidR="00E658D6" w:rsidRPr="00E658D6" w:rsidRDefault="00E658D6" w:rsidP="00E658D6">
      <w:pPr>
        <w:pStyle w:val="EndNoteBibliography"/>
        <w:spacing w:after="0"/>
        <w:ind w:left="720" w:hanging="720"/>
      </w:pPr>
      <w:r w:rsidRPr="00E658D6">
        <w:t xml:space="preserve">Dar, A.C., Das, T.K., Shokat, K.M., and Cagan, R.L. (2012). Chemical genetic discovery of targets and anti-targets for cancer polypharmacology. </w:t>
      </w:r>
      <w:r w:rsidRPr="00E658D6">
        <w:rPr>
          <w:i/>
        </w:rPr>
        <w:t>Nature</w:t>
      </w:r>
      <w:r w:rsidRPr="00E658D6">
        <w:t xml:space="preserve"> 486</w:t>
      </w:r>
      <w:r w:rsidRPr="00E658D6">
        <w:rPr>
          <w:b/>
        </w:rPr>
        <w:t>,</w:t>
      </w:r>
      <w:r w:rsidRPr="00E658D6">
        <w:t xml:space="preserve"> 80-84. doi: </w:t>
      </w:r>
      <w:hyperlink r:id="rId36" w:history="1">
        <w:r w:rsidRPr="00E658D6">
          <w:rPr>
            <w:rStyle w:val="Hyperlink"/>
          </w:rPr>
          <w:t>https://doi.org/10.1038/nature11127</w:t>
        </w:r>
      </w:hyperlink>
      <w:r w:rsidRPr="00E658D6">
        <w:t>.</w:t>
      </w:r>
    </w:p>
    <w:p w14:paraId="5F360103" w14:textId="7F7C25C0" w:rsidR="00E658D6" w:rsidRPr="00E658D6" w:rsidRDefault="00E658D6" w:rsidP="00E658D6">
      <w:pPr>
        <w:pStyle w:val="EndNoteBibliography"/>
        <w:spacing w:after="0"/>
        <w:ind w:left="720" w:hanging="720"/>
      </w:pPr>
      <w:r w:rsidRPr="00E658D6">
        <w:t xml:space="preserve">de Vreede, G., Morrison, H.A., Houser, A.M., Boileau, R.M., Andersen, D.S., Colombani, J., et al. (2018). A </w:t>
      </w:r>
      <w:r w:rsidRPr="00E658D6">
        <w:rPr>
          <w:i/>
        </w:rPr>
        <w:t>Drosophila</w:t>
      </w:r>
      <w:r w:rsidRPr="00E658D6">
        <w:t xml:space="preserve"> Tumor Suppressor Gene Prevents Tonic TNF Signaling through Receptor N-Glycosylation. </w:t>
      </w:r>
      <w:r w:rsidRPr="00E658D6">
        <w:rPr>
          <w:i/>
        </w:rPr>
        <w:t>Developmental Cell</w:t>
      </w:r>
      <w:r w:rsidRPr="00E658D6">
        <w:t xml:space="preserve"> 45(5)</w:t>
      </w:r>
      <w:r w:rsidRPr="00E658D6">
        <w:rPr>
          <w:b/>
        </w:rPr>
        <w:t>,</w:t>
      </w:r>
      <w:r w:rsidRPr="00E658D6">
        <w:t xml:space="preserve"> 595-605. doi: </w:t>
      </w:r>
      <w:hyperlink r:id="rId37" w:history="1">
        <w:r w:rsidRPr="00E658D6">
          <w:rPr>
            <w:rStyle w:val="Hyperlink"/>
          </w:rPr>
          <w:t>https://doi.org/10.1016/j.devcel.2018.05.012</w:t>
        </w:r>
      </w:hyperlink>
      <w:r w:rsidRPr="00E658D6">
        <w:t>.</w:t>
      </w:r>
    </w:p>
    <w:p w14:paraId="2B00815A" w14:textId="3787F263" w:rsidR="00E658D6" w:rsidRPr="00E658D6" w:rsidRDefault="00E658D6" w:rsidP="00E658D6">
      <w:pPr>
        <w:pStyle w:val="EndNoteBibliography"/>
        <w:spacing w:after="0"/>
        <w:ind w:left="720" w:hanging="720"/>
      </w:pPr>
      <w:r w:rsidRPr="00E658D6">
        <w:lastRenderedPageBreak/>
        <w:t xml:space="preserve">Doggett, K., Grusche, F.A., Richardson, H.E., and Brumby, A.M. (2011). Loss of the </w:t>
      </w:r>
      <w:r w:rsidRPr="00E658D6">
        <w:rPr>
          <w:i/>
        </w:rPr>
        <w:t>Drosophila</w:t>
      </w:r>
      <w:r w:rsidRPr="00E658D6">
        <w:t xml:space="preserve"> cell polarity regulator Scribbled promotes epithelial tissue overgrowth and cooperation with oncogenic Ras-Raf through impaired Hippo pathway signaling. </w:t>
      </w:r>
      <w:r w:rsidRPr="00E658D6">
        <w:rPr>
          <w:i/>
        </w:rPr>
        <w:t>BMC Developmental Biology</w:t>
      </w:r>
      <w:r w:rsidRPr="00E658D6">
        <w:t xml:space="preserve"> 11</w:t>
      </w:r>
      <w:r w:rsidRPr="00E658D6">
        <w:rPr>
          <w:b/>
        </w:rPr>
        <w:t>,</w:t>
      </w:r>
      <w:r w:rsidRPr="00E658D6">
        <w:t xml:space="preserve"> #57. doi: </w:t>
      </w:r>
      <w:hyperlink r:id="rId38" w:history="1">
        <w:r w:rsidRPr="00E658D6">
          <w:rPr>
            <w:rStyle w:val="Hyperlink"/>
          </w:rPr>
          <w:t>https://doi.org/10.1186/1471-213X-11-57</w:t>
        </w:r>
      </w:hyperlink>
      <w:r w:rsidRPr="00E658D6">
        <w:t>.</w:t>
      </w:r>
    </w:p>
    <w:p w14:paraId="5B672870" w14:textId="730C23CF" w:rsidR="00E658D6" w:rsidRPr="00E658D6" w:rsidRDefault="00E658D6" w:rsidP="00E658D6">
      <w:pPr>
        <w:pStyle w:val="EndNoteBibliography"/>
        <w:spacing w:after="0"/>
        <w:ind w:left="720" w:hanging="720"/>
      </w:pPr>
      <w:r w:rsidRPr="00E658D6">
        <w:t xml:space="preserve">Doggett, K., Turkel, N., Willoughby, L.F., Ellul, J., Murray, M.J., Richardson, H.E., et al. (2015). BTB-Zinc Finger Oncogenes Are Required for Ras and Notch-Driven Tumorigenesis in </w:t>
      </w:r>
      <w:r w:rsidRPr="00E658D6">
        <w:rPr>
          <w:i/>
        </w:rPr>
        <w:t>Drosophila</w:t>
      </w:r>
      <w:r w:rsidRPr="00E658D6">
        <w:t xml:space="preserve">. </w:t>
      </w:r>
      <w:r w:rsidRPr="00E658D6">
        <w:rPr>
          <w:i/>
        </w:rPr>
        <w:t>PLoS ONE</w:t>
      </w:r>
      <w:r w:rsidRPr="00E658D6">
        <w:t xml:space="preserve"> 10(7)</w:t>
      </w:r>
      <w:r w:rsidRPr="00E658D6">
        <w:rPr>
          <w:b/>
        </w:rPr>
        <w:t>,</w:t>
      </w:r>
      <w:r w:rsidRPr="00E658D6">
        <w:t xml:space="preserve"> e0132987. doi: </w:t>
      </w:r>
      <w:hyperlink r:id="rId39" w:history="1">
        <w:r w:rsidRPr="00E658D6">
          <w:rPr>
            <w:rStyle w:val="Hyperlink"/>
          </w:rPr>
          <w:t>https://doi.org/10.1371/journal.pone.0132987</w:t>
        </w:r>
      </w:hyperlink>
      <w:r w:rsidRPr="00E658D6">
        <w:t>.</w:t>
      </w:r>
    </w:p>
    <w:p w14:paraId="074546D7" w14:textId="3F0DC93F" w:rsidR="00E658D6" w:rsidRPr="00E658D6" w:rsidRDefault="00E658D6" w:rsidP="00E658D6">
      <w:pPr>
        <w:pStyle w:val="EndNoteBibliography"/>
        <w:spacing w:after="0"/>
        <w:ind w:left="720" w:hanging="720"/>
      </w:pPr>
      <w:r w:rsidRPr="00E658D6">
        <w:t xml:space="preserve">Dutta, D., Singh, A., Paul, M.S., Sharma, V., Mutsuddi, M., and Mukherjee, A. (2018). Deltex interacts with Eiger and consequently influences the cell death in </w:t>
      </w:r>
      <w:r w:rsidRPr="00E658D6">
        <w:rPr>
          <w:i/>
        </w:rPr>
        <w:t>Drosophila melanogaster</w:t>
      </w:r>
      <w:r w:rsidRPr="00E658D6">
        <w:t xml:space="preserve">. </w:t>
      </w:r>
      <w:r w:rsidRPr="00E658D6">
        <w:rPr>
          <w:i/>
        </w:rPr>
        <w:t>Cellular Signalling</w:t>
      </w:r>
      <w:r w:rsidRPr="00E658D6">
        <w:t xml:space="preserve"> 49</w:t>
      </w:r>
      <w:r w:rsidRPr="00E658D6">
        <w:rPr>
          <w:b/>
        </w:rPr>
        <w:t>,</w:t>
      </w:r>
      <w:r w:rsidRPr="00E658D6">
        <w:t xml:space="preserve"> 17-29. doi: </w:t>
      </w:r>
      <w:hyperlink r:id="rId40" w:history="1">
        <w:r w:rsidRPr="00E658D6">
          <w:rPr>
            <w:rStyle w:val="Hyperlink"/>
          </w:rPr>
          <w:t>https://doi.org/10.1016/j.cellsig.2018.05.003</w:t>
        </w:r>
      </w:hyperlink>
      <w:r w:rsidRPr="00E658D6">
        <w:t>.</w:t>
      </w:r>
    </w:p>
    <w:p w14:paraId="7616C595" w14:textId="10D2CEDB" w:rsidR="00E658D6" w:rsidRPr="00E658D6" w:rsidRDefault="00E658D6" w:rsidP="00E658D6">
      <w:pPr>
        <w:pStyle w:val="EndNoteBibliography"/>
        <w:spacing w:after="0"/>
        <w:ind w:left="720" w:hanging="720"/>
      </w:pPr>
      <w:r w:rsidRPr="00E658D6">
        <w:t xml:space="preserve">Enomoto, M., and Igaki, T. (2013). Src controls tumorigenesis via JNK-dependent regulation of the Hippo pathway in </w:t>
      </w:r>
      <w:r w:rsidRPr="00E658D6">
        <w:rPr>
          <w:i/>
        </w:rPr>
        <w:t>Drosophila</w:t>
      </w:r>
      <w:r w:rsidRPr="00E658D6">
        <w:t xml:space="preserve">. </w:t>
      </w:r>
      <w:r w:rsidRPr="00E658D6">
        <w:rPr>
          <w:i/>
        </w:rPr>
        <w:t>EMBO reports</w:t>
      </w:r>
      <w:r w:rsidRPr="00E658D6">
        <w:t xml:space="preserve"> 14</w:t>
      </w:r>
      <w:r w:rsidRPr="00E658D6">
        <w:rPr>
          <w:b/>
        </w:rPr>
        <w:t>,</w:t>
      </w:r>
      <w:r w:rsidRPr="00E658D6">
        <w:t xml:space="preserve"> 65-72. doi: </w:t>
      </w:r>
      <w:hyperlink r:id="rId41" w:history="1">
        <w:r w:rsidRPr="00E658D6">
          <w:rPr>
            <w:rStyle w:val="Hyperlink"/>
          </w:rPr>
          <w:t>https://doi.org/10.1038/embor.2012.185</w:t>
        </w:r>
      </w:hyperlink>
      <w:r w:rsidRPr="00E658D6">
        <w:t>.</w:t>
      </w:r>
    </w:p>
    <w:p w14:paraId="696FA0E4" w14:textId="602706BE" w:rsidR="00E658D6" w:rsidRPr="00E658D6" w:rsidRDefault="00E658D6" w:rsidP="00E658D6">
      <w:pPr>
        <w:pStyle w:val="EndNoteBibliography"/>
        <w:spacing w:after="0"/>
        <w:ind w:left="720" w:hanging="720"/>
      </w:pPr>
      <w:r w:rsidRPr="00E658D6">
        <w:t xml:space="preserve">Enomoto, M., Kizawa, D., Ohsawa, S., and Igaki, T. (2015). JNK signaling is converted from anti- to pro-tumor pathway by Ras-mediated switch of Warts activity. </w:t>
      </w:r>
      <w:r w:rsidRPr="00E658D6">
        <w:rPr>
          <w:i/>
        </w:rPr>
        <w:t>Developmental Biology</w:t>
      </w:r>
      <w:r w:rsidRPr="00E658D6">
        <w:t xml:space="preserve"> 403(2)</w:t>
      </w:r>
      <w:r w:rsidRPr="00E658D6">
        <w:rPr>
          <w:b/>
        </w:rPr>
        <w:t>,</w:t>
      </w:r>
      <w:r w:rsidRPr="00E658D6">
        <w:t xml:space="preserve"> 162-171. doi: </w:t>
      </w:r>
      <w:hyperlink r:id="rId42" w:history="1">
        <w:r w:rsidRPr="00E658D6">
          <w:rPr>
            <w:rStyle w:val="Hyperlink"/>
          </w:rPr>
          <w:t>https://doi.org/10.1016/j.ydbio.2015.05.001</w:t>
        </w:r>
      </w:hyperlink>
      <w:r w:rsidRPr="00E658D6">
        <w:t>.</w:t>
      </w:r>
    </w:p>
    <w:p w14:paraId="0D9EE2DE" w14:textId="77777777" w:rsidR="00E658D6" w:rsidRPr="00E658D6" w:rsidRDefault="00E658D6" w:rsidP="00E658D6">
      <w:pPr>
        <w:pStyle w:val="EndNoteBibliography"/>
        <w:spacing w:after="0"/>
        <w:ind w:left="720" w:hanging="720"/>
      </w:pPr>
      <w:r w:rsidRPr="00E658D6">
        <w:t>Fahey-Lozano, N., La Marca, J.E., Portela, M., and Richardson, H.E. (2019). "</w:t>
      </w:r>
      <w:r w:rsidRPr="00E658D6">
        <w:rPr>
          <w:i/>
        </w:rPr>
        <w:t>Drosophila</w:t>
      </w:r>
      <w:r w:rsidRPr="00E658D6">
        <w:t xml:space="preserve"> Models of Cell Polarity and Cell Competition in Tumourigenesis," in </w:t>
      </w:r>
      <w:r w:rsidRPr="00E658D6">
        <w:rPr>
          <w:i/>
        </w:rPr>
        <w:t>Advances in Experimental Medicine and Biology - The Drosophila Model in Cancer,</w:t>
      </w:r>
      <w:r w:rsidRPr="00E658D6">
        <w:t xml:space="preserve"> ed. W.-M. Deng.</w:t>
      </w:r>
      <w:r w:rsidRPr="00E658D6">
        <w:rPr>
          <w:i/>
        </w:rPr>
        <w:t xml:space="preserve"> </w:t>
      </w:r>
      <w:r w:rsidRPr="00E658D6">
        <w:t xml:space="preserve"> (Cham, Switzerland: Springer Nature), 37-64.</w:t>
      </w:r>
    </w:p>
    <w:p w14:paraId="26B03A8F" w14:textId="597E064C" w:rsidR="00E658D6" w:rsidRPr="00E658D6" w:rsidRDefault="00E658D6" w:rsidP="00E658D6">
      <w:pPr>
        <w:pStyle w:val="EndNoteBibliography"/>
        <w:spacing w:after="0"/>
        <w:ind w:left="720" w:hanging="720"/>
      </w:pPr>
      <w:r w:rsidRPr="00E658D6">
        <w:t xml:space="preserve">Feng, Y., Li, Z., Lv, L., Du, A., Lin, Z., Ye, X., et al. (2018). Tankyrase regulates apoptosis by activating JNK signaling in </w:t>
      </w:r>
      <w:r w:rsidRPr="00E658D6">
        <w:rPr>
          <w:i/>
        </w:rPr>
        <w:t>Drosophila</w:t>
      </w:r>
      <w:r w:rsidRPr="00E658D6">
        <w:t xml:space="preserve">. </w:t>
      </w:r>
      <w:r w:rsidRPr="00E658D6">
        <w:rPr>
          <w:i/>
        </w:rPr>
        <w:t>Biochemical and Biophysical Research Communications</w:t>
      </w:r>
      <w:r w:rsidRPr="00E658D6">
        <w:t xml:space="preserve"> 503(4)</w:t>
      </w:r>
      <w:r w:rsidRPr="00E658D6">
        <w:rPr>
          <w:b/>
        </w:rPr>
        <w:t>,</w:t>
      </w:r>
      <w:r w:rsidRPr="00E658D6">
        <w:t xml:space="preserve"> 2234-2239. doi: </w:t>
      </w:r>
      <w:hyperlink r:id="rId43" w:history="1">
        <w:r w:rsidRPr="00E658D6">
          <w:rPr>
            <w:rStyle w:val="Hyperlink"/>
          </w:rPr>
          <w:t>https://doi.org/10.1016/j.bbrc.2018.06.143</w:t>
        </w:r>
      </w:hyperlink>
      <w:r w:rsidRPr="00E658D6">
        <w:t>.</w:t>
      </w:r>
    </w:p>
    <w:p w14:paraId="6149D625" w14:textId="4F5EFABB" w:rsidR="00E658D6" w:rsidRPr="00E658D6" w:rsidRDefault="00E658D6" w:rsidP="00E658D6">
      <w:pPr>
        <w:pStyle w:val="EndNoteBibliography"/>
        <w:spacing w:after="0"/>
        <w:ind w:left="720" w:hanging="720"/>
      </w:pPr>
      <w:r w:rsidRPr="00E658D6">
        <w:t xml:space="preserve">Froldi, F., Ziosi, M., Garoia, F., Pession, A., Grzeschik, N.A., Bellosta, P., et al. (2010). The </w:t>
      </w:r>
      <w:r w:rsidRPr="00E658D6">
        <w:rPr>
          <w:i/>
        </w:rPr>
        <w:t>lethal giant larvae</w:t>
      </w:r>
      <w:r w:rsidRPr="00E658D6">
        <w:t xml:space="preserve"> tumour suppressor mutation requires dMyc oncoprotein to promote clonal malignancy. </w:t>
      </w:r>
      <w:r w:rsidRPr="00E658D6">
        <w:rPr>
          <w:i/>
        </w:rPr>
        <w:t>BMC Biology</w:t>
      </w:r>
      <w:r w:rsidRPr="00E658D6">
        <w:t xml:space="preserve"> 8(33)</w:t>
      </w:r>
      <w:r w:rsidRPr="00E658D6">
        <w:rPr>
          <w:b/>
        </w:rPr>
        <w:t>,</w:t>
      </w:r>
      <w:r w:rsidRPr="00E658D6">
        <w:t xml:space="preserve"> #33. doi: </w:t>
      </w:r>
      <w:hyperlink r:id="rId44" w:history="1">
        <w:r w:rsidRPr="00E658D6">
          <w:rPr>
            <w:rStyle w:val="Hyperlink"/>
          </w:rPr>
          <w:t>https://doi.org/10.1186/1741-7007-8-33</w:t>
        </w:r>
      </w:hyperlink>
      <w:r w:rsidRPr="00E658D6">
        <w:t>.</w:t>
      </w:r>
    </w:p>
    <w:p w14:paraId="084879CF" w14:textId="42BC6D60" w:rsidR="00E658D6" w:rsidRPr="00E658D6" w:rsidRDefault="00E658D6" w:rsidP="00E658D6">
      <w:pPr>
        <w:pStyle w:val="EndNoteBibliography"/>
        <w:spacing w:after="0"/>
        <w:ind w:left="720" w:hanging="720"/>
      </w:pPr>
      <w:r w:rsidRPr="00E658D6">
        <w:t xml:space="preserve">Gallo, K.A., and Johnson, G.L. (2002). Mixed-lineage kinase control of JNK and p38 MAPK pathways. </w:t>
      </w:r>
      <w:r w:rsidRPr="00E658D6">
        <w:rPr>
          <w:i/>
        </w:rPr>
        <w:t>Nature Reviews Molecular Cell Biology</w:t>
      </w:r>
      <w:r w:rsidRPr="00E658D6">
        <w:t xml:space="preserve"> 3</w:t>
      </w:r>
      <w:r w:rsidRPr="00E658D6">
        <w:rPr>
          <w:b/>
        </w:rPr>
        <w:t>,</w:t>
      </w:r>
      <w:r w:rsidRPr="00E658D6">
        <w:t xml:space="preserve"> 663-672. doi: </w:t>
      </w:r>
      <w:hyperlink r:id="rId45" w:history="1">
        <w:r w:rsidRPr="00E658D6">
          <w:rPr>
            <w:rStyle w:val="Hyperlink"/>
          </w:rPr>
          <w:t>https://doi.org/10.1038/nrm906</w:t>
        </w:r>
      </w:hyperlink>
      <w:r w:rsidRPr="00E658D6">
        <w:t>.</w:t>
      </w:r>
    </w:p>
    <w:p w14:paraId="5CAB4C9C" w14:textId="134CEC33" w:rsidR="00E658D6" w:rsidRPr="00E658D6" w:rsidRDefault="00E658D6" w:rsidP="00E658D6">
      <w:pPr>
        <w:pStyle w:val="EndNoteBibliography"/>
        <w:spacing w:after="0"/>
        <w:ind w:left="720" w:hanging="720"/>
      </w:pPr>
      <w:r w:rsidRPr="00E658D6">
        <w:t xml:space="preserve">Garlena, R.A., Gonda, R.L., Green, A.B., Pileggi, R.M., and Stronach, B. (2010). Regulation of mixed-lineage kinase activation in JNK-dependent morphogenesis. </w:t>
      </w:r>
      <w:r w:rsidRPr="00E658D6">
        <w:rPr>
          <w:i/>
        </w:rPr>
        <w:t>Journal of Cell Science</w:t>
      </w:r>
      <w:r w:rsidRPr="00E658D6">
        <w:t xml:space="preserve"> 123</w:t>
      </w:r>
      <w:r w:rsidRPr="00E658D6">
        <w:rPr>
          <w:b/>
        </w:rPr>
        <w:t>,</w:t>
      </w:r>
      <w:r w:rsidRPr="00E658D6">
        <w:t xml:space="preserve"> 3177-3188. doi: </w:t>
      </w:r>
      <w:hyperlink r:id="rId46" w:history="1">
        <w:r w:rsidRPr="00E658D6">
          <w:rPr>
            <w:rStyle w:val="Hyperlink"/>
          </w:rPr>
          <w:t>https://doi.org/10.1242/jcs.063313</w:t>
        </w:r>
      </w:hyperlink>
      <w:r w:rsidRPr="00E658D6">
        <w:t>.</w:t>
      </w:r>
    </w:p>
    <w:p w14:paraId="5BDCAD37" w14:textId="42D59461" w:rsidR="00E658D6" w:rsidRPr="00E658D6" w:rsidRDefault="00E658D6" w:rsidP="00E658D6">
      <w:pPr>
        <w:pStyle w:val="EndNoteBibliography"/>
        <w:spacing w:after="0"/>
        <w:ind w:left="720" w:hanging="720"/>
      </w:pPr>
      <w:r w:rsidRPr="00E658D6">
        <w:t xml:space="preserve">Gerlach, S.U., Eichenlaub, T., and Herranz, H. (2018). Yorkie and JNK Control Tumorigenesis in </w:t>
      </w:r>
      <w:r w:rsidRPr="00E658D6">
        <w:rPr>
          <w:i/>
        </w:rPr>
        <w:t>Drosophila</w:t>
      </w:r>
      <w:r w:rsidRPr="00E658D6">
        <w:t xml:space="preserve"> Cells with Cytokinesis Failure. </w:t>
      </w:r>
      <w:r w:rsidRPr="00E658D6">
        <w:rPr>
          <w:i/>
        </w:rPr>
        <w:t>Cell Reports</w:t>
      </w:r>
      <w:r w:rsidRPr="00E658D6">
        <w:t xml:space="preserve"> 23(5)</w:t>
      </w:r>
      <w:r w:rsidRPr="00E658D6">
        <w:rPr>
          <w:b/>
        </w:rPr>
        <w:t>,</w:t>
      </w:r>
      <w:r w:rsidRPr="00E658D6">
        <w:t xml:space="preserve"> 1491-1503. doi: </w:t>
      </w:r>
      <w:hyperlink r:id="rId47" w:history="1">
        <w:r w:rsidRPr="00E658D6">
          <w:rPr>
            <w:rStyle w:val="Hyperlink"/>
          </w:rPr>
          <w:t>https://doi.org/10.1016/j.celrep.2018.04.006</w:t>
        </w:r>
      </w:hyperlink>
      <w:r w:rsidRPr="00E658D6">
        <w:t>.</w:t>
      </w:r>
    </w:p>
    <w:p w14:paraId="72237D24" w14:textId="5CFA98DF" w:rsidR="00E658D6" w:rsidRPr="00E658D6" w:rsidRDefault="00E658D6" w:rsidP="00E658D6">
      <w:pPr>
        <w:pStyle w:val="EndNoteBibliography"/>
        <w:spacing w:after="0"/>
        <w:ind w:left="720" w:hanging="720"/>
      </w:pPr>
      <w:r w:rsidRPr="00E658D6">
        <w:t xml:space="preserve">Glise, B., Bourbon, H., and Noselli, S. (1995). </w:t>
      </w:r>
      <w:r w:rsidRPr="00E658D6">
        <w:rPr>
          <w:i/>
        </w:rPr>
        <w:t>hemipterous</w:t>
      </w:r>
      <w:r w:rsidRPr="00E658D6">
        <w:t xml:space="preserve"> encodes a novel drosophila MAP kinase kinase, required for epithelial cell sheet movement. </w:t>
      </w:r>
      <w:r w:rsidRPr="00E658D6">
        <w:rPr>
          <w:i/>
        </w:rPr>
        <w:t>Cell</w:t>
      </w:r>
      <w:r w:rsidRPr="00E658D6">
        <w:t xml:space="preserve"> 83(3)</w:t>
      </w:r>
      <w:r w:rsidRPr="00E658D6">
        <w:rPr>
          <w:b/>
        </w:rPr>
        <w:t>,</w:t>
      </w:r>
      <w:r w:rsidRPr="00E658D6">
        <w:t xml:space="preserve"> 451-461. doi: </w:t>
      </w:r>
      <w:hyperlink r:id="rId48" w:history="1">
        <w:r w:rsidRPr="00E658D6">
          <w:rPr>
            <w:rStyle w:val="Hyperlink"/>
          </w:rPr>
          <w:t>https://doi.org/10.1016/0092-8674(95)90123-X</w:t>
        </w:r>
      </w:hyperlink>
      <w:r w:rsidRPr="00E658D6">
        <w:t>.</w:t>
      </w:r>
    </w:p>
    <w:p w14:paraId="46134D39" w14:textId="3D1EE2DF" w:rsidR="00E658D6" w:rsidRPr="00E658D6" w:rsidRDefault="00E658D6" w:rsidP="00E658D6">
      <w:pPr>
        <w:pStyle w:val="EndNoteBibliography"/>
        <w:spacing w:after="0"/>
        <w:ind w:left="720" w:hanging="720"/>
      </w:pPr>
      <w:r w:rsidRPr="00E658D6">
        <w:t xml:space="preserve">Grzeschik, N.A., Parsons, L.M., and Richardson, H.E. (2010). Lgl, the SWH pathway and tumorigenesis: It’s a matter of context and competition! </w:t>
      </w:r>
      <w:r w:rsidRPr="00E658D6">
        <w:rPr>
          <w:i/>
        </w:rPr>
        <w:t>Cell Cycle</w:t>
      </w:r>
      <w:r w:rsidRPr="00E658D6">
        <w:t xml:space="preserve"> 9(16)</w:t>
      </w:r>
      <w:r w:rsidRPr="00E658D6">
        <w:rPr>
          <w:b/>
        </w:rPr>
        <w:t>,</w:t>
      </w:r>
      <w:r w:rsidRPr="00E658D6">
        <w:t xml:space="preserve"> 3222-3232. doi: </w:t>
      </w:r>
      <w:hyperlink r:id="rId49" w:history="1">
        <w:r w:rsidRPr="00E658D6">
          <w:rPr>
            <w:rStyle w:val="Hyperlink"/>
          </w:rPr>
          <w:t>https://doi.org/10.4161/cc.9.16.12633</w:t>
        </w:r>
      </w:hyperlink>
      <w:r w:rsidRPr="00E658D6">
        <w:t>.</w:t>
      </w:r>
    </w:p>
    <w:p w14:paraId="55EADF1A" w14:textId="54C478F9" w:rsidR="00E658D6" w:rsidRPr="00E658D6" w:rsidRDefault="00E658D6" w:rsidP="00E658D6">
      <w:pPr>
        <w:pStyle w:val="EndNoteBibliography"/>
        <w:spacing w:after="0"/>
        <w:ind w:left="720" w:hanging="720"/>
      </w:pPr>
      <w:r w:rsidRPr="00E658D6">
        <w:t xml:space="preserve">Hanahan, D., and Weinberg, R.A. (2011). Hallmarks of Cancer: The Next Generation. </w:t>
      </w:r>
      <w:r w:rsidRPr="00E658D6">
        <w:rPr>
          <w:i/>
        </w:rPr>
        <w:t>Cell</w:t>
      </w:r>
      <w:r w:rsidRPr="00E658D6">
        <w:t xml:space="preserve"> 144(5)</w:t>
      </w:r>
      <w:r w:rsidRPr="00E658D6">
        <w:rPr>
          <w:b/>
        </w:rPr>
        <w:t>,</w:t>
      </w:r>
      <w:r w:rsidRPr="00E658D6">
        <w:t xml:space="preserve"> 646-674. doi: </w:t>
      </w:r>
      <w:hyperlink r:id="rId50" w:history="1">
        <w:r w:rsidRPr="00E658D6">
          <w:rPr>
            <w:rStyle w:val="Hyperlink"/>
          </w:rPr>
          <w:t>https://doi.org/10.1016/j.cell.2011.02.013</w:t>
        </w:r>
      </w:hyperlink>
      <w:r w:rsidRPr="00E658D6">
        <w:t>.</w:t>
      </w:r>
    </w:p>
    <w:p w14:paraId="47ABC0B0" w14:textId="14EA2C71" w:rsidR="00E658D6" w:rsidRPr="00E658D6" w:rsidRDefault="00E658D6" w:rsidP="00E658D6">
      <w:pPr>
        <w:pStyle w:val="EndNoteBibliography"/>
        <w:spacing w:after="0"/>
        <w:ind w:left="720" w:hanging="720"/>
      </w:pPr>
      <w:r w:rsidRPr="00E658D6">
        <w:t xml:space="preserve">Harden, N. (2002). Signaling pathways directing the movement and fusion of epithelial sheets: lessons from dorsal closure in </w:t>
      </w:r>
      <w:r w:rsidRPr="00E658D6">
        <w:rPr>
          <w:i/>
        </w:rPr>
        <w:t>Drosophila</w:t>
      </w:r>
      <w:r w:rsidRPr="00E658D6">
        <w:t xml:space="preserve">. </w:t>
      </w:r>
      <w:r w:rsidRPr="00E658D6">
        <w:rPr>
          <w:i/>
        </w:rPr>
        <w:t>Differentiation</w:t>
      </w:r>
      <w:r w:rsidRPr="00E658D6">
        <w:t xml:space="preserve"> 70(4)</w:t>
      </w:r>
      <w:r w:rsidRPr="00E658D6">
        <w:rPr>
          <w:b/>
        </w:rPr>
        <w:t>,</w:t>
      </w:r>
      <w:r w:rsidRPr="00E658D6">
        <w:t xml:space="preserve"> 181-203. doi: </w:t>
      </w:r>
      <w:hyperlink r:id="rId51" w:history="1">
        <w:r w:rsidRPr="00E658D6">
          <w:rPr>
            <w:rStyle w:val="Hyperlink"/>
          </w:rPr>
          <w:t>https://doi.org/10.1046/j.1432-0436.2002.700408.x</w:t>
        </w:r>
      </w:hyperlink>
      <w:r w:rsidRPr="00E658D6">
        <w:t>.</w:t>
      </w:r>
    </w:p>
    <w:p w14:paraId="4C4C1195" w14:textId="080AE7C7" w:rsidR="00E658D6" w:rsidRPr="00E658D6" w:rsidRDefault="00E658D6" w:rsidP="00E658D6">
      <w:pPr>
        <w:pStyle w:val="EndNoteBibliography"/>
        <w:spacing w:after="0"/>
        <w:ind w:left="720" w:hanging="720"/>
      </w:pPr>
      <w:r w:rsidRPr="00E658D6">
        <w:t xml:space="preserve">Hoffmann, J.A. (2003). The immune response of </w:t>
      </w:r>
      <w:r w:rsidRPr="00E658D6">
        <w:rPr>
          <w:i/>
        </w:rPr>
        <w:t>Drosophila</w:t>
      </w:r>
      <w:r w:rsidRPr="00E658D6">
        <w:t xml:space="preserve">. </w:t>
      </w:r>
      <w:r w:rsidRPr="00E658D6">
        <w:rPr>
          <w:i/>
        </w:rPr>
        <w:t>Nature</w:t>
      </w:r>
      <w:r w:rsidRPr="00E658D6">
        <w:t xml:space="preserve"> 426</w:t>
      </w:r>
      <w:r w:rsidRPr="00E658D6">
        <w:rPr>
          <w:b/>
        </w:rPr>
        <w:t>,</w:t>
      </w:r>
      <w:r w:rsidRPr="00E658D6">
        <w:t xml:space="preserve"> 33-38. doi: </w:t>
      </w:r>
      <w:hyperlink r:id="rId52" w:history="1">
        <w:r w:rsidRPr="00E658D6">
          <w:rPr>
            <w:rStyle w:val="Hyperlink"/>
          </w:rPr>
          <w:t>https://doi.org/10.1038/nature02021</w:t>
        </w:r>
      </w:hyperlink>
      <w:r w:rsidRPr="00E658D6">
        <w:t>.</w:t>
      </w:r>
    </w:p>
    <w:p w14:paraId="6CC006DA" w14:textId="54BF9458" w:rsidR="00E658D6" w:rsidRPr="00E658D6" w:rsidRDefault="00E658D6" w:rsidP="00E658D6">
      <w:pPr>
        <w:pStyle w:val="EndNoteBibliography"/>
        <w:spacing w:after="0"/>
        <w:ind w:left="720" w:hanging="720"/>
      </w:pPr>
      <w:r w:rsidRPr="00E658D6">
        <w:t xml:space="preserve">Housden, B.E., and Perrimon, N. (2016). Cas9-Mediated Genome Engineering in </w:t>
      </w:r>
      <w:r w:rsidRPr="00E658D6">
        <w:rPr>
          <w:i/>
        </w:rPr>
        <w:t>Drosophila melanogaster</w:t>
      </w:r>
      <w:r w:rsidRPr="00E658D6">
        <w:t xml:space="preserve">. </w:t>
      </w:r>
      <w:r w:rsidRPr="00E658D6">
        <w:rPr>
          <w:i/>
        </w:rPr>
        <w:t>Cold Spring Harbor Protocols</w:t>
      </w:r>
      <w:r w:rsidRPr="00E658D6">
        <w:t xml:space="preserve"> 2016. doi: </w:t>
      </w:r>
      <w:hyperlink r:id="rId53" w:history="1">
        <w:r w:rsidRPr="00E658D6">
          <w:rPr>
            <w:rStyle w:val="Hyperlink"/>
          </w:rPr>
          <w:t>https://doi.org/10.1101/pdb.top086843</w:t>
        </w:r>
      </w:hyperlink>
      <w:r w:rsidRPr="00E658D6">
        <w:t>.</w:t>
      </w:r>
    </w:p>
    <w:p w14:paraId="71930573" w14:textId="334F1DB7" w:rsidR="00E658D6" w:rsidRPr="00E658D6" w:rsidRDefault="00E658D6" w:rsidP="00E658D6">
      <w:pPr>
        <w:pStyle w:val="EndNoteBibliography"/>
        <w:spacing w:after="0"/>
        <w:ind w:left="720" w:hanging="720"/>
      </w:pPr>
      <w:r w:rsidRPr="00E658D6">
        <w:t xml:space="preserve">Huang, C., Rajfur, Z., Borchers, C., Schaller, M.D., and Jacobson, K. (2003). JNK phosphorylates paxillin and regulates cell migration. </w:t>
      </w:r>
      <w:r w:rsidRPr="00E658D6">
        <w:rPr>
          <w:i/>
        </w:rPr>
        <w:t>Nature</w:t>
      </w:r>
      <w:r w:rsidRPr="00E658D6">
        <w:t xml:space="preserve"> 424</w:t>
      </w:r>
      <w:r w:rsidRPr="00E658D6">
        <w:rPr>
          <w:b/>
        </w:rPr>
        <w:t>,</w:t>
      </w:r>
      <w:r w:rsidRPr="00E658D6">
        <w:t xml:space="preserve"> 219-223. doi: </w:t>
      </w:r>
      <w:hyperlink r:id="rId54" w:history="1">
        <w:r w:rsidRPr="00E658D6">
          <w:rPr>
            <w:rStyle w:val="Hyperlink"/>
          </w:rPr>
          <w:t>https://doi.org/10.1038/nature01745</w:t>
        </w:r>
      </w:hyperlink>
      <w:r w:rsidRPr="00E658D6">
        <w:t>.</w:t>
      </w:r>
    </w:p>
    <w:p w14:paraId="5AF3D7E8" w14:textId="2AFE1F58" w:rsidR="00E658D6" w:rsidRPr="00E658D6" w:rsidRDefault="00E658D6" w:rsidP="00E658D6">
      <w:pPr>
        <w:pStyle w:val="EndNoteBibliography"/>
        <w:spacing w:after="0"/>
        <w:ind w:left="720" w:hanging="720"/>
      </w:pPr>
      <w:r w:rsidRPr="00E658D6">
        <w:lastRenderedPageBreak/>
        <w:t xml:space="preserve">Igaki, T., Kanda, H., Yamamoto-Goto, Y., Kanuka, H., Kuranaga, E., Aigaki, T., et al. (2002). Eiger, a TNF superfamily ligand that triggers the </w:t>
      </w:r>
      <w:r w:rsidRPr="00E658D6">
        <w:rPr>
          <w:i/>
        </w:rPr>
        <w:t>Drosophila</w:t>
      </w:r>
      <w:r w:rsidRPr="00E658D6">
        <w:t xml:space="preserve"> JNK pathway. </w:t>
      </w:r>
      <w:r w:rsidRPr="00E658D6">
        <w:rPr>
          <w:i/>
        </w:rPr>
        <w:t>The EMBO Journal</w:t>
      </w:r>
      <w:r w:rsidRPr="00E658D6">
        <w:t xml:space="preserve"> 21(12)</w:t>
      </w:r>
      <w:r w:rsidRPr="00E658D6">
        <w:rPr>
          <w:b/>
        </w:rPr>
        <w:t>,</w:t>
      </w:r>
      <w:r w:rsidRPr="00E658D6">
        <w:t xml:space="preserve"> 3009-3018. doi: </w:t>
      </w:r>
      <w:hyperlink r:id="rId55" w:history="1">
        <w:r w:rsidRPr="00E658D6">
          <w:rPr>
            <w:rStyle w:val="Hyperlink"/>
          </w:rPr>
          <w:t>https://doi.org/10.1093/emboj/cdf306</w:t>
        </w:r>
      </w:hyperlink>
      <w:r w:rsidRPr="00E658D6">
        <w:t>.</w:t>
      </w:r>
    </w:p>
    <w:p w14:paraId="4FEC13A8" w14:textId="0463ADB9" w:rsidR="00E658D6" w:rsidRPr="00E658D6" w:rsidRDefault="00E658D6" w:rsidP="00E658D6">
      <w:pPr>
        <w:pStyle w:val="EndNoteBibliography"/>
        <w:spacing w:after="0"/>
        <w:ind w:left="720" w:hanging="720"/>
      </w:pPr>
      <w:r w:rsidRPr="00E658D6">
        <w:t xml:space="preserve">Igaki, T., and Miura, M. (2014). The </w:t>
      </w:r>
      <w:r w:rsidRPr="00E658D6">
        <w:rPr>
          <w:i/>
        </w:rPr>
        <w:t>Drosophila</w:t>
      </w:r>
      <w:r w:rsidRPr="00E658D6">
        <w:t xml:space="preserve"> TNF ortholog Eiger: Emerging physiological roles and evolution of the TNF system. </w:t>
      </w:r>
      <w:r w:rsidRPr="00E658D6">
        <w:rPr>
          <w:i/>
        </w:rPr>
        <w:t>Seminars in Immunology</w:t>
      </w:r>
      <w:r w:rsidRPr="00E658D6">
        <w:t xml:space="preserve"> 26(3)</w:t>
      </w:r>
      <w:r w:rsidRPr="00E658D6">
        <w:rPr>
          <w:b/>
        </w:rPr>
        <w:t>,</w:t>
      </w:r>
      <w:r w:rsidRPr="00E658D6">
        <w:t xml:space="preserve"> 267-274. doi: </w:t>
      </w:r>
      <w:hyperlink r:id="rId56" w:history="1">
        <w:r w:rsidRPr="00E658D6">
          <w:rPr>
            <w:rStyle w:val="Hyperlink"/>
          </w:rPr>
          <w:t>https://doi.org/10.1016/j.smim.2014.05.003</w:t>
        </w:r>
      </w:hyperlink>
      <w:r w:rsidRPr="00E658D6">
        <w:t>.</w:t>
      </w:r>
    </w:p>
    <w:p w14:paraId="1DAA831B" w14:textId="6EAE5190" w:rsidR="00E658D6" w:rsidRPr="00E658D6" w:rsidRDefault="00E658D6" w:rsidP="00E658D6">
      <w:pPr>
        <w:pStyle w:val="EndNoteBibliography"/>
        <w:spacing w:after="0"/>
        <w:ind w:left="720" w:hanging="720"/>
      </w:pPr>
      <w:r w:rsidRPr="00E658D6">
        <w:t xml:space="preserve">Igaki, T., Pagliarini, R.A., and Xu, T. (2006). Loss of Cell Polarity Drives Tumor Growth and Invasion through JNK Activation in </w:t>
      </w:r>
      <w:r w:rsidRPr="00E658D6">
        <w:rPr>
          <w:i/>
        </w:rPr>
        <w:t>Drosophila</w:t>
      </w:r>
      <w:r w:rsidRPr="00E658D6">
        <w:t xml:space="preserve">. </w:t>
      </w:r>
      <w:r w:rsidRPr="00E658D6">
        <w:rPr>
          <w:i/>
        </w:rPr>
        <w:t>Current Biology</w:t>
      </w:r>
      <w:r w:rsidRPr="00E658D6">
        <w:t xml:space="preserve"> 16(11)</w:t>
      </w:r>
      <w:r w:rsidRPr="00E658D6">
        <w:rPr>
          <w:b/>
        </w:rPr>
        <w:t>,</w:t>
      </w:r>
      <w:r w:rsidRPr="00E658D6">
        <w:t xml:space="preserve"> 1139-1146. doi: </w:t>
      </w:r>
      <w:hyperlink r:id="rId57" w:history="1">
        <w:r w:rsidRPr="00E658D6">
          <w:rPr>
            <w:rStyle w:val="Hyperlink"/>
          </w:rPr>
          <w:t>https://doi.org/10.1016/j.cub.2006.04.042</w:t>
        </w:r>
      </w:hyperlink>
      <w:r w:rsidRPr="00E658D6">
        <w:t>.</w:t>
      </w:r>
    </w:p>
    <w:p w14:paraId="68E5A7D9" w14:textId="5F74E9A9" w:rsidR="00E658D6" w:rsidRPr="00E658D6" w:rsidRDefault="00E658D6" w:rsidP="00E658D6">
      <w:pPr>
        <w:pStyle w:val="EndNoteBibliography"/>
        <w:spacing w:after="0"/>
        <w:ind w:left="720" w:hanging="720"/>
      </w:pPr>
      <w:r w:rsidRPr="00E658D6">
        <w:t xml:space="preserve">Igaki, T., Pastor-Pareja, J.C., Aonuma, H., Miura, M., and Xu, T. (2009). Intrinsic Tumor Suppression and Epithelial Maintenance by Endocytic Activation of Eiger/TNF Signaling in </w:t>
      </w:r>
      <w:r w:rsidRPr="00E658D6">
        <w:rPr>
          <w:i/>
        </w:rPr>
        <w:t>Drosophila</w:t>
      </w:r>
      <w:r w:rsidRPr="00E658D6">
        <w:t xml:space="preserve">. </w:t>
      </w:r>
      <w:r w:rsidRPr="00E658D6">
        <w:rPr>
          <w:i/>
        </w:rPr>
        <w:t>Developmental Cell</w:t>
      </w:r>
      <w:r w:rsidRPr="00E658D6">
        <w:t xml:space="preserve"> 16(3)</w:t>
      </w:r>
      <w:r w:rsidRPr="00E658D6">
        <w:rPr>
          <w:b/>
        </w:rPr>
        <w:t>,</w:t>
      </w:r>
      <w:r w:rsidRPr="00E658D6">
        <w:t xml:space="preserve"> 458-465. doi: </w:t>
      </w:r>
      <w:hyperlink r:id="rId58" w:history="1">
        <w:r w:rsidRPr="00E658D6">
          <w:rPr>
            <w:rStyle w:val="Hyperlink"/>
          </w:rPr>
          <w:t>https://doi.org/10.1016/j.devcel.2009.01.002</w:t>
        </w:r>
      </w:hyperlink>
      <w:r w:rsidRPr="00E658D6">
        <w:t>.</w:t>
      </w:r>
    </w:p>
    <w:p w14:paraId="44C7552C" w14:textId="618F1E90" w:rsidR="00E658D6" w:rsidRPr="00E658D6" w:rsidRDefault="00E658D6" w:rsidP="00E658D6">
      <w:pPr>
        <w:pStyle w:val="EndNoteBibliography"/>
        <w:spacing w:after="0"/>
        <w:ind w:left="720" w:hanging="720"/>
      </w:pPr>
      <w:r w:rsidRPr="00E658D6">
        <w:t xml:space="preserve">Ishimaru, S., Ueda, R., Hinohara, Y., Ohtani, M., and Hanafusa, H. (2004). PVR plays a critical role via JNK activation in thorax closure during </w:t>
      </w:r>
      <w:r w:rsidRPr="00E658D6">
        <w:rPr>
          <w:i/>
        </w:rPr>
        <w:t>Drosophila</w:t>
      </w:r>
      <w:r w:rsidRPr="00E658D6">
        <w:t xml:space="preserve"> metamorphosis. </w:t>
      </w:r>
      <w:r w:rsidRPr="00E658D6">
        <w:rPr>
          <w:i/>
        </w:rPr>
        <w:t>The EMBO Journal</w:t>
      </w:r>
      <w:r w:rsidRPr="00E658D6">
        <w:t xml:space="preserve"> 23</w:t>
      </w:r>
      <w:r w:rsidRPr="00E658D6">
        <w:rPr>
          <w:b/>
        </w:rPr>
        <w:t>,</w:t>
      </w:r>
      <w:r w:rsidRPr="00E658D6">
        <w:t xml:space="preserve"> 3984-3994. doi: </w:t>
      </w:r>
      <w:hyperlink r:id="rId59" w:history="1">
        <w:r w:rsidRPr="00E658D6">
          <w:rPr>
            <w:rStyle w:val="Hyperlink"/>
          </w:rPr>
          <w:t>https://doi.org/10.1038/sj.emboj.7600417</w:t>
        </w:r>
      </w:hyperlink>
      <w:r w:rsidRPr="00E658D6">
        <w:t>.</w:t>
      </w:r>
    </w:p>
    <w:p w14:paraId="23A923AC" w14:textId="41540BE3" w:rsidR="00E658D6" w:rsidRPr="00E658D6" w:rsidRDefault="00E658D6" w:rsidP="00E658D6">
      <w:pPr>
        <w:pStyle w:val="EndNoteBibliography"/>
        <w:spacing w:after="0"/>
        <w:ind w:left="720" w:hanging="720"/>
      </w:pPr>
      <w:r w:rsidRPr="00E658D6">
        <w:t xml:space="preserve">Ji, T., Zhang, L., Deng, M., Huang, S., Wang, Y., Pham, T.T., et al. (2019). Dynamic MAPK signaling activity underlies a transition from growth arrest to proliferation in </w:t>
      </w:r>
      <w:r w:rsidRPr="00E658D6">
        <w:rPr>
          <w:i/>
        </w:rPr>
        <w:t>Drosophila</w:t>
      </w:r>
      <w:r w:rsidRPr="00E658D6">
        <w:t xml:space="preserve"> </w:t>
      </w:r>
      <w:r w:rsidRPr="00E658D6">
        <w:rPr>
          <w:i/>
        </w:rPr>
        <w:t>scribble</w:t>
      </w:r>
      <w:r w:rsidRPr="00E658D6">
        <w:t xml:space="preserve"> mutant tumors. </w:t>
      </w:r>
      <w:r w:rsidRPr="00E658D6">
        <w:rPr>
          <w:i/>
        </w:rPr>
        <w:t>Disease Models &amp; Mechanisms</w:t>
      </w:r>
      <w:r w:rsidRPr="00E658D6">
        <w:t xml:space="preserve"> 12(8)</w:t>
      </w:r>
      <w:r w:rsidRPr="00E658D6">
        <w:rPr>
          <w:b/>
        </w:rPr>
        <w:t>,</w:t>
      </w:r>
      <w:r w:rsidRPr="00E658D6">
        <w:t xml:space="preserve"> #040147. doi: </w:t>
      </w:r>
      <w:hyperlink r:id="rId60" w:history="1">
        <w:r w:rsidRPr="00E658D6">
          <w:rPr>
            <w:rStyle w:val="Hyperlink"/>
          </w:rPr>
          <w:t>https://doi.org/10.1242/dmm.040147</w:t>
        </w:r>
      </w:hyperlink>
      <w:r w:rsidRPr="00E658D6">
        <w:t>.</w:t>
      </w:r>
    </w:p>
    <w:p w14:paraId="58A7679B" w14:textId="205EA652" w:rsidR="00E658D6" w:rsidRPr="00E658D6" w:rsidRDefault="00E658D6" w:rsidP="00E658D6">
      <w:pPr>
        <w:pStyle w:val="EndNoteBibliography"/>
        <w:spacing w:after="0"/>
        <w:ind w:left="720" w:hanging="720"/>
      </w:pPr>
      <w:r w:rsidRPr="00E658D6">
        <w:t xml:space="preserve">Kanda, H., Igaki, T., Kanuka, H., Yagi, T., and Miura, M. (2002). Wengen, a Member of the </w:t>
      </w:r>
      <w:r w:rsidRPr="00E658D6">
        <w:rPr>
          <w:i/>
        </w:rPr>
        <w:t>Drosophila</w:t>
      </w:r>
      <w:r w:rsidRPr="00E658D6">
        <w:t xml:space="preserve"> Tumor Necrosis Factor Receptor Superfamily, Is Required for Eiger Signaling. </w:t>
      </w:r>
      <w:r w:rsidRPr="00E658D6">
        <w:rPr>
          <w:i/>
        </w:rPr>
        <w:t>The Journal of Biological Chemistry</w:t>
      </w:r>
      <w:r w:rsidRPr="00E658D6">
        <w:t xml:space="preserve"> 277(32)</w:t>
      </w:r>
      <w:r w:rsidRPr="00E658D6">
        <w:rPr>
          <w:b/>
        </w:rPr>
        <w:t>,</w:t>
      </w:r>
      <w:r w:rsidRPr="00E658D6">
        <w:t xml:space="preserve"> 28372-28375. doi: </w:t>
      </w:r>
      <w:hyperlink r:id="rId61" w:history="1">
        <w:r w:rsidRPr="00E658D6">
          <w:rPr>
            <w:rStyle w:val="Hyperlink"/>
          </w:rPr>
          <w:t>https://doi.org/10.1074/jbc.C200324200</w:t>
        </w:r>
      </w:hyperlink>
      <w:r w:rsidRPr="00E658D6">
        <w:t>.</w:t>
      </w:r>
    </w:p>
    <w:p w14:paraId="2D978492" w14:textId="4AC8DAEB" w:rsidR="00E658D6" w:rsidRPr="00E658D6" w:rsidRDefault="00E658D6" w:rsidP="00E658D6">
      <w:pPr>
        <w:pStyle w:val="EndNoteBibliography"/>
        <w:spacing w:after="0"/>
        <w:ind w:left="720" w:hanging="720"/>
      </w:pPr>
      <w:r w:rsidRPr="00E658D6">
        <w:t xml:space="preserve">Kaneko, T., and Silverman, N. (2005). Bacterial recognition and signalling by the </w:t>
      </w:r>
      <w:r w:rsidRPr="00E658D6">
        <w:rPr>
          <w:i/>
        </w:rPr>
        <w:t>Drosophila</w:t>
      </w:r>
      <w:r w:rsidRPr="00E658D6">
        <w:t xml:space="preserve"> IMD pathway. </w:t>
      </w:r>
      <w:r w:rsidRPr="00E658D6">
        <w:rPr>
          <w:i/>
        </w:rPr>
        <w:t>Cellular Microbiology</w:t>
      </w:r>
      <w:r w:rsidRPr="00E658D6">
        <w:t xml:space="preserve"> 7</w:t>
      </w:r>
      <w:r w:rsidRPr="00E658D6">
        <w:rPr>
          <w:b/>
        </w:rPr>
        <w:t>,</w:t>
      </w:r>
      <w:r w:rsidRPr="00E658D6">
        <w:t xml:space="preserve"> 461-469. doi: </w:t>
      </w:r>
      <w:hyperlink r:id="rId62" w:history="1">
        <w:r w:rsidRPr="00E658D6">
          <w:rPr>
            <w:rStyle w:val="Hyperlink"/>
          </w:rPr>
          <w:t>https://doi.org/10.1111/j.1462-5822.2005.00504.x</w:t>
        </w:r>
      </w:hyperlink>
      <w:r w:rsidRPr="00E658D6">
        <w:t>.</w:t>
      </w:r>
    </w:p>
    <w:p w14:paraId="426D23B1" w14:textId="674F6B0A" w:rsidR="00E658D6" w:rsidRPr="00E658D6" w:rsidRDefault="00E658D6" w:rsidP="00E658D6">
      <w:pPr>
        <w:pStyle w:val="EndNoteBibliography"/>
        <w:spacing w:after="0"/>
        <w:ind w:left="720" w:hanging="720"/>
      </w:pPr>
      <w:r w:rsidRPr="00E658D6">
        <w:t xml:space="preserve">Katsukawa, M., Ohsawa, S., Zhang, L., Yan, Y., and Igaki, T. (2018). Serpin Facilitates Tumor-Suppressive Cell Competition by Blocking Toll-Mediated Yki Activation in </w:t>
      </w:r>
      <w:r w:rsidRPr="00E658D6">
        <w:rPr>
          <w:i/>
        </w:rPr>
        <w:t>Drosophila</w:t>
      </w:r>
      <w:r w:rsidRPr="00E658D6">
        <w:t xml:space="preserve">. </w:t>
      </w:r>
      <w:r w:rsidRPr="00E658D6">
        <w:rPr>
          <w:i/>
        </w:rPr>
        <w:t>Current Biology</w:t>
      </w:r>
      <w:r w:rsidRPr="00E658D6">
        <w:t xml:space="preserve"> 28(11)</w:t>
      </w:r>
      <w:r w:rsidRPr="00E658D6">
        <w:rPr>
          <w:b/>
        </w:rPr>
        <w:t>,</w:t>
      </w:r>
      <w:r w:rsidRPr="00E658D6">
        <w:t xml:space="preserve"> 1756-1767. doi: </w:t>
      </w:r>
      <w:hyperlink r:id="rId63" w:history="1">
        <w:r w:rsidRPr="00E658D6">
          <w:rPr>
            <w:rStyle w:val="Hyperlink"/>
          </w:rPr>
          <w:t>https://doi.org/10.1016/j.cub.2018.04.022</w:t>
        </w:r>
      </w:hyperlink>
      <w:r w:rsidRPr="00E658D6">
        <w:t>.</w:t>
      </w:r>
    </w:p>
    <w:p w14:paraId="79C02718" w14:textId="483A382F" w:rsidR="00E658D6" w:rsidRPr="00E658D6" w:rsidRDefault="00E658D6" w:rsidP="00E658D6">
      <w:pPr>
        <w:pStyle w:val="EndNoteBibliography"/>
        <w:spacing w:after="0"/>
        <w:ind w:left="720" w:hanging="720"/>
      </w:pPr>
      <w:r w:rsidRPr="00E658D6">
        <w:t xml:space="preserve">Khan, S.J., Abidi, S.N.F., Skinner, A., Tian, Y., and Smith-Bolton, R.K. (2017). The </w:t>
      </w:r>
      <w:r w:rsidRPr="00E658D6">
        <w:rPr>
          <w:i/>
        </w:rPr>
        <w:t>Drosophila</w:t>
      </w:r>
      <w:r w:rsidRPr="00E658D6">
        <w:t xml:space="preserve"> Duox maturation factor is a key component of a positive feedback loop that sustains regeneration signaling. </w:t>
      </w:r>
      <w:r w:rsidRPr="00E658D6">
        <w:rPr>
          <w:i/>
        </w:rPr>
        <w:t>PLoS Genetics</w:t>
      </w:r>
      <w:r w:rsidRPr="00E658D6">
        <w:t xml:space="preserve"> 13(7)</w:t>
      </w:r>
      <w:r w:rsidRPr="00E658D6">
        <w:rPr>
          <w:b/>
        </w:rPr>
        <w:t>,</w:t>
      </w:r>
      <w:r w:rsidRPr="00E658D6">
        <w:t xml:space="preserve"> e1006937. doi: </w:t>
      </w:r>
      <w:hyperlink r:id="rId64" w:history="1">
        <w:r w:rsidRPr="00E658D6">
          <w:rPr>
            <w:rStyle w:val="Hyperlink"/>
          </w:rPr>
          <w:t>https://doi.org/10.1371/journal.pgen.1006937</w:t>
        </w:r>
      </w:hyperlink>
      <w:r w:rsidRPr="00E658D6">
        <w:t>.</w:t>
      </w:r>
    </w:p>
    <w:p w14:paraId="21E43D93" w14:textId="79723A3D" w:rsidR="00E658D6" w:rsidRPr="00E658D6" w:rsidRDefault="00E658D6" w:rsidP="00E658D6">
      <w:pPr>
        <w:pStyle w:val="EndNoteBibliography"/>
        <w:spacing w:after="0"/>
        <w:ind w:left="720" w:hanging="720"/>
      </w:pPr>
      <w:r w:rsidRPr="00E658D6">
        <w:t xml:space="preserve">Khoo, P., Allan, K., Willoughby, L., Brumby, A.M., and Richardson, H.E. (2013). In </w:t>
      </w:r>
      <w:r w:rsidRPr="00E658D6">
        <w:rPr>
          <w:i/>
        </w:rPr>
        <w:t>Drosophila</w:t>
      </w:r>
      <w:r w:rsidRPr="00E658D6">
        <w:t xml:space="preserve">, RhoGEF2 cooperates with activated Ras in tumorigenesis through a pathway involving Rho1-Rok-Myosin-II and JNK signalling. </w:t>
      </w:r>
      <w:r w:rsidRPr="00E658D6">
        <w:rPr>
          <w:i/>
        </w:rPr>
        <w:t>Disease Models &amp; Mechanisms</w:t>
      </w:r>
      <w:r w:rsidRPr="00E658D6">
        <w:t xml:space="preserve"> 6(3)</w:t>
      </w:r>
      <w:r w:rsidRPr="00E658D6">
        <w:rPr>
          <w:b/>
        </w:rPr>
        <w:t>,</w:t>
      </w:r>
      <w:r w:rsidRPr="00E658D6">
        <w:t xml:space="preserve"> 661-678. doi: </w:t>
      </w:r>
      <w:hyperlink r:id="rId65" w:history="1">
        <w:r w:rsidRPr="00E658D6">
          <w:rPr>
            <w:rStyle w:val="Hyperlink"/>
          </w:rPr>
          <w:t>https://doi.org/10.1242/dmm.010066</w:t>
        </w:r>
      </w:hyperlink>
      <w:r w:rsidRPr="00E658D6">
        <w:t>.</w:t>
      </w:r>
    </w:p>
    <w:p w14:paraId="02104FAC" w14:textId="77777777" w:rsidR="00E658D6" w:rsidRPr="00E658D6" w:rsidRDefault="00E658D6" w:rsidP="00E658D6">
      <w:pPr>
        <w:pStyle w:val="EndNoteBibliography"/>
        <w:spacing w:after="0"/>
        <w:ind w:left="720" w:hanging="720"/>
      </w:pPr>
      <w:r w:rsidRPr="00E658D6">
        <w:t xml:space="preserve">Krauthammer, M., Kong, Y., Ha, B.H., Evans, P., Bacchiocchi, A., McCusker, J.P., et al. (2012). Exome sequencing identifies recurrent somatic </w:t>
      </w:r>
      <w:r w:rsidRPr="00E658D6">
        <w:rPr>
          <w:i/>
        </w:rPr>
        <w:t>RAC1</w:t>
      </w:r>
      <w:r w:rsidRPr="00E658D6">
        <w:t xml:space="preserve"> mutations in melanoma. </w:t>
      </w:r>
      <w:r w:rsidRPr="00E658D6">
        <w:rPr>
          <w:i/>
        </w:rPr>
        <w:t>Nature Genetics</w:t>
      </w:r>
      <w:r w:rsidRPr="00E658D6">
        <w:t xml:space="preserve"> 44</w:t>
      </w:r>
      <w:r w:rsidRPr="00E658D6">
        <w:rPr>
          <w:b/>
        </w:rPr>
        <w:t>,</w:t>
      </w:r>
      <w:r w:rsidRPr="00E658D6">
        <w:t xml:space="preserve"> 1006-1014. doi: htts://doi.org/10.1038/ng.2359.</w:t>
      </w:r>
    </w:p>
    <w:p w14:paraId="256C8499" w14:textId="3EB8B0F8" w:rsidR="00E658D6" w:rsidRPr="00E658D6" w:rsidRDefault="00E658D6" w:rsidP="00E658D6">
      <w:pPr>
        <w:pStyle w:val="EndNoteBibliography"/>
        <w:spacing w:after="0"/>
        <w:ind w:left="720" w:hanging="720"/>
      </w:pPr>
      <w:r w:rsidRPr="00E658D6">
        <w:t xml:space="preserve">Külshammer, E., Mundorf, J., Kilinc, M., Frommolt, P., Wagle, P., and Uhlirova, M. (2015). Interplay among </w:t>
      </w:r>
      <w:r w:rsidRPr="00E658D6">
        <w:rPr>
          <w:i/>
        </w:rPr>
        <w:t>Drosophila</w:t>
      </w:r>
      <w:r w:rsidRPr="00E658D6">
        <w:t xml:space="preserve"> transcription factors Ets21c, Fos and Ftz-F1 drives JNK-mediated tumor malignancy. </w:t>
      </w:r>
      <w:r w:rsidRPr="00E658D6">
        <w:rPr>
          <w:i/>
        </w:rPr>
        <w:t>Disease Models &amp; Mechanisms</w:t>
      </w:r>
      <w:r w:rsidRPr="00E658D6">
        <w:t xml:space="preserve"> 8(10)</w:t>
      </w:r>
      <w:r w:rsidRPr="00E658D6">
        <w:rPr>
          <w:b/>
        </w:rPr>
        <w:t>,</w:t>
      </w:r>
      <w:r w:rsidRPr="00E658D6">
        <w:t xml:space="preserve"> 1279-1293. doi: </w:t>
      </w:r>
      <w:hyperlink r:id="rId66" w:history="1">
        <w:r w:rsidRPr="00E658D6">
          <w:rPr>
            <w:rStyle w:val="Hyperlink"/>
          </w:rPr>
          <w:t>https://doi.org/10.1242/dmm.020719</w:t>
        </w:r>
      </w:hyperlink>
      <w:r w:rsidRPr="00E658D6">
        <w:t>.</w:t>
      </w:r>
    </w:p>
    <w:p w14:paraId="708AA2BE" w14:textId="2A29E472" w:rsidR="00E658D6" w:rsidRPr="00E658D6" w:rsidRDefault="00E658D6" w:rsidP="00E658D6">
      <w:pPr>
        <w:pStyle w:val="EndNoteBibliography"/>
        <w:spacing w:after="0"/>
        <w:ind w:left="720" w:hanging="720"/>
      </w:pPr>
      <w:r w:rsidRPr="00E658D6">
        <w:t xml:space="preserve">Külshammer, E., and Uhlirova, M. (2013). The actin cross-linker Filamin/Cheerio mediates tumor malignancy downstream of JNK signaling. </w:t>
      </w:r>
      <w:r w:rsidRPr="00E658D6">
        <w:rPr>
          <w:i/>
        </w:rPr>
        <w:t>Journal of Cell Science</w:t>
      </w:r>
      <w:r w:rsidRPr="00E658D6">
        <w:t xml:space="preserve"> 126(4)</w:t>
      </w:r>
      <w:r w:rsidRPr="00E658D6">
        <w:rPr>
          <w:b/>
        </w:rPr>
        <w:t>,</w:t>
      </w:r>
      <w:r w:rsidRPr="00E658D6">
        <w:t xml:space="preserve"> 927-938. doi: </w:t>
      </w:r>
      <w:hyperlink r:id="rId67" w:history="1">
        <w:r w:rsidRPr="00E658D6">
          <w:rPr>
            <w:rStyle w:val="Hyperlink"/>
          </w:rPr>
          <w:t>https://doi.org/10.1242/jcs.114462</w:t>
        </w:r>
      </w:hyperlink>
      <w:r w:rsidRPr="00E658D6">
        <w:t>.</w:t>
      </w:r>
    </w:p>
    <w:p w14:paraId="0F7A3C9E" w14:textId="47C08940" w:rsidR="00E658D6" w:rsidRPr="00E658D6" w:rsidRDefault="00E658D6" w:rsidP="00E658D6">
      <w:pPr>
        <w:pStyle w:val="EndNoteBibliography"/>
        <w:spacing w:after="0"/>
        <w:ind w:left="720" w:hanging="720"/>
      </w:pPr>
      <w:r w:rsidRPr="00E658D6">
        <w:t xml:space="preserve">Kurada, P., and White, K. (1998). Ras promotes cell survival in </w:t>
      </w:r>
      <w:r w:rsidRPr="00E658D6">
        <w:rPr>
          <w:i/>
        </w:rPr>
        <w:t>Drosophila</w:t>
      </w:r>
      <w:r w:rsidRPr="00E658D6">
        <w:t xml:space="preserve"> by downregulating </w:t>
      </w:r>
      <w:r w:rsidRPr="00E658D6">
        <w:rPr>
          <w:i/>
        </w:rPr>
        <w:t>hid</w:t>
      </w:r>
      <w:r w:rsidRPr="00E658D6">
        <w:t xml:space="preserve"> expression. </w:t>
      </w:r>
      <w:r w:rsidRPr="00E658D6">
        <w:rPr>
          <w:i/>
        </w:rPr>
        <w:t>Cell</w:t>
      </w:r>
      <w:r w:rsidRPr="00E658D6">
        <w:t xml:space="preserve"> 95(3)</w:t>
      </w:r>
      <w:r w:rsidRPr="00E658D6">
        <w:rPr>
          <w:b/>
        </w:rPr>
        <w:t>,</w:t>
      </w:r>
      <w:r w:rsidRPr="00E658D6">
        <w:t xml:space="preserve"> 319-329. doi: </w:t>
      </w:r>
      <w:hyperlink r:id="rId68" w:history="1">
        <w:r w:rsidRPr="00E658D6">
          <w:rPr>
            <w:rStyle w:val="Hyperlink"/>
          </w:rPr>
          <w:t>https://doi.org/10.1016/s0092-8674(00)81764-x</w:t>
        </w:r>
      </w:hyperlink>
      <w:r w:rsidRPr="00E658D6">
        <w:t>.</w:t>
      </w:r>
    </w:p>
    <w:p w14:paraId="01FFA670" w14:textId="4B0F3E60" w:rsidR="00E658D6" w:rsidRPr="00E658D6" w:rsidRDefault="00E658D6" w:rsidP="00E658D6">
      <w:pPr>
        <w:pStyle w:val="EndNoteBibliography"/>
        <w:spacing w:after="0"/>
        <w:ind w:left="720" w:hanging="720"/>
      </w:pPr>
      <w:r w:rsidRPr="00E658D6">
        <w:t xml:space="preserve">La Marca, J.E., Diepstraten, S.T., Hodge, A.L., Wang, H., Hart, A.H., Richardson, H.E., et al. (2019). </w:t>
      </w:r>
      <w:r w:rsidRPr="00E658D6">
        <w:rPr>
          <w:i/>
        </w:rPr>
        <w:t>Strip</w:t>
      </w:r>
      <w:r w:rsidRPr="00E658D6">
        <w:t xml:space="preserve"> and </w:t>
      </w:r>
      <w:r w:rsidRPr="00E658D6">
        <w:rPr>
          <w:i/>
        </w:rPr>
        <w:t>Cka</w:t>
      </w:r>
      <w:r w:rsidRPr="00E658D6">
        <w:t xml:space="preserve"> negatively regulate JNK signalling during </w:t>
      </w:r>
      <w:r w:rsidRPr="00E658D6">
        <w:rPr>
          <w:i/>
        </w:rPr>
        <w:t>Drosophila</w:t>
      </w:r>
      <w:r w:rsidRPr="00E658D6">
        <w:t xml:space="preserve"> spermatogenesis. </w:t>
      </w:r>
      <w:r w:rsidRPr="00E658D6">
        <w:rPr>
          <w:i/>
        </w:rPr>
        <w:t>Development</w:t>
      </w:r>
      <w:r w:rsidRPr="00E658D6">
        <w:t xml:space="preserve"> 146</w:t>
      </w:r>
      <w:r w:rsidRPr="00E658D6">
        <w:rPr>
          <w:b/>
        </w:rPr>
        <w:t>,</w:t>
      </w:r>
      <w:r w:rsidRPr="00E658D6">
        <w:t xml:space="preserve"> dev174292. doi: </w:t>
      </w:r>
      <w:hyperlink r:id="rId69" w:history="1">
        <w:r w:rsidRPr="00E658D6">
          <w:rPr>
            <w:rStyle w:val="Hyperlink"/>
          </w:rPr>
          <w:t>https://doi.org/10.1242/dev.174292</w:t>
        </w:r>
      </w:hyperlink>
      <w:r w:rsidRPr="00E658D6">
        <w:t>.</w:t>
      </w:r>
    </w:p>
    <w:p w14:paraId="38588040" w14:textId="4BD40151" w:rsidR="00E658D6" w:rsidRPr="00E658D6" w:rsidRDefault="00E658D6" w:rsidP="00E658D6">
      <w:pPr>
        <w:pStyle w:val="EndNoteBibliography"/>
        <w:spacing w:after="0"/>
        <w:ind w:left="720" w:hanging="720"/>
      </w:pPr>
      <w:r w:rsidRPr="00E658D6">
        <w:t xml:space="preserve">Leong, G.R., Goulding, K.R., Amin, N., Richardson, H.E., and Brumby, A.M. (2009). </w:t>
      </w:r>
      <w:r w:rsidRPr="00E658D6">
        <w:rPr>
          <w:i/>
        </w:rPr>
        <w:t>scribble</w:t>
      </w:r>
      <w:r w:rsidRPr="00E658D6">
        <w:t xml:space="preserve"> mutants promote aPKC and JNK-dependent epithelial neoplasia independently of Crumbs. </w:t>
      </w:r>
      <w:r w:rsidRPr="00E658D6">
        <w:rPr>
          <w:i/>
        </w:rPr>
        <w:t>BMC Biology</w:t>
      </w:r>
      <w:r w:rsidRPr="00E658D6">
        <w:t xml:space="preserve"> 7</w:t>
      </w:r>
      <w:r w:rsidRPr="00E658D6">
        <w:rPr>
          <w:b/>
        </w:rPr>
        <w:t>,</w:t>
      </w:r>
      <w:r w:rsidRPr="00E658D6">
        <w:t xml:space="preserve"> #62. doi: </w:t>
      </w:r>
      <w:hyperlink r:id="rId70" w:history="1">
        <w:r w:rsidRPr="00E658D6">
          <w:rPr>
            <w:rStyle w:val="Hyperlink"/>
          </w:rPr>
          <w:t>https://doi.org/10.1186/1741-7007-7-62</w:t>
        </w:r>
      </w:hyperlink>
      <w:r w:rsidRPr="00E658D6">
        <w:t>.</w:t>
      </w:r>
    </w:p>
    <w:p w14:paraId="25C3E7F4" w14:textId="36C1B197" w:rsidR="00E658D6" w:rsidRPr="00E658D6" w:rsidRDefault="00E658D6" w:rsidP="00E658D6">
      <w:pPr>
        <w:pStyle w:val="EndNoteBibliography"/>
        <w:spacing w:after="0"/>
        <w:ind w:left="720" w:hanging="720"/>
      </w:pPr>
      <w:r w:rsidRPr="00E658D6">
        <w:lastRenderedPageBreak/>
        <w:t xml:space="preserve">Lesch, C., Jo, J., Wu, Y., Fish, G.S., and Galko, M.J. (2010). A Targeted </w:t>
      </w:r>
      <w:r w:rsidRPr="00E658D6">
        <w:rPr>
          <w:i/>
        </w:rPr>
        <w:t>UAS-RNAi</w:t>
      </w:r>
      <w:r w:rsidRPr="00E658D6">
        <w:t xml:space="preserve"> Screen in </w:t>
      </w:r>
      <w:r w:rsidRPr="00E658D6">
        <w:rPr>
          <w:i/>
        </w:rPr>
        <w:t>Drosophila</w:t>
      </w:r>
      <w:r w:rsidRPr="00E658D6">
        <w:t xml:space="preserve"> Larvae Identifies Wound Closure Genes Regulating Distinct Cellular Processes. </w:t>
      </w:r>
      <w:r w:rsidRPr="00E658D6">
        <w:rPr>
          <w:i/>
        </w:rPr>
        <w:t>Genetics</w:t>
      </w:r>
      <w:r w:rsidRPr="00E658D6">
        <w:t xml:space="preserve"> 186(3)</w:t>
      </w:r>
      <w:r w:rsidRPr="00E658D6">
        <w:rPr>
          <w:b/>
        </w:rPr>
        <w:t>,</w:t>
      </w:r>
      <w:r w:rsidRPr="00E658D6">
        <w:t xml:space="preserve"> 943-957. doi: </w:t>
      </w:r>
      <w:hyperlink r:id="rId71" w:history="1">
        <w:r w:rsidRPr="00E658D6">
          <w:rPr>
            <w:rStyle w:val="Hyperlink"/>
          </w:rPr>
          <w:t>https://doi.org/10.1534/genetics.110.121822</w:t>
        </w:r>
      </w:hyperlink>
      <w:r w:rsidRPr="00E658D6">
        <w:t>.</w:t>
      </w:r>
    </w:p>
    <w:p w14:paraId="20D31D8E" w14:textId="3F77E9A6" w:rsidR="00E658D6" w:rsidRPr="00E658D6" w:rsidRDefault="00E658D6" w:rsidP="00E658D6">
      <w:pPr>
        <w:pStyle w:val="EndNoteBibliography"/>
        <w:spacing w:after="0"/>
        <w:ind w:left="720" w:hanging="720"/>
      </w:pPr>
      <w:r w:rsidRPr="00E658D6">
        <w:t xml:space="preserve">Li, M., Sun, S., Priest, J., Bi, X., and Fan, Y. (2019). Characterization of TNF-induced cell death in </w:t>
      </w:r>
      <w:r w:rsidRPr="00E658D6">
        <w:rPr>
          <w:i/>
        </w:rPr>
        <w:t>Drosophila</w:t>
      </w:r>
      <w:r w:rsidRPr="00E658D6">
        <w:t xml:space="preserve"> reveals caspase- and JNK-dependent necrosis and its role in tumor suppression. </w:t>
      </w:r>
      <w:r w:rsidRPr="00E658D6">
        <w:rPr>
          <w:i/>
        </w:rPr>
        <w:t>Cell Death &amp; Disease</w:t>
      </w:r>
      <w:r w:rsidRPr="00E658D6">
        <w:t xml:space="preserve"> 10(8)</w:t>
      </w:r>
      <w:r w:rsidRPr="00E658D6">
        <w:rPr>
          <w:b/>
        </w:rPr>
        <w:t>,</w:t>
      </w:r>
      <w:r w:rsidRPr="00E658D6">
        <w:t xml:space="preserve"> #613. doi: </w:t>
      </w:r>
      <w:hyperlink r:id="rId72" w:history="1">
        <w:r w:rsidRPr="00E658D6">
          <w:rPr>
            <w:rStyle w:val="Hyperlink"/>
          </w:rPr>
          <w:t>https://doi.org/10.1038/s41419-019-1862-0</w:t>
        </w:r>
      </w:hyperlink>
      <w:r w:rsidRPr="00E658D6">
        <w:t>.</w:t>
      </w:r>
    </w:p>
    <w:p w14:paraId="5231B4F2" w14:textId="5D284071" w:rsidR="00E658D6" w:rsidRPr="00E658D6" w:rsidRDefault="00E658D6" w:rsidP="00E658D6">
      <w:pPr>
        <w:pStyle w:val="EndNoteBibliography"/>
        <w:spacing w:after="0"/>
        <w:ind w:left="720" w:hanging="720"/>
      </w:pPr>
      <w:r w:rsidRPr="00E658D6">
        <w:t xml:space="preserve">Llense, F., and Martín-Blanco, E. (2008). JNK Signaling Controls Border Cell Cluster Integrity and Collective Cell Migration. </w:t>
      </w:r>
      <w:r w:rsidRPr="00E658D6">
        <w:rPr>
          <w:i/>
        </w:rPr>
        <w:t>Current Biology</w:t>
      </w:r>
      <w:r w:rsidRPr="00E658D6">
        <w:t xml:space="preserve"> 18(7)</w:t>
      </w:r>
      <w:r w:rsidRPr="00E658D6">
        <w:rPr>
          <w:b/>
        </w:rPr>
        <w:t>,</w:t>
      </w:r>
      <w:r w:rsidRPr="00E658D6">
        <w:t xml:space="preserve"> 538-544. doi: </w:t>
      </w:r>
      <w:hyperlink r:id="rId73" w:history="1">
        <w:r w:rsidRPr="00E658D6">
          <w:rPr>
            <w:rStyle w:val="Hyperlink"/>
          </w:rPr>
          <w:t>https://doi.org/10.1016/j.cub.2008.03.029</w:t>
        </w:r>
      </w:hyperlink>
      <w:r w:rsidRPr="00E658D6">
        <w:t>.</w:t>
      </w:r>
    </w:p>
    <w:p w14:paraId="4BB982DC" w14:textId="582854B4" w:rsidR="00E658D6" w:rsidRPr="00E658D6" w:rsidRDefault="00E658D6" w:rsidP="00E658D6">
      <w:pPr>
        <w:pStyle w:val="EndNoteBibliography"/>
        <w:spacing w:after="0"/>
        <w:ind w:left="720" w:hanging="720"/>
      </w:pPr>
      <w:r w:rsidRPr="00E658D6">
        <w:t xml:space="preserve">Luo, X., Puig, O., Hyun, J., Bohmann, D., and Jasper, H. (2007). Foxo and Fos regulate the decision between cell death and survival in response to UV irradiation. </w:t>
      </w:r>
      <w:r w:rsidRPr="00E658D6">
        <w:rPr>
          <w:i/>
        </w:rPr>
        <w:t>The EMBO Journal</w:t>
      </w:r>
      <w:r w:rsidRPr="00E658D6">
        <w:t xml:space="preserve"> 26</w:t>
      </w:r>
      <w:r w:rsidRPr="00E658D6">
        <w:rPr>
          <w:b/>
        </w:rPr>
        <w:t>,</w:t>
      </w:r>
      <w:r w:rsidRPr="00E658D6">
        <w:t xml:space="preserve"> 380-390. doi: </w:t>
      </w:r>
      <w:hyperlink r:id="rId74" w:history="1">
        <w:r w:rsidRPr="00E658D6">
          <w:rPr>
            <w:rStyle w:val="Hyperlink"/>
          </w:rPr>
          <w:t>https://doi.org/10.1038/sj.emboj.7601484</w:t>
        </w:r>
      </w:hyperlink>
      <w:r w:rsidRPr="00E658D6">
        <w:t>.</w:t>
      </w:r>
    </w:p>
    <w:p w14:paraId="13656534" w14:textId="5494E1BA" w:rsidR="00E658D6" w:rsidRPr="00E658D6" w:rsidRDefault="00E658D6" w:rsidP="00E658D6">
      <w:pPr>
        <w:pStyle w:val="EndNoteBibliography"/>
        <w:spacing w:after="0"/>
        <w:ind w:left="720" w:hanging="720"/>
      </w:pPr>
      <w:r w:rsidRPr="00E658D6">
        <w:t xml:space="preserve">Ma, X., Chen, Y., Xu, W., Wu, N., Li, M., Cao, Y., et al. (2015a). Impaired Hippo signaling promotes Rho1–JNK-dependent growth. </w:t>
      </w:r>
      <w:r w:rsidRPr="00E658D6">
        <w:rPr>
          <w:i/>
        </w:rPr>
        <w:t>Proceedings of the National Academy of Sciences of the United States of America</w:t>
      </w:r>
      <w:r w:rsidRPr="00E658D6">
        <w:t xml:space="preserve"> 112(4)</w:t>
      </w:r>
      <w:r w:rsidRPr="00E658D6">
        <w:rPr>
          <w:b/>
        </w:rPr>
        <w:t>,</w:t>
      </w:r>
      <w:r w:rsidRPr="00E658D6">
        <w:t xml:space="preserve"> 1065-1070. doi: </w:t>
      </w:r>
      <w:hyperlink r:id="rId75" w:history="1">
        <w:r w:rsidRPr="00E658D6">
          <w:rPr>
            <w:rStyle w:val="Hyperlink"/>
          </w:rPr>
          <w:t>https://doi.org/10.1073/pnas.1415020112</w:t>
        </w:r>
      </w:hyperlink>
      <w:r w:rsidRPr="00E658D6">
        <w:t>.</w:t>
      </w:r>
    </w:p>
    <w:p w14:paraId="6F2B86C6" w14:textId="61214A0D" w:rsidR="00E658D6" w:rsidRPr="00E658D6" w:rsidRDefault="00E658D6" w:rsidP="00E658D6">
      <w:pPr>
        <w:pStyle w:val="EndNoteBibliography"/>
        <w:spacing w:after="0"/>
        <w:ind w:left="720" w:hanging="720"/>
      </w:pPr>
      <w:r w:rsidRPr="00E658D6">
        <w:t xml:space="preserve">Ma, X., Chen, Y., Zhang, S., Xu, W., Shao, Y., Yang, Y., et al. (2016). Rho1–Wnd signaling regulates loss-of-cell polarity-induced cell invasion in </w:t>
      </w:r>
      <w:r w:rsidRPr="00E658D6">
        <w:rPr>
          <w:i/>
        </w:rPr>
        <w:t>Drosophila</w:t>
      </w:r>
      <w:r w:rsidRPr="00E658D6">
        <w:t xml:space="preserve">. </w:t>
      </w:r>
      <w:r w:rsidRPr="00E658D6">
        <w:rPr>
          <w:i/>
        </w:rPr>
        <w:t>Oncogene</w:t>
      </w:r>
      <w:r w:rsidRPr="00E658D6">
        <w:t xml:space="preserve"> 35(7)</w:t>
      </w:r>
      <w:r w:rsidRPr="00E658D6">
        <w:rPr>
          <w:b/>
        </w:rPr>
        <w:t>,</w:t>
      </w:r>
      <w:r w:rsidRPr="00E658D6">
        <w:t xml:space="preserve"> 846-855. doi: </w:t>
      </w:r>
      <w:hyperlink r:id="rId76" w:history="1">
        <w:r w:rsidRPr="00E658D6">
          <w:rPr>
            <w:rStyle w:val="Hyperlink"/>
          </w:rPr>
          <w:t>https://doi.org/10.1038/onc.2015.137</w:t>
        </w:r>
      </w:hyperlink>
      <w:r w:rsidRPr="00E658D6">
        <w:t>.</w:t>
      </w:r>
    </w:p>
    <w:p w14:paraId="5A1432B5" w14:textId="124FCB02" w:rsidR="00E658D6" w:rsidRPr="00E658D6" w:rsidRDefault="00E658D6" w:rsidP="00E658D6">
      <w:pPr>
        <w:pStyle w:val="EndNoteBibliography"/>
        <w:spacing w:after="0"/>
        <w:ind w:left="720" w:hanging="720"/>
      </w:pPr>
      <w:r w:rsidRPr="00E658D6">
        <w:t xml:space="preserve">Ma, X., Shao, Y., Zheng, H., Li, M., Li, W., and Xue, L. (2013a). Src42A modulates tumor invasion and cell death via Ben/dUev1a-mediated JNK activation in </w:t>
      </w:r>
      <w:r w:rsidRPr="00E658D6">
        <w:rPr>
          <w:i/>
        </w:rPr>
        <w:t>Drosophila</w:t>
      </w:r>
      <w:r w:rsidRPr="00E658D6">
        <w:t xml:space="preserve">. </w:t>
      </w:r>
      <w:r w:rsidRPr="00E658D6">
        <w:rPr>
          <w:i/>
        </w:rPr>
        <w:t>Cell Death &amp; Disease</w:t>
      </w:r>
      <w:r w:rsidRPr="00E658D6">
        <w:t xml:space="preserve"> 4(10)</w:t>
      </w:r>
      <w:r w:rsidRPr="00E658D6">
        <w:rPr>
          <w:b/>
        </w:rPr>
        <w:t>,</w:t>
      </w:r>
      <w:r w:rsidRPr="00E658D6">
        <w:t xml:space="preserve"> e864. doi: </w:t>
      </w:r>
      <w:hyperlink r:id="rId77" w:history="1">
        <w:r w:rsidRPr="00E658D6">
          <w:rPr>
            <w:rStyle w:val="Hyperlink"/>
          </w:rPr>
          <w:t>https://doi.org/10.1038/cddis.2013.392</w:t>
        </w:r>
      </w:hyperlink>
      <w:r w:rsidRPr="00E658D6">
        <w:t>.</w:t>
      </w:r>
    </w:p>
    <w:p w14:paraId="1B95D894" w14:textId="274922F8" w:rsidR="00E658D6" w:rsidRPr="00E658D6" w:rsidRDefault="00E658D6" w:rsidP="00E658D6">
      <w:pPr>
        <w:pStyle w:val="EndNoteBibliography"/>
        <w:spacing w:after="0"/>
        <w:ind w:left="720" w:hanging="720"/>
      </w:pPr>
      <w:r w:rsidRPr="00E658D6">
        <w:t xml:space="preserve">Ma, X., Wang, H., Ji, J., Xu, W., Sun, Y., Li, W., et al. (2017). Hippo signaling promotes JNK-dependent cell migration. </w:t>
      </w:r>
      <w:r w:rsidRPr="00E658D6">
        <w:rPr>
          <w:i/>
        </w:rPr>
        <w:t>Proceedings of the National Academy of Sciences of the United States of America</w:t>
      </w:r>
      <w:r w:rsidRPr="00E658D6">
        <w:t xml:space="preserve"> 114(8)</w:t>
      </w:r>
      <w:r w:rsidRPr="00E658D6">
        <w:rPr>
          <w:b/>
        </w:rPr>
        <w:t>,</w:t>
      </w:r>
      <w:r w:rsidRPr="00E658D6">
        <w:t xml:space="preserve"> 1934-1939. doi: </w:t>
      </w:r>
      <w:hyperlink r:id="rId78" w:history="1">
        <w:r w:rsidRPr="00E658D6">
          <w:rPr>
            <w:rStyle w:val="Hyperlink"/>
          </w:rPr>
          <w:t>https://doi.org/10.1073/pnas.1621359114</w:t>
        </w:r>
      </w:hyperlink>
      <w:r w:rsidRPr="00E658D6">
        <w:t>.</w:t>
      </w:r>
    </w:p>
    <w:p w14:paraId="14D3765F" w14:textId="3A61B34A" w:rsidR="00E658D6" w:rsidRPr="00E658D6" w:rsidRDefault="00E658D6" w:rsidP="00E658D6">
      <w:pPr>
        <w:pStyle w:val="EndNoteBibliography"/>
        <w:spacing w:after="0"/>
        <w:ind w:left="720" w:hanging="720"/>
      </w:pPr>
      <w:r w:rsidRPr="00E658D6">
        <w:t xml:space="preserve">Ma, X., Xu, W., Zhang, D., Yang, Y., Li, W., and Xue, L. (2015b). Wallenda regulates JNK-mediated cell death in </w:t>
      </w:r>
      <w:r w:rsidRPr="00E658D6">
        <w:rPr>
          <w:i/>
        </w:rPr>
        <w:t>Drosophila</w:t>
      </w:r>
      <w:r w:rsidRPr="00E658D6">
        <w:t xml:space="preserve">. </w:t>
      </w:r>
      <w:r w:rsidRPr="00E658D6">
        <w:rPr>
          <w:i/>
        </w:rPr>
        <w:t>Cell Death &amp; Disease</w:t>
      </w:r>
      <w:r w:rsidRPr="00E658D6">
        <w:t xml:space="preserve"> 6</w:t>
      </w:r>
      <w:r w:rsidRPr="00E658D6">
        <w:rPr>
          <w:b/>
        </w:rPr>
        <w:t>,</w:t>
      </w:r>
      <w:r w:rsidRPr="00E658D6">
        <w:t xml:space="preserve"> e1737. doi: </w:t>
      </w:r>
      <w:hyperlink r:id="rId79" w:history="1">
        <w:r w:rsidRPr="00E658D6">
          <w:rPr>
            <w:rStyle w:val="Hyperlink"/>
          </w:rPr>
          <w:t>https://doi.org/10.1038/cddis.2015.111</w:t>
        </w:r>
      </w:hyperlink>
      <w:r w:rsidRPr="00E658D6">
        <w:t>.</w:t>
      </w:r>
    </w:p>
    <w:p w14:paraId="4265758E" w14:textId="62A07256" w:rsidR="00E658D6" w:rsidRPr="00E658D6" w:rsidRDefault="00E658D6" w:rsidP="00E658D6">
      <w:pPr>
        <w:pStyle w:val="EndNoteBibliography"/>
        <w:spacing w:after="0"/>
        <w:ind w:left="720" w:hanging="720"/>
      </w:pPr>
      <w:r w:rsidRPr="00E658D6">
        <w:t xml:space="preserve">Ma, X., Yang, L., Yang, Y., Li, M., Li, W., and Xue, L. (2013b). dUev1a modulates TNF-JNK mediated tumor progression and cell death in </w:t>
      </w:r>
      <w:r w:rsidRPr="00E658D6">
        <w:rPr>
          <w:i/>
        </w:rPr>
        <w:t>Drosophila</w:t>
      </w:r>
      <w:r w:rsidRPr="00E658D6">
        <w:t xml:space="preserve">. </w:t>
      </w:r>
      <w:r w:rsidRPr="00E658D6">
        <w:rPr>
          <w:i/>
        </w:rPr>
        <w:t>Developmental Biology</w:t>
      </w:r>
      <w:r w:rsidRPr="00E658D6">
        <w:t xml:space="preserve"> 380</w:t>
      </w:r>
      <w:r w:rsidRPr="00E658D6">
        <w:rPr>
          <w:b/>
        </w:rPr>
        <w:t>,</w:t>
      </w:r>
      <w:r w:rsidRPr="00E658D6">
        <w:t xml:space="preserve"> 211-221. doi: </w:t>
      </w:r>
      <w:hyperlink r:id="rId80" w:history="1">
        <w:r w:rsidRPr="00E658D6">
          <w:rPr>
            <w:rStyle w:val="Hyperlink"/>
          </w:rPr>
          <w:t>https://doi.org/10.1016/j.ydbio.2013.05.013</w:t>
        </w:r>
      </w:hyperlink>
      <w:r w:rsidRPr="00E658D6">
        <w:t>.</w:t>
      </w:r>
    </w:p>
    <w:p w14:paraId="779F0675" w14:textId="442A506C" w:rsidR="00E658D6" w:rsidRPr="00E658D6" w:rsidRDefault="00E658D6" w:rsidP="00E658D6">
      <w:pPr>
        <w:pStyle w:val="EndNoteBibliography"/>
        <w:spacing w:after="0"/>
        <w:ind w:left="720" w:hanging="720"/>
      </w:pPr>
      <w:r w:rsidRPr="00E658D6">
        <w:t xml:space="preserve">Ma, Z., Li, P., Hu, X., and Song, H. (2019). Polarity protein Canoe mediates overproliferation via modulation of JNK, Ras-MAPK and Hippo signalling. </w:t>
      </w:r>
      <w:r w:rsidRPr="00E658D6">
        <w:rPr>
          <w:i/>
        </w:rPr>
        <w:t>Cell Proliferation</w:t>
      </w:r>
      <w:r w:rsidRPr="00E658D6">
        <w:t xml:space="preserve"> 52</w:t>
      </w:r>
      <w:r w:rsidRPr="00E658D6">
        <w:rPr>
          <w:b/>
        </w:rPr>
        <w:t>,</w:t>
      </w:r>
      <w:r w:rsidRPr="00E658D6">
        <w:t xml:space="preserve"> e12529. doi: </w:t>
      </w:r>
      <w:hyperlink r:id="rId81" w:history="1">
        <w:r w:rsidRPr="00E658D6">
          <w:rPr>
            <w:rStyle w:val="Hyperlink"/>
          </w:rPr>
          <w:t>https://doi.org/10.1111/cpr.12529</w:t>
        </w:r>
      </w:hyperlink>
      <w:r w:rsidRPr="00E658D6">
        <w:t>.</w:t>
      </w:r>
    </w:p>
    <w:p w14:paraId="3F2019ED" w14:textId="09D9059E" w:rsidR="00E658D6" w:rsidRPr="00E658D6" w:rsidRDefault="00E658D6" w:rsidP="00E658D6">
      <w:pPr>
        <w:pStyle w:val="EndNoteBibliography"/>
        <w:spacing w:after="0"/>
        <w:ind w:left="720" w:hanging="720"/>
      </w:pPr>
      <w:r w:rsidRPr="00E658D6">
        <w:t xml:space="preserve">Martín, F.A., Pérez-Garijo, A., and Morata, G. (2009). Apoptosis in </w:t>
      </w:r>
      <w:r w:rsidRPr="00E658D6">
        <w:rPr>
          <w:i/>
        </w:rPr>
        <w:t>Drosophila</w:t>
      </w:r>
      <w:r w:rsidRPr="00E658D6">
        <w:t xml:space="preserve">: compensatory proliferation and undead cells. </w:t>
      </w:r>
      <w:r w:rsidRPr="00E658D6">
        <w:rPr>
          <w:i/>
        </w:rPr>
        <w:t>The International Journal of Developmental Biology</w:t>
      </w:r>
      <w:r w:rsidRPr="00E658D6">
        <w:t xml:space="preserve"> 53</w:t>
      </w:r>
      <w:r w:rsidRPr="00E658D6">
        <w:rPr>
          <w:b/>
        </w:rPr>
        <w:t>,</w:t>
      </w:r>
      <w:r w:rsidRPr="00E658D6">
        <w:t xml:space="preserve"> 1341-1347. doi: </w:t>
      </w:r>
      <w:hyperlink r:id="rId82" w:history="1">
        <w:r w:rsidRPr="00E658D6">
          <w:rPr>
            <w:rStyle w:val="Hyperlink"/>
          </w:rPr>
          <w:t>https://doi.org/10.1387/ijdb.072447fm</w:t>
        </w:r>
      </w:hyperlink>
      <w:r w:rsidRPr="00E658D6">
        <w:t>.</w:t>
      </w:r>
    </w:p>
    <w:p w14:paraId="23D6560A" w14:textId="0D6F9886" w:rsidR="00E658D6" w:rsidRPr="00E658D6" w:rsidRDefault="00E658D6" w:rsidP="00E658D6">
      <w:pPr>
        <w:pStyle w:val="EndNoteBibliography"/>
        <w:spacing w:after="0"/>
        <w:ind w:left="720" w:hanging="720"/>
      </w:pPr>
      <w:r w:rsidRPr="00E658D6">
        <w:t xml:space="preserve">Mathieu, J., Sung, H.-H., Pugieux, C., Soetaert, J., and Rorth, P. (2007). A Sensitized PiggyBac-Based Screen for Regulators of Border Cell Migration in </w:t>
      </w:r>
      <w:r w:rsidRPr="00E658D6">
        <w:rPr>
          <w:i/>
        </w:rPr>
        <w:t>Drosophila</w:t>
      </w:r>
      <w:r w:rsidRPr="00E658D6">
        <w:t xml:space="preserve">. </w:t>
      </w:r>
      <w:r w:rsidRPr="00E658D6">
        <w:rPr>
          <w:i/>
        </w:rPr>
        <w:t>Genetics</w:t>
      </w:r>
      <w:r w:rsidRPr="00E658D6">
        <w:t xml:space="preserve"> 176(3)</w:t>
      </w:r>
      <w:r w:rsidRPr="00E658D6">
        <w:rPr>
          <w:b/>
        </w:rPr>
        <w:t>,</w:t>
      </w:r>
      <w:r w:rsidRPr="00E658D6">
        <w:t xml:space="preserve"> 1579-1590. doi: </w:t>
      </w:r>
      <w:hyperlink r:id="rId83" w:history="1">
        <w:r w:rsidRPr="00E658D6">
          <w:rPr>
            <w:rStyle w:val="Hyperlink"/>
          </w:rPr>
          <w:t>https://doi.org/10.1534/genetics.107.071282</w:t>
        </w:r>
      </w:hyperlink>
      <w:r w:rsidRPr="00E658D6">
        <w:t>.</w:t>
      </w:r>
    </w:p>
    <w:p w14:paraId="41CEE87C" w14:textId="6B082749" w:rsidR="00E658D6" w:rsidRPr="00E658D6" w:rsidRDefault="00E658D6" w:rsidP="00E658D6">
      <w:pPr>
        <w:pStyle w:val="EndNoteBibliography"/>
        <w:spacing w:after="0"/>
        <w:ind w:left="720" w:hanging="720"/>
      </w:pPr>
      <w:r w:rsidRPr="00E658D6">
        <w:t xml:space="preserve">Melani, M., Simpson, K.J., Brugge, J.S., and Montell, D. (2008). Regulation of Cell Adhesion and Collective Cell Migration by Hindsight and Its Human Homolog RREB1. </w:t>
      </w:r>
      <w:r w:rsidRPr="00E658D6">
        <w:rPr>
          <w:i/>
        </w:rPr>
        <w:t>Current Biology</w:t>
      </w:r>
      <w:r w:rsidRPr="00E658D6">
        <w:t xml:space="preserve"> 18(7)</w:t>
      </w:r>
      <w:r w:rsidRPr="00E658D6">
        <w:rPr>
          <w:b/>
        </w:rPr>
        <w:t>,</w:t>
      </w:r>
      <w:r w:rsidRPr="00E658D6">
        <w:t xml:space="preserve"> 532-537. doi: </w:t>
      </w:r>
      <w:hyperlink r:id="rId84" w:history="1">
        <w:r w:rsidRPr="00E658D6">
          <w:rPr>
            <w:rStyle w:val="Hyperlink"/>
          </w:rPr>
          <w:t>https://doi.org/10.1016/j.cub.2008.03.024</w:t>
        </w:r>
      </w:hyperlink>
      <w:r w:rsidRPr="00E658D6">
        <w:t>.</w:t>
      </w:r>
    </w:p>
    <w:p w14:paraId="504EB19F" w14:textId="1EB50102" w:rsidR="00E658D6" w:rsidRPr="00E658D6" w:rsidRDefault="00E658D6" w:rsidP="00E658D6">
      <w:pPr>
        <w:pStyle w:val="EndNoteBibliography"/>
        <w:spacing w:after="0"/>
        <w:ind w:left="720" w:hanging="720"/>
      </w:pPr>
      <w:r w:rsidRPr="00E658D6">
        <w:t xml:space="preserve">Menéndez, J., Pérez-Garijo, A., Calleja, M., and Morata, G. (2010). A tumor-suppressing mechanism in </w:t>
      </w:r>
      <w:r w:rsidRPr="00E658D6">
        <w:rPr>
          <w:i/>
        </w:rPr>
        <w:t>Drosophila</w:t>
      </w:r>
      <w:r w:rsidRPr="00E658D6">
        <w:t xml:space="preserve"> involving cell competition and the Hippo pathway. </w:t>
      </w:r>
      <w:r w:rsidRPr="00E658D6">
        <w:rPr>
          <w:i/>
        </w:rPr>
        <w:t>Proceedings of the National Academy of Sciences of the United States of America</w:t>
      </w:r>
      <w:r w:rsidRPr="00E658D6">
        <w:t xml:space="preserve"> 107(33)</w:t>
      </w:r>
      <w:r w:rsidRPr="00E658D6">
        <w:rPr>
          <w:b/>
        </w:rPr>
        <w:t>,</w:t>
      </w:r>
      <w:r w:rsidRPr="00E658D6">
        <w:t xml:space="preserve"> 14651-14656. doi: </w:t>
      </w:r>
      <w:hyperlink r:id="rId85" w:history="1">
        <w:r w:rsidRPr="00E658D6">
          <w:rPr>
            <w:rStyle w:val="Hyperlink"/>
          </w:rPr>
          <w:t>https://doi.org/10.1073/pnas.1009376107</w:t>
        </w:r>
      </w:hyperlink>
      <w:r w:rsidRPr="00E658D6">
        <w:t>.</w:t>
      </w:r>
    </w:p>
    <w:p w14:paraId="3A43B052" w14:textId="604504F6" w:rsidR="00E658D6" w:rsidRPr="00E658D6" w:rsidRDefault="00E658D6" w:rsidP="00E658D6">
      <w:pPr>
        <w:pStyle w:val="EndNoteBibliography"/>
        <w:spacing w:after="0"/>
        <w:ind w:left="720" w:hanging="720"/>
      </w:pPr>
      <w:r w:rsidRPr="00E658D6">
        <w:t xml:space="preserve">Messoussi, A., Feneyrolles, C., Bros, A., Deroide, A., Daydé-Cazals, B., Chevé, G., et al. (2014). Recent Progress in the Design, Study, and Development of c-Jun N-Terminal Kinase Inhibitors as Anticancer Agents. </w:t>
      </w:r>
      <w:r w:rsidRPr="00E658D6">
        <w:rPr>
          <w:i/>
        </w:rPr>
        <w:t>Chemistry &amp; Biology</w:t>
      </w:r>
      <w:r w:rsidRPr="00E658D6">
        <w:t xml:space="preserve"> 21(11)</w:t>
      </w:r>
      <w:r w:rsidRPr="00E658D6">
        <w:rPr>
          <w:b/>
        </w:rPr>
        <w:t>,</w:t>
      </w:r>
      <w:r w:rsidRPr="00E658D6">
        <w:t xml:space="preserve"> 1433-1443. doi: </w:t>
      </w:r>
      <w:hyperlink r:id="rId86" w:history="1">
        <w:r w:rsidRPr="00E658D6">
          <w:rPr>
            <w:rStyle w:val="Hyperlink"/>
          </w:rPr>
          <w:t>https://doi.org/10.1016/j.chembiol.2014.09.007</w:t>
        </w:r>
      </w:hyperlink>
      <w:r w:rsidRPr="00E658D6">
        <w:t>.</w:t>
      </w:r>
    </w:p>
    <w:p w14:paraId="66F21EE5" w14:textId="7A918C27" w:rsidR="00E658D6" w:rsidRPr="00E658D6" w:rsidRDefault="00E658D6" w:rsidP="00E658D6">
      <w:pPr>
        <w:pStyle w:val="EndNoteBibliography"/>
        <w:spacing w:after="0"/>
        <w:ind w:left="720" w:hanging="720"/>
      </w:pPr>
      <w:r w:rsidRPr="00E658D6">
        <w:t xml:space="preserve">Misra, J.R., and Irvine, K.D. (2018). The Hippo Signaling Network and Its Biological Functions. </w:t>
      </w:r>
      <w:r w:rsidRPr="00E658D6">
        <w:rPr>
          <w:i/>
        </w:rPr>
        <w:t>Annual Review of Genetics</w:t>
      </w:r>
      <w:r w:rsidRPr="00E658D6">
        <w:t xml:space="preserve"> 52</w:t>
      </w:r>
      <w:r w:rsidRPr="00E658D6">
        <w:rPr>
          <w:b/>
        </w:rPr>
        <w:t>,</w:t>
      </w:r>
      <w:r w:rsidRPr="00E658D6">
        <w:t xml:space="preserve"> 65-87. doi: </w:t>
      </w:r>
      <w:hyperlink r:id="rId87" w:history="1">
        <w:r w:rsidRPr="00E658D6">
          <w:rPr>
            <w:rStyle w:val="Hyperlink"/>
          </w:rPr>
          <w:t>https://doi.org/10.1146/annurev-genet-120417-031621</w:t>
        </w:r>
      </w:hyperlink>
      <w:r w:rsidRPr="00E658D6">
        <w:t>.</w:t>
      </w:r>
    </w:p>
    <w:p w14:paraId="7FC93150" w14:textId="6FB8F9D4" w:rsidR="00E658D6" w:rsidRPr="00E658D6" w:rsidRDefault="00E658D6" w:rsidP="00E658D6">
      <w:pPr>
        <w:pStyle w:val="EndNoteBibliography"/>
        <w:spacing w:after="0"/>
        <w:ind w:left="720" w:hanging="720"/>
      </w:pPr>
      <w:r w:rsidRPr="00E658D6">
        <w:lastRenderedPageBreak/>
        <w:t xml:space="preserve">Montell, D.J., Yoon, W.H., and Starz-Gaiano, M. (2012). Group choreography: mechanisms orchestrating the collective movement of border cells. </w:t>
      </w:r>
      <w:r w:rsidRPr="00E658D6">
        <w:rPr>
          <w:i/>
        </w:rPr>
        <w:t>Nature Reviews Molecular Cell Biology</w:t>
      </w:r>
      <w:r w:rsidRPr="00E658D6">
        <w:t xml:space="preserve"> 13</w:t>
      </w:r>
      <w:r w:rsidRPr="00E658D6">
        <w:rPr>
          <w:b/>
        </w:rPr>
        <w:t>,</w:t>
      </w:r>
      <w:r w:rsidRPr="00E658D6">
        <w:t xml:space="preserve"> 631-645. doi: </w:t>
      </w:r>
      <w:hyperlink r:id="rId88" w:history="1">
        <w:r w:rsidRPr="00E658D6">
          <w:rPr>
            <w:rStyle w:val="Hyperlink"/>
          </w:rPr>
          <w:t>https://doi.org/10.1038/nrm3433</w:t>
        </w:r>
      </w:hyperlink>
      <w:r w:rsidRPr="00E658D6">
        <w:t>.</w:t>
      </w:r>
    </w:p>
    <w:p w14:paraId="43CB25A4" w14:textId="59D064B4" w:rsidR="00E658D6" w:rsidRPr="00E658D6" w:rsidRDefault="00E658D6" w:rsidP="00E658D6">
      <w:pPr>
        <w:pStyle w:val="EndNoteBibliography"/>
        <w:spacing w:after="0"/>
        <w:ind w:left="720" w:hanging="720"/>
      </w:pPr>
      <w:r w:rsidRPr="00E658D6">
        <w:t xml:space="preserve">Moreno, E., Yan, M., and Basler, K. (2002). Evolution of TNF Signaling Mechanisms: JNK-Dependent Apoptosis Triggered by Eiger, the </w:t>
      </w:r>
      <w:r w:rsidRPr="00E658D6">
        <w:rPr>
          <w:i/>
        </w:rPr>
        <w:t>Drosophila</w:t>
      </w:r>
      <w:r w:rsidRPr="00E658D6">
        <w:t xml:space="preserve"> Homolog of the TNF Superfamily. </w:t>
      </w:r>
      <w:r w:rsidRPr="00E658D6">
        <w:rPr>
          <w:i/>
        </w:rPr>
        <w:t>Current Biology</w:t>
      </w:r>
      <w:r w:rsidRPr="00E658D6">
        <w:t xml:space="preserve"> 12(14)</w:t>
      </w:r>
      <w:r w:rsidRPr="00E658D6">
        <w:rPr>
          <w:b/>
        </w:rPr>
        <w:t>,</w:t>
      </w:r>
      <w:r w:rsidRPr="00E658D6">
        <w:t xml:space="preserve"> 1263-1268. doi: </w:t>
      </w:r>
      <w:hyperlink r:id="rId89" w:history="1">
        <w:r w:rsidRPr="00E658D6">
          <w:rPr>
            <w:rStyle w:val="Hyperlink"/>
          </w:rPr>
          <w:t>https://doi.org/10.1016/S0960-9822(02)00954-5</w:t>
        </w:r>
      </w:hyperlink>
      <w:r w:rsidRPr="00E658D6">
        <w:t>.</w:t>
      </w:r>
    </w:p>
    <w:p w14:paraId="4A241458" w14:textId="582052F2" w:rsidR="00E658D6" w:rsidRPr="00E658D6" w:rsidRDefault="00E658D6" w:rsidP="00E658D6">
      <w:pPr>
        <w:pStyle w:val="EndNoteBibliography"/>
        <w:spacing w:after="0"/>
        <w:ind w:left="720" w:hanging="720"/>
      </w:pPr>
      <w:r w:rsidRPr="00E658D6">
        <w:t xml:space="preserve">Muzzopappa, M., Murcia, L., and Milán, M. (2017). Feedback amplification loop drives malignant growth in epithelial tissues. </w:t>
      </w:r>
      <w:r w:rsidRPr="00E658D6">
        <w:rPr>
          <w:i/>
        </w:rPr>
        <w:t>Proceedings of the National Academy of Sciences of the United States of America</w:t>
      </w:r>
      <w:r w:rsidRPr="00E658D6">
        <w:t xml:space="preserve"> 114(35)</w:t>
      </w:r>
      <w:r w:rsidRPr="00E658D6">
        <w:rPr>
          <w:b/>
        </w:rPr>
        <w:t>,</w:t>
      </w:r>
      <w:r w:rsidRPr="00E658D6">
        <w:t xml:space="preserve"> 7291-7300. doi: </w:t>
      </w:r>
      <w:hyperlink r:id="rId90" w:history="1">
        <w:r w:rsidRPr="00E658D6">
          <w:rPr>
            <w:rStyle w:val="Hyperlink"/>
          </w:rPr>
          <w:t>https://doi.org/10.1073/pnas.1701791114</w:t>
        </w:r>
      </w:hyperlink>
      <w:r w:rsidRPr="00E658D6">
        <w:t>.</w:t>
      </w:r>
    </w:p>
    <w:p w14:paraId="7A5232B4" w14:textId="2DD96100" w:rsidR="00E658D6" w:rsidRPr="00E658D6" w:rsidRDefault="00E658D6" w:rsidP="00E658D6">
      <w:pPr>
        <w:pStyle w:val="EndNoteBibliography"/>
        <w:spacing w:after="0"/>
        <w:ind w:left="720" w:hanging="720"/>
      </w:pPr>
      <w:r w:rsidRPr="00E658D6">
        <w:t xml:space="preserve">Nakamura, M., Ohsawa, S., and Igaki, T. (2014). Mitochondrial defects trigger proliferation of neighbouring cells via a senescence-associated secretory phenotype in </w:t>
      </w:r>
      <w:r w:rsidRPr="00E658D6">
        <w:rPr>
          <w:i/>
        </w:rPr>
        <w:t>Drosophila</w:t>
      </w:r>
      <w:r w:rsidRPr="00E658D6">
        <w:t xml:space="preserve">. </w:t>
      </w:r>
      <w:r w:rsidRPr="00E658D6">
        <w:rPr>
          <w:i/>
        </w:rPr>
        <w:t>Nature Communications</w:t>
      </w:r>
      <w:r w:rsidRPr="00E658D6">
        <w:t xml:space="preserve"> 5</w:t>
      </w:r>
      <w:r w:rsidRPr="00E658D6">
        <w:rPr>
          <w:b/>
        </w:rPr>
        <w:t>,</w:t>
      </w:r>
      <w:r w:rsidRPr="00E658D6">
        <w:t xml:space="preserve"> #5264. doi: </w:t>
      </w:r>
      <w:hyperlink r:id="rId91" w:history="1">
        <w:r w:rsidRPr="00E658D6">
          <w:rPr>
            <w:rStyle w:val="Hyperlink"/>
          </w:rPr>
          <w:t>https://doi.org/10.1038/ncomms6264</w:t>
        </w:r>
      </w:hyperlink>
      <w:r w:rsidRPr="00E658D6">
        <w:t>.</w:t>
      </w:r>
    </w:p>
    <w:p w14:paraId="1B749284" w14:textId="19D188CA" w:rsidR="00E658D6" w:rsidRPr="00E658D6" w:rsidRDefault="00E658D6" w:rsidP="00E658D6">
      <w:pPr>
        <w:pStyle w:val="EndNoteBibliography"/>
        <w:spacing w:after="0"/>
        <w:ind w:left="720" w:hanging="720"/>
      </w:pPr>
      <w:r w:rsidRPr="00E658D6">
        <w:t xml:space="preserve">Neisch, A.L., Speck, O., Stronach, B., and Fehon, R.G. (2010). Rho1 regulates apoptosis via activation of the JNK signaling pathway at the plasma membrane. </w:t>
      </w:r>
      <w:r w:rsidRPr="00E658D6">
        <w:rPr>
          <w:i/>
        </w:rPr>
        <w:t>Journal of Cell Biology</w:t>
      </w:r>
      <w:r w:rsidRPr="00E658D6">
        <w:t xml:space="preserve"> 189(2)</w:t>
      </w:r>
      <w:r w:rsidRPr="00E658D6">
        <w:rPr>
          <w:b/>
        </w:rPr>
        <w:t>,</w:t>
      </w:r>
      <w:r w:rsidRPr="00E658D6">
        <w:t xml:space="preserve"> 311-323. doi: </w:t>
      </w:r>
      <w:hyperlink r:id="rId92" w:history="1">
        <w:r w:rsidRPr="00E658D6">
          <w:rPr>
            <w:rStyle w:val="Hyperlink"/>
          </w:rPr>
          <w:t>https://doi.org/10.1083/jcb.200912010</w:t>
        </w:r>
      </w:hyperlink>
      <w:r w:rsidRPr="00E658D6">
        <w:t>.</w:t>
      </w:r>
    </w:p>
    <w:p w14:paraId="10618631" w14:textId="24676A91" w:rsidR="00E658D6" w:rsidRPr="00E658D6" w:rsidRDefault="00E658D6" w:rsidP="00E658D6">
      <w:pPr>
        <w:pStyle w:val="EndNoteBibliography"/>
        <w:spacing w:after="0"/>
        <w:ind w:left="720" w:hanging="720"/>
      </w:pPr>
      <w:r w:rsidRPr="00E658D6">
        <w:t xml:space="preserve">Nüsslein-Volhard, C., Wieschaus, E., and Kluding, H. (1984). Mutations affecting the pattern of the larval cuticle in </w:t>
      </w:r>
      <w:r w:rsidRPr="00E658D6">
        <w:rPr>
          <w:i/>
        </w:rPr>
        <w:t>Drosophila melanogaster</w:t>
      </w:r>
      <w:r w:rsidRPr="00E658D6">
        <w:t xml:space="preserve">. </w:t>
      </w:r>
      <w:r w:rsidRPr="00E658D6">
        <w:rPr>
          <w:i/>
        </w:rPr>
        <w:t>Roux's archives of developmental biology</w:t>
      </w:r>
      <w:r w:rsidRPr="00E658D6">
        <w:t xml:space="preserve"> 193(5)</w:t>
      </w:r>
      <w:r w:rsidRPr="00E658D6">
        <w:rPr>
          <w:b/>
        </w:rPr>
        <w:t>,</w:t>
      </w:r>
      <w:r w:rsidRPr="00E658D6">
        <w:t xml:space="preserve"> 267-282. doi: </w:t>
      </w:r>
      <w:hyperlink r:id="rId93" w:history="1">
        <w:r w:rsidRPr="00E658D6">
          <w:rPr>
            <w:rStyle w:val="Hyperlink"/>
          </w:rPr>
          <w:t>https://doi.org/10.1007/BF00848156</w:t>
        </w:r>
      </w:hyperlink>
      <w:r w:rsidRPr="00E658D6">
        <w:t>.</w:t>
      </w:r>
    </w:p>
    <w:p w14:paraId="1EBAC343" w14:textId="34B5D532" w:rsidR="00E658D6" w:rsidRPr="00E658D6" w:rsidRDefault="00E658D6" w:rsidP="00E658D6">
      <w:pPr>
        <w:pStyle w:val="EndNoteBibliography"/>
        <w:spacing w:after="0"/>
        <w:ind w:left="720" w:hanging="720"/>
      </w:pPr>
      <w:r w:rsidRPr="00E658D6">
        <w:t xml:space="preserve">Ohsawa, S. (2019). Elimination of oncogenic cells that regulate epithelial homeostasis in </w:t>
      </w:r>
      <w:r w:rsidRPr="00E658D6">
        <w:rPr>
          <w:i/>
        </w:rPr>
        <w:t>Drosophila</w:t>
      </w:r>
      <w:r w:rsidRPr="00E658D6">
        <w:t xml:space="preserve">. </w:t>
      </w:r>
      <w:r w:rsidRPr="00E658D6">
        <w:rPr>
          <w:i/>
        </w:rPr>
        <w:t>Development, Growth &amp; Differentiation</w:t>
      </w:r>
      <w:r w:rsidRPr="00E658D6">
        <w:t xml:space="preserve"> 61</w:t>
      </w:r>
      <w:r w:rsidRPr="00E658D6">
        <w:rPr>
          <w:b/>
        </w:rPr>
        <w:t>,</w:t>
      </w:r>
      <w:r w:rsidRPr="00E658D6">
        <w:t xml:space="preserve"> 337-342. doi: </w:t>
      </w:r>
      <w:hyperlink r:id="rId94" w:history="1">
        <w:r w:rsidRPr="00E658D6">
          <w:rPr>
            <w:rStyle w:val="Hyperlink"/>
          </w:rPr>
          <w:t>https://doi.org/10.1111/dgd.12604</w:t>
        </w:r>
      </w:hyperlink>
      <w:r w:rsidRPr="00E658D6">
        <w:t>.</w:t>
      </w:r>
    </w:p>
    <w:p w14:paraId="754BFA20" w14:textId="262E5D8E" w:rsidR="00E658D6" w:rsidRPr="00E658D6" w:rsidRDefault="00E658D6" w:rsidP="00E658D6">
      <w:pPr>
        <w:pStyle w:val="EndNoteBibliography"/>
        <w:spacing w:after="0"/>
        <w:ind w:left="720" w:hanging="720"/>
      </w:pPr>
      <w:r w:rsidRPr="00E658D6">
        <w:t xml:space="preserve">Ohsawa, S., Sato, Y., Enomoto, M., Nakamura, M., Betsumiya, A., and Igaki, T. (2012). Mitochondrial defect drives non-autonomous tumour progression through Hippo signalling in </w:t>
      </w:r>
      <w:r w:rsidRPr="00E658D6">
        <w:rPr>
          <w:i/>
        </w:rPr>
        <w:t>Drosophila</w:t>
      </w:r>
      <w:r w:rsidRPr="00E658D6">
        <w:t xml:space="preserve">. </w:t>
      </w:r>
      <w:r w:rsidRPr="00E658D6">
        <w:rPr>
          <w:i/>
        </w:rPr>
        <w:t>Nature</w:t>
      </w:r>
      <w:r w:rsidRPr="00E658D6">
        <w:t xml:space="preserve"> 490</w:t>
      </w:r>
      <w:r w:rsidRPr="00E658D6">
        <w:rPr>
          <w:b/>
        </w:rPr>
        <w:t>,</w:t>
      </w:r>
      <w:r w:rsidRPr="00E658D6">
        <w:t xml:space="preserve"> 547-551. doi: </w:t>
      </w:r>
      <w:hyperlink r:id="rId95" w:history="1">
        <w:r w:rsidRPr="00E658D6">
          <w:rPr>
            <w:rStyle w:val="Hyperlink"/>
          </w:rPr>
          <w:t>https://doi.org/10.1038/nature11452</w:t>
        </w:r>
      </w:hyperlink>
      <w:r w:rsidRPr="00E658D6">
        <w:t>.</w:t>
      </w:r>
    </w:p>
    <w:p w14:paraId="086207DE" w14:textId="4121A9B1" w:rsidR="00E658D6" w:rsidRPr="00E658D6" w:rsidRDefault="00E658D6" w:rsidP="00E658D6">
      <w:pPr>
        <w:pStyle w:val="EndNoteBibliography"/>
        <w:spacing w:after="0"/>
        <w:ind w:left="720" w:hanging="720"/>
      </w:pPr>
      <w:r w:rsidRPr="00E658D6">
        <w:t xml:space="preserve">Ohsawa, S., Sugimura, K., Takino, K., Xu, T., Miyawaki, A., and Igaki, T. (2011). Elimination of Oncogenic Neighbors by JNK-Mediated Engulfment in </w:t>
      </w:r>
      <w:r w:rsidRPr="00E658D6">
        <w:rPr>
          <w:i/>
        </w:rPr>
        <w:t>Drosophila</w:t>
      </w:r>
      <w:r w:rsidRPr="00E658D6">
        <w:t xml:space="preserve">. </w:t>
      </w:r>
      <w:r w:rsidRPr="00E658D6">
        <w:rPr>
          <w:i/>
        </w:rPr>
        <w:t>Developmental Cell</w:t>
      </w:r>
      <w:r w:rsidRPr="00E658D6">
        <w:t xml:space="preserve"> 20(3)</w:t>
      </w:r>
      <w:r w:rsidRPr="00E658D6">
        <w:rPr>
          <w:b/>
        </w:rPr>
        <w:t>,</w:t>
      </w:r>
      <w:r w:rsidRPr="00E658D6">
        <w:t xml:space="preserve"> 315-328. doi: </w:t>
      </w:r>
      <w:hyperlink r:id="rId96" w:history="1">
        <w:r w:rsidRPr="00E658D6">
          <w:rPr>
            <w:rStyle w:val="Hyperlink"/>
          </w:rPr>
          <w:t>https://doi.org/10.1016/j.devcel.2011.02.007</w:t>
        </w:r>
      </w:hyperlink>
      <w:r w:rsidRPr="00E658D6">
        <w:t>.</w:t>
      </w:r>
    </w:p>
    <w:p w14:paraId="7C6940C4" w14:textId="633B6944" w:rsidR="00E658D6" w:rsidRPr="00E658D6" w:rsidRDefault="00E658D6" w:rsidP="00E658D6">
      <w:pPr>
        <w:pStyle w:val="EndNoteBibliography"/>
        <w:spacing w:after="0"/>
        <w:ind w:left="720" w:hanging="720"/>
      </w:pPr>
      <w:r w:rsidRPr="00E658D6">
        <w:t xml:space="preserve">Pagliarini, R.A., and Xu, T. (2003). A Genetic Screen in </w:t>
      </w:r>
      <w:r w:rsidRPr="00E658D6">
        <w:rPr>
          <w:i/>
        </w:rPr>
        <w:t>Drosophila</w:t>
      </w:r>
      <w:r w:rsidRPr="00E658D6">
        <w:t xml:space="preserve"> for Metastatic Behavior. </w:t>
      </w:r>
      <w:r w:rsidRPr="00E658D6">
        <w:rPr>
          <w:i/>
        </w:rPr>
        <w:t>Science</w:t>
      </w:r>
      <w:r w:rsidRPr="00E658D6">
        <w:t xml:space="preserve"> 302(5648)</w:t>
      </w:r>
      <w:r w:rsidRPr="00E658D6">
        <w:rPr>
          <w:b/>
        </w:rPr>
        <w:t>,</w:t>
      </w:r>
      <w:r w:rsidRPr="00E658D6">
        <w:t xml:space="preserve"> 1227-1231. doi: </w:t>
      </w:r>
      <w:hyperlink r:id="rId97" w:history="1">
        <w:r w:rsidRPr="00E658D6">
          <w:rPr>
            <w:rStyle w:val="Hyperlink"/>
          </w:rPr>
          <w:t>https://doi.org/10.1126/science.1088474</w:t>
        </w:r>
      </w:hyperlink>
      <w:r w:rsidRPr="00E658D6">
        <w:t>.</w:t>
      </w:r>
    </w:p>
    <w:p w14:paraId="4E74449E" w14:textId="1FD64640" w:rsidR="00E658D6" w:rsidRPr="00E658D6" w:rsidRDefault="00E658D6" w:rsidP="00E658D6">
      <w:pPr>
        <w:pStyle w:val="EndNoteBibliography"/>
        <w:spacing w:after="0"/>
        <w:ind w:left="720" w:hanging="720"/>
      </w:pPr>
      <w:r w:rsidRPr="00E658D6">
        <w:t xml:space="preserve">Parvy, J.-P., Yu, Y., Dostalova, A., Kondo, S., Kurjan, A., Bulet, P., et al. (2019). The antimicrobial peptide defensin cooperates with tumour necrosis factor to drive tumour cell death in </w:t>
      </w:r>
      <w:r w:rsidRPr="00E658D6">
        <w:rPr>
          <w:i/>
        </w:rPr>
        <w:t>Drosophila</w:t>
      </w:r>
      <w:r w:rsidRPr="00E658D6">
        <w:t xml:space="preserve">. </w:t>
      </w:r>
      <w:r w:rsidRPr="00E658D6">
        <w:rPr>
          <w:i/>
        </w:rPr>
        <w:t>eLife</w:t>
      </w:r>
      <w:r w:rsidRPr="00E658D6">
        <w:t xml:space="preserve"> 8</w:t>
      </w:r>
      <w:r w:rsidRPr="00E658D6">
        <w:rPr>
          <w:b/>
        </w:rPr>
        <w:t>,</w:t>
      </w:r>
      <w:r w:rsidRPr="00E658D6">
        <w:t xml:space="preserve"> e45061. doi: </w:t>
      </w:r>
      <w:hyperlink r:id="rId98" w:history="1">
        <w:r w:rsidRPr="00E658D6">
          <w:rPr>
            <w:rStyle w:val="Hyperlink"/>
          </w:rPr>
          <w:t>https://doi.org/10.7554/eLife.45061</w:t>
        </w:r>
      </w:hyperlink>
      <w:r w:rsidRPr="00E658D6">
        <w:t>.</w:t>
      </w:r>
    </w:p>
    <w:p w14:paraId="28611EA0" w14:textId="7C641112" w:rsidR="00E658D6" w:rsidRPr="00E658D6" w:rsidRDefault="00E658D6" w:rsidP="00E658D6">
      <w:pPr>
        <w:pStyle w:val="EndNoteBibliography"/>
        <w:spacing w:after="0"/>
        <w:ind w:left="720" w:hanging="720"/>
      </w:pPr>
      <w:r w:rsidRPr="00E658D6">
        <w:t xml:space="preserve">Pastor-Pareja, J.C., Grawe, F., Martı́n-Blanco, E., and Garcı́a-Bellido, A. (2004). Invasive Cell Behavior during </w:t>
      </w:r>
      <w:r w:rsidRPr="00E658D6">
        <w:rPr>
          <w:i/>
        </w:rPr>
        <w:t>Drosophila</w:t>
      </w:r>
      <w:r w:rsidRPr="00E658D6">
        <w:t xml:space="preserve"> Imaginal Disc Eversion Is Mediated by the JNK Signaling Cascade. </w:t>
      </w:r>
      <w:r w:rsidRPr="00E658D6">
        <w:rPr>
          <w:i/>
        </w:rPr>
        <w:t>Developmental Cell</w:t>
      </w:r>
      <w:r w:rsidRPr="00E658D6">
        <w:t xml:space="preserve"> 7(3)</w:t>
      </w:r>
      <w:r w:rsidRPr="00E658D6">
        <w:rPr>
          <w:b/>
        </w:rPr>
        <w:t>,</w:t>
      </w:r>
      <w:r w:rsidRPr="00E658D6">
        <w:t xml:space="preserve"> 387-399. doi: </w:t>
      </w:r>
      <w:hyperlink r:id="rId99" w:history="1">
        <w:r w:rsidRPr="00E658D6">
          <w:rPr>
            <w:rStyle w:val="Hyperlink"/>
          </w:rPr>
          <w:t>https://doi.org/10.1016/j.devcel.2004.07.022</w:t>
        </w:r>
      </w:hyperlink>
      <w:r w:rsidRPr="00E658D6">
        <w:t>.</w:t>
      </w:r>
    </w:p>
    <w:p w14:paraId="2CA2B30B" w14:textId="73FED312" w:rsidR="00E658D6" w:rsidRPr="00E658D6" w:rsidRDefault="00E658D6" w:rsidP="00E658D6">
      <w:pPr>
        <w:pStyle w:val="EndNoteBibliography"/>
        <w:spacing w:after="0"/>
        <w:ind w:left="720" w:hanging="720"/>
      </w:pPr>
      <w:r w:rsidRPr="00E658D6">
        <w:t xml:space="preserve">Pastor-Pareja, J.C., Wu, M., and Xu, T. (2008). An innate immune response of blood cells to tumors and tissue damage in </w:t>
      </w:r>
      <w:r w:rsidRPr="00E658D6">
        <w:rPr>
          <w:i/>
        </w:rPr>
        <w:t>Drosophila</w:t>
      </w:r>
      <w:r w:rsidRPr="00E658D6">
        <w:t xml:space="preserve">. </w:t>
      </w:r>
      <w:r w:rsidRPr="00E658D6">
        <w:rPr>
          <w:i/>
        </w:rPr>
        <w:t>Disease Models &amp; Mechanisms</w:t>
      </w:r>
      <w:r w:rsidRPr="00E658D6">
        <w:t xml:space="preserve"> 1</w:t>
      </w:r>
      <w:r w:rsidRPr="00E658D6">
        <w:rPr>
          <w:b/>
        </w:rPr>
        <w:t>,</w:t>
      </w:r>
      <w:r w:rsidRPr="00E658D6">
        <w:t xml:space="preserve"> 144-154. doi: </w:t>
      </w:r>
      <w:hyperlink r:id="rId100" w:history="1">
        <w:r w:rsidRPr="00E658D6">
          <w:rPr>
            <w:rStyle w:val="Hyperlink"/>
          </w:rPr>
          <w:t>https://doi.org/10.1242/dmm.000950</w:t>
        </w:r>
      </w:hyperlink>
      <w:r w:rsidRPr="00E658D6">
        <w:t>.</w:t>
      </w:r>
    </w:p>
    <w:p w14:paraId="2FDB552E" w14:textId="77B6245D" w:rsidR="00E658D6" w:rsidRPr="00E658D6" w:rsidRDefault="00E658D6" w:rsidP="00E658D6">
      <w:pPr>
        <w:pStyle w:val="EndNoteBibliography"/>
        <w:spacing w:after="0"/>
        <w:ind w:left="720" w:hanging="720"/>
      </w:pPr>
      <w:r w:rsidRPr="00E658D6">
        <w:t xml:space="preserve">Paul, M.S., Singh, A., Dutta, D., Mutsuddi, M., and Mukherjee, A. (2018). Notch signals modulate </w:t>
      </w:r>
      <w:r w:rsidRPr="00E658D6">
        <w:rPr>
          <w:i/>
        </w:rPr>
        <w:t>lgl</w:t>
      </w:r>
      <w:r w:rsidRPr="00E658D6">
        <w:t xml:space="preserve"> mediated tumorigenesis by the activation of JNK signaling. </w:t>
      </w:r>
      <w:r w:rsidRPr="00E658D6">
        <w:rPr>
          <w:i/>
        </w:rPr>
        <w:t>BMC Research Notes</w:t>
      </w:r>
      <w:r w:rsidRPr="00E658D6">
        <w:t xml:space="preserve"> 11</w:t>
      </w:r>
      <w:r w:rsidRPr="00E658D6">
        <w:rPr>
          <w:b/>
        </w:rPr>
        <w:t>,</w:t>
      </w:r>
      <w:r w:rsidRPr="00E658D6">
        <w:t xml:space="preserve"> #247. doi: </w:t>
      </w:r>
      <w:hyperlink r:id="rId101" w:history="1">
        <w:r w:rsidRPr="00E658D6">
          <w:rPr>
            <w:rStyle w:val="Hyperlink"/>
          </w:rPr>
          <w:t>https://doi.org/10.1186/s13104-018-3350-5</w:t>
        </w:r>
      </w:hyperlink>
      <w:r w:rsidRPr="00E658D6">
        <w:t>.</w:t>
      </w:r>
    </w:p>
    <w:p w14:paraId="55E91B5D" w14:textId="298BFE14" w:rsidR="00E658D6" w:rsidRPr="00E658D6" w:rsidRDefault="00E658D6" w:rsidP="00E658D6">
      <w:pPr>
        <w:pStyle w:val="EndNoteBibliography"/>
        <w:spacing w:after="0"/>
        <w:ind w:left="720" w:hanging="720"/>
      </w:pPr>
      <w:r w:rsidRPr="00E658D6">
        <w:t xml:space="preserve">Pérez-Garijo, A., Fuchs, Y., and Steller, H. (2013). Apoptotic cells can induce non-autonomous apoptosis through the TNF pathway. </w:t>
      </w:r>
      <w:r w:rsidRPr="00E658D6">
        <w:rPr>
          <w:i/>
        </w:rPr>
        <w:t>eLife</w:t>
      </w:r>
      <w:r w:rsidRPr="00E658D6">
        <w:t xml:space="preserve"> 2</w:t>
      </w:r>
      <w:r w:rsidRPr="00E658D6">
        <w:rPr>
          <w:b/>
        </w:rPr>
        <w:t>,</w:t>
      </w:r>
      <w:r w:rsidRPr="00E658D6">
        <w:t xml:space="preserve"> e01004. doi: </w:t>
      </w:r>
      <w:hyperlink r:id="rId102" w:history="1">
        <w:r w:rsidRPr="00E658D6">
          <w:rPr>
            <w:rStyle w:val="Hyperlink"/>
          </w:rPr>
          <w:t>https://doi.org/10.7554/eLife.01004</w:t>
        </w:r>
      </w:hyperlink>
      <w:r w:rsidRPr="00E658D6">
        <w:t>.</w:t>
      </w:r>
    </w:p>
    <w:p w14:paraId="66757499" w14:textId="2E36366F" w:rsidR="00E658D6" w:rsidRPr="00E658D6" w:rsidRDefault="00E658D6" w:rsidP="00E658D6">
      <w:pPr>
        <w:pStyle w:val="EndNoteBibliography"/>
        <w:spacing w:after="0"/>
        <w:ind w:left="720" w:hanging="720"/>
      </w:pPr>
      <w:r w:rsidRPr="00E658D6">
        <w:t xml:space="preserve">Pérez-Garijo, A., Martín, F.A., and Morata, G. (2004). Caspase inhibition during apoptosis causes abnormal signalling and developmental aberrations in </w:t>
      </w:r>
      <w:r w:rsidRPr="00E658D6">
        <w:rPr>
          <w:i/>
        </w:rPr>
        <w:t>Drosophila</w:t>
      </w:r>
      <w:r w:rsidRPr="00E658D6">
        <w:t xml:space="preserve">. </w:t>
      </w:r>
      <w:r w:rsidRPr="00E658D6">
        <w:rPr>
          <w:i/>
        </w:rPr>
        <w:t>Development</w:t>
      </w:r>
      <w:r w:rsidRPr="00E658D6">
        <w:t xml:space="preserve"> 131</w:t>
      </w:r>
      <w:r w:rsidRPr="00E658D6">
        <w:rPr>
          <w:b/>
        </w:rPr>
        <w:t>,</w:t>
      </w:r>
      <w:r w:rsidRPr="00E658D6">
        <w:t xml:space="preserve"> 5591-5598. doi: </w:t>
      </w:r>
      <w:hyperlink r:id="rId103" w:history="1">
        <w:r w:rsidRPr="00E658D6">
          <w:rPr>
            <w:rStyle w:val="Hyperlink"/>
          </w:rPr>
          <w:t>https://doi.org/10.1242/dev.01432</w:t>
        </w:r>
      </w:hyperlink>
      <w:r w:rsidRPr="00E658D6">
        <w:t>.</w:t>
      </w:r>
    </w:p>
    <w:p w14:paraId="0E4954FB" w14:textId="7F96DC28" w:rsidR="00E658D6" w:rsidRPr="00E658D6" w:rsidRDefault="00E658D6" w:rsidP="00E658D6">
      <w:pPr>
        <w:pStyle w:val="EndNoteBibliography"/>
        <w:spacing w:after="0"/>
        <w:ind w:left="720" w:hanging="720"/>
      </w:pPr>
      <w:r w:rsidRPr="00E658D6">
        <w:t xml:space="preserve">Pérez, E., Lindblad, J.L., and Bergmann, A. (2017). Tumor-promoting function of apoptotic caspases by an amplification loop involving ROS, macrophages and JNK in </w:t>
      </w:r>
      <w:r w:rsidRPr="00E658D6">
        <w:rPr>
          <w:i/>
        </w:rPr>
        <w:t>Drosophila</w:t>
      </w:r>
      <w:r w:rsidRPr="00E658D6">
        <w:t xml:space="preserve">. </w:t>
      </w:r>
      <w:r w:rsidRPr="00E658D6">
        <w:rPr>
          <w:i/>
        </w:rPr>
        <w:t>eLife</w:t>
      </w:r>
      <w:r w:rsidRPr="00E658D6">
        <w:t xml:space="preserve"> 6</w:t>
      </w:r>
      <w:r w:rsidRPr="00E658D6">
        <w:rPr>
          <w:b/>
        </w:rPr>
        <w:t>,</w:t>
      </w:r>
      <w:r w:rsidRPr="00E658D6">
        <w:t xml:space="preserve"> e26747. doi: </w:t>
      </w:r>
      <w:hyperlink r:id="rId104" w:history="1">
        <w:r w:rsidRPr="00E658D6">
          <w:rPr>
            <w:rStyle w:val="Hyperlink"/>
          </w:rPr>
          <w:t>https://doi.org/10.7554/eLife.26747</w:t>
        </w:r>
      </w:hyperlink>
      <w:r w:rsidRPr="00E658D6">
        <w:t>.</w:t>
      </w:r>
    </w:p>
    <w:p w14:paraId="7AD8A995" w14:textId="2B98D628" w:rsidR="00E658D6" w:rsidRPr="00E658D6" w:rsidRDefault="00E658D6" w:rsidP="00E658D6">
      <w:pPr>
        <w:pStyle w:val="EndNoteBibliography"/>
        <w:spacing w:after="0"/>
        <w:ind w:left="720" w:hanging="720"/>
      </w:pPr>
      <w:r w:rsidRPr="00E658D6">
        <w:t xml:space="preserve">Perrimon, N., Ni, J.-Q., and Perkins, L. (2010). In vivo RNAi: Today and Tomorrow. </w:t>
      </w:r>
      <w:r w:rsidRPr="00E658D6">
        <w:rPr>
          <w:i/>
        </w:rPr>
        <w:t>Cold Spring Harbor Perspectives in Biology</w:t>
      </w:r>
      <w:r w:rsidRPr="00E658D6">
        <w:t xml:space="preserve"> 2(8)</w:t>
      </w:r>
      <w:r w:rsidRPr="00E658D6">
        <w:rPr>
          <w:b/>
        </w:rPr>
        <w:t>,</w:t>
      </w:r>
      <w:r w:rsidRPr="00E658D6">
        <w:t xml:space="preserve"> a003640. doi: </w:t>
      </w:r>
      <w:hyperlink r:id="rId105" w:history="1">
        <w:r w:rsidRPr="00E658D6">
          <w:rPr>
            <w:rStyle w:val="Hyperlink"/>
          </w:rPr>
          <w:t>https://doi.org/10.1101/cshperspect.a003640</w:t>
        </w:r>
      </w:hyperlink>
      <w:r w:rsidRPr="00E658D6">
        <w:t>.</w:t>
      </w:r>
    </w:p>
    <w:p w14:paraId="24214FBB" w14:textId="7636D4E9" w:rsidR="00E658D6" w:rsidRPr="00E658D6" w:rsidRDefault="00E658D6" w:rsidP="00E658D6">
      <w:pPr>
        <w:pStyle w:val="EndNoteBibliography"/>
        <w:spacing w:after="0"/>
        <w:ind w:left="720" w:hanging="720"/>
      </w:pPr>
      <w:r w:rsidRPr="00E658D6">
        <w:lastRenderedPageBreak/>
        <w:t xml:space="preserve">Petzoldt, A.G., Gleixner, E.M., Fumagalli, A., Vaccari, T., and Simons, M. (2013). Elevated expression of the V-ATPase C subunit triggers JNK-dependent cell invasion and overgrowth in a </w:t>
      </w:r>
      <w:r w:rsidRPr="00E658D6">
        <w:rPr>
          <w:i/>
        </w:rPr>
        <w:t>Drosophila</w:t>
      </w:r>
      <w:r w:rsidRPr="00E658D6">
        <w:t xml:space="preserve"> epithelium. </w:t>
      </w:r>
      <w:r w:rsidRPr="00E658D6">
        <w:rPr>
          <w:i/>
        </w:rPr>
        <w:t>Disease Models &amp; Mechanisms</w:t>
      </w:r>
      <w:r w:rsidRPr="00E658D6">
        <w:t xml:space="preserve"> 6</w:t>
      </w:r>
      <w:r w:rsidRPr="00E658D6">
        <w:rPr>
          <w:b/>
        </w:rPr>
        <w:t>,</w:t>
      </w:r>
      <w:r w:rsidRPr="00E658D6">
        <w:t xml:space="preserve"> 689-700. doi: </w:t>
      </w:r>
      <w:hyperlink r:id="rId106" w:history="1">
        <w:r w:rsidRPr="00E658D6">
          <w:rPr>
            <w:rStyle w:val="Hyperlink"/>
          </w:rPr>
          <w:t>https://doi.org/10.1242/dmm.010660</w:t>
        </w:r>
      </w:hyperlink>
      <w:r w:rsidRPr="00E658D6">
        <w:t>.</w:t>
      </w:r>
    </w:p>
    <w:p w14:paraId="051FC66E" w14:textId="3837DA99" w:rsidR="00E658D6" w:rsidRPr="00E658D6" w:rsidRDefault="00E658D6" w:rsidP="00E658D6">
      <w:pPr>
        <w:pStyle w:val="EndNoteBibliography"/>
        <w:spacing w:after="0"/>
        <w:ind w:left="720" w:hanging="720"/>
      </w:pPr>
      <w:r w:rsidRPr="00E658D6">
        <w:t xml:space="preserve">Pinal, N., Martín, M., Medina, I., and Morata, G. (2018). Short-term activation of the Jun N-terminal kinase pathway in apoptosis-deficient cells of </w:t>
      </w:r>
      <w:r w:rsidRPr="00E658D6">
        <w:rPr>
          <w:i/>
        </w:rPr>
        <w:t>Drosophila</w:t>
      </w:r>
      <w:r w:rsidRPr="00E658D6">
        <w:t xml:space="preserve"> induces tumorigenesis. </w:t>
      </w:r>
      <w:r w:rsidRPr="00E658D6">
        <w:rPr>
          <w:i/>
        </w:rPr>
        <w:t>Nature Communications</w:t>
      </w:r>
      <w:r w:rsidRPr="00E658D6">
        <w:t xml:space="preserve"> 9</w:t>
      </w:r>
      <w:r w:rsidRPr="00E658D6">
        <w:rPr>
          <w:b/>
        </w:rPr>
        <w:t>,</w:t>
      </w:r>
      <w:r w:rsidRPr="00E658D6">
        <w:t xml:space="preserve"> #1541. doi: </w:t>
      </w:r>
      <w:hyperlink r:id="rId107" w:history="1">
        <w:r w:rsidRPr="00E658D6">
          <w:rPr>
            <w:rStyle w:val="Hyperlink"/>
          </w:rPr>
          <w:t>https://doi.org/10.1038/s41467-018-04000-6</w:t>
        </w:r>
      </w:hyperlink>
      <w:r w:rsidRPr="00E658D6">
        <w:t>.</w:t>
      </w:r>
    </w:p>
    <w:p w14:paraId="72A12B4D" w14:textId="33C084D5" w:rsidR="00E658D6" w:rsidRPr="00E658D6" w:rsidRDefault="00E658D6" w:rsidP="00E658D6">
      <w:pPr>
        <w:pStyle w:val="EndNoteBibliography"/>
        <w:spacing w:after="0"/>
        <w:ind w:left="720" w:hanging="720"/>
      </w:pPr>
      <w:r w:rsidRPr="00E658D6">
        <w:t xml:space="preserve">Poernbacher, I., and Vincent, J.-P. (2018). Epithelial cells release adenosine to promote local TNF production in response to polarity disruption. </w:t>
      </w:r>
      <w:r w:rsidRPr="00E658D6">
        <w:rPr>
          <w:i/>
        </w:rPr>
        <w:t>Nature Communications</w:t>
      </w:r>
      <w:r w:rsidRPr="00E658D6">
        <w:t xml:space="preserve"> 9</w:t>
      </w:r>
      <w:r w:rsidRPr="00E658D6">
        <w:rPr>
          <w:b/>
        </w:rPr>
        <w:t>,</w:t>
      </w:r>
      <w:r w:rsidRPr="00E658D6">
        <w:t xml:space="preserve"> #4675. doi: </w:t>
      </w:r>
      <w:hyperlink r:id="rId108" w:history="1">
        <w:r w:rsidRPr="00E658D6">
          <w:rPr>
            <w:rStyle w:val="Hyperlink"/>
          </w:rPr>
          <w:t>https://doi.org/10.1038/s41467-018-07114-z</w:t>
        </w:r>
      </w:hyperlink>
      <w:r w:rsidRPr="00E658D6">
        <w:t>.</w:t>
      </w:r>
    </w:p>
    <w:p w14:paraId="71B0EE6C" w14:textId="209CD07A" w:rsidR="00E658D6" w:rsidRPr="00E658D6" w:rsidRDefault="00E658D6" w:rsidP="00E658D6">
      <w:pPr>
        <w:pStyle w:val="EndNoteBibliography"/>
        <w:spacing w:after="0"/>
        <w:ind w:left="720" w:hanging="720"/>
      </w:pPr>
      <w:r w:rsidRPr="00E658D6">
        <w:t xml:space="preserve">Poon, C.L.C., Brumby, A.M., and Richardson, H.E. (2018). </w:t>
      </w:r>
      <w:r w:rsidRPr="00E658D6">
        <w:rPr>
          <w:i/>
        </w:rPr>
        <w:t>Src</w:t>
      </w:r>
      <w:r w:rsidRPr="00E658D6">
        <w:t xml:space="preserve"> Cooperates with Oncogenic </w:t>
      </w:r>
      <w:r w:rsidRPr="00E658D6">
        <w:rPr>
          <w:i/>
        </w:rPr>
        <w:t>Ras</w:t>
      </w:r>
      <w:r w:rsidRPr="00E658D6">
        <w:t xml:space="preserve"> in Tumourigenesis via the JNK and PI3K Pathways in </w:t>
      </w:r>
      <w:r w:rsidRPr="00E658D6">
        <w:rPr>
          <w:i/>
        </w:rPr>
        <w:t>Drosophila</w:t>
      </w:r>
      <w:r w:rsidRPr="00E658D6">
        <w:t xml:space="preserve"> epithelial Tissue. </w:t>
      </w:r>
      <w:r w:rsidRPr="00E658D6">
        <w:rPr>
          <w:i/>
        </w:rPr>
        <w:t>International Journal of Molecular Sciences</w:t>
      </w:r>
      <w:r w:rsidRPr="00E658D6">
        <w:t xml:space="preserve"> 19(6)</w:t>
      </w:r>
      <w:r w:rsidRPr="00E658D6">
        <w:rPr>
          <w:b/>
        </w:rPr>
        <w:t>,</w:t>
      </w:r>
      <w:r w:rsidRPr="00E658D6">
        <w:t xml:space="preserve"> #1585. doi: </w:t>
      </w:r>
      <w:hyperlink r:id="rId109" w:history="1">
        <w:r w:rsidRPr="00E658D6">
          <w:rPr>
            <w:rStyle w:val="Hyperlink"/>
          </w:rPr>
          <w:t>https://doi.org/10.3390/ijms19061585</w:t>
        </w:r>
      </w:hyperlink>
      <w:r w:rsidRPr="00E658D6">
        <w:t>.</w:t>
      </w:r>
    </w:p>
    <w:p w14:paraId="1E6A225C" w14:textId="23056BD8" w:rsidR="00E658D6" w:rsidRPr="00E658D6" w:rsidRDefault="00E658D6" w:rsidP="00E658D6">
      <w:pPr>
        <w:pStyle w:val="EndNoteBibliography"/>
        <w:spacing w:after="0"/>
        <w:ind w:left="720" w:hanging="720"/>
      </w:pPr>
      <w:r w:rsidRPr="00E658D6">
        <w:t xml:space="preserve">Portela, M., Venkataramani, V., Fahey-Lozano, N., Seco, E., Losada-Perez, M., Winkler, F., et al. (2019). Glioblastoma cells vampirize WNT from neurons and trigger a JNK/MMP signaling loop that enhances glioblastoma progression and neurodegeneration. </w:t>
      </w:r>
      <w:r w:rsidRPr="00E658D6">
        <w:rPr>
          <w:i/>
        </w:rPr>
        <w:t>PLoS Biology</w:t>
      </w:r>
      <w:r w:rsidRPr="00E658D6">
        <w:t xml:space="preserve"> 17(12)</w:t>
      </w:r>
      <w:r w:rsidRPr="00E658D6">
        <w:rPr>
          <w:b/>
        </w:rPr>
        <w:t>,</w:t>
      </w:r>
      <w:r w:rsidRPr="00E658D6">
        <w:t xml:space="preserve"> e3000545. doi: </w:t>
      </w:r>
      <w:hyperlink r:id="rId110" w:history="1">
        <w:r w:rsidRPr="00E658D6">
          <w:rPr>
            <w:rStyle w:val="Hyperlink"/>
          </w:rPr>
          <w:t>https://doi.org/10.1371/journal.pbio.3000545</w:t>
        </w:r>
      </w:hyperlink>
      <w:r w:rsidRPr="00E658D6">
        <w:t>.</w:t>
      </w:r>
    </w:p>
    <w:p w14:paraId="6805FBDD" w14:textId="00029EAF" w:rsidR="00E658D6" w:rsidRPr="00E658D6" w:rsidRDefault="00E658D6" w:rsidP="00E658D6">
      <w:pPr>
        <w:pStyle w:val="EndNoteBibliography"/>
        <w:spacing w:after="0"/>
        <w:ind w:left="720" w:hanging="720"/>
      </w:pPr>
      <w:r w:rsidRPr="00E658D6">
        <w:t xml:space="preserve">Qing, H., Gong, W., Che, Y., Wang, X., Peng, L., Liang, Y., et al. (2012). PAK1-dependent MAPK pathway activation is required for colorectal cancer cell proliferation. </w:t>
      </w:r>
      <w:r w:rsidRPr="00E658D6">
        <w:rPr>
          <w:i/>
        </w:rPr>
        <w:t>Tumor Biology</w:t>
      </w:r>
      <w:r w:rsidRPr="00E658D6">
        <w:t xml:space="preserve"> 33(4)</w:t>
      </w:r>
      <w:r w:rsidRPr="00E658D6">
        <w:rPr>
          <w:b/>
        </w:rPr>
        <w:t>,</w:t>
      </w:r>
      <w:r w:rsidRPr="00E658D6">
        <w:t xml:space="preserve"> 985-994. doi: </w:t>
      </w:r>
      <w:hyperlink r:id="rId111" w:history="1">
        <w:r w:rsidRPr="00E658D6">
          <w:rPr>
            <w:rStyle w:val="Hyperlink"/>
          </w:rPr>
          <w:t>https://di.org/10.1007/s13277-012-0327-1</w:t>
        </w:r>
      </w:hyperlink>
      <w:r w:rsidRPr="00E658D6">
        <w:t>.</w:t>
      </w:r>
    </w:p>
    <w:p w14:paraId="466879E2" w14:textId="4C84DC35" w:rsidR="00E658D6" w:rsidRPr="00E658D6" w:rsidRDefault="00E658D6" w:rsidP="00E658D6">
      <w:pPr>
        <w:pStyle w:val="EndNoteBibliography"/>
        <w:spacing w:after="0"/>
        <w:ind w:left="720" w:hanging="720"/>
      </w:pPr>
      <w:r w:rsidRPr="00E658D6">
        <w:t xml:space="preserve">Ramsdale, R., Jorissen, R.N., Li, F.Z., Al-Obaidi, S., Ward, T., Sheppard, K.E., et al. (2015). The transcription cofactor c-JUN mediates phenotype switching and BRAF inhibitor resistance in melanoma. </w:t>
      </w:r>
      <w:r w:rsidRPr="00E658D6">
        <w:rPr>
          <w:i/>
        </w:rPr>
        <w:t>Science Signaling</w:t>
      </w:r>
      <w:r w:rsidRPr="00E658D6">
        <w:t xml:space="preserve"> 8(390)</w:t>
      </w:r>
      <w:r w:rsidRPr="00E658D6">
        <w:rPr>
          <w:b/>
        </w:rPr>
        <w:t>,</w:t>
      </w:r>
      <w:r w:rsidRPr="00E658D6">
        <w:t xml:space="preserve"> ra82. doi: </w:t>
      </w:r>
      <w:hyperlink r:id="rId112" w:history="1">
        <w:r w:rsidRPr="00E658D6">
          <w:rPr>
            <w:rStyle w:val="Hyperlink"/>
          </w:rPr>
          <w:t>https://doi.org/10.1126/scisignal.aab1111</w:t>
        </w:r>
      </w:hyperlink>
      <w:r w:rsidRPr="00E658D6">
        <w:t>.</w:t>
      </w:r>
    </w:p>
    <w:p w14:paraId="1D787E6E" w14:textId="2CE1EC04" w:rsidR="00E658D6" w:rsidRPr="00E658D6" w:rsidRDefault="00E658D6" w:rsidP="00E658D6">
      <w:pPr>
        <w:pStyle w:val="EndNoteBibliography"/>
        <w:spacing w:after="0"/>
        <w:ind w:left="720" w:hanging="720"/>
      </w:pPr>
      <w:r w:rsidRPr="00E658D6">
        <w:t xml:space="preserve">Read, R.D., Cavenee, W.K., Furnari, F.B., and Thomas, J.B. (2009). A </w:t>
      </w:r>
      <w:r w:rsidRPr="00E658D6">
        <w:rPr>
          <w:i/>
        </w:rPr>
        <w:t>Drosophila</w:t>
      </w:r>
      <w:r w:rsidRPr="00E658D6">
        <w:t xml:space="preserve"> Model for EGFR-Ras and PI3K-Dependent Human Glioma. </w:t>
      </w:r>
      <w:r w:rsidRPr="00E658D6">
        <w:rPr>
          <w:i/>
        </w:rPr>
        <w:t>PLoS Genetics</w:t>
      </w:r>
      <w:r w:rsidRPr="00E658D6">
        <w:t xml:space="preserve"> 5(2)</w:t>
      </w:r>
      <w:r w:rsidRPr="00E658D6">
        <w:rPr>
          <w:b/>
        </w:rPr>
        <w:t>,</w:t>
      </w:r>
      <w:r w:rsidRPr="00E658D6">
        <w:t xml:space="preserve"> e1000374. doi: </w:t>
      </w:r>
      <w:hyperlink r:id="rId113" w:history="1">
        <w:r w:rsidRPr="00E658D6">
          <w:rPr>
            <w:rStyle w:val="Hyperlink"/>
          </w:rPr>
          <w:t>https://doi.org/10.1371/journal.pgen.1000374</w:t>
        </w:r>
      </w:hyperlink>
      <w:r w:rsidRPr="00E658D6">
        <w:t>.</w:t>
      </w:r>
    </w:p>
    <w:p w14:paraId="6D60FD69" w14:textId="4449C5F7" w:rsidR="00E658D6" w:rsidRPr="00E658D6" w:rsidRDefault="00E658D6" w:rsidP="00E658D6">
      <w:pPr>
        <w:pStyle w:val="EndNoteBibliography"/>
        <w:spacing w:after="0"/>
        <w:ind w:left="720" w:hanging="720"/>
      </w:pPr>
      <w:r w:rsidRPr="00E658D6">
        <w:t xml:space="preserve">Read, R.D., Goodfellow, P.J., Mardis, E.R., Novak, N., Armstrong, J.R., and Cagan, R.L. (2005). A </w:t>
      </w:r>
      <w:r w:rsidRPr="00E658D6">
        <w:rPr>
          <w:i/>
        </w:rPr>
        <w:t>Drosophila</w:t>
      </w:r>
      <w:r w:rsidRPr="00E658D6">
        <w:t xml:space="preserve"> Model of Multiple Endocrine Neoplasia Type 2. </w:t>
      </w:r>
      <w:r w:rsidRPr="00E658D6">
        <w:rPr>
          <w:i/>
        </w:rPr>
        <w:t>Genetics</w:t>
      </w:r>
      <w:r w:rsidRPr="00E658D6">
        <w:t xml:space="preserve"> 171(3)</w:t>
      </w:r>
      <w:r w:rsidRPr="00E658D6">
        <w:rPr>
          <w:b/>
        </w:rPr>
        <w:t>,</w:t>
      </w:r>
      <w:r w:rsidRPr="00E658D6">
        <w:t xml:space="preserve"> 1057-1081. doi: </w:t>
      </w:r>
      <w:hyperlink r:id="rId114" w:history="1">
        <w:r w:rsidRPr="00E658D6">
          <w:rPr>
            <w:rStyle w:val="Hyperlink"/>
          </w:rPr>
          <w:t>https://doi.org/10.1534/genetics.104.038018</w:t>
        </w:r>
      </w:hyperlink>
      <w:r w:rsidRPr="00E658D6">
        <w:t>.</w:t>
      </w:r>
    </w:p>
    <w:p w14:paraId="7290F0A2" w14:textId="3ED9E4AD" w:rsidR="00E658D6" w:rsidRPr="00E658D6" w:rsidRDefault="00E658D6" w:rsidP="00E658D6">
      <w:pPr>
        <w:pStyle w:val="EndNoteBibliography"/>
        <w:spacing w:after="0"/>
        <w:ind w:left="720" w:hanging="720"/>
      </w:pPr>
      <w:r w:rsidRPr="00E658D6">
        <w:t xml:space="preserve">Ren, P., Li, W., and Xue, L. (2017). </w:t>
      </w:r>
      <w:r w:rsidRPr="00E658D6">
        <w:rPr>
          <w:i/>
        </w:rPr>
        <w:t>GLYAT</w:t>
      </w:r>
      <w:r w:rsidRPr="00E658D6">
        <w:t xml:space="preserve"> regulates JNK-mediated cell death in </w:t>
      </w:r>
      <w:r w:rsidRPr="00E658D6">
        <w:rPr>
          <w:i/>
        </w:rPr>
        <w:t>Drosophila</w:t>
      </w:r>
      <w:r w:rsidRPr="00E658D6">
        <w:t xml:space="preserve">. </w:t>
      </w:r>
      <w:r w:rsidRPr="00E658D6">
        <w:rPr>
          <w:i/>
        </w:rPr>
        <w:t>Scientific Reports</w:t>
      </w:r>
      <w:r w:rsidRPr="00E658D6">
        <w:t xml:space="preserve"> 7</w:t>
      </w:r>
      <w:r w:rsidRPr="00E658D6">
        <w:rPr>
          <w:b/>
        </w:rPr>
        <w:t>,</w:t>
      </w:r>
      <w:r w:rsidRPr="00E658D6">
        <w:t xml:space="preserve"> #5183. doi: </w:t>
      </w:r>
      <w:hyperlink r:id="rId115" w:history="1">
        <w:r w:rsidRPr="00E658D6">
          <w:rPr>
            <w:rStyle w:val="Hyperlink"/>
          </w:rPr>
          <w:t>https://doi.org/10.1038/s41598-017-05482-y</w:t>
        </w:r>
      </w:hyperlink>
      <w:r w:rsidRPr="00E658D6">
        <w:t>.</w:t>
      </w:r>
    </w:p>
    <w:p w14:paraId="3FDD9235" w14:textId="1AF7A96E" w:rsidR="00E658D6" w:rsidRPr="00E658D6" w:rsidRDefault="00E658D6" w:rsidP="00E658D6">
      <w:pPr>
        <w:pStyle w:val="EndNoteBibliography"/>
        <w:spacing w:after="0"/>
        <w:ind w:left="720" w:hanging="720"/>
      </w:pPr>
      <w:r w:rsidRPr="00E658D6">
        <w:t xml:space="preserve">Richardson, H.E., and Portela, M. (2018). Modelling Cooperative Tumorigenesis in </w:t>
      </w:r>
      <w:r w:rsidRPr="00E658D6">
        <w:rPr>
          <w:i/>
        </w:rPr>
        <w:t>Drosophila</w:t>
      </w:r>
      <w:r w:rsidRPr="00E658D6">
        <w:t xml:space="preserve">. </w:t>
      </w:r>
      <w:r w:rsidRPr="00E658D6">
        <w:rPr>
          <w:i/>
        </w:rPr>
        <w:t>BioMed Research International</w:t>
      </w:r>
      <w:r w:rsidRPr="00E658D6">
        <w:t xml:space="preserve"> 2018</w:t>
      </w:r>
      <w:r w:rsidRPr="00E658D6">
        <w:rPr>
          <w:b/>
        </w:rPr>
        <w:t>,</w:t>
      </w:r>
      <w:r w:rsidRPr="00E658D6">
        <w:t xml:space="preserve"> #4258387. doi: </w:t>
      </w:r>
      <w:hyperlink r:id="rId116" w:history="1">
        <w:r w:rsidRPr="00E658D6">
          <w:rPr>
            <w:rStyle w:val="Hyperlink"/>
          </w:rPr>
          <w:t>https://doi.org/10.1155/2018/4258387</w:t>
        </w:r>
      </w:hyperlink>
      <w:r w:rsidRPr="00E658D6">
        <w:t>.</w:t>
      </w:r>
    </w:p>
    <w:p w14:paraId="30FB140A" w14:textId="77777777" w:rsidR="00E658D6" w:rsidRPr="00E658D6" w:rsidRDefault="00E658D6" w:rsidP="00E658D6">
      <w:pPr>
        <w:pStyle w:val="EndNoteBibliography"/>
        <w:spacing w:after="0"/>
        <w:ind w:left="720" w:hanging="720"/>
      </w:pPr>
      <w:r w:rsidRPr="00E658D6">
        <w:t xml:space="preserve">Richardson, H.E., Willoughby, L., and Humbert, P.O. (2015). "Screening for Anti-cancer Drugs in </w:t>
      </w:r>
      <w:r w:rsidRPr="00E658D6">
        <w:rPr>
          <w:i/>
        </w:rPr>
        <w:t>Drosophila</w:t>
      </w:r>
      <w:r w:rsidRPr="00E658D6">
        <w:t xml:space="preserve">," in </w:t>
      </w:r>
      <w:r w:rsidRPr="00E658D6">
        <w:rPr>
          <w:i/>
        </w:rPr>
        <w:t>eLS</w:t>
      </w:r>
      <w:r w:rsidRPr="00E658D6">
        <w:t>.</w:t>
      </w:r>
      <w:r w:rsidRPr="00E658D6">
        <w:rPr>
          <w:i/>
        </w:rPr>
        <w:t xml:space="preserve"> </w:t>
      </w:r>
      <w:r w:rsidRPr="00E658D6">
        <w:t xml:space="preserve"> (Chichester: John Wiley &amp; Sons, Ltd.).</w:t>
      </w:r>
    </w:p>
    <w:p w14:paraId="31B5A8C9" w14:textId="6D7B83EE" w:rsidR="00E658D6" w:rsidRPr="00E658D6" w:rsidRDefault="00E658D6" w:rsidP="00E658D6">
      <w:pPr>
        <w:pStyle w:val="EndNoteBibliography"/>
        <w:spacing w:after="0"/>
        <w:ind w:left="720" w:hanging="720"/>
      </w:pPr>
      <w:r w:rsidRPr="00E658D6">
        <w:t xml:space="preserve">Riesgo-Escovar, J.R., Jenni, M., Fritz, A., and Hafen, E. (1996). The </w:t>
      </w:r>
      <w:r w:rsidRPr="00E658D6">
        <w:rPr>
          <w:i/>
        </w:rPr>
        <w:t>Drosophila</w:t>
      </w:r>
      <w:r w:rsidRPr="00E658D6">
        <w:t xml:space="preserve"> Jun-N-terminal kinase is required for cell morphogenesis but not for DJun-dependent cell fate specification in the eye. </w:t>
      </w:r>
      <w:r w:rsidRPr="00E658D6">
        <w:rPr>
          <w:i/>
        </w:rPr>
        <w:t>Genes &amp; Development</w:t>
      </w:r>
      <w:r w:rsidRPr="00E658D6">
        <w:t xml:space="preserve"> 10(21)</w:t>
      </w:r>
      <w:r w:rsidRPr="00E658D6">
        <w:rPr>
          <w:b/>
        </w:rPr>
        <w:t>,</w:t>
      </w:r>
      <w:r w:rsidRPr="00E658D6">
        <w:t xml:space="preserve"> 2759-2768. doi: </w:t>
      </w:r>
      <w:hyperlink r:id="rId117" w:history="1">
        <w:r w:rsidRPr="00E658D6">
          <w:rPr>
            <w:rStyle w:val="Hyperlink"/>
          </w:rPr>
          <w:t>https://doi.org/10.1101/gad.10.21.2759</w:t>
        </w:r>
      </w:hyperlink>
      <w:r w:rsidRPr="00E658D6">
        <w:t>.</w:t>
      </w:r>
    </w:p>
    <w:p w14:paraId="7D5B3716" w14:textId="108A2AE2" w:rsidR="00E658D6" w:rsidRPr="00E658D6" w:rsidRDefault="00E658D6" w:rsidP="00E658D6">
      <w:pPr>
        <w:pStyle w:val="EndNoteBibliography"/>
        <w:spacing w:after="0"/>
        <w:ind w:left="720" w:hanging="720"/>
      </w:pPr>
      <w:r w:rsidRPr="00E658D6">
        <w:t xml:space="preserve">Ríos-Barrera, L.D., and Riesgo-Escovar, J.R. (2013). Regulating Cell Morphogenesis: The </w:t>
      </w:r>
      <w:r w:rsidRPr="00E658D6">
        <w:rPr>
          <w:i/>
        </w:rPr>
        <w:t>Drosophila</w:t>
      </w:r>
      <w:r w:rsidRPr="00E658D6">
        <w:t xml:space="preserve"> Jun N-Terminal Kinase Pathway. </w:t>
      </w:r>
      <w:r w:rsidRPr="00E658D6">
        <w:rPr>
          <w:i/>
        </w:rPr>
        <w:t>genesis</w:t>
      </w:r>
      <w:r w:rsidRPr="00E658D6">
        <w:t xml:space="preserve"> 51</w:t>
      </w:r>
      <w:r w:rsidRPr="00E658D6">
        <w:rPr>
          <w:b/>
        </w:rPr>
        <w:t>,</w:t>
      </w:r>
      <w:r w:rsidRPr="00E658D6">
        <w:t xml:space="preserve"> 147-162. doi: </w:t>
      </w:r>
      <w:hyperlink r:id="rId118" w:history="1">
        <w:r w:rsidRPr="00E658D6">
          <w:rPr>
            <w:rStyle w:val="Hyperlink"/>
          </w:rPr>
          <w:t>https://doi.org/10.1002/dvg.22354</w:t>
        </w:r>
      </w:hyperlink>
      <w:r w:rsidRPr="00E658D6">
        <w:t>.</w:t>
      </w:r>
    </w:p>
    <w:p w14:paraId="269E30A4" w14:textId="5481F373" w:rsidR="00E658D6" w:rsidRPr="00E658D6" w:rsidRDefault="00E658D6" w:rsidP="00E658D6">
      <w:pPr>
        <w:pStyle w:val="EndNoteBibliography"/>
        <w:spacing w:after="0"/>
        <w:ind w:left="720" w:hanging="720"/>
      </w:pPr>
      <w:r w:rsidRPr="00E658D6">
        <w:t xml:space="preserve">Rudrapatna, V.A., Bangi, E., and Cagan, R.L. (2013). Caspase signalling in the absence of apoptosis drives Jnk-dependent invasion. </w:t>
      </w:r>
      <w:r w:rsidRPr="00E658D6">
        <w:rPr>
          <w:i/>
        </w:rPr>
        <w:t>EMBO reports</w:t>
      </w:r>
      <w:r w:rsidRPr="00E658D6">
        <w:t xml:space="preserve"> 14(2)</w:t>
      </w:r>
      <w:r w:rsidRPr="00E658D6">
        <w:rPr>
          <w:b/>
        </w:rPr>
        <w:t>,</w:t>
      </w:r>
      <w:r w:rsidRPr="00E658D6">
        <w:t xml:space="preserve"> 172-177. doi: </w:t>
      </w:r>
      <w:hyperlink r:id="rId119" w:history="1">
        <w:r w:rsidRPr="00E658D6">
          <w:rPr>
            <w:rStyle w:val="Hyperlink"/>
          </w:rPr>
          <w:t>https://doi.org/10.1038/embor.2012.217</w:t>
        </w:r>
      </w:hyperlink>
      <w:r w:rsidRPr="00E658D6">
        <w:t>.</w:t>
      </w:r>
    </w:p>
    <w:p w14:paraId="2C1F86BB" w14:textId="027A7931" w:rsidR="00E658D6" w:rsidRPr="00E658D6" w:rsidRDefault="00E658D6" w:rsidP="00E658D6">
      <w:pPr>
        <w:pStyle w:val="EndNoteBibliography"/>
        <w:spacing w:after="0"/>
        <w:ind w:left="720" w:hanging="720"/>
      </w:pPr>
      <w:r w:rsidRPr="00E658D6">
        <w:t xml:space="preserve">Rudrapatna, V.A., Bangi, E., and Cagan, R.L. (2014). A Jnk-Rho-Actin remodeling positive feedback network directs Src-driven invasion. </w:t>
      </w:r>
      <w:r w:rsidRPr="00E658D6">
        <w:rPr>
          <w:i/>
        </w:rPr>
        <w:t>Oncogene</w:t>
      </w:r>
      <w:r w:rsidRPr="00E658D6">
        <w:t xml:space="preserve"> 33</w:t>
      </w:r>
      <w:r w:rsidRPr="00E658D6">
        <w:rPr>
          <w:b/>
        </w:rPr>
        <w:t>,</w:t>
      </w:r>
      <w:r w:rsidRPr="00E658D6">
        <w:t xml:space="preserve"> 2801-2806. doi: </w:t>
      </w:r>
      <w:hyperlink r:id="rId120" w:history="1">
        <w:r w:rsidRPr="00E658D6">
          <w:rPr>
            <w:rStyle w:val="Hyperlink"/>
          </w:rPr>
          <w:t>https://doi.org/10.1038/onc.2013.232</w:t>
        </w:r>
      </w:hyperlink>
      <w:r w:rsidRPr="00E658D6">
        <w:t>.</w:t>
      </w:r>
    </w:p>
    <w:p w14:paraId="595AB794" w14:textId="28A3C905" w:rsidR="00E658D6" w:rsidRPr="00E658D6" w:rsidRDefault="00E658D6" w:rsidP="00E658D6">
      <w:pPr>
        <w:pStyle w:val="EndNoteBibliography"/>
        <w:spacing w:after="0"/>
        <w:ind w:left="720" w:hanging="720"/>
      </w:pPr>
      <w:r w:rsidRPr="00E658D6">
        <w:t xml:space="preserve">Ryoo, H.D., Gorenc, T., and Steller, H. (2004). Apoptotic Cells Can Induce Compensatory Cell Proliferation through the JNK and the Wingless Signaling Pathways. </w:t>
      </w:r>
      <w:r w:rsidRPr="00E658D6">
        <w:rPr>
          <w:i/>
        </w:rPr>
        <w:t>Developmental Cell</w:t>
      </w:r>
      <w:r w:rsidRPr="00E658D6">
        <w:t xml:space="preserve"> 7(4)</w:t>
      </w:r>
      <w:r w:rsidRPr="00E658D6">
        <w:rPr>
          <w:b/>
        </w:rPr>
        <w:t>,</w:t>
      </w:r>
      <w:r w:rsidRPr="00E658D6">
        <w:t xml:space="preserve"> 491-501. doi: </w:t>
      </w:r>
      <w:hyperlink r:id="rId121" w:history="1">
        <w:r w:rsidRPr="00E658D6">
          <w:rPr>
            <w:rStyle w:val="Hyperlink"/>
          </w:rPr>
          <w:t>https://doi.org/10.1016/j.devcel.2004.08.019</w:t>
        </w:r>
      </w:hyperlink>
      <w:r w:rsidRPr="00E658D6">
        <w:t>.</w:t>
      </w:r>
    </w:p>
    <w:p w14:paraId="3099C1AE" w14:textId="4F508601" w:rsidR="00E658D6" w:rsidRPr="00E658D6" w:rsidRDefault="00E658D6" w:rsidP="00E658D6">
      <w:pPr>
        <w:pStyle w:val="EndNoteBibliography"/>
        <w:spacing w:after="0"/>
        <w:ind w:left="720" w:hanging="720"/>
      </w:pPr>
      <w:r w:rsidRPr="00E658D6">
        <w:t xml:space="preserve">Santabárbara-Ruiz, P., Esteban-Collado, J., Pérez, L., Viola, G., Abril, J.F., Milán, M., et al. (2019). Ask1 and Akt act synergistically to promote ROS-dependent regeneration in </w:t>
      </w:r>
      <w:r w:rsidRPr="00E658D6">
        <w:rPr>
          <w:i/>
        </w:rPr>
        <w:t>Drosophila</w:t>
      </w:r>
      <w:r w:rsidRPr="00E658D6">
        <w:t xml:space="preserve">. </w:t>
      </w:r>
      <w:r w:rsidRPr="00E658D6">
        <w:rPr>
          <w:i/>
        </w:rPr>
        <w:t>PLoS Genetics</w:t>
      </w:r>
      <w:r w:rsidRPr="00E658D6">
        <w:t xml:space="preserve"> 15(1)</w:t>
      </w:r>
      <w:r w:rsidRPr="00E658D6">
        <w:rPr>
          <w:b/>
        </w:rPr>
        <w:t>,</w:t>
      </w:r>
      <w:r w:rsidRPr="00E658D6">
        <w:t xml:space="preserve"> e1007926. doi: </w:t>
      </w:r>
      <w:hyperlink r:id="rId122" w:history="1">
        <w:r w:rsidRPr="00E658D6">
          <w:rPr>
            <w:rStyle w:val="Hyperlink"/>
          </w:rPr>
          <w:t>https://doi.org/10.1371/journal.pgen.1007926</w:t>
        </w:r>
      </w:hyperlink>
      <w:r w:rsidRPr="00E658D6">
        <w:t>.</w:t>
      </w:r>
    </w:p>
    <w:p w14:paraId="6A1AB77F" w14:textId="51D9D816" w:rsidR="00E658D6" w:rsidRPr="00E658D6" w:rsidRDefault="00E658D6" w:rsidP="00E658D6">
      <w:pPr>
        <w:pStyle w:val="EndNoteBibliography"/>
        <w:spacing w:after="0"/>
        <w:ind w:left="720" w:hanging="720"/>
      </w:pPr>
      <w:r w:rsidRPr="00E658D6">
        <w:lastRenderedPageBreak/>
        <w:t xml:space="preserve">Schroeder, M.C., Chen, C.-L., Gajewski, K., and Halder, G. (2013). A non-cell-autonomous tumor suppressor role for Stat in eliminating oncogenic </w:t>
      </w:r>
      <w:r w:rsidRPr="00E658D6">
        <w:rPr>
          <w:i/>
        </w:rPr>
        <w:t>scribble</w:t>
      </w:r>
      <w:r w:rsidRPr="00E658D6">
        <w:t xml:space="preserve"> cells. </w:t>
      </w:r>
      <w:r w:rsidRPr="00E658D6">
        <w:rPr>
          <w:i/>
        </w:rPr>
        <w:t>Oncogene</w:t>
      </w:r>
      <w:r w:rsidRPr="00E658D6">
        <w:t xml:space="preserve"> 32</w:t>
      </w:r>
      <w:r w:rsidRPr="00E658D6">
        <w:rPr>
          <w:b/>
        </w:rPr>
        <w:t>,</w:t>
      </w:r>
      <w:r w:rsidRPr="00E658D6">
        <w:t xml:space="preserve"> 4471-4479. doi: </w:t>
      </w:r>
      <w:hyperlink r:id="rId123" w:history="1">
        <w:r w:rsidRPr="00E658D6">
          <w:rPr>
            <w:rStyle w:val="Hyperlink"/>
          </w:rPr>
          <w:t>https://doi.org/10.1038/onc.2012.476</w:t>
        </w:r>
      </w:hyperlink>
      <w:r w:rsidRPr="00E658D6">
        <w:t>.</w:t>
      </w:r>
    </w:p>
    <w:p w14:paraId="12D1F53C" w14:textId="0FEEC7B7" w:rsidR="00E658D6" w:rsidRPr="00E658D6" w:rsidRDefault="00E658D6" w:rsidP="00E658D6">
      <w:pPr>
        <w:pStyle w:val="EndNoteBibliography"/>
        <w:spacing w:after="0"/>
        <w:ind w:left="720" w:hanging="720"/>
      </w:pPr>
      <w:r w:rsidRPr="00E658D6">
        <w:t xml:space="preserve">Sekine, Y., Hatanaka, R., Watanabe, T., Sono, N., Iemura, S., Natsume, T., et al. (2012). The Kelch Repeat Protein KLHDC10 Regulates Oxidative Stress-Induced ASK1 Activation by Suppressing PP5. </w:t>
      </w:r>
      <w:r w:rsidRPr="00E658D6">
        <w:rPr>
          <w:i/>
        </w:rPr>
        <w:t>Molecular Cell</w:t>
      </w:r>
      <w:r w:rsidRPr="00E658D6">
        <w:t xml:space="preserve"> 48(5)</w:t>
      </w:r>
      <w:r w:rsidRPr="00E658D6">
        <w:rPr>
          <w:b/>
        </w:rPr>
        <w:t>,</w:t>
      </w:r>
      <w:r w:rsidRPr="00E658D6">
        <w:t xml:space="preserve"> 692-704. doi: </w:t>
      </w:r>
      <w:hyperlink r:id="rId124" w:history="1">
        <w:r w:rsidRPr="00E658D6">
          <w:rPr>
            <w:rStyle w:val="Hyperlink"/>
          </w:rPr>
          <w:t>https://doi.org/10.1016/j.molcel.2012.09.018</w:t>
        </w:r>
      </w:hyperlink>
      <w:r w:rsidRPr="00E658D6">
        <w:t>.</w:t>
      </w:r>
    </w:p>
    <w:p w14:paraId="7B8E7D1A" w14:textId="4203AFEB" w:rsidR="00E658D6" w:rsidRPr="00E658D6" w:rsidRDefault="00E658D6" w:rsidP="00E658D6">
      <w:pPr>
        <w:pStyle w:val="EndNoteBibliography"/>
        <w:spacing w:after="0"/>
        <w:ind w:left="720" w:hanging="720"/>
      </w:pPr>
      <w:r w:rsidRPr="00E658D6">
        <w:t xml:space="preserve">Shlevkov, E., and Morata, G. (2012). A </w:t>
      </w:r>
      <w:r w:rsidRPr="00E658D6">
        <w:rPr>
          <w:i/>
        </w:rPr>
        <w:t>dp53</w:t>
      </w:r>
      <w:r w:rsidRPr="00E658D6">
        <w:t xml:space="preserve">/JNK-dependant feedback amplification loop is essential for the apoptotic response to stress in </w:t>
      </w:r>
      <w:r w:rsidRPr="00E658D6">
        <w:rPr>
          <w:i/>
        </w:rPr>
        <w:t>Drosophila</w:t>
      </w:r>
      <w:r w:rsidRPr="00E658D6">
        <w:t xml:space="preserve">. </w:t>
      </w:r>
      <w:r w:rsidRPr="00E658D6">
        <w:rPr>
          <w:i/>
        </w:rPr>
        <w:t>Cell Death &amp; Differentiation</w:t>
      </w:r>
      <w:r w:rsidRPr="00E658D6">
        <w:t xml:space="preserve"> 19(3)</w:t>
      </w:r>
      <w:r w:rsidRPr="00E658D6">
        <w:rPr>
          <w:b/>
        </w:rPr>
        <w:t>,</w:t>
      </w:r>
      <w:r w:rsidRPr="00E658D6">
        <w:t xml:space="preserve"> 451-460. doi: </w:t>
      </w:r>
      <w:hyperlink r:id="rId125" w:history="1">
        <w:r w:rsidRPr="00E658D6">
          <w:rPr>
            <w:rStyle w:val="Hyperlink"/>
          </w:rPr>
          <w:t>https://doi.org/10.1038/cdd.2011.113</w:t>
        </w:r>
      </w:hyperlink>
      <w:r w:rsidRPr="00E658D6">
        <w:t>.</w:t>
      </w:r>
    </w:p>
    <w:p w14:paraId="1DE6445E" w14:textId="37633992" w:rsidR="00E658D6" w:rsidRPr="00E658D6" w:rsidRDefault="00E658D6" w:rsidP="00E658D6">
      <w:pPr>
        <w:pStyle w:val="EndNoteBibliography"/>
        <w:spacing w:after="0"/>
        <w:ind w:left="720" w:hanging="720"/>
      </w:pPr>
      <w:r w:rsidRPr="00E658D6">
        <w:t xml:space="preserve">Sluss, H.K., Han, Z., Barrett, T., Davis, R.J., and Ip, Y.T. (1996). A JNK signal transduction pathway that mediates morphogenesis and an immune response in </w:t>
      </w:r>
      <w:r w:rsidRPr="00E658D6">
        <w:rPr>
          <w:i/>
        </w:rPr>
        <w:t>Drosophila</w:t>
      </w:r>
      <w:r w:rsidRPr="00E658D6">
        <w:t xml:space="preserve">. </w:t>
      </w:r>
      <w:r w:rsidRPr="00E658D6">
        <w:rPr>
          <w:i/>
        </w:rPr>
        <w:t>Genes &amp; Development</w:t>
      </w:r>
      <w:r w:rsidRPr="00E658D6">
        <w:t xml:space="preserve"> 10(21)</w:t>
      </w:r>
      <w:r w:rsidRPr="00E658D6">
        <w:rPr>
          <w:b/>
        </w:rPr>
        <w:t>,</w:t>
      </w:r>
      <w:r w:rsidRPr="00E658D6">
        <w:t xml:space="preserve"> 2745-2758. doi: </w:t>
      </w:r>
      <w:hyperlink r:id="rId126" w:history="1">
        <w:r w:rsidRPr="00E658D6">
          <w:rPr>
            <w:rStyle w:val="Hyperlink"/>
          </w:rPr>
          <w:t>https://doi.org/10.1101/gad.10.21.2745</w:t>
        </w:r>
      </w:hyperlink>
      <w:r w:rsidRPr="00E658D6">
        <w:t>.</w:t>
      </w:r>
    </w:p>
    <w:p w14:paraId="16BB20E3" w14:textId="77777777" w:rsidR="00E658D6" w:rsidRPr="00E658D6" w:rsidRDefault="00E658D6" w:rsidP="00E658D6">
      <w:pPr>
        <w:pStyle w:val="EndNoteBibliography"/>
        <w:spacing w:after="0"/>
        <w:ind w:left="720" w:hanging="720"/>
      </w:pPr>
      <w:r w:rsidRPr="00E658D6">
        <w:t xml:space="preserve">Sonoshita, M., and Cagan, R.L. (2017). "Modeling Human Cancers in </w:t>
      </w:r>
      <w:r w:rsidRPr="00E658D6">
        <w:rPr>
          <w:i/>
        </w:rPr>
        <w:t>Drosophila</w:t>
      </w:r>
      <w:r w:rsidRPr="00E658D6">
        <w:t xml:space="preserve">," in </w:t>
      </w:r>
      <w:r w:rsidRPr="00E658D6">
        <w:rPr>
          <w:i/>
        </w:rPr>
        <w:t>Current Topics in Developmental Biology,</w:t>
      </w:r>
      <w:r w:rsidRPr="00E658D6">
        <w:t xml:space="preserve"> ed. L. Pick.</w:t>
      </w:r>
      <w:r w:rsidRPr="00E658D6">
        <w:rPr>
          <w:i/>
        </w:rPr>
        <w:t xml:space="preserve"> </w:t>
      </w:r>
      <w:r w:rsidRPr="00E658D6">
        <w:t xml:space="preserve"> (Cambridge, U.S.A.: Academic Press), 287-309.</w:t>
      </w:r>
    </w:p>
    <w:p w14:paraId="528FEFEF" w14:textId="796C0DB4" w:rsidR="00E658D6" w:rsidRPr="00E658D6" w:rsidRDefault="00E658D6" w:rsidP="00E658D6">
      <w:pPr>
        <w:pStyle w:val="EndNoteBibliography"/>
        <w:spacing w:after="0"/>
        <w:ind w:left="720" w:hanging="720"/>
      </w:pPr>
      <w:r w:rsidRPr="00E658D6">
        <w:t xml:space="preserve">Sonoshita, M., Scopton, A.P., Ung, P.M.U., Murray, M.A., Silber, L., Maldonado, A.Y., et al. (2018). A whole-animal platform to advance a clinical kinase inhibitor into new disease space. </w:t>
      </w:r>
      <w:r w:rsidRPr="00E658D6">
        <w:rPr>
          <w:i/>
        </w:rPr>
        <w:t>Nature Chemical Biology</w:t>
      </w:r>
      <w:r w:rsidRPr="00E658D6">
        <w:t xml:space="preserve"> 14</w:t>
      </w:r>
      <w:r w:rsidRPr="00E658D6">
        <w:rPr>
          <w:b/>
        </w:rPr>
        <w:t>,</w:t>
      </w:r>
      <w:r w:rsidRPr="00E658D6">
        <w:t xml:space="preserve"> 291-298. doi: </w:t>
      </w:r>
      <w:hyperlink r:id="rId127" w:history="1">
        <w:r w:rsidRPr="00E658D6">
          <w:rPr>
            <w:rStyle w:val="Hyperlink"/>
          </w:rPr>
          <w:t>https://doi.org/10.1038/nchembio.2556</w:t>
        </w:r>
      </w:hyperlink>
      <w:r w:rsidRPr="00E658D6">
        <w:t>.</w:t>
      </w:r>
    </w:p>
    <w:p w14:paraId="700D1D70" w14:textId="6B9EB991" w:rsidR="00E658D6" w:rsidRPr="00E658D6" w:rsidRDefault="00E658D6" w:rsidP="00E658D6">
      <w:pPr>
        <w:pStyle w:val="EndNoteBibliography"/>
        <w:spacing w:after="0"/>
        <w:ind w:left="720" w:hanging="720"/>
      </w:pPr>
      <w:r w:rsidRPr="00E658D6">
        <w:t xml:space="preserve">Srivastava, A., Pastor-Pareja, J.C., Igaki, T., Pagliarini, R.A., and Xu, T. (2007). Basement membrane remodeling is essential for </w:t>
      </w:r>
      <w:r w:rsidRPr="00E658D6">
        <w:rPr>
          <w:i/>
        </w:rPr>
        <w:t>Drosophila</w:t>
      </w:r>
      <w:r w:rsidRPr="00E658D6">
        <w:t xml:space="preserve"> disc eversion and tumor invasion. </w:t>
      </w:r>
      <w:r w:rsidRPr="00E658D6">
        <w:rPr>
          <w:i/>
        </w:rPr>
        <w:t>Proceedings of the National Academy of Sciences of the United States of America</w:t>
      </w:r>
      <w:r w:rsidRPr="00E658D6">
        <w:t xml:space="preserve"> 104(8)</w:t>
      </w:r>
      <w:r w:rsidRPr="00E658D6">
        <w:rPr>
          <w:b/>
        </w:rPr>
        <w:t>,</w:t>
      </w:r>
      <w:r w:rsidRPr="00E658D6">
        <w:t xml:space="preserve"> 2721-2726. doi: </w:t>
      </w:r>
      <w:hyperlink r:id="rId128" w:history="1">
        <w:r w:rsidRPr="00E658D6">
          <w:rPr>
            <w:rStyle w:val="Hyperlink"/>
          </w:rPr>
          <w:t>https://doi.org/10.1073/pnas.0611666104</w:t>
        </w:r>
      </w:hyperlink>
      <w:r w:rsidRPr="00E658D6">
        <w:t>.</w:t>
      </w:r>
    </w:p>
    <w:p w14:paraId="2FFF8C0E" w14:textId="74674ABA" w:rsidR="00E658D6" w:rsidRPr="00E658D6" w:rsidRDefault="00E658D6" w:rsidP="00E658D6">
      <w:pPr>
        <w:pStyle w:val="EndNoteBibliography"/>
        <w:spacing w:after="0"/>
        <w:ind w:left="720" w:hanging="720"/>
      </w:pPr>
      <w:r w:rsidRPr="00E658D6">
        <w:t xml:space="preserve">Sun, G., and Irvine, K.D. (2011). Regulation of Hippo signaling by Jun kinase signaling during compensatory cell proliferation and regeneration, and in neoplastic tumors. </w:t>
      </w:r>
      <w:r w:rsidRPr="00E658D6">
        <w:rPr>
          <w:i/>
        </w:rPr>
        <w:t>Developmental Biology</w:t>
      </w:r>
      <w:r w:rsidRPr="00E658D6">
        <w:t xml:space="preserve"> 350</w:t>
      </w:r>
      <w:r w:rsidRPr="00E658D6">
        <w:rPr>
          <w:b/>
        </w:rPr>
        <w:t>,</w:t>
      </w:r>
      <w:r w:rsidRPr="00E658D6">
        <w:t xml:space="preserve"> 139-151. doi: </w:t>
      </w:r>
      <w:hyperlink r:id="rId129" w:history="1">
        <w:r w:rsidRPr="00E658D6">
          <w:rPr>
            <w:rStyle w:val="Hyperlink"/>
          </w:rPr>
          <w:t>https://doi.org/10.1016/j.ydbio.2010.11.036</w:t>
        </w:r>
      </w:hyperlink>
      <w:r w:rsidRPr="00E658D6">
        <w:t>.</w:t>
      </w:r>
    </w:p>
    <w:p w14:paraId="50567E09" w14:textId="7C1BD6CC" w:rsidR="00E658D6" w:rsidRPr="00E658D6" w:rsidRDefault="00E658D6" w:rsidP="00E658D6">
      <w:pPr>
        <w:pStyle w:val="EndNoteBibliography"/>
        <w:spacing w:after="0"/>
        <w:ind w:left="720" w:hanging="720"/>
      </w:pPr>
      <w:r w:rsidRPr="00E658D6">
        <w:t xml:space="preserve">Sun, G., and Irvine, K.D. (2013). Ajuba Family Proteins Link JNK to Hippo Signaling. </w:t>
      </w:r>
      <w:r w:rsidRPr="00E658D6">
        <w:rPr>
          <w:i/>
        </w:rPr>
        <w:t>Science Signaling</w:t>
      </w:r>
      <w:r w:rsidRPr="00E658D6">
        <w:t xml:space="preserve"> 6(292)</w:t>
      </w:r>
      <w:r w:rsidRPr="00E658D6">
        <w:rPr>
          <w:b/>
        </w:rPr>
        <w:t>,</w:t>
      </w:r>
      <w:r w:rsidRPr="00E658D6">
        <w:t xml:space="preserve"> ra81. doi: </w:t>
      </w:r>
      <w:hyperlink r:id="rId130" w:history="1">
        <w:r w:rsidRPr="00E658D6">
          <w:rPr>
            <w:rStyle w:val="Hyperlink"/>
          </w:rPr>
          <w:t>https://doi.org/10.1126/scisignal.2004324</w:t>
        </w:r>
      </w:hyperlink>
      <w:r w:rsidRPr="00E658D6">
        <w:t>.</w:t>
      </w:r>
    </w:p>
    <w:p w14:paraId="56D7BD2E" w14:textId="30004123" w:rsidR="00E658D6" w:rsidRPr="00E658D6" w:rsidRDefault="00E658D6" w:rsidP="00E658D6">
      <w:pPr>
        <w:pStyle w:val="EndNoteBibliography"/>
        <w:spacing w:after="0"/>
        <w:ind w:left="720" w:hanging="720"/>
      </w:pPr>
      <w:r w:rsidRPr="00E658D6">
        <w:t xml:space="preserve">Sun, Y., Zhang, D., Li, C., Huang, J., Li, W., Qiu, Y., et al. (2019). Lic regulates JNK-mediated cell death in </w:t>
      </w:r>
      <w:r w:rsidRPr="00E658D6">
        <w:rPr>
          <w:i/>
        </w:rPr>
        <w:t>Drosophila</w:t>
      </w:r>
      <w:r w:rsidRPr="00E658D6">
        <w:t xml:space="preserve">. </w:t>
      </w:r>
      <w:r w:rsidRPr="00E658D6">
        <w:rPr>
          <w:i/>
        </w:rPr>
        <w:t>Cell Proliferation</w:t>
      </w:r>
      <w:r w:rsidRPr="00E658D6">
        <w:t xml:space="preserve"> 52(3)</w:t>
      </w:r>
      <w:r w:rsidRPr="00E658D6">
        <w:rPr>
          <w:b/>
        </w:rPr>
        <w:t>,</w:t>
      </w:r>
      <w:r w:rsidRPr="00E658D6">
        <w:t xml:space="preserve"> e12593. doi: </w:t>
      </w:r>
      <w:hyperlink r:id="rId131" w:history="1">
        <w:r w:rsidRPr="00E658D6">
          <w:rPr>
            <w:rStyle w:val="Hyperlink"/>
          </w:rPr>
          <w:t>https://doi.org/10.1111/cpr.12593</w:t>
        </w:r>
      </w:hyperlink>
      <w:r w:rsidRPr="00E658D6">
        <w:t>.</w:t>
      </w:r>
    </w:p>
    <w:p w14:paraId="58E71876" w14:textId="4F521D9C" w:rsidR="00E658D6" w:rsidRPr="00E658D6" w:rsidRDefault="00E658D6" w:rsidP="00E658D6">
      <w:pPr>
        <w:pStyle w:val="EndNoteBibliography"/>
        <w:spacing w:after="0"/>
        <w:ind w:left="720" w:hanging="720"/>
      </w:pPr>
      <w:r w:rsidRPr="00E658D6">
        <w:t xml:space="preserve">Takino, K., Ohsawa, S., and Igaki, T. (2014). Loss of Rab5 drives non-autonomous cell proliferation through TNF and Ras signaling in </w:t>
      </w:r>
      <w:r w:rsidRPr="00E658D6">
        <w:rPr>
          <w:i/>
        </w:rPr>
        <w:t>Drosophila</w:t>
      </w:r>
      <w:r w:rsidRPr="00E658D6">
        <w:t xml:space="preserve">. </w:t>
      </w:r>
      <w:r w:rsidRPr="00E658D6">
        <w:rPr>
          <w:i/>
        </w:rPr>
        <w:t>Developmental Biology</w:t>
      </w:r>
      <w:r w:rsidRPr="00E658D6">
        <w:t xml:space="preserve"> 395(1)</w:t>
      </w:r>
      <w:r w:rsidRPr="00E658D6">
        <w:rPr>
          <w:b/>
        </w:rPr>
        <w:t>,</w:t>
      </w:r>
      <w:r w:rsidRPr="00E658D6">
        <w:t xml:space="preserve"> 19-28. doi: </w:t>
      </w:r>
      <w:hyperlink r:id="rId132" w:history="1">
        <w:r w:rsidRPr="00E658D6">
          <w:rPr>
            <w:rStyle w:val="Hyperlink"/>
          </w:rPr>
          <w:t>https://doi.org/10.1016/j.ydbio.2014.09.003</w:t>
        </w:r>
      </w:hyperlink>
      <w:r w:rsidRPr="00E658D6">
        <w:t>.</w:t>
      </w:r>
    </w:p>
    <w:p w14:paraId="5E26E94F" w14:textId="72010537" w:rsidR="00E658D6" w:rsidRPr="00E658D6" w:rsidRDefault="00E658D6" w:rsidP="00E658D6">
      <w:pPr>
        <w:pStyle w:val="EndNoteBibliography"/>
        <w:spacing w:after="0"/>
        <w:ind w:left="720" w:hanging="720"/>
      </w:pPr>
      <w:r w:rsidRPr="00E658D6">
        <w:t xml:space="preserve">Tamori, Y., Bialucha, C.U., Tian, A.-G., Kajita, M., Huang, Y.-C., Norman, M., et al. (2010). Involvement of Lgl and Mahjong/VprBP in Cell Competition. </w:t>
      </w:r>
      <w:r w:rsidRPr="00E658D6">
        <w:rPr>
          <w:i/>
        </w:rPr>
        <w:t>PLoS Biology</w:t>
      </w:r>
      <w:r w:rsidRPr="00E658D6">
        <w:t xml:space="preserve"> 8(7)</w:t>
      </w:r>
      <w:r w:rsidRPr="00E658D6">
        <w:rPr>
          <w:b/>
        </w:rPr>
        <w:t>,</w:t>
      </w:r>
      <w:r w:rsidRPr="00E658D6">
        <w:t xml:space="preserve"> e1000422. doi: </w:t>
      </w:r>
      <w:hyperlink r:id="rId133" w:history="1">
        <w:r w:rsidRPr="00E658D6">
          <w:rPr>
            <w:rStyle w:val="Hyperlink"/>
          </w:rPr>
          <w:t>https://doi.org/10.1371/journal.pbio.1000422</w:t>
        </w:r>
      </w:hyperlink>
      <w:r w:rsidRPr="00E658D6">
        <w:t>.</w:t>
      </w:r>
    </w:p>
    <w:p w14:paraId="30948DBE" w14:textId="3BB639E4" w:rsidR="00E658D6" w:rsidRPr="00E658D6" w:rsidRDefault="00E658D6" w:rsidP="00E658D6">
      <w:pPr>
        <w:pStyle w:val="EndNoteBibliography"/>
        <w:spacing w:after="0"/>
        <w:ind w:left="720" w:hanging="720"/>
      </w:pPr>
      <w:r w:rsidRPr="00E658D6">
        <w:t xml:space="preserve">Tamori, Y., and Deng, W.-M. (2017). Tissue-Intrinsic Tumor Hotspots: Terroir for Tumorigenesis. </w:t>
      </w:r>
      <w:r w:rsidRPr="00E658D6">
        <w:rPr>
          <w:i/>
        </w:rPr>
        <w:t>Trends in Cancer</w:t>
      </w:r>
      <w:r w:rsidRPr="00E658D6">
        <w:t xml:space="preserve"> 3(4)</w:t>
      </w:r>
      <w:r w:rsidRPr="00E658D6">
        <w:rPr>
          <w:b/>
        </w:rPr>
        <w:t>,</w:t>
      </w:r>
      <w:r w:rsidRPr="00E658D6">
        <w:t xml:space="preserve"> 259-268. doi: </w:t>
      </w:r>
      <w:hyperlink r:id="rId134" w:history="1">
        <w:r w:rsidRPr="00E658D6">
          <w:rPr>
            <w:rStyle w:val="Hyperlink"/>
          </w:rPr>
          <w:t>https://doi.org/10.1016/j.trecan.2017.03.003</w:t>
        </w:r>
      </w:hyperlink>
      <w:r w:rsidRPr="00E658D6">
        <w:t>.</w:t>
      </w:r>
    </w:p>
    <w:p w14:paraId="112634EE" w14:textId="1BC83A4B" w:rsidR="00E658D6" w:rsidRPr="00E658D6" w:rsidRDefault="00E658D6" w:rsidP="00E658D6">
      <w:pPr>
        <w:pStyle w:val="EndNoteBibliography"/>
        <w:spacing w:after="0"/>
        <w:ind w:left="720" w:hanging="720"/>
      </w:pPr>
      <w:r w:rsidRPr="00E658D6">
        <w:t xml:space="preserve">Tepass, U. (2012). The Apical Polarity Protein Network in </w:t>
      </w:r>
      <w:r w:rsidRPr="00E658D6">
        <w:rPr>
          <w:i/>
        </w:rPr>
        <w:t>Drosophila</w:t>
      </w:r>
      <w:r w:rsidRPr="00E658D6">
        <w:t xml:space="preserve"> Epithelial Cells: Regulation of Polarity, Junctions, Morphogenesis, Cell Growth, and Survival. </w:t>
      </w:r>
      <w:r w:rsidRPr="00E658D6">
        <w:rPr>
          <w:i/>
        </w:rPr>
        <w:t>Annual Review of Cell and Developmental Biology</w:t>
      </w:r>
      <w:r w:rsidRPr="00E658D6">
        <w:t xml:space="preserve"> 28</w:t>
      </w:r>
      <w:r w:rsidRPr="00E658D6">
        <w:rPr>
          <w:b/>
        </w:rPr>
        <w:t>,</w:t>
      </w:r>
      <w:r w:rsidRPr="00E658D6">
        <w:t xml:space="preserve"> 655-685. doi: </w:t>
      </w:r>
      <w:hyperlink r:id="rId135" w:history="1">
        <w:r w:rsidRPr="00E658D6">
          <w:rPr>
            <w:rStyle w:val="Hyperlink"/>
          </w:rPr>
          <w:t>https://doi.org/10.1146/annurev-cellbio-092910-154033</w:t>
        </w:r>
      </w:hyperlink>
      <w:r w:rsidRPr="00E658D6">
        <w:t>.</w:t>
      </w:r>
    </w:p>
    <w:p w14:paraId="20B8CDEE" w14:textId="33631587" w:rsidR="00E658D6" w:rsidRPr="00E658D6" w:rsidRDefault="00E658D6" w:rsidP="00E658D6">
      <w:pPr>
        <w:pStyle w:val="EndNoteBibliography"/>
        <w:spacing w:after="0"/>
        <w:ind w:left="720" w:hanging="720"/>
      </w:pPr>
      <w:r w:rsidRPr="00E658D6">
        <w:t xml:space="preserve">Tsai, C.-R., Anderson, A.E., Burra, S., Jo, J., and Galko, M.J. (2017). Yorkie regulates epidermal wound healing in </w:t>
      </w:r>
      <w:r w:rsidRPr="00E658D6">
        <w:rPr>
          <w:i/>
        </w:rPr>
        <w:t>Drosophila</w:t>
      </w:r>
      <w:r w:rsidRPr="00E658D6">
        <w:t xml:space="preserve"> larvae independently of cell proliferation and apoptosis. </w:t>
      </w:r>
      <w:r w:rsidRPr="00E658D6">
        <w:rPr>
          <w:i/>
        </w:rPr>
        <w:t>Developmental Biology</w:t>
      </w:r>
      <w:r w:rsidRPr="00E658D6">
        <w:t xml:space="preserve"> 427(1)</w:t>
      </w:r>
      <w:r w:rsidRPr="00E658D6">
        <w:rPr>
          <w:b/>
        </w:rPr>
        <w:t>,</w:t>
      </w:r>
      <w:r w:rsidRPr="00E658D6">
        <w:t xml:space="preserve"> 61-71. doi: </w:t>
      </w:r>
      <w:hyperlink r:id="rId136" w:history="1">
        <w:r w:rsidRPr="00E658D6">
          <w:rPr>
            <w:rStyle w:val="Hyperlink"/>
          </w:rPr>
          <w:t>https://doi.org/10.1016/j.ydbio.2017.05.006</w:t>
        </w:r>
      </w:hyperlink>
      <w:r w:rsidRPr="00E658D6">
        <w:t>.</w:t>
      </w:r>
    </w:p>
    <w:p w14:paraId="2E9E10D0" w14:textId="324CB13B" w:rsidR="00E658D6" w:rsidRPr="00E658D6" w:rsidRDefault="00E658D6" w:rsidP="00E658D6">
      <w:pPr>
        <w:pStyle w:val="EndNoteBibliography"/>
        <w:spacing w:after="0"/>
        <w:ind w:left="720" w:hanging="720"/>
      </w:pPr>
      <w:r w:rsidRPr="00E658D6">
        <w:t xml:space="preserve">Uhlirova, M., and Bohmann, D. (2006). JNK- and Fos-regulated Mmp1 expression cooperates with Ras to induce invasive tumors in </w:t>
      </w:r>
      <w:r w:rsidRPr="00E658D6">
        <w:rPr>
          <w:i/>
        </w:rPr>
        <w:t>Drosophila</w:t>
      </w:r>
      <w:r w:rsidRPr="00E658D6">
        <w:t xml:space="preserve">. </w:t>
      </w:r>
      <w:r w:rsidRPr="00E658D6">
        <w:rPr>
          <w:i/>
        </w:rPr>
        <w:t>The EMBO Journal</w:t>
      </w:r>
      <w:r w:rsidRPr="00E658D6">
        <w:t xml:space="preserve"> 25(22)</w:t>
      </w:r>
      <w:r w:rsidRPr="00E658D6">
        <w:rPr>
          <w:b/>
        </w:rPr>
        <w:t>,</w:t>
      </w:r>
      <w:r w:rsidRPr="00E658D6">
        <w:t xml:space="preserve"> 5294-5304. doi: </w:t>
      </w:r>
      <w:hyperlink r:id="rId137" w:history="1">
        <w:r w:rsidRPr="00E658D6">
          <w:rPr>
            <w:rStyle w:val="Hyperlink"/>
          </w:rPr>
          <w:t>https://doi.org/10.1038/sj.emboj.7601401</w:t>
        </w:r>
      </w:hyperlink>
      <w:r w:rsidRPr="00E658D6">
        <w:t>.</w:t>
      </w:r>
    </w:p>
    <w:p w14:paraId="3A178FA3" w14:textId="2AD063CB" w:rsidR="00E658D6" w:rsidRPr="00E658D6" w:rsidRDefault="00E658D6" w:rsidP="00E658D6">
      <w:pPr>
        <w:pStyle w:val="EndNoteBibliography"/>
        <w:spacing w:after="0"/>
        <w:ind w:left="720" w:hanging="720"/>
      </w:pPr>
      <w:r w:rsidRPr="00E658D6">
        <w:t xml:space="preserve">Uhlirova, M., Jasper, H., and Bohmann, D. (2005). Non-cell-autonomous induction of tissue overgrowth by JNK/Ras cooperation in a </w:t>
      </w:r>
      <w:r w:rsidRPr="00E658D6">
        <w:rPr>
          <w:i/>
        </w:rPr>
        <w:t>Drosophila</w:t>
      </w:r>
      <w:r w:rsidRPr="00E658D6">
        <w:t xml:space="preserve"> tumor model. </w:t>
      </w:r>
      <w:r w:rsidRPr="00E658D6">
        <w:rPr>
          <w:i/>
        </w:rPr>
        <w:t>Proceedings of the National Academy of Sciences of the United States of America</w:t>
      </w:r>
      <w:r w:rsidRPr="00E658D6">
        <w:t xml:space="preserve"> 102(37)</w:t>
      </w:r>
      <w:r w:rsidRPr="00E658D6">
        <w:rPr>
          <w:b/>
        </w:rPr>
        <w:t>,</w:t>
      </w:r>
      <w:r w:rsidRPr="00E658D6">
        <w:t xml:space="preserve"> 13123-13128. doi: </w:t>
      </w:r>
      <w:hyperlink r:id="rId138" w:history="1">
        <w:r w:rsidRPr="00E658D6">
          <w:rPr>
            <w:rStyle w:val="Hyperlink"/>
          </w:rPr>
          <w:t>https://doi.org/10.1073/pnas.0504170102</w:t>
        </w:r>
      </w:hyperlink>
      <w:r w:rsidRPr="00E658D6">
        <w:t>.</w:t>
      </w:r>
    </w:p>
    <w:p w14:paraId="079E3E7C" w14:textId="4B691692" w:rsidR="00E658D6" w:rsidRPr="00E658D6" w:rsidRDefault="00E658D6" w:rsidP="00E658D6">
      <w:pPr>
        <w:pStyle w:val="EndNoteBibliography"/>
        <w:spacing w:after="0"/>
        <w:ind w:left="720" w:hanging="720"/>
      </w:pPr>
      <w:r w:rsidRPr="00E658D6">
        <w:lastRenderedPageBreak/>
        <w:t xml:space="preserve">Ung, P.M.U., Sonoshita, M., Scopton, A.P., Dar, A.C., Cagan, R.L., and Schlessinger, A. (2019). Integrated computational and </w:t>
      </w:r>
      <w:r w:rsidRPr="00E658D6">
        <w:rPr>
          <w:i/>
        </w:rPr>
        <w:t>Drosophila</w:t>
      </w:r>
      <w:r w:rsidRPr="00E658D6">
        <w:t xml:space="preserve"> cancer model platform captures previously unappreciated chemicals perturbing a kinase network. </w:t>
      </w:r>
      <w:r w:rsidRPr="00E658D6">
        <w:rPr>
          <w:i/>
        </w:rPr>
        <w:t>PLoS Computational Biology</w:t>
      </w:r>
      <w:r w:rsidRPr="00E658D6">
        <w:t xml:space="preserve"> 15(4)</w:t>
      </w:r>
      <w:r w:rsidRPr="00E658D6">
        <w:rPr>
          <w:b/>
        </w:rPr>
        <w:t>,</w:t>
      </w:r>
      <w:r w:rsidRPr="00E658D6">
        <w:t xml:space="preserve"> e1006878. doi: </w:t>
      </w:r>
      <w:hyperlink r:id="rId139" w:history="1">
        <w:r w:rsidRPr="00E658D6">
          <w:rPr>
            <w:rStyle w:val="Hyperlink"/>
          </w:rPr>
          <w:t>https://doi.org/10.1371/journal.pcbi.1006878</w:t>
        </w:r>
      </w:hyperlink>
      <w:r w:rsidRPr="00E658D6">
        <w:t>.</w:t>
      </w:r>
    </w:p>
    <w:p w14:paraId="2D40C4B0" w14:textId="2598B747" w:rsidR="00E658D6" w:rsidRPr="00E658D6" w:rsidRDefault="00E658D6" w:rsidP="00E658D6">
      <w:pPr>
        <w:pStyle w:val="EndNoteBibliography"/>
        <w:spacing w:after="0"/>
        <w:ind w:left="720" w:hanging="720"/>
      </w:pPr>
      <w:r w:rsidRPr="00E658D6">
        <w:t xml:space="preserve">Vaughen, J., and Igaki, T. (2016). Slit-Robo Repulsive Signaling Extrudes Tumorigenic Cells from Epithelia. </w:t>
      </w:r>
      <w:r w:rsidRPr="00E658D6">
        <w:rPr>
          <w:i/>
        </w:rPr>
        <w:t>Developmental Cell</w:t>
      </w:r>
      <w:r w:rsidRPr="00E658D6">
        <w:t xml:space="preserve"> 39(6)</w:t>
      </w:r>
      <w:r w:rsidRPr="00E658D6">
        <w:rPr>
          <w:b/>
        </w:rPr>
        <w:t>,</w:t>
      </w:r>
      <w:r w:rsidRPr="00E658D6">
        <w:t xml:space="preserve"> 683-695. doi: </w:t>
      </w:r>
      <w:hyperlink r:id="rId140" w:history="1">
        <w:r w:rsidRPr="00E658D6">
          <w:rPr>
            <w:rStyle w:val="Hyperlink"/>
          </w:rPr>
          <w:t>https://doi.org/10.1016/j.devcel.2016.11.015</w:t>
        </w:r>
      </w:hyperlink>
      <w:r w:rsidRPr="00E658D6">
        <w:t>.</w:t>
      </w:r>
    </w:p>
    <w:p w14:paraId="62CDC89F" w14:textId="6E8F5702" w:rsidR="00E658D6" w:rsidRPr="00E658D6" w:rsidRDefault="00E658D6" w:rsidP="00E658D6">
      <w:pPr>
        <w:pStyle w:val="EndNoteBibliography"/>
        <w:spacing w:after="0"/>
        <w:ind w:left="720" w:hanging="720"/>
      </w:pPr>
      <w:r w:rsidRPr="00E658D6">
        <w:t xml:space="preserve">Vidal, M. (2010). The dark side of fly TNF. </w:t>
      </w:r>
      <w:r w:rsidRPr="00E658D6">
        <w:rPr>
          <w:i/>
        </w:rPr>
        <w:t>Cell Cycle</w:t>
      </w:r>
      <w:r w:rsidRPr="00E658D6">
        <w:t xml:space="preserve"> 9(19)</w:t>
      </w:r>
      <w:r w:rsidRPr="00E658D6">
        <w:rPr>
          <w:b/>
        </w:rPr>
        <w:t>,</w:t>
      </w:r>
      <w:r w:rsidRPr="00E658D6">
        <w:t xml:space="preserve"> 3851-3856. doi: </w:t>
      </w:r>
      <w:hyperlink r:id="rId141" w:history="1">
        <w:r w:rsidRPr="00E658D6">
          <w:rPr>
            <w:rStyle w:val="Hyperlink"/>
          </w:rPr>
          <w:t>https://doi.org/10.4161/cc.9.19.13280</w:t>
        </w:r>
      </w:hyperlink>
      <w:r w:rsidRPr="00E658D6">
        <w:t>.</w:t>
      </w:r>
    </w:p>
    <w:p w14:paraId="78EC1553" w14:textId="1066F092" w:rsidR="00E658D6" w:rsidRPr="00E658D6" w:rsidRDefault="00E658D6" w:rsidP="00E658D6">
      <w:pPr>
        <w:pStyle w:val="EndNoteBibliography"/>
        <w:spacing w:after="0"/>
        <w:ind w:left="720" w:hanging="720"/>
      </w:pPr>
      <w:r w:rsidRPr="00E658D6">
        <w:t xml:space="preserve">Wagner, E.F., and Nebreda, Á.R. (2009). Signal integration by JNK and p38 MAPK pathways in cancer development. </w:t>
      </w:r>
      <w:r w:rsidRPr="00E658D6">
        <w:rPr>
          <w:i/>
        </w:rPr>
        <w:t>Nature Reviews Cancer</w:t>
      </w:r>
      <w:r w:rsidRPr="00E658D6">
        <w:t xml:space="preserve"> 9(8)</w:t>
      </w:r>
      <w:r w:rsidRPr="00E658D6">
        <w:rPr>
          <w:b/>
        </w:rPr>
        <w:t>,</w:t>
      </w:r>
      <w:r w:rsidRPr="00E658D6">
        <w:t xml:space="preserve"> 537-549. doi: </w:t>
      </w:r>
      <w:hyperlink r:id="rId142" w:history="1">
        <w:r w:rsidRPr="00E658D6">
          <w:rPr>
            <w:rStyle w:val="Hyperlink"/>
          </w:rPr>
          <w:t>https://doi.org/10.1038/nrc2694</w:t>
        </w:r>
      </w:hyperlink>
      <w:r w:rsidRPr="00E658D6">
        <w:t>.</w:t>
      </w:r>
    </w:p>
    <w:p w14:paraId="1E96E742" w14:textId="67CB6A96" w:rsidR="00E658D6" w:rsidRPr="00E658D6" w:rsidRDefault="00E658D6" w:rsidP="00E658D6">
      <w:pPr>
        <w:pStyle w:val="EndNoteBibliography"/>
        <w:spacing w:after="0"/>
        <w:ind w:left="720" w:hanging="720"/>
      </w:pPr>
      <w:r w:rsidRPr="00E658D6">
        <w:t xml:space="preserve">Wang, C.-W., Purkayastha, A., Jones, K.T., Thaker, S.K., and Banerjee, U. (2016). </w:t>
      </w:r>
      <w:r w:rsidRPr="00E658D6">
        <w:rPr>
          <w:i/>
        </w:rPr>
        <w:t>In vivo</w:t>
      </w:r>
      <w:r w:rsidRPr="00E658D6">
        <w:t xml:space="preserve"> genetic dissection of tumor growth and the Warburg effect. </w:t>
      </w:r>
      <w:r w:rsidRPr="00E658D6">
        <w:rPr>
          <w:i/>
        </w:rPr>
        <w:t>eLife</w:t>
      </w:r>
      <w:r w:rsidRPr="00E658D6">
        <w:t xml:space="preserve"> 5</w:t>
      </w:r>
      <w:r w:rsidRPr="00E658D6">
        <w:rPr>
          <w:b/>
        </w:rPr>
        <w:t>,</w:t>
      </w:r>
      <w:r w:rsidRPr="00E658D6">
        <w:t xml:space="preserve"> e18126. doi: </w:t>
      </w:r>
      <w:hyperlink r:id="rId143" w:history="1">
        <w:r w:rsidRPr="00E658D6">
          <w:rPr>
            <w:rStyle w:val="Hyperlink"/>
          </w:rPr>
          <w:t>https://doi.org/10.7554/eLife.18126</w:t>
        </w:r>
      </w:hyperlink>
      <w:r w:rsidRPr="00E658D6">
        <w:t>.</w:t>
      </w:r>
    </w:p>
    <w:p w14:paraId="602E95C1" w14:textId="7E87D466" w:rsidR="00E658D6" w:rsidRPr="00E658D6" w:rsidRDefault="00E658D6" w:rsidP="00E658D6">
      <w:pPr>
        <w:pStyle w:val="EndNoteBibliography"/>
        <w:spacing w:after="0"/>
        <w:ind w:left="720" w:hanging="720"/>
      </w:pPr>
      <w:r w:rsidRPr="00E658D6">
        <w:t xml:space="preserve">Wang, X., Huang, X., Wu, C., and Xue, L. (2018). Pontin/Tip49 negatively regulates JNK-mediated cell death in </w:t>
      </w:r>
      <w:r w:rsidRPr="00E658D6">
        <w:rPr>
          <w:i/>
        </w:rPr>
        <w:t>Drosophila</w:t>
      </w:r>
      <w:r w:rsidRPr="00E658D6">
        <w:t xml:space="preserve">. </w:t>
      </w:r>
      <w:r w:rsidRPr="00E658D6">
        <w:rPr>
          <w:i/>
        </w:rPr>
        <w:t>Cell Death Discovery</w:t>
      </w:r>
      <w:r w:rsidRPr="00E658D6">
        <w:t xml:space="preserve"> 4</w:t>
      </w:r>
      <w:r w:rsidRPr="00E658D6">
        <w:rPr>
          <w:b/>
        </w:rPr>
        <w:t>,</w:t>
      </w:r>
      <w:r w:rsidRPr="00E658D6">
        <w:t xml:space="preserve"> #74. doi: </w:t>
      </w:r>
      <w:hyperlink r:id="rId144" w:history="1">
        <w:r w:rsidRPr="00E658D6">
          <w:rPr>
            <w:rStyle w:val="Hyperlink"/>
          </w:rPr>
          <w:t>https://doi.org/10.1038/s41420-018-0074-1</w:t>
        </w:r>
      </w:hyperlink>
      <w:r w:rsidRPr="00E658D6">
        <w:t>.</w:t>
      </w:r>
    </w:p>
    <w:p w14:paraId="71DAF88D" w14:textId="2D4646F3" w:rsidR="00E658D6" w:rsidRPr="00E658D6" w:rsidRDefault="00E658D6" w:rsidP="00E658D6">
      <w:pPr>
        <w:pStyle w:val="EndNoteBibliography"/>
        <w:spacing w:after="0"/>
        <w:ind w:left="720" w:hanging="720"/>
      </w:pPr>
      <w:r w:rsidRPr="00E658D6">
        <w:t xml:space="preserve">Wang, X.C., Liu, Z., and Jin, L.H. (2019). </w:t>
      </w:r>
      <w:r w:rsidRPr="00E658D6">
        <w:rPr>
          <w:i/>
        </w:rPr>
        <w:t>Drosophila</w:t>
      </w:r>
      <w:r w:rsidRPr="00E658D6">
        <w:t xml:space="preserve"> </w:t>
      </w:r>
      <w:r w:rsidRPr="00E658D6">
        <w:rPr>
          <w:i/>
        </w:rPr>
        <w:t>jumu</w:t>
      </w:r>
      <w:r w:rsidRPr="00E658D6">
        <w:t xml:space="preserve"> modulates apoptosis via a JNK-dependent pathway and is required for other processes in wing development. </w:t>
      </w:r>
      <w:r w:rsidRPr="00E658D6">
        <w:rPr>
          <w:i/>
        </w:rPr>
        <w:t>Apoptosis</w:t>
      </w:r>
      <w:r w:rsidRPr="00E658D6">
        <w:t xml:space="preserve"> 24(5)</w:t>
      </w:r>
      <w:r w:rsidRPr="00E658D6">
        <w:rPr>
          <w:b/>
        </w:rPr>
        <w:t>,</w:t>
      </w:r>
      <w:r w:rsidRPr="00E658D6">
        <w:t xml:space="preserve"> 465-477. doi: </w:t>
      </w:r>
      <w:hyperlink r:id="rId145" w:history="1">
        <w:r w:rsidRPr="00E658D6">
          <w:rPr>
            <w:rStyle w:val="Hyperlink"/>
          </w:rPr>
          <w:t>https://doi.org/10.1007/s10495-019-01527-x</w:t>
        </w:r>
      </w:hyperlink>
      <w:r w:rsidRPr="00E658D6">
        <w:t>.</w:t>
      </w:r>
    </w:p>
    <w:p w14:paraId="487D488F" w14:textId="4C551ED2" w:rsidR="00E658D6" w:rsidRPr="00E658D6" w:rsidRDefault="00E658D6" w:rsidP="00E658D6">
      <w:pPr>
        <w:pStyle w:val="EndNoteBibliography"/>
        <w:spacing w:after="0"/>
        <w:ind w:left="720" w:hanging="720"/>
      </w:pPr>
      <w:r w:rsidRPr="00E658D6">
        <w:t xml:space="preserve">Willsey, H.R., Zheng, X., Pastor-Pareja, J.C., Willsey, A.J., Beachy, P.A., and Xu, T. (2016). Localized JNK signaling regulates organ size during development. </w:t>
      </w:r>
      <w:r w:rsidRPr="00E658D6">
        <w:rPr>
          <w:i/>
        </w:rPr>
        <w:t>eLife</w:t>
      </w:r>
      <w:r w:rsidRPr="00E658D6">
        <w:t xml:space="preserve"> 5</w:t>
      </w:r>
      <w:r w:rsidRPr="00E658D6">
        <w:rPr>
          <w:b/>
        </w:rPr>
        <w:t>,</w:t>
      </w:r>
      <w:r w:rsidRPr="00E658D6">
        <w:t xml:space="preserve"> e11491. doi: </w:t>
      </w:r>
      <w:hyperlink r:id="rId146" w:history="1">
        <w:r w:rsidRPr="00E658D6">
          <w:rPr>
            <w:rStyle w:val="Hyperlink"/>
          </w:rPr>
          <w:t>https://doi.org/10.7554/eLife.11491</w:t>
        </w:r>
      </w:hyperlink>
      <w:r w:rsidRPr="00E658D6">
        <w:t>.</w:t>
      </w:r>
    </w:p>
    <w:p w14:paraId="0B60C4C6" w14:textId="5454FFBD" w:rsidR="00E658D6" w:rsidRPr="00E658D6" w:rsidRDefault="00E658D6" w:rsidP="00E658D6">
      <w:pPr>
        <w:pStyle w:val="EndNoteBibliography"/>
        <w:spacing w:after="0"/>
        <w:ind w:left="720" w:hanging="720"/>
      </w:pPr>
      <w:r w:rsidRPr="00E658D6">
        <w:t xml:space="preserve">Woodfield, S.E., Graves, H.K., Hernandez, J.A., and Bergmann, A. (2013). De-regulation of JNK and JAK/STAT signaling in </w:t>
      </w:r>
      <w:r w:rsidRPr="00E658D6">
        <w:rPr>
          <w:i/>
        </w:rPr>
        <w:t>ESCRT-II</w:t>
      </w:r>
      <w:r w:rsidRPr="00E658D6">
        <w:t xml:space="preserve"> mutant tissues cooperatively contributes to neoplastic tumorigenesis. </w:t>
      </w:r>
      <w:r w:rsidRPr="00E658D6">
        <w:rPr>
          <w:i/>
        </w:rPr>
        <w:t>PLoS ONE</w:t>
      </w:r>
      <w:r w:rsidRPr="00E658D6">
        <w:t xml:space="preserve"> 8(2)</w:t>
      </w:r>
      <w:r w:rsidRPr="00E658D6">
        <w:rPr>
          <w:b/>
        </w:rPr>
        <w:t>,</w:t>
      </w:r>
      <w:r w:rsidRPr="00E658D6">
        <w:t xml:space="preserve"> e56021. doi: </w:t>
      </w:r>
      <w:hyperlink r:id="rId147" w:history="1">
        <w:r w:rsidRPr="00E658D6">
          <w:rPr>
            <w:rStyle w:val="Hyperlink"/>
          </w:rPr>
          <w:t>https://doi.org/10.1371/journal.pone.0056021</w:t>
        </w:r>
      </w:hyperlink>
      <w:r w:rsidRPr="00E658D6">
        <w:t>.</w:t>
      </w:r>
    </w:p>
    <w:p w14:paraId="14754DFB" w14:textId="335FCC62" w:rsidR="00E658D6" w:rsidRPr="00E658D6" w:rsidRDefault="00E658D6" w:rsidP="00E658D6">
      <w:pPr>
        <w:pStyle w:val="EndNoteBibliography"/>
        <w:spacing w:after="0"/>
        <w:ind w:left="720" w:hanging="720"/>
      </w:pPr>
      <w:r w:rsidRPr="00E658D6">
        <w:t xml:space="preserve">Wu, C., Chen, C., Dai, J., Zhang, F., Chen, Y., Li, W., et al. (2015). Toll pathway modulates TNF-induced JNK-dependent cell death in </w:t>
      </w:r>
      <w:r w:rsidRPr="00E658D6">
        <w:rPr>
          <w:i/>
        </w:rPr>
        <w:t>Drosophila</w:t>
      </w:r>
      <w:r w:rsidRPr="00E658D6">
        <w:t xml:space="preserve">. </w:t>
      </w:r>
      <w:r w:rsidRPr="00E658D6">
        <w:rPr>
          <w:i/>
        </w:rPr>
        <w:t>Open Biology</w:t>
      </w:r>
      <w:r w:rsidRPr="00E658D6">
        <w:t xml:space="preserve"> 5(7)</w:t>
      </w:r>
      <w:r w:rsidRPr="00E658D6">
        <w:rPr>
          <w:b/>
        </w:rPr>
        <w:t>,</w:t>
      </w:r>
      <w:r w:rsidRPr="00E658D6">
        <w:t xml:space="preserve"> #140171. doi: </w:t>
      </w:r>
      <w:hyperlink r:id="rId148" w:history="1">
        <w:r w:rsidRPr="00E658D6">
          <w:rPr>
            <w:rStyle w:val="Hyperlink"/>
          </w:rPr>
          <w:t>https://doi.org/10.1098/rsob.140171</w:t>
        </w:r>
      </w:hyperlink>
      <w:r w:rsidRPr="00E658D6">
        <w:t>.</w:t>
      </w:r>
    </w:p>
    <w:p w14:paraId="36B3A8C9" w14:textId="2C61E0B0" w:rsidR="00E658D6" w:rsidRPr="00E658D6" w:rsidRDefault="00E658D6" w:rsidP="00E658D6">
      <w:pPr>
        <w:pStyle w:val="EndNoteBibliography"/>
        <w:spacing w:after="0"/>
        <w:ind w:left="720" w:hanging="720"/>
      </w:pPr>
      <w:r w:rsidRPr="00E658D6">
        <w:t xml:space="preserve">Wu, M., Pastor-Pareja, J.C., and Xu, T. (2010). Interaction between </w:t>
      </w:r>
      <w:r w:rsidRPr="00E658D6">
        <w:rPr>
          <w:i/>
        </w:rPr>
        <w:t>Ras</w:t>
      </w:r>
      <w:r w:rsidRPr="00E658D6">
        <w:rPr>
          <w:i/>
          <w:vertAlign w:val="superscript"/>
        </w:rPr>
        <w:t>V12</w:t>
      </w:r>
      <w:r w:rsidRPr="00E658D6">
        <w:t xml:space="preserve"> and </w:t>
      </w:r>
      <w:r w:rsidRPr="00E658D6">
        <w:rPr>
          <w:i/>
        </w:rPr>
        <w:t>scribbled</w:t>
      </w:r>
      <w:r w:rsidRPr="00E658D6">
        <w:t xml:space="preserve"> clones induces tumour growth and invasion. </w:t>
      </w:r>
      <w:r w:rsidRPr="00E658D6">
        <w:rPr>
          <w:i/>
        </w:rPr>
        <w:t>Nature</w:t>
      </w:r>
      <w:r w:rsidRPr="00E658D6">
        <w:t xml:space="preserve"> 463(7280)</w:t>
      </w:r>
      <w:r w:rsidRPr="00E658D6">
        <w:rPr>
          <w:b/>
        </w:rPr>
        <w:t>,</w:t>
      </w:r>
      <w:r w:rsidRPr="00E658D6">
        <w:t xml:space="preserve"> 545-548. doi: </w:t>
      </w:r>
      <w:hyperlink r:id="rId149" w:history="1">
        <w:r w:rsidRPr="00E658D6">
          <w:rPr>
            <w:rStyle w:val="Hyperlink"/>
          </w:rPr>
          <w:t>https://doi.org/10.1038/nature08702</w:t>
        </w:r>
      </w:hyperlink>
      <w:r w:rsidRPr="00E658D6">
        <w:t>.</w:t>
      </w:r>
    </w:p>
    <w:p w14:paraId="46CAFF73" w14:textId="43E6C611" w:rsidR="00E658D6" w:rsidRPr="00E658D6" w:rsidRDefault="00E658D6" w:rsidP="00E658D6">
      <w:pPr>
        <w:pStyle w:val="EndNoteBibliography"/>
        <w:spacing w:after="0"/>
        <w:ind w:left="720" w:hanging="720"/>
      </w:pPr>
      <w:r w:rsidRPr="00E658D6">
        <w:t xml:space="preserve">Wu, Q., Wu, W., Fu, B., Shi, L., Wang, X., and Kuca, K. (2019). JNK signaling in cancer cell survival. </w:t>
      </w:r>
      <w:r w:rsidRPr="00E658D6">
        <w:rPr>
          <w:i/>
        </w:rPr>
        <w:t>Medical Research Reviews</w:t>
      </w:r>
      <w:r w:rsidRPr="00E658D6">
        <w:t xml:space="preserve"> 39</w:t>
      </w:r>
      <w:r w:rsidRPr="00E658D6">
        <w:rPr>
          <w:b/>
        </w:rPr>
        <w:t>,</w:t>
      </w:r>
      <w:r w:rsidRPr="00E658D6">
        <w:t xml:space="preserve"> 2082-2104. doi: </w:t>
      </w:r>
      <w:hyperlink r:id="rId150" w:history="1">
        <w:r w:rsidRPr="00E658D6">
          <w:rPr>
            <w:rStyle w:val="Hyperlink"/>
          </w:rPr>
          <w:t>https://doi.org/10.1002/med.21574</w:t>
        </w:r>
      </w:hyperlink>
      <w:r w:rsidRPr="00E658D6">
        <w:t>.</w:t>
      </w:r>
    </w:p>
    <w:p w14:paraId="258E5906" w14:textId="79879F7E" w:rsidR="00E658D6" w:rsidRPr="00E658D6" w:rsidRDefault="00E658D6" w:rsidP="00E658D6">
      <w:pPr>
        <w:pStyle w:val="EndNoteBibliography"/>
        <w:spacing w:after="0"/>
        <w:ind w:left="720" w:hanging="720"/>
      </w:pPr>
      <w:r w:rsidRPr="00E658D6">
        <w:t xml:space="preserve">Yamamoto, M., Ohsawa, S., Kunimasa, K., and Igaki, T. (2017). The ligand Sas and its receptor PTP10D drive tumour-suppressive cell competition. </w:t>
      </w:r>
      <w:r w:rsidRPr="00E658D6">
        <w:rPr>
          <w:i/>
        </w:rPr>
        <w:t>Nature</w:t>
      </w:r>
      <w:r w:rsidRPr="00E658D6">
        <w:t xml:space="preserve"> 542</w:t>
      </w:r>
      <w:r w:rsidRPr="00E658D6">
        <w:rPr>
          <w:b/>
        </w:rPr>
        <w:t>,</w:t>
      </w:r>
      <w:r w:rsidRPr="00E658D6">
        <w:t xml:space="preserve"> 246-250. doi: </w:t>
      </w:r>
      <w:hyperlink r:id="rId151" w:history="1">
        <w:r w:rsidRPr="00E658D6">
          <w:rPr>
            <w:rStyle w:val="Hyperlink"/>
          </w:rPr>
          <w:t>https://doi.org/10.1038/nature21033</w:t>
        </w:r>
      </w:hyperlink>
      <w:r w:rsidRPr="00E658D6">
        <w:t>.</w:t>
      </w:r>
    </w:p>
    <w:p w14:paraId="5BF24BA6" w14:textId="002C0446" w:rsidR="00E658D6" w:rsidRPr="00E658D6" w:rsidRDefault="00E658D6" w:rsidP="00E658D6">
      <w:pPr>
        <w:pStyle w:val="EndNoteBibliography"/>
        <w:spacing w:after="0"/>
        <w:ind w:left="720" w:hanging="720"/>
      </w:pPr>
      <w:r w:rsidRPr="00E658D6">
        <w:t xml:space="preserve">Yang, S.-A., Portilla, J.-M., Mihailovic, S., Huang, Y.-C., and Deng, W.-M. (2019). Oncogenic Notch Triggers Neoplastic Tumorigenesis in a Transition-Zone-like Tissue Microenvironment. </w:t>
      </w:r>
      <w:r w:rsidRPr="00E658D6">
        <w:rPr>
          <w:i/>
        </w:rPr>
        <w:t>Developmental Cell</w:t>
      </w:r>
      <w:r w:rsidRPr="00E658D6">
        <w:t xml:space="preserve"> 49(3)</w:t>
      </w:r>
      <w:r w:rsidRPr="00E658D6">
        <w:rPr>
          <w:b/>
        </w:rPr>
        <w:t>,</w:t>
      </w:r>
      <w:r w:rsidRPr="00E658D6">
        <w:t xml:space="preserve"> 461-472. doi: </w:t>
      </w:r>
      <w:hyperlink r:id="rId152" w:history="1">
        <w:r w:rsidRPr="00E658D6">
          <w:rPr>
            <w:rStyle w:val="Hyperlink"/>
          </w:rPr>
          <w:t>https://doi.org/10.1016/j.devcel.2019.03.015</w:t>
        </w:r>
      </w:hyperlink>
      <w:r w:rsidRPr="00E658D6">
        <w:t>.</w:t>
      </w:r>
    </w:p>
    <w:p w14:paraId="3F3A7756" w14:textId="0AA6F0D6" w:rsidR="00E658D6" w:rsidRPr="00E658D6" w:rsidRDefault="00E658D6" w:rsidP="00E658D6">
      <w:pPr>
        <w:pStyle w:val="EndNoteBibliography"/>
        <w:ind w:left="720" w:hanging="720"/>
      </w:pPr>
      <w:r w:rsidRPr="00E658D6">
        <w:t xml:space="preserve">Zhang, S., Guo, X., Wu, H., Sun, Y., Ma, X., Li, J., et al. (2019). Wingless modulates activator protein-1-mediated tumor invasion. </w:t>
      </w:r>
      <w:r w:rsidRPr="00E658D6">
        <w:rPr>
          <w:i/>
        </w:rPr>
        <w:t>Oncogene</w:t>
      </w:r>
      <w:r w:rsidRPr="00E658D6">
        <w:t xml:space="preserve"> 38(20)</w:t>
      </w:r>
      <w:r w:rsidRPr="00E658D6">
        <w:rPr>
          <w:b/>
        </w:rPr>
        <w:t>,</w:t>
      </w:r>
      <w:r w:rsidRPr="00E658D6">
        <w:t xml:space="preserve"> 3871-3885. doi: </w:t>
      </w:r>
      <w:hyperlink r:id="rId153" w:history="1">
        <w:r w:rsidRPr="00E658D6">
          <w:rPr>
            <w:rStyle w:val="Hyperlink"/>
          </w:rPr>
          <w:t>https://doi.org/10.1038/s41388-018-0629-x</w:t>
        </w:r>
      </w:hyperlink>
      <w:r w:rsidRPr="00E658D6">
        <w:t>.</w:t>
      </w:r>
    </w:p>
    <w:p w14:paraId="7E31AD32" w14:textId="1CC4A6AA" w:rsidR="006E05B3" w:rsidRPr="00707828" w:rsidRDefault="006E05B3" w:rsidP="00367722">
      <w:pPr>
        <w:spacing w:after="0" w:line="360" w:lineRule="auto"/>
        <w:rPr>
          <w:rFonts w:cs="Times New Roman"/>
        </w:rPr>
      </w:pPr>
      <w:r w:rsidRPr="00707828">
        <w:rPr>
          <w:rFonts w:cs="Times New Roman"/>
        </w:rPr>
        <w:fldChar w:fldCharType="end"/>
      </w:r>
    </w:p>
    <w:p w14:paraId="52CE4A07" w14:textId="77777777" w:rsidR="006E05B3" w:rsidRPr="00707828" w:rsidRDefault="006E05B3" w:rsidP="00367722">
      <w:pPr>
        <w:spacing w:after="0"/>
        <w:rPr>
          <w:rFonts w:cs="Times New Roman"/>
        </w:rPr>
      </w:pPr>
      <w:r w:rsidRPr="00707828">
        <w:rPr>
          <w:rFonts w:cs="Times New Roman"/>
        </w:rPr>
        <w:br w:type="page"/>
      </w:r>
    </w:p>
    <w:p w14:paraId="4EFAD9EA" w14:textId="25AB6D5D" w:rsidR="006E05B3" w:rsidRDefault="006E05B3" w:rsidP="00367722">
      <w:pPr>
        <w:spacing w:after="0" w:line="360" w:lineRule="auto"/>
        <w:rPr>
          <w:rFonts w:eastAsia="Times New Roman" w:cs="Times New Roman"/>
          <w:color w:val="000000"/>
          <w:lang w:eastAsia="en-GB"/>
        </w:rPr>
      </w:pPr>
      <w:r w:rsidRPr="00707828">
        <w:rPr>
          <w:rFonts w:cs="Times New Roman"/>
          <w:b/>
        </w:rPr>
        <w:lastRenderedPageBreak/>
        <w:t xml:space="preserve">Figure 1. </w:t>
      </w:r>
      <w:r>
        <w:rPr>
          <w:rFonts w:cs="Times New Roman"/>
          <w:b/>
        </w:rPr>
        <w:t xml:space="preserve">Conservation of JNK signalling core. </w:t>
      </w:r>
      <w:r>
        <w:rPr>
          <w:rFonts w:cs="Times New Roman"/>
        </w:rPr>
        <w:t xml:space="preserve">The kinase core of JNK signalling is well-conserved between flies and mammals. In </w:t>
      </w:r>
      <w:r w:rsidRPr="007C27FC">
        <w:rPr>
          <w:rFonts w:cs="Times New Roman"/>
          <w:i/>
        </w:rPr>
        <w:t>Drosophila</w:t>
      </w:r>
      <w:r>
        <w:rPr>
          <w:rFonts w:cs="Times New Roman"/>
        </w:rPr>
        <w:t xml:space="preserve">, there are at least four JNKKKs: </w:t>
      </w:r>
      <w:proofErr w:type="spellStart"/>
      <w:r>
        <w:rPr>
          <w:rFonts w:cs="Times New Roman"/>
        </w:rPr>
        <w:t>Slpr</w:t>
      </w:r>
      <w:proofErr w:type="spellEnd"/>
      <w:r>
        <w:rPr>
          <w:rFonts w:cs="Times New Roman"/>
        </w:rPr>
        <w:t xml:space="preserve"> (Slipper), </w:t>
      </w:r>
      <w:proofErr w:type="spellStart"/>
      <w:r>
        <w:rPr>
          <w:rFonts w:cs="Times New Roman"/>
        </w:rPr>
        <w:t>Wnd</w:t>
      </w:r>
      <w:proofErr w:type="spellEnd"/>
      <w:r>
        <w:rPr>
          <w:rFonts w:cs="Times New Roman"/>
        </w:rPr>
        <w:t xml:space="preserve"> (Wallenda), Tak1 (</w:t>
      </w:r>
      <w:r w:rsidRPr="008D4F44">
        <w:rPr>
          <w:rFonts w:eastAsia="Times New Roman" w:cs="Times New Roman"/>
          <w:color w:val="000000"/>
          <w:lang w:eastAsia="en-GB"/>
        </w:rPr>
        <w:t>TGFβ-associated kinase 1</w:t>
      </w:r>
      <w:r>
        <w:rPr>
          <w:rFonts w:eastAsia="Times New Roman" w:cs="Times New Roman"/>
          <w:color w:val="000000"/>
          <w:lang w:eastAsia="en-GB"/>
        </w:rPr>
        <w:t>), and Ask1 (</w:t>
      </w:r>
      <w:r w:rsidRPr="008D4F44">
        <w:rPr>
          <w:rFonts w:eastAsia="Times New Roman" w:cs="Times New Roman"/>
          <w:color w:val="000000"/>
          <w:lang w:eastAsia="en-GB"/>
        </w:rPr>
        <w:t>Apoptotic signal-regulating kinase 1</w:t>
      </w:r>
      <w:r>
        <w:rPr>
          <w:rFonts w:eastAsia="Times New Roman" w:cs="Times New Roman"/>
          <w:color w:val="000000"/>
          <w:lang w:eastAsia="en-GB"/>
        </w:rPr>
        <w:t>). All have multiple human orthologues, which are M</w:t>
      </w:r>
      <w:r w:rsidRPr="002261D6">
        <w:rPr>
          <w:rFonts w:eastAsia="Times New Roman" w:cs="Times New Roman"/>
          <w:color w:val="000000"/>
          <w:lang w:eastAsia="en-GB"/>
        </w:rPr>
        <w:t xml:space="preserve">itogen-activated protein kinase </w:t>
      </w:r>
      <w:proofErr w:type="spellStart"/>
      <w:r w:rsidRPr="002261D6">
        <w:rPr>
          <w:rFonts w:eastAsia="Times New Roman" w:cs="Times New Roman"/>
          <w:color w:val="000000"/>
          <w:lang w:eastAsia="en-GB"/>
        </w:rPr>
        <w:t>kinase</w:t>
      </w:r>
      <w:proofErr w:type="spellEnd"/>
      <w:r w:rsidRPr="002261D6">
        <w:rPr>
          <w:rFonts w:eastAsia="Times New Roman" w:cs="Times New Roman"/>
          <w:color w:val="000000"/>
          <w:lang w:eastAsia="en-GB"/>
        </w:rPr>
        <w:t xml:space="preserve"> kinase</w:t>
      </w:r>
      <w:r>
        <w:rPr>
          <w:rFonts w:eastAsia="Times New Roman" w:cs="Times New Roman"/>
          <w:color w:val="000000"/>
          <w:lang w:eastAsia="en-GB"/>
        </w:rPr>
        <w:t xml:space="preserve">s (MAP3Ks), with the most highly conserved being shown here. </w:t>
      </w:r>
      <w:proofErr w:type="spellStart"/>
      <w:r>
        <w:rPr>
          <w:rFonts w:eastAsia="Times New Roman" w:cs="Times New Roman"/>
          <w:color w:val="000000"/>
          <w:lang w:eastAsia="en-GB"/>
        </w:rPr>
        <w:t>Slpr</w:t>
      </w:r>
      <w:proofErr w:type="spellEnd"/>
      <w:r>
        <w:rPr>
          <w:rFonts w:eastAsia="Times New Roman" w:cs="Times New Roman"/>
          <w:color w:val="000000"/>
          <w:lang w:eastAsia="en-GB"/>
        </w:rPr>
        <w:t xml:space="preserve"> is most closely related to MAP3K9, MAP3K10, MAP3K11,</w:t>
      </w:r>
      <w:r w:rsidR="00744A65">
        <w:rPr>
          <w:rFonts w:eastAsia="Times New Roman" w:cs="Times New Roman"/>
          <w:color w:val="000000"/>
          <w:lang w:eastAsia="en-GB"/>
        </w:rPr>
        <w:t xml:space="preserve"> and MAP3K21,</w:t>
      </w:r>
      <w:r>
        <w:rPr>
          <w:rFonts w:eastAsia="Times New Roman" w:cs="Times New Roman"/>
          <w:color w:val="000000"/>
          <w:lang w:eastAsia="en-GB"/>
        </w:rPr>
        <w:t xml:space="preserve"> </w:t>
      </w:r>
      <w:proofErr w:type="spellStart"/>
      <w:r>
        <w:rPr>
          <w:rFonts w:eastAsia="Times New Roman" w:cs="Times New Roman"/>
          <w:color w:val="000000"/>
          <w:lang w:eastAsia="en-GB"/>
        </w:rPr>
        <w:t>Wnd</w:t>
      </w:r>
      <w:proofErr w:type="spellEnd"/>
      <w:r>
        <w:rPr>
          <w:rFonts w:eastAsia="Times New Roman" w:cs="Times New Roman"/>
          <w:color w:val="000000"/>
          <w:lang w:eastAsia="en-GB"/>
        </w:rPr>
        <w:t xml:space="preserve"> to MAP3K13 and MAP3K12, Tak1 to MAP3K7, and Ask1 to MAP3K15 and MAP3K5. The </w:t>
      </w:r>
      <w:r w:rsidRPr="001F4B8B">
        <w:rPr>
          <w:rFonts w:eastAsia="Times New Roman" w:cs="Times New Roman"/>
          <w:i/>
          <w:color w:val="000000"/>
          <w:lang w:eastAsia="en-GB"/>
        </w:rPr>
        <w:t>Drosophila</w:t>
      </w:r>
      <w:r>
        <w:rPr>
          <w:rFonts w:eastAsia="Times New Roman" w:cs="Times New Roman"/>
          <w:color w:val="000000"/>
          <w:lang w:eastAsia="en-GB"/>
        </w:rPr>
        <w:t xml:space="preserve"> JNKKs are Hep (</w:t>
      </w:r>
      <w:proofErr w:type="spellStart"/>
      <w:r>
        <w:rPr>
          <w:rFonts w:eastAsia="Times New Roman" w:cs="Times New Roman"/>
          <w:color w:val="000000"/>
          <w:lang w:eastAsia="en-GB"/>
        </w:rPr>
        <w:t>Hemipterous</w:t>
      </w:r>
      <w:proofErr w:type="spellEnd"/>
      <w:r>
        <w:rPr>
          <w:rFonts w:eastAsia="Times New Roman" w:cs="Times New Roman"/>
          <w:color w:val="000000"/>
          <w:lang w:eastAsia="en-GB"/>
        </w:rPr>
        <w:t>) and Mkk4 (</w:t>
      </w:r>
      <w:r w:rsidRPr="008D4F44">
        <w:rPr>
          <w:rFonts w:eastAsia="Times New Roman" w:cs="Times New Roman"/>
          <w:color w:val="000000"/>
          <w:lang w:eastAsia="en-GB"/>
        </w:rPr>
        <w:t xml:space="preserve">MAP kinase </w:t>
      </w:r>
      <w:proofErr w:type="spellStart"/>
      <w:r w:rsidRPr="008D4F44">
        <w:rPr>
          <w:rFonts w:eastAsia="Times New Roman" w:cs="Times New Roman"/>
          <w:color w:val="000000"/>
          <w:lang w:eastAsia="en-GB"/>
        </w:rPr>
        <w:t>kinase</w:t>
      </w:r>
      <w:proofErr w:type="spellEnd"/>
      <w:r w:rsidRPr="008D4F44">
        <w:rPr>
          <w:rFonts w:eastAsia="Times New Roman" w:cs="Times New Roman"/>
          <w:color w:val="000000"/>
          <w:lang w:eastAsia="en-GB"/>
        </w:rPr>
        <w:t xml:space="preserve"> 4</w:t>
      </w:r>
      <w:r>
        <w:rPr>
          <w:rFonts w:eastAsia="Times New Roman" w:cs="Times New Roman"/>
          <w:color w:val="000000"/>
          <w:lang w:eastAsia="en-GB"/>
        </w:rPr>
        <w:t>), which have human orthologues amongst the M</w:t>
      </w:r>
      <w:r w:rsidRPr="00072237">
        <w:rPr>
          <w:rFonts w:eastAsia="Times New Roman" w:cs="Times New Roman"/>
          <w:color w:val="000000"/>
          <w:lang w:eastAsia="en-GB"/>
        </w:rPr>
        <w:t>itogen-activated protein kinase kinase</w:t>
      </w:r>
      <w:r>
        <w:rPr>
          <w:rFonts w:eastAsia="Times New Roman" w:cs="Times New Roman"/>
          <w:color w:val="000000"/>
          <w:lang w:eastAsia="en-GB"/>
        </w:rPr>
        <w:t xml:space="preserve">s (MAP2Ks). </w:t>
      </w:r>
      <w:proofErr w:type="spellStart"/>
      <w:r>
        <w:rPr>
          <w:rFonts w:eastAsia="Times New Roman" w:cs="Times New Roman"/>
          <w:color w:val="000000"/>
          <w:lang w:eastAsia="en-GB"/>
        </w:rPr>
        <w:t>Hep</w:t>
      </w:r>
      <w:proofErr w:type="spellEnd"/>
      <w:r>
        <w:rPr>
          <w:rFonts w:eastAsia="Times New Roman" w:cs="Times New Roman"/>
          <w:color w:val="000000"/>
          <w:lang w:eastAsia="en-GB"/>
        </w:rPr>
        <w:t xml:space="preserve"> is most closely related to MAP2K4, and Mkk4 to MAP2K7. While </w:t>
      </w:r>
      <w:r w:rsidRPr="008E179B">
        <w:rPr>
          <w:rFonts w:eastAsia="Times New Roman" w:cs="Times New Roman"/>
          <w:i/>
          <w:color w:val="000000"/>
          <w:lang w:eastAsia="en-GB"/>
        </w:rPr>
        <w:t>Drosophila</w:t>
      </w:r>
      <w:r>
        <w:rPr>
          <w:rFonts w:eastAsia="Times New Roman" w:cs="Times New Roman"/>
          <w:color w:val="000000"/>
          <w:lang w:eastAsia="en-GB"/>
        </w:rPr>
        <w:t xml:space="preserve"> has only one JNK, Basket (</w:t>
      </w:r>
      <w:proofErr w:type="spellStart"/>
      <w:r>
        <w:rPr>
          <w:rFonts w:eastAsia="Times New Roman" w:cs="Times New Roman"/>
          <w:color w:val="000000"/>
          <w:lang w:eastAsia="en-GB"/>
        </w:rPr>
        <w:t>Bsk</w:t>
      </w:r>
      <w:proofErr w:type="spellEnd"/>
      <w:r>
        <w:rPr>
          <w:rFonts w:eastAsia="Times New Roman" w:cs="Times New Roman"/>
          <w:color w:val="000000"/>
          <w:lang w:eastAsia="en-GB"/>
        </w:rPr>
        <w:t>), there are three conserved M</w:t>
      </w:r>
      <w:r w:rsidRPr="00072237">
        <w:rPr>
          <w:rFonts w:eastAsia="Times New Roman" w:cs="Times New Roman"/>
          <w:color w:val="000000"/>
          <w:lang w:eastAsia="en-GB"/>
        </w:rPr>
        <w:t>itogen-activated protein kinase</w:t>
      </w:r>
      <w:r>
        <w:rPr>
          <w:rFonts w:eastAsia="Times New Roman" w:cs="Times New Roman"/>
          <w:color w:val="000000"/>
          <w:lang w:eastAsia="en-GB"/>
        </w:rPr>
        <w:t xml:space="preserve"> (MAPK) orthologues to </w:t>
      </w:r>
      <w:proofErr w:type="spellStart"/>
      <w:r>
        <w:rPr>
          <w:rFonts w:eastAsia="Times New Roman" w:cs="Times New Roman"/>
          <w:color w:val="000000"/>
          <w:lang w:eastAsia="en-GB"/>
        </w:rPr>
        <w:t>Bsk</w:t>
      </w:r>
      <w:proofErr w:type="spellEnd"/>
      <w:r>
        <w:rPr>
          <w:rFonts w:eastAsia="Times New Roman" w:cs="Times New Roman"/>
          <w:color w:val="000000"/>
          <w:lang w:eastAsia="en-GB"/>
        </w:rPr>
        <w:t xml:space="preserve"> in humans: MAPK10, MAPK8, and MAPK9. JNKs upregulate the activity of various TFs, the best known of which are those that form the heterodimeric AP-1 complex. In </w:t>
      </w:r>
      <w:r w:rsidRPr="00404CD0">
        <w:rPr>
          <w:rFonts w:eastAsia="Times New Roman" w:cs="Times New Roman"/>
          <w:i/>
          <w:color w:val="000000"/>
          <w:lang w:eastAsia="en-GB"/>
        </w:rPr>
        <w:t>Drosophila</w:t>
      </w:r>
      <w:r>
        <w:rPr>
          <w:rFonts w:eastAsia="Times New Roman" w:cs="Times New Roman"/>
          <w:color w:val="000000"/>
          <w:lang w:eastAsia="en-GB"/>
        </w:rPr>
        <w:t xml:space="preserve">, those TFs are Kay (Kayak) and </w:t>
      </w:r>
      <w:proofErr w:type="spellStart"/>
      <w:r>
        <w:rPr>
          <w:rFonts w:eastAsia="Times New Roman" w:cs="Times New Roman"/>
          <w:color w:val="000000"/>
          <w:lang w:eastAsia="en-GB"/>
        </w:rPr>
        <w:t>Jra</w:t>
      </w:r>
      <w:proofErr w:type="spellEnd"/>
      <w:r>
        <w:rPr>
          <w:rFonts w:eastAsia="Times New Roman" w:cs="Times New Roman"/>
          <w:color w:val="000000"/>
          <w:lang w:eastAsia="en-GB"/>
        </w:rPr>
        <w:t xml:space="preserve"> (Jun-related antigen). In humans, the orthologues of Kay are FOS (</w:t>
      </w:r>
      <w:proofErr w:type="spellStart"/>
      <w:r w:rsidRPr="003933E9">
        <w:rPr>
          <w:rFonts w:eastAsia="Times New Roman" w:cs="Times New Roman"/>
          <w:color w:val="000000"/>
          <w:lang w:eastAsia="en-GB"/>
        </w:rPr>
        <w:t>Fos</w:t>
      </w:r>
      <w:proofErr w:type="spellEnd"/>
      <w:r w:rsidRPr="003933E9">
        <w:rPr>
          <w:rFonts w:eastAsia="Times New Roman" w:cs="Times New Roman"/>
          <w:color w:val="000000"/>
          <w:lang w:eastAsia="en-GB"/>
        </w:rPr>
        <w:t xml:space="preserve"> proto-oncogene, AP-1 transcription factor subunit</w:t>
      </w:r>
      <w:r>
        <w:rPr>
          <w:rFonts w:eastAsia="Times New Roman" w:cs="Times New Roman"/>
          <w:color w:val="000000"/>
          <w:lang w:eastAsia="en-GB"/>
        </w:rPr>
        <w:t>), FOSL1 (</w:t>
      </w:r>
      <w:r w:rsidRPr="00961E2E">
        <w:rPr>
          <w:rFonts w:eastAsia="Times New Roman" w:cs="Times New Roman"/>
          <w:color w:val="000000"/>
          <w:lang w:eastAsia="en-GB"/>
        </w:rPr>
        <w:t>FOS like 1, AP-1 transcription factor subunit</w:t>
      </w:r>
      <w:r>
        <w:rPr>
          <w:rFonts w:eastAsia="Times New Roman" w:cs="Times New Roman"/>
          <w:color w:val="000000"/>
          <w:lang w:eastAsia="en-GB"/>
        </w:rPr>
        <w:t>), and FOSL2 (</w:t>
      </w:r>
      <w:r w:rsidRPr="00961E2E">
        <w:rPr>
          <w:rFonts w:eastAsia="Times New Roman" w:cs="Times New Roman"/>
          <w:color w:val="000000"/>
          <w:lang w:eastAsia="en-GB"/>
        </w:rPr>
        <w:t>FOS like 2, AP-1 transcription factor subunit</w:t>
      </w:r>
      <w:r>
        <w:rPr>
          <w:rFonts w:eastAsia="Times New Roman" w:cs="Times New Roman"/>
          <w:color w:val="000000"/>
          <w:lang w:eastAsia="en-GB"/>
        </w:rPr>
        <w:t xml:space="preserve">), while the orthologues of </w:t>
      </w:r>
      <w:proofErr w:type="spellStart"/>
      <w:r>
        <w:rPr>
          <w:rFonts w:eastAsia="Times New Roman" w:cs="Times New Roman"/>
          <w:color w:val="000000"/>
          <w:lang w:eastAsia="en-GB"/>
        </w:rPr>
        <w:t>Jra</w:t>
      </w:r>
      <w:proofErr w:type="spellEnd"/>
      <w:r>
        <w:rPr>
          <w:rFonts w:eastAsia="Times New Roman" w:cs="Times New Roman"/>
          <w:color w:val="000000"/>
          <w:lang w:eastAsia="en-GB"/>
        </w:rPr>
        <w:t xml:space="preserve"> are JUN (</w:t>
      </w:r>
      <w:r w:rsidRPr="00961E2E">
        <w:rPr>
          <w:rFonts w:eastAsia="Times New Roman" w:cs="Times New Roman"/>
          <w:color w:val="000000"/>
          <w:lang w:eastAsia="en-GB"/>
        </w:rPr>
        <w:t>Jun proto-oncogene, AP-1 transcription factor subunit</w:t>
      </w:r>
      <w:r>
        <w:rPr>
          <w:rFonts w:eastAsia="Times New Roman" w:cs="Times New Roman"/>
          <w:color w:val="000000"/>
          <w:lang w:eastAsia="en-GB"/>
        </w:rPr>
        <w:t>) and JUND (</w:t>
      </w:r>
      <w:proofErr w:type="spellStart"/>
      <w:r w:rsidRPr="00961E2E">
        <w:rPr>
          <w:rFonts w:eastAsia="Times New Roman" w:cs="Times New Roman"/>
          <w:color w:val="000000"/>
          <w:lang w:eastAsia="en-GB"/>
        </w:rPr>
        <w:t>JunD</w:t>
      </w:r>
      <w:proofErr w:type="spellEnd"/>
      <w:r w:rsidRPr="00961E2E">
        <w:rPr>
          <w:rFonts w:eastAsia="Times New Roman" w:cs="Times New Roman"/>
          <w:color w:val="000000"/>
          <w:lang w:eastAsia="en-GB"/>
        </w:rPr>
        <w:t xml:space="preserve"> proto-oncogene, AP-1 transcription factor subunit</w:t>
      </w:r>
      <w:r>
        <w:rPr>
          <w:rFonts w:eastAsia="Times New Roman" w:cs="Times New Roman"/>
          <w:color w:val="000000"/>
          <w:lang w:eastAsia="en-GB"/>
        </w:rPr>
        <w:t>).</w:t>
      </w:r>
    </w:p>
    <w:p w14:paraId="0886CB04" w14:textId="77777777" w:rsidR="006E05B3" w:rsidRDefault="006E05B3" w:rsidP="00367722">
      <w:pPr>
        <w:spacing w:after="0" w:line="360" w:lineRule="auto"/>
        <w:rPr>
          <w:rFonts w:eastAsia="Times New Roman" w:cs="Times New Roman"/>
          <w:color w:val="000000"/>
          <w:lang w:eastAsia="en-GB"/>
        </w:rPr>
      </w:pPr>
    </w:p>
    <w:p w14:paraId="3627063C" w14:textId="77777777" w:rsidR="006E05B3" w:rsidRPr="00707828" w:rsidRDefault="006E05B3" w:rsidP="00367722">
      <w:pPr>
        <w:spacing w:after="0" w:line="360" w:lineRule="auto"/>
        <w:rPr>
          <w:rFonts w:cs="Times New Roman"/>
        </w:rPr>
      </w:pPr>
      <w:r w:rsidRPr="00707828">
        <w:rPr>
          <w:rFonts w:cs="Times New Roman"/>
          <w:b/>
        </w:rPr>
        <w:t>Figure 2. Anti-tumourigenic JNK signalling.</w:t>
      </w:r>
      <w:r w:rsidRPr="00707828">
        <w:rPr>
          <w:rFonts w:cs="Times New Roman"/>
        </w:rPr>
        <w:t xml:space="preserve"> JNK signalling has several different anti-tumourigenic roles, which are best understood in the context of </w:t>
      </w:r>
      <w:proofErr w:type="spellStart"/>
      <w:r w:rsidRPr="00707828">
        <w:rPr>
          <w:rFonts w:cs="Times New Roman"/>
          <w:i/>
        </w:rPr>
        <w:t>scrib</w:t>
      </w:r>
      <w:proofErr w:type="spellEnd"/>
      <w:r w:rsidRPr="00707828">
        <w:rPr>
          <w:rFonts w:cs="Times New Roman"/>
          <w:i/>
          <w:vertAlign w:val="superscript"/>
        </w:rPr>
        <w:t>-/-</w:t>
      </w:r>
      <w:r w:rsidRPr="00707828">
        <w:rPr>
          <w:rFonts w:cs="Times New Roman"/>
        </w:rPr>
        <w:t xml:space="preserve"> clone elimination from epithelial tissues. During cell competition, </w:t>
      </w:r>
      <w:proofErr w:type="spellStart"/>
      <w:r w:rsidRPr="00707828">
        <w:rPr>
          <w:rFonts w:cs="Times New Roman"/>
          <w:i/>
        </w:rPr>
        <w:t>scrib</w:t>
      </w:r>
      <w:proofErr w:type="spellEnd"/>
      <w:r w:rsidRPr="00707828">
        <w:rPr>
          <w:rFonts w:cs="Times New Roman"/>
          <w:i/>
          <w:vertAlign w:val="superscript"/>
        </w:rPr>
        <w:t>-/-</w:t>
      </w:r>
      <w:r w:rsidRPr="00707828">
        <w:rPr>
          <w:rFonts w:cs="Times New Roman"/>
        </w:rPr>
        <w:t xml:space="preserve"> cell elimination depends </w:t>
      </w:r>
      <w:r>
        <w:rPr>
          <w:rFonts w:cs="Times New Roman"/>
        </w:rPr>
        <w:t>o</w:t>
      </w:r>
      <w:r w:rsidRPr="00707828">
        <w:rPr>
          <w:rFonts w:cs="Times New Roman"/>
        </w:rPr>
        <w:t xml:space="preserve">n JNK signalling (rightmost image) – the pathway is activated by both autocrine and paracrine </w:t>
      </w:r>
      <w:proofErr w:type="spellStart"/>
      <w:r w:rsidRPr="00707828">
        <w:rPr>
          <w:rFonts w:cs="Times New Roman"/>
        </w:rPr>
        <w:t>Egr</w:t>
      </w:r>
      <w:proofErr w:type="spellEnd"/>
      <w:r w:rsidRPr="00707828">
        <w:rPr>
          <w:rFonts w:cs="Times New Roman"/>
        </w:rPr>
        <w:t xml:space="preserve"> and promotes apoptosis via Hid and </w:t>
      </w:r>
      <w:proofErr w:type="spellStart"/>
      <w:r w:rsidRPr="00707828">
        <w:rPr>
          <w:rFonts w:cs="Times New Roman"/>
        </w:rPr>
        <w:t>Rpr</w:t>
      </w:r>
      <w:proofErr w:type="spellEnd"/>
      <w:r w:rsidRPr="00707828">
        <w:rPr>
          <w:rFonts w:cs="Times New Roman"/>
        </w:rPr>
        <w:t xml:space="preserve">, as well as SWH signalling-mediated </w:t>
      </w:r>
      <w:proofErr w:type="spellStart"/>
      <w:r w:rsidRPr="00707828">
        <w:rPr>
          <w:rFonts w:cs="Times New Roman"/>
        </w:rPr>
        <w:t>Yki</w:t>
      </w:r>
      <w:proofErr w:type="spellEnd"/>
      <w:r w:rsidRPr="00707828">
        <w:rPr>
          <w:rFonts w:cs="Times New Roman"/>
        </w:rPr>
        <w:t xml:space="preserve"> downregulation. JNK signalling is also activated by Rho1 signalling through </w:t>
      </w:r>
      <w:proofErr w:type="spellStart"/>
      <w:r w:rsidRPr="00707828">
        <w:rPr>
          <w:rFonts w:cs="Times New Roman"/>
        </w:rPr>
        <w:t>Wnd</w:t>
      </w:r>
      <w:proofErr w:type="spellEnd"/>
      <w:r w:rsidRPr="00707828">
        <w:rPr>
          <w:rFonts w:cs="Times New Roman"/>
        </w:rPr>
        <w:t xml:space="preserve">, and partly depends on an unknown “competition signal” from the </w:t>
      </w:r>
      <w:r w:rsidRPr="00707828">
        <w:rPr>
          <w:rFonts w:cs="Times New Roman"/>
          <w:i/>
        </w:rPr>
        <w:t>wildtype</w:t>
      </w:r>
      <w:r w:rsidRPr="00707828">
        <w:rPr>
          <w:rFonts w:cs="Times New Roman"/>
        </w:rPr>
        <w:t xml:space="preserve"> </w:t>
      </w:r>
      <w:proofErr w:type="spellStart"/>
      <w:r w:rsidRPr="00707828">
        <w:rPr>
          <w:rFonts w:cs="Times New Roman"/>
        </w:rPr>
        <w:t>neighbours</w:t>
      </w:r>
      <w:proofErr w:type="spellEnd"/>
      <w:r w:rsidRPr="00707828">
        <w:rPr>
          <w:rFonts w:cs="Times New Roman"/>
        </w:rPr>
        <w:t xml:space="preserve">, which itself depends on </w:t>
      </w:r>
      <w:proofErr w:type="spellStart"/>
      <w:r w:rsidRPr="00707828">
        <w:rPr>
          <w:rFonts w:cs="Times New Roman"/>
        </w:rPr>
        <w:t>Yki</w:t>
      </w:r>
      <w:proofErr w:type="spellEnd"/>
      <w:r w:rsidRPr="00707828">
        <w:rPr>
          <w:rFonts w:cs="Times New Roman"/>
        </w:rPr>
        <w:t xml:space="preserve"> and </w:t>
      </w:r>
      <w:proofErr w:type="spellStart"/>
      <w:r w:rsidRPr="00707828">
        <w:rPr>
          <w:rFonts w:cs="Times New Roman"/>
        </w:rPr>
        <w:t>Jak</w:t>
      </w:r>
      <w:proofErr w:type="spellEnd"/>
      <w:r w:rsidRPr="00707828">
        <w:rPr>
          <w:rFonts w:cs="Times New Roman"/>
        </w:rPr>
        <w:t xml:space="preserve">-STAT signalling. </w:t>
      </w:r>
      <w:proofErr w:type="spellStart"/>
      <w:r w:rsidRPr="00707828">
        <w:rPr>
          <w:rFonts w:cs="Times New Roman"/>
        </w:rPr>
        <w:t>Jak</w:t>
      </w:r>
      <w:proofErr w:type="spellEnd"/>
      <w:r w:rsidRPr="00707828">
        <w:rPr>
          <w:rFonts w:cs="Times New Roman"/>
        </w:rPr>
        <w:t xml:space="preserve">-STAT signalling is activated in </w:t>
      </w:r>
      <w:r w:rsidRPr="00707828">
        <w:rPr>
          <w:rFonts w:cs="Times New Roman"/>
          <w:i/>
        </w:rPr>
        <w:t>wildtype</w:t>
      </w:r>
      <w:r w:rsidRPr="00707828">
        <w:rPr>
          <w:rFonts w:cs="Times New Roman"/>
        </w:rPr>
        <w:t xml:space="preserve"> </w:t>
      </w:r>
      <w:proofErr w:type="spellStart"/>
      <w:r w:rsidRPr="00707828">
        <w:rPr>
          <w:rFonts w:cs="Times New Roman"/>
        </w:rPr>
        <w:t>neighbour</w:t>
      </w:r>
      <w:proofErr w:type="spellEnd"/>
      <w:r w:rsidRPr="00707828">
        <w:rPr>
          <w:rFonts w:cs="Times New Roman"/>
        </w:rPr>
        <w:t xml:space="preserve"> cells by JNK-mediated </w:t>
      </w:r>
      <w:proofErr w:type="spellStart"/>
      <w:r w:rsidRPr="00707828">
        <w:rPr>
          <w:rFonts w:cs="Times New Roman"/>
        </w:rPr>
        <w:t>Upd</w:t>
      </w:r>
      <w:proofErr w:type="spellEnd"/>
      <w:r w:rsidRPr="00707828">
        <w:rPr>
          <w:rFonts w:cs="Times New Roman"/>
        </w:rPr>
        <w:t xml:space="preserve">-family ligand expression in the </w:t>
      </w:r>
      <w:proofErr w:type="spellStart"/>
      <w:r w:rsidRPr="00707828">
        <w:rPr>
          <w:rFonts w:cs="Times New Roman"/>
          <w:i/>
        </w:rPr>
        <w:t>scrib</w:t>
      </w:r>
      <w:proofErr w:type="spellEnd"/>
      <w:r w:rsidRPr="00707828">
        <w:rPr>
          <w:rFonts w:cs="Times New Roman"/>
          <w:i/>
          <w:vertAlign w:val="superscript"/>
        </w:rPr>
        <w:t>-/-</w:t>
      </w:r>
      <w:r w:rsidRPr="00707828">
        <w:rPr>
          <w:rFonts w:cs="Times New Roman"/>
        </w:rPr>
        <w:t xml:space="preserve"> </w:t>
      </w:r>
      <w:proofErr w:type="gramStart"/>
      <w:r w:rsidRPr="00707828">
        <w:rPr>
          <w:rFonts w:cs="Times New Roman"/>
        </w:rPr>
        <w:t>cells, and</w:t>
      </w:r>
      <w:proofErr w:type="gramEnd"/>
      <w:r w:rsidRPr="00707828">
        <w:rPr>
          <w:rFonts w:cs="Times New Roman"/>
        </w:rPr>
        <w:t xml:space="preserve"> contributes to their compensatory proliferation.</w:t>
      </w:r>
      <w:r>
        <w:rPr>
          <w:rFonts w:cs="Times New Roman"/>
        </w:rPr>
        <w:t xml:space="preserve"> Autocrine JNK signalling also promotes </w:t>
      </w:r>
      <w:proofErr w:type="spellStart"/>
      <w:r w:rsidRPr="00707828">
        <w:rPr>
          <w:rFonts w:cs="Times New Roman"/>
          <w:i/>
        </w:rPr>
        <w:t>scrib</w:t>
      </w:r>
      <w:proofErr w:type="spellEnd"/>
      <w:r w:rsidRPr="00707828">
        <w:rPr>
          <w:rFonts w:cs="Times New Roman"/>
          <w:i/>
          <w:vertAlign w:val="superscript"/>
        </w:rPr>
        <w:t>-/-</w:t>
      </w:r>
      <w:r w:rsidRPr="00707828">
        <w:rPr>
          <w:rFonts w:cs="Times New Roman"/>
        </w:rPr>
        <w:t xml:space="preserve"> cell</w:t>
      </w:r>
      <w:r>
        <w:rPr>
          <w:rFonts w:cs="Times New Roman"/>
        </w:rPr>
        <w:t xml:space="preserve"> extrusion from the epithelial layer (lower image) – upregulation of the Slit-Robo2-Ena pathway downregulates </w:t>
      </w:r>
      <w:proofErr w:type="spellStart"/>
      <w:r>
        <w:rPr>
          <w:rFonts w:cs="Times New Roman"/>
        </w:rPr>
        <w:t>Shg</w:t>
      </w:r>
      <w:proofErr w:type="spellEnd"/>
      <w:r>
        <w:rPr>
          <w:rFonts w:cs="Times New Roman"/>
        </w:rPr>
        <w:t xml:space="preserve"> (E-cadherin) and promotes detachment from the tissue, while also upregulating JNK via an F-actin-mediated feedback loop. </w:t>
      </w:r>
      <w:r w:rsidRPr="00707828">
        <w:rPr>
          <w:rFonts w:cs="Times New Roman"/>
        </w:rPr>
        <w:t xml:space="preserve">The </w:t>
      </w:r>
      <w:r w:rsidRPr="00707828">
        <w:rPr>
          <w:rFonts w:cs="Times New Roman"/>
          <w:i/>
        </w:rPr>
        <w:t>wildtype</w:t>
      </w:r>
      <w:r w:rsidRPr="00707828">
        <w:rPr>
          <w:rFonts w:cs="Times New Roman"/>
        </w:rPr>
        <w:t xml:space="preserve"> </w:t>
      </w:r>
      <w:proofErr w:type="spellStart"/>
      <w:r w:rsidRPr="00707828">
        <w:rPr>
          <w:rFonts w:cs="Times New Roman"/>
        </w:rPr>
        <w:t>neighbour</w:t>
      </w:r>
      <w:proofErr w:type="spellEnd"/>
      <w:r w:rsidRPr="00707828">
        <w:rPr>
          <w:rFonts w:cs="Times New Roman"/>
        </w:rPr>
        <w:t xml:space="preserve"> cells are also capable of actively eliminating the </w:t>
      </w:r>
      <w:proofErr w:type="spellStart"/>
      <w:r w:rsidRPr="00707828">
        <w:rPr>
          <w:rFonts w:cs="Times New Roman"/>
          <w:i/>
        </w:rPr>
        <w:t>scrib</w:t>
      </w:r>
      <w:proofErr w:type="spellEnd"/>
      <w:r w:rsidRPr="00707828">
        <w:rPr>
          <w:rFonts w:cs="Times New Roman"/>
          <w:i/>
          <w:vertAlign w:val="superscript"/>
        </w:rPr>
        <w:t>-/-</w:t>
      </w:r>
      <w:r w:rsidRPr="00707828">
        <w:rPr>
          <w:rFonts w:cs="Times New Roman"/>
        </w:rPr>
        <w:t xml:space="preserve"> cells (leftmost image) – JNK signalling activated by </w:t>
      </w:r>
      <w:proofErr w:type="spellStart"/>
      <w:r w:rsidRPr="00707828">
        <w:rPr>
          <w:rFonts w:cs="Times New Roman"/>
        </w:rPr>
        <w:t>Egr</w:t>
      </w:r>
      <w:proofErr w:type="spellEnd"/>
      <w:r w:rsidRPr="00707828">
        <w:rPr>
          <w:rFonts w:cs="Times New Roman"/>
        </w:rPr>
        <w:t xml:space="preserve"> promotes engulfment </w:t>
      </w:r>
      <w:proofErr w:type="spellStart"/>
      <w:r w:rsidRPr="00707828">
        <w:rPr>
          <w:rFonts w:cs="Times New Roman"/>
        </w:rPr>
        <w:t>behaviours</w:t>
      </w:r>
      <w:proofErr w:type="spellEnd"/>
      <w:r w:rsidRPr="00707828">
        <w:rPr>
          <w:rFonts w:cs="Times New Roman"/>
        </w:rPr>
        <w:t xml:space="preserve"> by the </w:t>
      </w:r>
      <w:r w:rsidRPr="00707828">
        <w:rPr>
          <w:rFonts w:cs="Times New Roman"/>
          <w:i/>
        </w:rPr>
        <w:t>wildtype</w:t>
      </w:r>
      <w:r w:rsidRPr="00707828">
        <w:rPr>
          <w:rFonts w:cs="Times New Roman"/>
        </w:rPr>
        <w:t xml:space="preserve"> cells, activated via </w:t>
      </w:r>
      <w:proofErr w:type="spellStart"/>
      <w:r w:rsidRPr="00707828">
        <w:rPr>
          <w:rFonts w:cs="Times New Roman"/>
        </w:rPr>
        <w:t>Pvr</w:t>
      </w:r>
      <w:proofErr w:type="spellEnd"/>
      <w:r w:rsidRPr="00707828">
        <w:rPr>
          <w:rFonts w:cs="Times New Roman"/>
        </w:rPr>
        <w:t xml:space="preserve">, Ced-12, </w:t>
      </w:r>
      <w:r w:rsidRPr="00707828">
        <w:rPr>
          <w:rFonts w:cs="Times New Roman"/>
        </w:rPr>
        <w:lastRenderedPageBreak/>
        <w:t xml:space="preserve">and </w:t>
      </w:r>
      <w:proofErr w:type="spellStart"/>
      <w:r w:rsidRPr="00707828">
        <w:rPr>
          <w:rFonts w:cs="Times New Roman"/>
        </w:rPr>
        <w:t>Mbc</w:t>
      </w:r>
      <w:proofErr w:type="spellEnd"/>
      <w:r w:rsidRPr="00707828">
        <w:rPr>
          <w:rFonts w:cs="Times New Roman"/>
        </w:rPr>
        <w:t>.</w:t>
      </w:r>
      <w:r>
        <w:rPr>
          <w:rFonts w:cs="Times New Roman"/>
        </w:rPr>
        <w:t xml:space="preserve"> </w:t>
      </w:r>
      <w:r w:rsidRPr="00707828">
        <w:rPr>
          <w:rFonts w:cs="Times New Roman"/>
        </w:rPr>
        <w:t xml:space="preserve">However, if </w:t>
      </w:r>
      <w:proofErr w:type="spellStart"/>
      <w:r w:rsidRPr="00707828">
        <w:rPr>
          <w:rFonts w:cs="Times New Roman"/>
          <w:i/>
        </w:rPr>
        <w:t>scrib</w:t>
      </w:r>
      <w:proofErr w:type="spellEnd"/>
      <w:r w:rsidRPr="00707828">
        <w:rPr>
          <w:rFonts w:cs="Times New Roman"/>
          <w:i/>
          <w:vertAlign w:val="superscript"/>
        </w:rPr>
        <w:t>-/-</w:t>
      </w:r>
      <w:r w:rsidRPr="00707828">
        <w:rPr>
          <w:rFonts w:cs="Times New Roman"/>
        </w:rPr>
        <w:t xml:space="preserve"> cells can evade competition, JNK signalling and SWH signalling (if they occur) are not capable of downregulating </w:t>
      </w:r>
      <w:proofErr w:type="spellStart"/>
      <w:r w:rsidRPr="00707828">
        <w:rPr>
          <w:rFonts w:cs="Times New Roman"/>
        </w:rPr>
        <w:t>Yki</w:t>
      </w:r>
      <w:proofErr w:type="spellEnd"/>
      <w:r w:rsidRPr="00707828">
        <w:rPr>
          <w:rFonts w:cs="Times New Roman"/>
        </w:rPr>
        <w:t xml:space="preserve"> activity to a sufficient degree that the cells can be eliminated (central image) – instead, </w:t>
      </w:r>
      <w:proofErr w:type="spellStart"/>
      <w:r w:rsidRPr="00707828">
        <w:rPr>
          <w:rFonts w:cs="Times New Roman"/>
        </w:rPr>
        <w:t>Yki</w:t>
      </w:r>
      <w:proofErr w:type="spellEnd"/>
      <w:r w:rsidRPr="00707828">
        <w:rPr>
          <w:rFonts w:cs="Times New Roman"/>
        </w:rPr>
        <w:t xml:space="preserve"> promotes cell survival and overproliferation by upregulating targets such as </w:t>
      </w:r>
      <w:proofErr w:type="spellStart"/>
      <w:r w:rsidRPr="00707828">
        <w:rPr>
          <w:rFonts w:cs="Times New Roman"/>
        </w:rPr>
        <w:t>CycE</w:t>
      </w:r>
      <w:proofErr w:type="spellEnd"/>
      <w:r w:rsidRPr="00707828">
        <w:rPr>
          <w:rFonts w:cs="Times New Roman"/>
        </w:rPr>
        <w:t xml:space="preserve"> and Diap1. </w:t>
      </w:r>
      <w:r>
        <w:rPr>
          <w:rFonts w:cs="Times New Roman"/>
        </w:rPr>
        <w:t>Gene and protein name a</w:t>
      </w:r>
      <w:r w:rsidRPr="00707828">
        <w:rPr>
          <w:rFonts w:cs="Times New Roman"/>
        </w:rPr>
        <w:t xml:space="preserve">bbreviations used in the diagram are as follows: </w:t>
      </w:r>
      <w:proofErr w:type="spellStart"/>
      <w:r w:rsidRPr="00707828">
        <w:rPr>
          <w:rFonts w:cs="Times New Roman"/>
        </w:rPr>
        <w:t>Eiger</w:t>
      </w:r>
      <w:proofErr w:type="spellEnd"/>
      <w:r w:rsidRPr="00707828">
        <w:rPr>
          <w:rFonts w:cs="Times New Roman"/>
        </w:rPr>
        <w:t xml:space="preserve"> (</w:t>
      </w:r>
      <w:proofErr w:type="spellStart"/>
      <w:r w:rsidRPr="00707828">
        <w:rPr>
          <w:rFonts w:cs="Times New Roman"/>
        </w:rPr>
        <w:t>Egr</w:t>
      </w:r>
      <w:proofErr w:type="spellEnd"/>
      <w:r w:rsidRPr="00707828">
        <w:rPr>
          <w:rFonts w:cs="Times New Roman"/>
        </w:rPr>
        <w:t>), Grindelwald (</w:t>
      </w:r>
      <w:proofErr w:type="spellStart"/>
      <w:r w:rsidRPr="00707828">
        <w:rPr>
          <w:rFonts w:cs="Times New Roman"/>
        </w:rPr>
        <w:t>Grnd</w:t>
      </w:r>
      <w:proofErr w:type="spellEnd"/>
      <w:r w:rsidRPr="00707828">
        <w:rPr>
          <w:rFonts w:cs="Times New Roman"/>
        </w:rPr>
        <w:t xml:space="preserve">), </w:t>
      </w:r>
      <w:proofErr w:type="spellStart"/>
      <w:r w:rsidRPr="00707828">
        <w:rPr>
          <w:rFonts w:cs="Times New Roman"/>
        </w:rPr>
        <w:t>Wengen</w:t>
      </w:r>
      <w:proofErr w:type="spellEnd"/>
      <w:r w:rsidRPr="00707828">
        <w:rPr>
          <w:rFonts w:cs="Times New Roman"/>
        </w:rPr>
        <w:t xml:space="preserve"> (</w:t>
      </w:r>
      <w:proofErr w:type="spellStart"/>
      <w:r w:rsidRPr="00707828">
        <w:rPr>
          <w:rFonts w:cs="Times New Roman"/>
        </w:rPr>
        <w:t>Wgn</w:t>
      </w:r>
      <w:proofErr w:type="spellEnd"/>
      <w:r w:rsidRPr="00707828">
        <w:rPr>
          <w:rFonts w:cs="Times New Roman"/>
        </w:rPr>
        <w:t>), PDGF- and VEGF-receptor related (</w:t>
      </w:r>
      <w:proofErr w:type="spellStart"/>
      <w:r w:rsidRPr="00707828">
        <w:rPr>
          <w:rFonts w:cs="Times New Roman"/>
        </w:rPr>
        <w:t>Pvr</w:t>
      </w:r>
      <w:proofErr w:type="spellEnd"/>
      <w:r w:rsidRPr="00707828">
        <w:rPr>
          <w:rFonts w:cs="Times New Roman"/>
        </w:rPr>
        <w:t>), Myoblast city (</w:t>
      </w:r>
      <w:proofErr w:type="spellStart"/>
      <w:r w:rsidRPr="00707828">
        <w:rPr>
          <w:rFonts w:cs="Times New Roman"/>
        </w:rPr>
        <w:t>Mbc</w:t>
      </w:r>
      <w:proofErr w:type="spellEnd"/>
      <w:r w:rsidRPr="00707828">
        <w:rPr>
          <w:rFonts w:cs="Times New Roman"/>
        </w:rPr>
        <w:t>), Yorkie (</w:t>
      </w:r>
      <w:proofErr w:type="spellStart"/>
      <w:r w:rsidRPr="00707828">
        <w:rPr>
          <w:rFonts w:cs="Times New Roman"/>
        </w:rPr>
        <w:t>Yki</w:t>
      </w:r>
      <w:proofErr w:type="spellEnd"/>
      <w:r w:rsidRPr="00707828">
        <w:rPr>
          <w:rFonts w:cs="Times New Roman"/>
        </w:rPr>
        <w:t xml:space="preserve">), </w:t>
      </w:r>
      <w:r w:rsidRPr="00707828">
        <w:rPr>
          <w:rFonts w:cs="Times New Roman"/>
          <w:i/>
        </w:rPr>
        <w:t>Cyclin E</w:t>
      </w:r>
      <w:r w:rsidRPr="00707828">
        <w:rPr>
          <w:rFonts w:cs="Times New Roman"/>
        </w:rPr>
        <w:t xml:space="preserve"> (</w:t>
      </w:r>
      <w:proofErr w:type="spellStart"/>
      <w:r w:rsidRPr="00707828">
        <w:rPr>
          <w:rFonts w:cs="Times New Roman"/>
          <w:i/>
        </w:rPr>
        <w:t>CycE</w:t>
      </w:r>
      <w:proofErr w:type="spellEnd"/>
      <w:r w:rsidRPr="00707828">
        <w:rPr>
          <w:rFonts w:cs="Times New Roman"/>
        </w:rPr>
        <w:t xml:space="preserve">), </w:t>
      </w:r>
      <w:r w:rsidRPr="00707828">
        <w:rPr>
          <w:rFonts w:cs="Times New Roman"/>
          <w:i/>
        </w:rPr>
        <w:t>Death-associated inhibitor of apoptosis 1</w:t>
      </w:r>
      <w:r w:rsidRPr="00707828">
        <w:rPr>
          <w:rFonts w:cs="Times New Roman"/>
        </w:rPr>
        <w:t xml:space="preserve"> (</w:t>
      </w:r>
      <w:r w:rsidRPr="00707828">
        <w:rPr>
          <w:rFonts w:cs="Times New Roman"/>
          <w:i/>
        </w:rPr>
        <w:t>Diap1</w:t>
      </w:r>
      <w:r w:rsidRPr="00707828">
        <w:rPr>
          <w:rFonts w:cs="Times New Roman"/>
        </w:rPr>
        <w:t>), Wallenda (</w:t>
      </w:r>
      <w:proofErr w:type="spellStart"/>
      <w:r w:rsidRPr="00707828">
        <w:rPr>
          <w:rFonts w:cs="Times New Roman"/>
        </w:rPr>
        <w:t>Wnd</w:t>
      </w:r>
      <w:proofErr w:type="spellEnd"/>
      <w:r w:rsidRPr="00707828">
        <w:rPr>
          <w:rFonts w:cs="Times New Roman"/>
        </w:rPr>
        <w:t>),</w:t>
      </w:r>
      <w:r w:rsidRPr="00707828">
        <w:rPr>
          <w:rFonts w:cs="Times New Roman"/>
          <w:i/>
        </w:rPr>
        <w:t xml:space="preserve"> reaper</w:t>
      </w:r>
      <w:r w:rsidRPr="00707828">
        <w:rPr>
          <w:rFonts w:cs="Times New Roman"/>
        </w:rPr>
        <w:t xml:space="preserve"> (</w:t>
      </w:r>
      <w:proofErr w:type="spellStart"/>
      <w:r w:rsidRPr="00707828">
        <w:rPr>
          <w:rFonts w:cs="Times New Roman"/>
          <w:i/>
        </w:rPr>
        <w:t>rpr</w:t>
      </w:r>
      <w:proofErr w:type="spellEnd"/>
      <w:r w:rsidRPr="00707828">
        <w:rPr>
          <w:rFonts w:cs="Times New Roman"/>
        </w:rPr>
        <w:t xml:space="preserve">), </w:t>
      </w:r>
      <w:r w:rsidRPr="00707828">
        <w:rPr>
          <w:rFonts w:cs="Times New Roman"/>
          <w:i/>
        </w:rPr>
        <w:t>head involution defective</w:t>
      </w:r>
      <w:r w:rsidRPr="00707828">
        <w:rPr>
          <w:rFonts w:cs="Times New Roman"/>
        </w:rPr>
        <w:t xml:space="preserve"> (</w:t>
      </w:r>
      <w:r w:rsidRPr="00707828">
        <w:rPr>
          <w:rFonts w:cs="Times New Roman"/>
          <w:i/>
        </w:rPr>
        <w:t>hid</w:t>
      </w:r>
      <w:r w:rsidRPr="00707828">
        <w:rPr>
          <w:rFonts w:cs="Times New Roman"/>
        </w:rPr>
        <w:t xml:space="preserve">), </w:t>
      </w:r>
      <w:r w:rsidRPr="00707828">
        <w:rPr>
          <w:rFonts w:cs="Times New Roman"/>
          <w:i/>
        </w:rPr>
        <w:t>unpaired 1</w:t>
      </w:r>
      <w:r w:rsidRPr="00707828">
        <w:rPr>
          <w:rFonts w:cs="Times New Roman"/>
        </w:rPr>
        <w:t xml:space="preserve"> (</w:t>
      </w:r>
      <w:r w:rsidRPr="00707828">
        <w:rPr>
          <w:rFonts w:cs="Times New Roman"/>
          <w:i/>
        </w:rPr>
        <w:t>upd1</w:t>
      </w:r>
      <w:r w:rsidRPr="00707828">
        <w:rPr>
          <w:rFonts w:cs="Times New Roman"/>
        </w:rPr>
        <w:t xml:space="preserve">), </w:t>
      </w:r>
      <w:r w:rsidRPr="00707828">
        <w:rPr>
          <w:rFonts w:cs="Times New Roman"/>
          <w:i/>
        </w:rPr>
        <w:t>unpaired 2</w:t>
      </w:r>
      <w:r w:rsidRPr="00707828">
        <w:rPr>
          <w:rFonts w:cs="Times New Roman"/>
        </w:rPr>
        <w:t xml:space="preserve"> (</w:t>
      </w:r>
      <w:r w:rsidRPr="00707828">
        <w:rPr>
          <w:rFonts w:cs="Times New Roman"/>
          <w:i/>
        </w:rPr>
        <w:t>upd2</w:t>
      </w:r>
      <w:r w:rsidRPr="00707828">
        <w:rPr>
          <w:rFonts w:cs="Times New Roman"/>
        </w:rPr>
        <w:t xml:space="preserve">), </w:t>
      </w:r>
      <w:r w:rsidRPr="00707828">
        <w:rPr>
          <w:rFonts w:cs="Times New Roman"/>
          <w:i/>
        </w:rPr>
        <w:t>unpaired 3</w:t>
      </w:r>
      <w:r w:rsidRPr="00707828">
        <w:rPr>
          <w:rFonts w:cs="Times New Roman"/>
        </w:rPr>
        <w:t xml:space="preserve"> (</w:t>
      </w:r>
      <w:r w:rsidRPr="00707828">
        <w:rPr>
          <w:rFonts w:cs="Times New Roman"/>
          <w:i/>
        </w:rPr>
        <w:t>upd3</w:t>
      </w:r>
      <w:r w:rsidRPr="00707828">
        <w:rPr>
          <w:rFonts w:cs="Times New Roman"/>
        </w:rPr>
        <w:t>)</w:t>
      </w:r>
      <w:r>
        <w:rPr>
          <w:rFonts w:cs="Times New Roman"/>
        </w:rPr>
        <w:t>,</w:t>
      </w:r>
      <w:r w:rsidRPr="00707828">
        <w:rPr>
          <w:rFonts w:eastAsia="Times New Roman" w:cs="Times New Roman"/>
          <w:color w:val="000000"/>
          <w:lang w:eastAsia="en-GB"/>
        </w:rPr>
        <w:t xml:space="preserve"> </w:t>
      </w:r>
      <w:r w:rsidRPr="00707828">
        <w:rPr>
          <w:rFonts w:eastAsia="Times New Roman" w:cs="Times New Roman"/>
          <w:i/>
          <w:color w:val="000000"/>
          <w:lang w:eastAsia="en-GB"/>
        </w:rPr>
        <w:t>roundabout 2</w:t>
      </w:r>
      <w:r w:rsidRPr="00707828">
        <w:rPr>
          <w:rFonts w:eastAsia="Times New Roman" w:cs="Times New Roman"/>
          <w:color w:val="000000"/>
          <w:lang w:eastAsia="en-GB"/>
        </w:rPr>
        <w:t xml:space="preserve"> (</w:t>
      </w:r>
      <w:r w:rsidRPr="00707828">
        <w:rPr>
          <w:rFonts w:eastAsia="Times New Roman" w:cs="Times New Roman"/>
          <w:i/>
          <w:color w:val="000000"/>
          <w:lang w:eastAsia="en-GB"/>
        </w:rPr>
        <w:t>robo2</w:t>
      </w:r>
      <w:r w:rsidRPr="00707828">
        <w:rPr>
          <w:rFonts w:eastAsia="Times New Roman" w:cs="Times New Roman"/>
          <w:color w:val="000000"/>
          <w:lang w:eastAsia="en-GB"/>
        </w:rPr>
        <w:t xml:space="preserve">), </w:t>
      </w:r>
      <w:r w:rsidRPr="00707828">
        <w:rPr>
          <w:rFonts w:eastAsia="Times New Roman" w:cs="Times New Roman"/>
          <w:i/>
          <w:color w:val="000000"/>
          <w:lang w:eastAsia="en-GB"/>
        </w:rPr>
        <w:t>enabled</w:t>
      </w:r>
      <w:r w:rsidRPr="00707828">
        <w:rPr>
          <w:rFonts w:eastAsia="Times New Roman" w:cs="Times New Roman"/>
          <w:color w:val="000000"/>
          <w:lang w:eastAsia="en-GB"/>
        </w:rPr>
        <w:t xml:space="preserve"> (</w:t>
      </w:r>
      <w:proofErr w:type="spellStart"/>
      <w:r w:rsidRPr="00707828">
        <w:rPr>
          <w:rFonts w:eastAsia="Times New Roman" w:cs="Times New Roman"/>
          <w:i/>
          <w:color w:val="000000"/>
          <w:lang w:eastAsia="en-GB"/>
        </w:rPr>
        <w:t>ena</w:t>
      </w:r>
      <w:proofErr w:type="spellEnd"/>
      <w:r w:rsidRPr="00707828">
        <w:rPr>
          <w:rFonts w:eastAsia="Times New Roman" w:cs="Times New Roman"/>
          <w:color w:val="000000"/>
          <w:lang w:eastAsia="en-GB"/>
        </w:rPr>
        <w:t>)</w:t>
      </w:r>
      <w:r>
        <w:rPr>
          <w:rFonts w:eastAsia="Times New Roman" w:cs="Times New Roman"/>
          <w:color w:val="000000"/>
          <w:lang w:eastAsia="en-GB"/>
        </w:rPr>
        <w:t>, Shotgun (</w:t>
      </w:r>
      <w:proofErr w:type="spellStart"/>
      <w:r>
        <w:rPr>
          <w:rFonts w:eastAsia="Times New Roman" w:cs="Times New Roman"/>
          <w:color w:val="000000"/>
          <w:lang w:eastAsia="en-GB"/>
        </w:rPr>
        <w:t>Shg</w:t>
      </w:r>
      <w:proofErr w:type="spellEnd"/>
      <w:r>
        <w:rPr>
          <w:rFonts w:eastAsia="Times New Roman" w:cs="Times New Roman"/>
          <w:color w:val="000000"/>
          <w:lang w:eastAsia="en-GB"/>
        </w:rPr>
        <w:t>).</w:t>
      </w:r>
    </w:p>
    <w:p w14:paraId="122704F7" w14:textId="77777777" w:rsidR="006E05B3" w:rsidRPr="00707828" w:rsidRDefault="006E05B3" w:rsidP="00367722">
      <w:pPr>
        <w:spacing w:after="0" w:line="360" w:lineRule="auto"/>
        <w:rPr>
          <w:rFonts w:cs="Times New Roman"/>
        </w:rPr>
      </w:pPr>
    </w:p>
    <w:p w14:paraId="7DF6310C" w14:textId="70F0F7AE" w:rsidR="006E05B3" w:rsidRPr="001A6F44" w:rsidRDefault="006E05B3" w:rsidP="00367722">
      <w:pPr>
        <w:spacing w:after="0" w:line="360" w:lineRule="auto"/>
        <w:rPr>
          <w:rFonts w:cs="Times New Roman"/>
        </w:rPr>
      </w:pPr>
      <w:r w:rsidRPr="00707828">
        <w:rPr>
          <w:rFonts w:cs="Times New Roman"/>
          <w:b/>
        </w:rPr>
        <w:t>Figure 3. Pro-tumourigenic JNK signalling.</w:t>
      </w:r>
      <w:r w:rsidRPr="00707828">
        <w:rPr>
          <w:rFonts w:cs="Times New Roman"/>
        </w:rPr>
        <w:t xml:space="preserve"> JNK signalling in the face of apoptosis-suppressing signals, like that which occur via Ras-MAPK signalling in </w:t>
      </w:r>
      <w:r w:rsidRPr="00707828">
        <w:rPr>
          <w:rFonts w:cs="Times New Roman"/>
          <w:i/>
        </w:rPr>
        <w:t>Ras85D</w:t>
      </w:r>
      <w:r w:rsidRPr="00707828">
        <w:rPr>
          <w:rFonts w:cs="Times New Roman"/>
          <w:i/>
          <w:vertAlign w:val="superscript"/>
        </w:rPr>
        <w:t>V12</w:t>
      </w:r>
      <w:r w:rsidRPr="00707828">
        <w:rPr>
          <w:rFonts w:cs="Times New Roman"/>
        </w:rPr>
        <w:t>/</w:t>
      </w:r>
      <w:proofErr w:type="spellStart"/>
      <w:r w:rsidRPr="00707828">
        <w:rPr>
          <w:rFonts w:cs="Times New Roman"/>
          <w:i/>
        </w:rPr>
        <w:t>scrib</w:t>
      </w:r>
      <w:proofErr w:type="spellEnd"/>
      <w:r w:rsidRPr="00707828">
        <w:rPr>
          <w:rFonts w:cs="Times New Roman"/>
          <w:i/>
          <w:vertAlign w:val="superscript"/>
        </w:rPr>
        <w:t>-/-</w:t>
      </w:r>
      <w:r w:rsidRPr="00707828">
        <w:rPr>
          <w:rFonts w:cs="Times New Roman"/>
        </w:rPr>
        <w:t xml:space="preserve"> tumours, is co-opted to promote several tumourigenic </w:t>
      </w:r>
      <w:proofErr w:type="spellStart"/>
      <w:r w:rsidRPr="00707828">
        <w:rPr>
          <w:rFonts w:cs="Times New Roman"/>
        </w:rPr>
        <w:t>behaviours</w:t>
      </w:r>
      <w:proofErr w:type="spellEnd"/>
      <w:r w:rsidRPr="00707828">
        <w:rPr>
          <w:rFonts w:cs="Times New Roman"/>
        </w:rPr>
        <w:t xml:space="preserve">. JNK signalling in these tumours is activated via some combination of </w:t>
      </w:r>
      <w:proofErr w:type="spellStart"/>
      <w:r w:rsidRPr="00707828">
        <w:rPr>
          <w:rFonts w:cs="Times New Roman"/>
        </w:rPr>
        <w:t>Egr</w:t>
      </w:r>
      <w:proofErr w:type="spellEnd"/>
      <w:r w:rsidRPr="00707828">
        <w:rPr>
          <w:rFonts w:cs="Times New Roman"/>
        </w:rPr>
        <w:t xml:space="preserve">-mediated TNFR activation and Rho1-Wnd signalling – the proportions of each are not fully understood, but TNF signalling has been shown to be dispensable. JNK signalling suppresses differentiation in </w:t>
      </w:r>
      <w:r w:rsidRPr="00707828">
        <w:rPr>
          <w:rFonts w:cs="Times New Roman"/>
          <w:i/>
        </w:rPr>
        <w:t>Ras85D</w:t>
      </w:r>
      <w:r w:rsidRPr="00707828">
        <w:rPr>
          <w:rFonts w:cs="Times New Roman"/>
          <w:i/>
          <w:vertAlign w:val="superscript"/>
        </w:rPr>
        <w:t>V12</w:t>
      </w:r>
      <w:r w:rsidRPr="00707828">
        <w:rPr>
          <w:rFonts w:cs="Times New Roman"/>
        </w:rPr>
        <w:t>/</w:t>
      </w:r>
      <w:proofErr w:type="spellStart"/>
      <w:r w:rsidRPr="00707828">
        <w:rPr>
          <w:rFonts w:cs="Times New Roman"/>
          <w:i/>
        </w:rPr>
        <w:t>scrib</w:t>
      </w:r>
      <w:proofErr w:type="spellEnd"/>
      <w:r w:rsidRPr="00707828">
        <w:rPr>
          <w:rFonts w:cs="Times New Roman"/>
          <w:i/>
          <w:vertAlign w:val="superscript"/>
        </w:rPr>
        <w:t>-/-</w:t>
      </w:r>
      <w:r w:rsidRPr="00707828">
        <w:rPr>
          <w:rFonts w:cs="Times New Roman"/>
        </w:rPr>
        <w:t xml:space="preserve"> tumours, but the precise mechanism of this interaction is unclear. JNK signalling also appears to suppress SWH signalling, allowing </w:t>
      </w:r>
      <w:proofErr w:type="spellStart"/>
      <w:r w:rsidRPr="00707828">
        <w:rPr>
          <w:rFonts w:cs="Times New Roman"/>
        </w:rPr>
        <w:t>Yki</w:t>
      </w:r>
      <w:proofErr w:type="spellEnd"/>
      <w:r w:rsidRPr="00707828">
        <w:rPr>
          <w:rFonts w:cs="Times New Roman"/>
        </w:rPr>
        <w:t xml:space="preserve"> to promote the </w:t>
      </w:r>
      <w:r w:rsidR="00C7383A">
        <w:rPr>
          <w:rFonts w:cs="Times New Roman"/>
        </w:rPr>
        <w:t>survival</w:t>
      </w:r>
      <w:r w:rsidRPr="00707828">
        <w:rPr>
          <w:rFonts w:cs="Times New Roman"/>
        </w:rPr>
        <w:t xml:space="preserve"> and overproliferation of the </w:t>
      </w:r>
      <w:proofErr w:type="spellStart"/>
      <w:r w:rsidRPr="00707828">
        <w:rPr>
          <w:rFonts w:cs="Times New Roman"/>
        </w:rPr>
        <w:t>tumourous</w:t>
      </w:r>
      <w:proofErr w:type="spellEnd"/>
      <w:r w:rsidRPr="00707828">
        <w:rPr>
          <w:rFonts w:cs="Times New Roman"/>
        </w:rPr>
        <w:t xml:space="preserve"> cells. </w:t>
      </w:r>
      <w:proofErr w:type="spellStart"/>
      <w:r w:rsidRPr="00707828">
        <w:rPr>
          <w:rFonts w:cs="Times New Roman"/>
        </w:rPr>
        <w:t>Jak</w:t>
      </w:r>
      <w:proofErr w:type="spellEnd"/>
      <w:r w:rsidRPr="00707828">
        <w:rPr>
          <w:rFonts w:cs="Times New Roman"/>
        </w:rPr>
        <w:t xml:space="preserve">-STAT signalling, initiated by the </w:t>
      </w:r>
      <w:proofErr w:type="spellStart"/>
      <w:r w:rsidRPr="00707828">
        <w:rPr>
          <w:rFonts w:cs="Times New Roman"/>
        </w:rPr>
        <w:t>Upd</w:t>
      </w:r>
      <w:proofErr w:type="spellEnd"/>
      <w:r w:rsidRPr="00707828">
        <w:rPr>
          <w:rFonts w:cs="Times New Roman"/>
        </w:rPr>
        <w:t xml:space="preserve">-family ligands whose expression is promoted by JNK signalling, also contributes to tumourigenic </w:t>
      </w:r>
      <w:r w:rsidR="003F284F">
        <w:rPr>
          <w:rFonts w:cs="Times New Roman"/>
        </w:rPr>
        <w:t>survival</w:t>
      </w:r>
      <w:r w:rsidRPr="00707828">
        <w:rPr>
          <w:rFonts w:cs="Times New Roman"/>
        </w:rPr>
        <w:t xml:space="preserve"> and overproliferation. Lastly, JNK signalling promotes invasiveness of the tumour cells and basement membrane degradation by upregulating proteins such as Mmp1. </w:t>
      </w:r>
      <w:r>
        <w:rPr>
          <w:rFonts w:cs="Times New Roman"/>
        </w:rPr>
        <w:t>Gene and protein name a</w:t>
      </w:r>
      <w:r w:rsidRPr="00707828">
        <w:rPr>
          <w:rFonts w:cs="Times New Roman"/>
        </w:rPr>
        <w:t xml:space="preserve">bbreviations used in the diagram are as follows: </w:t>
      </w:r>
      <w:proofErr w:type="spellStart"/>
      <w:r w:rsidRPr="00707828">
        <w:rPr>
          <w:rFonts w:cs="Times New Roman"/>
        </w:rPr>
        <w:t>Eiger</w:t>
      </w:r>
      <w:proofErr w:type="spellEnd"/>
      <w:r w:rsidRPr="00707828">
        <w:rPr>
          <w:rFonts w:cs="Times New Roman"/>
        </w:rPr>
        <w:t xml:space="preserve"> (</w:t>
      </w:r>
      <w:proofErr w:type="spellStart"/>
      <w:r w:rsidRPr="00707828">
        <w:rPr>
          <w:rFonts w:cs="Times New Roman"/>
        </w:rPr>
        <w:t>Egr</w:t>
      </w:r>
      <w:proofErr w:type="spellEnd"/>
      <w:r w:rsidRPr="00707828">
        <w:rPr>
          <w:rFonts w:cs="Times New Roman"/>
        </w:rPr>
        <w:t>), Grindelwald (</w:t>
      </w:r>
      <w:proofErr w:type="spellStart"/>
      <w:r w:rsidRPr="00707828">
        <w:rPr>
          <w:rFonts w:cs="Times New Roman"/>
        </w:rPr>
        <w:t>Grnd</w:t>
      </w:r>
      <w:proofErr w:type="spellEnd"/>
      <w:r w:rsidRPr="00707828">
        <w:rPr>
          <w:rFonts w:cs="Times New Roman"/>
        </w:rPr>
        <w:t xml:space="preserve">), </w:t>
      </w:r>
      <w:proofErr w:type="spellStart"/>
      <w:r w:rsidRPr="00707828">
        <w:rPr>
          <w:rFonts w:cs="Times New Roman"/>
        </w:rPr>
        <w:t>Wengen</w:t>
      </w:r>
      <w:proofErr w:type="spellEnd"/>
      <w:r w:rsidRPr="00707828">
        <w:rPr>
          <w:rFonts w:cs="Times New Roman"/>
        </w:rPr>
        <w:t xml:space="preserve"> (</w:t>
      </w:r>
      <w:proofErr w:type="spellStart"/>
      <w:r w:rsidRPr="00707828">
        <w:rPr>
          <w:rFonts w:cs="Times New Roman"/>
        </w:rPr>
        <w:t>Wgn</w:t>
      </w:r>
      <w:proofErr w:type="spellEnd"/>
      <w:r w:rsidRPr="00707828">
        <w:rPr>
          <w:rFonts w:cs="Times New Roman"/>
        </w:rPr>
        <w:t>), Wallenda (</w:t>
      </w:r>
      <w:proofErr w:type="spellStart"/>
      <w:r w:rsidRPr="00707828">
        <w:rPr>
          <w:rFonts w:cs="Times New Roman"/>
        </w:rPr>
        <w:t>Wnd</w:t>
      </w:r>
      <w:proofErr w:type="spellEnd"/>
      <w:r w:rsidRPr="00707828">
        <w:rPr>
          <w:rFonts w:cs="Times New Roman"/>
        </w:rPr>
        <w:t>),</w:t>
      </w:r>
      <w:r w:rsidRPr="00707828">
        <w:rPr>
          <w:rFonts w:cs="Times New Roman"/>
          <w:i/>
        </w:rPr>
        <w:t xml:space="preserve"> unpaired 1</w:t>
      </w:r>
      <w:r w:rsidRPr="00707828">
        <w:rPr>
          <w:rFonts w:cs="Times New Roman"/>
        </w:rPr>
        <w:t xml:space="preserve"> (</w:t>
      </w:r>
      <w:r w:rsidRPr="00707828">
        <w:rPr>
          <w:rFonts w:cs="Times New Roman"/>
          <w:i/>
        </w:rPr>
        <w:t>upd1</w:t>
      </w:r>
      <w:r w:rsidRPr="00707828">
        <w:rPr>
          <w:rFonts w:cs="Times New Roman"/>
        </w:rPr>
        <w:t xml:space="preserve">), </w:t>
      </w:r>
      <w:r w:rsidRPr="00707828">
        <w:rPr>
          <w:rFonts w:cs="Times New Roman"/>
          <w:i/>
        </w:rPr>
        <w:t>unpaired 2</w:t>
      </w:r>
      <w:r w:rsidRPr="00707828">
        <w:rPr>
          <w:rFonts w:cs="Times New Roman"/>
        </w:rPr>
        <w:t xml:space="preserve"> (</w:t>
      </w:r>
      <w:r w:rsidRPr="00707828">
        <w:rPr>
          <w:rFonts w:cs="Times New Roman"/>
          <w:i/>
        </w:rPr>
        <w:t>upd2</w:t>
      </w:r>
      <w:r w:rsidRPr="00707828">
        <w:rPr>
          <w:rFonts w:cs="Times New Roman"/>
        </w:rPr>
        <w:t xml:space="preserve">), </w:t>
      </w:r>
      <w:r w:rsidRPr="00707828">
        <w:rPr>
          <w:rFonts w:cs="Times New Roman"/>
          <w:i/>
        </w:rPr>
        <w:t>unpaired 3</w:t>
      </w:r>
      <w:r w:rsidRPr="00707828">
        <w:rPr>
          <w:rFonts w:cs="Times New Roman"/>
        </w:rPr>
        <w:t xml:space="preserve"> (</w:t>
      </w:r>
      <w:r w:rsidRPr="00707828">
        <w:rPr>
          <w:rFonts w:cs="Times New Roman"/>
          <w:i/>
        </w:rPr>
        <w:t>upd3</w:t>
      </w:r>
      <w:r w:rsidRPr="00707828">
        <w:rPr>
          <w:rFonts w:cs="Times New Roman"/>
        </w:rPr>
        <w:t xml:space="preserve">), </w:t>
      </w:r>
      <w:r w:rsidRPr="00707828">
        <w:rPr>
          <w:rFonts w:cs="Times New Roman"/>
          <w:i/>
        </w:rPr>
        <w:t>Matrix metalloproteinase 1</w:t>
      </w:r>
      <w:r w:rsidRPr="00707828">
        <w:rPr>
          <w:rFonts w:cs="Times New Roman"/>
        </w:rPr>
        <w:t xml:space="preserve"> (</w:t>
      </w:r>
      <w:r w:rsidRPr="00707828">
        <w:rPr>
          <w:rFonts w:cs="Times New Roman"/>
          <w:i/>
        </w:rPr>
        <w:t>Mmp1</w:t>
      </w:r>
      <w:r w:rsidRPr="00707828">
        <w:rPr>
          <w:rFonts w:cs="Times New Roman"/>
        </w:rPr>
        <w:t>), Yorkie (</w:t>
      </w:r>
      <w:proofErr w:type="spellStart"/>
      <w:r w:rsidRPr="00707828">
        <w:rPr>
          <w:rFonts w:cs="Times New Roman"/>
        </w:rPr>
        <w:t>Yki</w:t>
      </w:r>
      <w:proofErr w:type="spellEnd"/>
      <w:r w:rsidRPr="00707828">
        <w:rPr>
          <w:rFonts w:cs="Times New Roman"/>
        </w:rPr>
        <w:t xml:space="preserve">), </w:t>
      </w:r>
      <w:r w:rsidRPr="00707828">
        <w:rPr>
          <w:rFonts w:cs="Times New Roman"/>
          <w:i/>
        </w:rPr>
        <w:t>Cyclin E</w:t>
      </w:r>
      <w:r w:rsidRPr="00707828">
        <w:rPr>
          <w:rFonts w:cs="Times New Roman"/>
        </w:rPr>
        <w:t xml:space="preserve"> (</w:t>
      </w:r>
      <w:proofErr w:type="spellStart"/>
      <w:r w:rsidRPr="00707828">
        <w:rPr>
          <w:rFonts w:cs="Times New Roman"/>
          <w:i/>
        </w:rPr>
        <w:t>CycE</w:t>
      </w:r>
      <w:proofErr w:type="spellEnd"/>
      <w:r w:rsidRPr="00707828">
        <w:rPr>
          <w:rFonts w:cs="Times New Roman"/>
        </w:rPr>
        <w:t xml:space="preserve">), </w:t>
      </w:r>
      <w:r w:rsidRPr="00707828">
        <w:rPr>
          <w:rFonts w:cs="Times New Roman"/>
          <w:i/>
        </w:rPr>
        <w:t>Death-associated inhibitor of apoptosis 1</w:t>
      </w:r>
      <w:r w:rsidRPr="00707828">
        <w:rPr>
          <w:rFonts w:cs="Times New Roman"/>
        </w:rPr>
        <w:t xml:space="preserve"> (</w:t>
      </w:r>
      <w:r w:rsidRPr="00707828">
        <w:rPr>
          <w:rFonts w:cs="Times New Roman"/>
          <w:i/>
        </w:rPr>
        <w:t>Diap1</w:t>
      </w:r>
      <w:r w:rsidRPr="00707828">
        <w:rPr>
          <w:rFonts w:cs="Times New Roman"/>
        </w:rPr>
        <w:t xml:space="preserve">), </w:t>
      </w:r>
      <w:r w:rsidRPr="00707828">
        <w:rPr>
          <w:rFonts w:cs="Times New Roman"/>
          <w:i/>
        </w:rPr>
        <w:t>reaper</w:t>
      </w:r>
      <w:r w:rsidRPr="00707828">
        <w:rPr>
          <w:rFonts w:cs="Times New Roman"/>
        </w:rPr>
        <w:t xml:space="preserve"> (</w:t>
      </w:r>
      <w:proofErr w:type="spellStart"/>
      <w:r w:rsidRPr="00707828">
        <w:rPr>
          <w:rFonts w:cs="Times New Roman"/>
          <w:i/>
        </w:rPr>
        <w:t>rpr</w:t>
      </w:r>
      <w:proofErr w:type="spellEnd"/>
      <w:r w:rsidRPr="00707828">
        <w:rPr>
          <w:rFonts w:cs="Times New Roman"/>
        </w:rPr>
        <w:t xml:space="preserve">), </w:t>
      </w:r>
      <w:r w:rsidRPr="00707828">
        <w:rPr>
          <w:rFonts w:cs="Times New Roman"/>
          <w:i/>
        </w:rPr>
        <w:t>head involution defective</w:t>
      </w:r>
      <w:r w:rsidRPr="00707828">
        <w:rPr>
          <w:rFonts w:cs="Times New Roman"/>
        </w:rPr>
        <w:t xml:space="preserve"> (</w:t>
      </w:r>
      <w:r w:rsidRPr="00707828">
        <w:rPr>
          <w:rFonts w:cs="Times New Roman"/>
          <w:i/>
        </w:rPr>
        <w:t>hid</w:t>
      </w:r>
      <w:r w:rsidRPr="00707828">
        <w:rPr>
          <w:rFonts w:cs="Times New Roman"/>
        </w:rPr>
        <w:t>).</w:t>
      </w:r>
    </w:p>
    <w:p w14:paraId="68C497D6" w14:textId="77777777" w:rsidR="006E05B3" w:rsidRDefault="006E05B3" w:rsidP="00367722">
      <w:pPr>
        <w:spacing w:after="0" w:line="360" w:lineRule="auto"/>
        <w:rPr>
          <w:rFonts w:cs="Times New Roman"/>
        </w:rPr>
      </w:pPr>
    </w:p>
    <w:p w14:paraId="5901DDF5" w14:textId="30293DE6" w:rsidR="006E05B3" w:rsidRDefault="006E05B3" w:rsidP="00367722">
      <w:pPr>
        <w:spacing w:after="0" w:line="360" w:lineRule="auto"/>
        <w:rPr>
          <w:rFonts w:cs="Times New Roman"/>
        </w:rPr>
      </w:pPr>
      <w:r w:rsidRPr="008D4F44">
        <w:rPr>
          <w:rFonts w:cs="Times New Roman"/>
          <w:b/>
        </w:rPr>
        <w:t xml:space="preserve">Figure 4. </w:t>
      </w:r>
      <w:r>
        <w:rPr>
          <w:rFonts w:cs="Times New Roman"/>
          <w:b/>
        </w:rPr>
        <w:t xml:space="preserve">Non-autonomous JNK signalling. </w:t>
      </w:r>
      <w:r>
        <w:rPr>
          <w:rFonts w:cs="Times New Roman"/>
        </w:rPr>
        <w:t xml:space="preserve">The activation of JNK signalling in one group of cells can have non-autonomous effects on the growth and proliferation of their </w:t>
      </w:r>
      <w:proofErr w:type="spellStart"/>
      <w:r>
        <w:rPr>
          <w:rFonts w:cs="Times New Roman"/>
        </w:rPr>
        <w:t>neighbours</w:t>
      </w:r>
      <w:proofErr w:type="spellEnd"/>
      <w:r>
        <w:rPr>
          <w:rFonts w:cs="Times New Roman"/>
        </w:rPr>
        <w:t xml:space="preserve">, due to the upregulation of various signalling pathway initiators. </w:t>
      </w:r>
      <w:r w:rsidRPr="007422AE">
        <w:rPr>
          <w:rFonts w:cs="Times New Roman"/>
          <w:b/>
        </w:rPr>
        <w:t>(A)</w:t>
      </w:r>
      <w:r>
        <w:rPr>
          <w:rFonts w:cs="Times New Roman"/>
        </w:rPr>
        <w:t xml:space="preserve"> The generation of “undead” cells via the upregulation of p35 while simultaneously inducing apoptosis via </w:t>
      </w:r>
      <w:r w:rsidRPr="000F427A">
        <w:rPr>
          <w:rFonts w:cs="Times New Roman"/>
          <w:i/>
        </w:rPr>
        <w:t>Diap1</w:t>
      </w:r>
      <w:r>
        <w:rPr>
          <w:rFonts w:cs="Times New Roman"/>
        </w:rPr>
        <w:t xml:space="preserve"> mutation or X-ray application leads to JNK signalling activation, the expression and secretion of </w:t>
      </w:r>
      <w:proofErr w:type="spellStart"/>
      <w:r>
        <w:rPr>
          <w:rFonts w:cs="Times New Roman"/>
        </w:rPr>
        <w:t>Wg</w:t>
      </w:r>
      <w:proofErr w:type="spellEnd"/>
      <w:r>
        <w:rPr>
          <w:rFonts w:cs="Times New Roman"/>
        </w:rPr>
        <w:t xml:space="preserve"> and </w:t>
      </w:r>
      <w:proofErr w:type="spellStart"/>
      <w:r>
        <w:rPr>
          <w:rFonts w:cs="Times New Roman"/>
        </w:rPr>
        <w:t>Dpp</w:t>
      </w:r>
      <w:proofErr w:type="spellEnd"/>
      <w:r>
        <w:rPr>
          <w:rFonts w:cs="Times New Roman"/>
        </w:rPr>
        <w:t xml:space="preserve"> ligands, </w:t>
      </w:r>
      <w:r>
        <w:rPr>
          <w:rFonts w:cs="Times New Roman"/>
        </w:rPr>
        <w:lastRenderedPageBreak/>
        <w:t xml:space="preserve">and </w:t>
      </w:r>
      <w:r w:rsidRPr="000105EF">
        <w:rPr>
          <w:rFonts w:cs="Times New Roman"/>
        </w:rPr>
        <w:t xml:space="preserve">the </w:t>
      </w:r>
      <w:r w:rsidR="00D8500B" w:rsidRPr="000105EF">
        <w:rPr>
          <w:rFonts w:cs="Times New Roman"/>
        </w:rPr>
        <w:t>survival</w:t>
      </w:r>
      <w:r w:rsidRPr="000105EF">
        <w:rPr>
          <w:rFonts w:cs="Times New Roman"/>
        </w:rPr>
        <w:t xml:space="preserve"> and overproliferation of </w:t>
      </w:r>
      <w:proofErr w:type="spellStart"/>
      <w:r w:rsidRPr="000105EF">
        <w:rPr>
          <w:rFonts w:cs="Times New Roman"/>
        </w:rPr>
        <w:t>neighbouring</w:t>
      </w:r>
      <w:proofErr w:type="spellEnd"/>
      <w:r w:rsidRPr="000105EF">
        <w:rPr>
          <w:rFonts w:cs="Times New Roman"/>
        </w:rPr>
        <w:t xml:space="preserve"> cells due to </w:t>
      </w:r>
      <w:proofErr w:type="spellStart"/>
      <w:r w:rsidRPr="000105EF">
        <w:rPr>
          <w:rFonts w:cs="Times New Roman"/>
        </w:rPr>
        <w:t>Wg</w:t>
      </w:r>
      <w:proofErr w:type="spellEnd"/>
      <w:r w:rsidRPr="000105EF">
        <w:rPr>
          <w:rFonts w:cs="Times New Roman"/>
        </w:rPr>
        <w:t xml:space="preserve"> and TGF-β signalling pathway activation. </w:t>
      </w:r>
      <w:r w:rsidRPr="000105EF">
        <w:rPr>
          <w:rFonts w:cs="Times New Roman"/>
          <w:b/>
        </w:rPr>
        <w:t>(B)</w:t>
      </w:r>
      <w:r w:rsidRPr="000105EF">
        <w:rPr>
          <w:rFonts w:cs="Times New Roman"/>
        </w:rPr>
        <w:t xml:space="preserve"> The upregulation of JNK signalling that occurs in </w:t>
      </w:r>
      <w:proofErr w:type="spellStart"/>
      <w:r w:rsidRPr="000105EF">
        <w:rPr>
          <w:rFonts w:cs="Times New Roman"/>
          <w:i/>
        </w:rPr>
        <w:t>scrib</w:t>
      </w:r>
      <w:proofErr w:type="spellEnd"/>
      <w:r w:rsidRPr="000105EF">
        <w:rPr>
          <w:rFonts w:cs="Times New Roman"/>
          <w:i/>
          <w:vertAlign w:val="superscript"/>
        </w:rPr>
        <w:t>-/-</w:t>
      </w:r>
      <w:r w:rsidRPr="000105EF">
        <w:rPr>
          <w:rFonts w:cs="Times New Roman"/>
        </w:rPr>
        <w:t xml:space="preserve"> cells leads to expression and secretion of the </w:t>
      </w:r>
      <w:proofErr w:type="spellStart"/>
      <w:r w:rsidRPr="000105EF">
        <w:rPr>
          <w:rFonts w:cs="Times New Roman"/>
        </w:rPr>
        <w:t>Upd</w:t>
      </w:r>
      <w:proofErr w:type="spellEnd"/>
      <w:r w:rsidRPr="000105EF">
        <w:rPr>
          <w:rFonts w:cs="Times New Roman"/>
        </w:rPr>
        <w:t xml:space="preserve">-family ligands, which can activate </w:t>
      </w:r>
      <w:proofErr w:type="spellStart"/>
      <w:r w:rsidRPr="000105EF">
        <w:rPr>
          <w:rFonts w:cs="Times New Roman"/>
        </w:rPr>
        <w:t>Jak</w:t>
      </w:r>
      <w:proofErr w:type="spellEnd"/>
      <w:r w:rsidRPr="000105EF">
        <w:rPr>
          <w:rFonts w:cs="Times New Roman"/>
        </w:rPr>
        <w:t xml:space="preserve">-STAT signalling in </w:t>
      </w:r>
      <w:proofErr w:type="spellStart"/>
      <w:r w:rsidRPr="000105EF">
        <w:rPr>
          <w:rFonts w:cs="Times New Roman"/>
        </w:rPr>
        <w:t>neighbouring</w:t>
      </w:r>
      <w:proofErr w:type="spellEnd"/>
      <w:r w:rsidRPr="000105EF">
        <w:rPr>
          <w:rFonts w:cs="Times New Roman"/>
        </w:rPr>
        <w:t xml:space="preserve"> </w:t>
      </w:r>
      <w:r w:rsidRPr="000105EF">
        <w:rPr>
          <w:rFonts w:cs="Times New Roman"/>
          <w:i/>
        </w:rPr>
        <w:t>Ras85D</w:t>
      </w:r>
      <w:r w:rsidRPr="000105EF">
        <w:rPr>
          <w:rFonts w:cs="Times New Roman"/>
          <w:i/>
          <w:vertAlign w:val="superscript"/>
        </w:rPr>
        <w:t>V12</w:t>
      </w:r>
      <w:r w:rsidRPr="000105EF">
        <w:rPr>
          <w:rFonts w:cs="Times New Roman"/>
        </w:rPr>
        <w:t xml:space="preserve">-expressing tumourigenic </w:t>
      </w:r>
      <w:r w:rsidRPr="00FB0F82">
        <w:rPr>
          <w:rFonts w:cs="Times New Roman"/>
        </w:rPr>
        <w:t>cells</w:t>
      </w:r>
      <w:r w:rsidRPr="000105EF">
        <w:rPr>
          <w:rFonts w:cs="Times New Roman"/>
        </w:rPr>
        <w:t xml:space="preserve">, leading to their </w:t>
      </w:r>
      <w:r w:rsidR="00D8500B" w:rsidRPr="000105EF">
        <w:rPr>
          <w:rFonts w:cs="Times New Roman"/>
        </w:rPr>
        <w:t>survival</w:t>
      </w:r>
      <w:r w:rsidRPr="000105EF">
        <w:rPr>
          <w:rFonts w:cs="Times New Roman"/>
        </w:rPr>
        <w:t xml:space="preserve"> and overproliferation, and possibly their invasiveness. </w:t>
      </w:r>
      <w:r w:rsidRPr="000105EF">
        <w:rPr>
          <w:rFonts w:cs="Times New Roman"/>
          <w:b/>
        </w:rPr>
        <w:t>(C)</w:t>
      </w:r>
      <w:r w:rsidRPr="000105EF">
        <w:rPr>
          <w:rFonts w:cs="Times New Roman"/>
        </w:rPr>
        <w:t xml:space="preserve"> Cells expressing </w:t>
      </w:r>
      <w:r w:rsidRPr="000105EF">
        <w:rPr>
          <w:rFonts w:cs="Times New Roman"/>
          <w:i/>
        </w:rPr>
        <w:t>Ras85D</w:t>
      </w:r>
      <w:r w:rsidRPr="000105EF">
        <w:rPr>
          <w:rFonts w:cs="Times New Roman"/>
          <w:i/>
          <w:vertAlign w:val="superscript"/>
        </w:rPr>
        <w:t>V12</w:t>
      </w:r>
      <w:r w:rsidRPr="000105EF">
        <w:rPr>
          <w:rFonts w:cs="Times New Roman"/>
        </w:rPr>
        <w:t xml:space="preserve"> coupled with mitochondrial gene mutations upregulate JNK signalling, due to p53 and ROS activity. Said JNK signalling downregulates SWH signalling, derepressing </w:t>
      </w:r>
      <w:proofErr w:type="spellStart"/>
      <w:r w:rsidRPr="000105EF">
        <w:rPr>
          <w:rFonts w:cs="Times New Roman"/>
        </w:rPr>
        <w:t>Yki</w:t>
      </w:r>
      <w:proofErr w:type="spellEnd"/>
      <w:r w:rsidRPr="000105EF">
        <w:rPr>
          <w:rFonts w:cs="Times New Roman"/>
        </w:rPr>
        <w:t xml:space="preserve">, </w:t>
      </w:r>
      <w:proofErr w:type="gramStart"/>
      <w:r w:rsidRPr="000105EF">
        <w:rPr>
          <w:rFonts w:cs="Times New Roman"/>
        </w:rPr>
        <w:t>and also</w:t>
      </w:r>
      <w:proofErr w:type="gramEnd"/>
      <w:r w:rsidRPr="000105EF">
        <w:rPr>
          <w:rFonts w:cs="Times New Roman"/>
        </w:rPr>
        <w:t xml:space="preserve"> upregulates expression and secretion of </w:t>
      </w:r>
      <w:proofErr w:type="spellStart"/>
      <w:r w:rsidRPr="000105EF">
        <w:rPr>
          <w:rFonts w:cs="Times New Roman"/>
        </w:rPr>
        <w:t>Wg</w:t>
      </w:r>
      <w:proofErr w:type="spellEnd"/>
      <w:r w:rsidRPr="000105EF">
        <w:rPr>
          <w:rFonts w:cs="Times New Roman"/>
        </w:rPr>
        <w:t xml:space="preserve"> and the </w:t>
      </w:r>
      <w:proofErr w:type="spellStart"/>
      <w:r w:rsidRPr="000105EF">
        <w:rPr>
          <w:rFonts w:cs="Times New Roman"/>
        </w:rPr>
        <w:t>Upd</w:t>
      </w:r>
      <w:proofErr w:type="spellEnd"/>
      <w:r w:rsidRPr="000105EF">
        <w:rPr>
          <w:rFonts w:cs="Times New Roman"/>
        </w:rPr>
        <w:t xml:space="preserve">-family ligands, activating </w:t>
      </w:r>
      <w:proofErr w:type="spellStart"/>
      <w:r w:rsidRPr="000105EF">
        <w:rPr>
          <w:rFonts w:cs="Times New Roman"/>
        </w:rPr>
        <w:t>Jak</w:t>
      </w:r>
      <w:proofErr w:type="spellEnd"/>
      <w:r w:rsidRPr="000105EF">
        <w:rPr>
          <w:rFonts w:cs="Times New Roman"/>
        </w:rPr>
        <w:t xml:space="preserve">-STAT and </w:t>
      </w:r>
      <w:proofErr w:type="spellStart"/>
      <w:r w:rsidRPr="000105EF">
        <w:rPr>
          <w:rFonts w:cs="Times New Roman"/>
        </w:rPr>
        <w:t>Wg</w:t>
      </w:r>
      <w:proofErr w:type="spellEnd"/>
      <w:r w:rsidRPr="000105EF">
        <w:rPr>
          <w:rFonts w:cs="Times New Roman"/>
        </w:rPr>
        <w:t xml:space="preserve"> signalling in </w:t>
      </w:r>
      <w:proofErr w:type="spellStart"/>
      <w:r w:rsidRPr="000105EF">
        <w:rPr>
          <w:rFonts w:cs="Times New Roman"/>
        </w:rPr>
        <w:t>neighbouring</w:t>
      </w:r>
      <w:proofErr w:type="spellEnd"/>
      <w:r w:rsidRPr="000105EF">
        <w:rPr>
          <w:rFonts w:cs="Times New Roman"/>
        </w:rPr>
        <w:t xml:space="preserve"> cells and promoting their </w:t>
      </w:r>
      <w:r w:rsidR="00D8500B" w:rsidRPr="000105EF">
        <w:rPr>
          <w:rFonts w:cs="Times New Roman"/>
        </w:rPr>
        <w:t>survival</w:t>
      </w:r>
      <w:r w:rsidRPr="000105EF">
        <w:rPr>
          <w:rFonts w:cs="Times New Roman"/>
        </w:rPr>
        <w:t xml:space="preserve"> and over</w:t>
      </w:r>
      <w:r>
        <w:rPr>
          <w:rFonts w:cs="Times New Roman"/>
        </w:rPr>
        <w:t>proliferation. Gene and protein name a</w:t>
      </w:r>
      <w:r w:rsidRPr="00707828">
        <w:rPr>
          <w:rFonts w:cs="Times New Roman"/>
        </w:rPr>
        <w:t xml:space="preserve">bbreviations used in the diagram are as follows: </w:t>
      </w:r>
      <w:r w:rsidRPr="00061063">
        <w:rPr>
          <w:rFonts w:cs="Times New Roman"/>
        </w:rPr>
        <w:t xml:space="preserve">Death-associated inhibitor of apoptosis 1 (Diap1), </w:t>
      </w:r>
      <w:r w:rsidRPr="00C834B3">
        <w:rPr>
          <w:rFonts w:cs="Times New Roman"/>
          <w:i/>
        </w:rPr>
        <w:t>decapentaplegic</w:t>
      </w:r>
      <w:r>
        <w:rPr>
          <w:rFonts w:cs="Times New Roman"/>
        </w:rPr>
        <w:t xml:space="preserve"> (</w:t>
      </w:r>
      <w:proofErr w:type="spellStart"/>
      <w:r>
        <w:rPr>
          <w:rFonts w:cs="Times New Roman"/>
        </w:rPr>
        <w:t>d</w:t>
      </w:r>
      <w:r w:rsidRPr="00C834B3">
        <w:rPr>
          <w:rFonts w:cs="Times New Roman"/>
          <w:i/>
        </w:rPr>
        <w:t>pp</w:t>
      </w:r>
      <w:proofErr w:type="spellEnd"/>
      <w:r>
        <w:rPr>
          <w:rFonts w:cs="Times New Roman"/>
        </w:rPr>
        <w:t xml:space="preserve">), </w:t>
      </w:r>
      <w:r w:rsidRPr="00C834B3">
        <w:rPr>
          <w:rFonts w:cs="Times New Roman"/>
          <w:i/>
        </w:rPr>
        <w:t>wingless</w:t>
      </w:r>
      <w:r>
        <w:rPr>
          <w:rFonts w:cs="Times New Roman"/>
        </w:rPr>
        <w:t xml:space="preserve"> (</w:t>
      </w:r>
      <w:proofErr w:type="spellStart"/>
      <w:r w:rsidRPr="00C834B3">
        <w:rPr>
          <w:rFonts w:cs="Times New Roman"/>
          <w:i/>
        </w:rPr>
        <w:t>wg</w:t>
      </w:r>
      <w:proofErr w:type="spellEnd"/>
      <w:r>
        <w:rPr>
          <w:rFonts w:cs="Times New Roman"/>
        </w:rPr>
        <w:t xml:space="preserve">), </w:t>
      </w:r>
      <w:r w:rsidRPr="00707828">
        <w:rPr>
          <w:rFonts w:cs="Times New Roman"/>
          <w:i/>
        </w:rPr>
        <w:t>unpaired 1</w:t>
      </w:r>
      <w:r w:rsidRPr="00707828">
        <w:rPr>
          <w:rFonts w:cs="Times New Roman"/>
        </w:rPr>
        <w:t xml:space="preserve"> (</w:t>
      </w:r>
      <w:r w:rsidRPr="00707828">
        <w:rPr>
          <w:rFonts w:cs="Times New Roman"/>
          <w:i/>
        </w:rPr>
        <w:t>upd1</w:t>
      </w:r>
      <w:r w:rsidRPr="00707828">
        <w:rPr>
          <w:rFonts w:cs="Times New Roman"/>
        </w:rPr>
        <w:t xml:space="preserve">), </w:t>
      </w:r>
      <w:r w:rsidRPr="00707828">
        <w:rPr>
          <w:rFonts w:cs="Times New Roman"/>
          <w:i/>
        </w:rPr>
        <w:t>unpaired 2</w:t>
      </w:r>
      <w:r w:rsidRPr="00707828">
        <w:rPr>
          <w:rFonts w:cs="Times New Roman"/>
        </w:rPr>
        <w:t xml:space="preserve"> (</w:t>
      </w:r>
      <w:r w:rsidRPr="00707828">
        <w:rPr>
          <w:rFonts w:cs="Times New Roman"/>
          <w:i/>
        </w:rPr>
        <w:t>upd2</w:t>
      </w:r>
      <w:r w:rsidRPr="00707828">
        <w:rPr>
          <w:rFonts w:cs="Times New Roman"/>
        </w:rPr>
        <w:t xml:space="preserve">), </w:t>
      </w:r>
      <w:r w:rsidRPr="00707828">
        <w:rPr>
          <w:rFonts w:cs="Times New Roman"/>
          <w:i/>
        </w:rPr>
        <w:t>unpaired 3</w:t>
      </w:r>
      <w:r w:rsidRPr="00707828">
        <w:rPr>
          <w:rFonts w:cs="Times New Roman"/>
        </w:rPr>
        <w:t xml:space="preserve"> (</w:t>
      </w:r>
      <w:r w:rsidRPr="00707828">
        <w:rPr>
          <w:rFonts w:cs="Times New Roman"/>
          <w:i/>
        </w:rPr>
        <w:t>upd3</w:t>
      </w:r>
      <w:r w:rsidRPr="00707828">
        <w:rPr>
          <w:rFonts w:cs="Times New Roman"/>
        </w:rPr>
        <w:t>),</w:t>
      </w:r>
      <w:r>
        <w:rPr>
          <w:rFonts w:cs="Times New Roman"/>
        </w:rPr>
        <w:t xml:space="preserve"> Yorkie (</w:t>
      </w:r>
      <w:proofErr w:type="spellStart"/>
      <w:r>
        <w:rPr>
          <w:rFonts w:cs="Times New Roman"/>
        </w:rPr>
        <w:t>Yki</w:t>
      </w:r>
      <w:proofErr w:type="spellEnd"/>
      <w:r>
        <w:rPr>
          <w:rFonts w:cs="Times New Roman"/>
        </w:rPr>
        <w:t>).</w:t>
      </w:r>
    </w:p>
    <w:p w14:paraId="37ACEB74" w14:textId="77777777" w:rsidR="006E05B3" w:rsidRDefault="006E05B3" w:rsidP="00367722">
      <w:pPr>
        <w:spacing w:after="0" w:line="360" w:lineRule="auto"/>
        <w:rPr>
          <w:rFonts w:cs="Times New Roman"/>
        </w:rPr>
      </w:pPr>
    </w:p>
    <w:p w14:paraId="7FD186BF" w14:textId="4AB2BB26" w:rsidR="006E05B3" w:rsidRPr="00707828" w:rsidRDefault="006E05B3" w:rsidP="00367722">
      <w:pPr>
        <w:spacing w:after="0" w:line="360" w:lineRule="auto"/>
        <w:rPr>
          <w:rFonts w:cs="Times New Roman"/>
        </w:rPr>
      </w:pPr>
      <w:r>
        <w:rPr>
          <w:rFonts w:cs="Times New Roman"/>
        </w:rPr>
        <w:t>F</w:t>
      </w:r>
      <w:r w:rsidRPr="00707828">
        <w:rPr>
          <w:rFonts w:cs="Times New Roman"/>
          <w:b/>
        </w:rPr>
        <w:t xml:space="preserve">igure </w:t>
      </w:r>
      <w:r>
        <w:rPr>
          <w:rFonts w:cs="Times New Roman"/>
          <w:b/>
        </w:rPr>
        <w:t>5</w:t>
      </w:r>
      <w:r w:rsidRPr="00707828">
        <w:rPr>
          <w:rFonts w:cs="Times New Roman"/>
          <w:b/>
        </w:rPr>
        <w:t xml:space="preserve">. </w:t>
      </w:r>
      <w:r>
        <w:rPr>
          <w:rFonts w:cs="Times New Roman"/>
          <w:b/>
        </w:rPr>
        <w:t>Upstream regulation of</w:t>
      </w:r>
      <w:r w:rsidRPr="00707828">
        <w:rPr>
          <w:rFonts w:cs="Times New Roman"/>
          <w:b/>
        </w:rPr>
        <w:t xml:space="preserve"> JNK signalling.</w:t>
      </w:r>
      <w:r w:rsidRPr="00707828">
        <w:rPr>
          <w:rFonts w:cs="Times New Roman"/>
        </w:rPr>
        <w:t xml:space="preserve"> JNK signalling can </w:t>
      </w:r>
      <w:r>
        <w:rPr>
          <w:rFonts w:cs="Times New Roman"/>
        </w:rPr>
        <w:t>be activated by a variety of different upstream mechanisms</w:t>
      </w:r>
      <w:r w:rsidRPr="00707828">
        <w:rPr>
          <w:rFonts w:cs="Times New Roman"/>
        </w:rPr>
        <w:t>.</w:t>
      </w:r>
      <w:r>
        <w:rPr>
          <w:rFonts w:cs="Times New Roman"/>
        </w:rPr>
        <w:t xml:space="preserve"> </w:t>
      </w:r>
      <w:r w:rsidRPr="00707828">
        <w:rPr>
          <w:rFonts w:cs="Times New Roman"/>
        </w:rPr>
        <w:t xml:space="preserve">JNK signalling </w:t>
      </w:r>
      <w:r>
        <w:rPr>
          <w:rFonts w:cs="Times New Roman"/>
        </w:rPr>
        <w:t>mediates cell morphology changes, such as those during</w:t>
      </w:r>
      <w:r w:rsidRPr="00707828">
        <w:rPr>
          <w:rFonts w:cs="Times New Roman"/>
        </w:rPr>
        <w:t xml:space="preserve"> embryonic dorsal closure, where it is thought to act via Src42A</w:t>
      </w:r>
      <w:r>
        <w:rPr>
          <w:rFonts w:cs="Times New Roman"/>
        </w:rPr>
        <w:t xml:space="preserve"> and</w:t>
      </w:r>
      <w:r w:rsidRPr="00707828">
        <w:rPr>
          <w:rFonts w:cs="Times New Roman"/>
        </w:rPr>
        <w:t xml:space="preserve"> Src64B </w:t>
      </w:r>
      <w:r>
        <w:rPr>
          <w:rFonts w:cs="Times New Roman"/>
        </w:rPr>
        <w:t>(</w:t>
      </w:r>
      <w:r w:rsidRPr="00707828">
        <w:rPr>
          <w:rFonts w:cs="Times New Roman"/>
        </w:rPr>
        <w:t>and/or Btk29A</w:t>
      </w:r>
      <w:r>
        <w:rPr>
          <w:rFonts w:cs="Times New Roman"/>
        </w:rPr>
        <w:t xml:space="preserve">) </w:t>
      </w:r>
      <w:r w:rsidR="00D8500B">
        <w:rPr>
          <w:rFonts w:cs="Times New Roman"/>
        </w:rPr>
        <w:t xml:space="preserve">to </w:t>
      </w:r>
      <w:r>
        <w:rPr>
          <w:rFonts w:cs="Times New Roman"/>
        </w:rPr>
        <w:t xml:space="preserve">activate the </w:t>
      </w:r>
      <w:r w:rsidRPr="00707828">
        <w:rPr>
          <w:rFonts w:cs="Times New Roman"/>
        </w:rPr>
        <w:t xml:space="preserve">kinase Shark and its adapter, </w:t>
      </w:r>
      <w:proofErr w:type="spellStart"/>
      <w:r w:rsidRPr="00707828">
        <w:rPr>
          <w:rFonts w:cs="Times New Roman"/>
        </w:rPr>
        <w:t>Dok</w:t>
      </w:r>
      <w:proofErr w:type="spellEnd"/>
      <w:r>
        <w:rPr>
          <w:rFonts w:cs="Times New Roman"/>
        </w:rPr>
        <w:t xml:space="preserve">. This signalling may in turn activate Rac1 and promote JNK signalling via </w:t>
      </w:r>
      <w:proofErr w:type="spellStart"/>
      <w:r>
        <w:rPr>
          <w:rFonts w:cs="Times New Roman"/>
        </w:rPr>
        <w:t>Slpr</w:t>
      </w:r>
      <w:proofErr w:type="spellEnd"/>
      <w:r>
        <w:rPr>
          <w:rFonts w:cs="Times New Roman"/>
        </w:rPr>
        <w:t>. I</w:t>
      </w:r>
      <w:r w:rsidRPr="00707828">
        <w:rPr>
          <w:rFonts w:cs="Times New Roman"/>
        </w:rPr>
        <w:t xml:space="preserve">n cells with </w:t>
      </w:r>
      <w:r>
        <w:rPr>
          <w:rFonts w:cs="Times New Roman"/>
        </w:rPr>
        <w:t>chromosomal instability</w:t>
      </w:r>
      <w:r w:rsidRPr="00707828">
        <w:rPr>
          <w:rFonts w:cs="Times New Roman"/>
        </w:rPr>
        <w:t>, accumulated ROS promote Ask1 signalling</w:t>
      </w:r>
      <w:r>
        <w:rPr>
          <w:rFonts w:cs="Times New Roman"/>
        </w:rPr>
        <w:t xml:space="preserve">, stimulating the JNK signalling pathway to promote apoptosis. </w:t>
      </w:r>
      <w:r w:rsidRPr="00707828">
        <w:rPr>
          <w:rFonts w:cs="Times New Roman"/>
        </w:rPr>
        <w:t>Arguably, the best understood pathway is the TNF-JNK signalling pathway, which</w:t>
      </w:r>
      <w:r>
        <w:rPr>
          <w:rFonts w:cs="Times New Roman"/>
        </w:rPr>
        <w:t xml:space="preserve"> is generally considered to be activated as a response to cellular stresses.</w:t>
      </w:r>
      <w:r w:rsidRPr="00707828">
        <w:rPr>
          <w:rFonts w:cs="Times New Roman"/>
        </w:rPr>
        <w:t xml:space="preserve"> </w:t>
      </w:r>
      <w:proofErr w:type="spellStart"/>
      <w:r>
        <w:rPr>
          <w:rFonts w:cs="Times New Roman"/>
        </w:rPr>
        <w:t>Egr</w:t>
      </w:r>
      <w:proofErr w:type="spellEnd"/>
      <w:r>
        <w:rPr>
          <w:rFonts w:cs="Times New Roman"/>
        </w:rPr>
        <w:t xml:space="preserve">, the </w:t>
      </w:r>
      <w:r w:rsidRPr="00185E26">
        <w:rPr>
          <w:rFonts w:cs="Times New Roman"/>
          <w:i/>
        </w:rPr>
        <w:t>Drosophila</w:t>
      </w:r>
      <w:r>
        <w:rPr>
          <w:rFonts w:cs="Times New Roman"/>
        </w:rPr>
        <w:t xml:space="preserve"> TNF,</w:t>
      </w:r>
      <w:r w:rsidRPr="00707828">
        <w:rPr>
          <w:rFonts w:cs="Times New Roman"/>
        </w:rPr>
        <w:t xml:space="preserve"> bind</w:t>
      </w:r>
      <w:r>
        <w:rPr>
          <w:rFonts w:cs="Times New Roman"/>
        </w:rPr>
        <w:t xml:space="preserve">s </w:t>
      </w:r>
      <w:r w:rsidRPr="00707828">
        <w:rPr>
          <w:rFonts w:cs="Times New Roman"/>
        </w:rPr>
        <w:t xml:space="preserve">to </w:t>
      </w:r>
      <w:proofErr w:type="spellStart"/>
      <w:r w:rsidRPr="00707828">
        <w:rPr>
          <w:rFonts w:cs="Times New Roman"/>
        </w:rPr>
        <w:t>Grnd</w:t>
      </w:r>
      <w:proofErr w:type="spellEnd"/>
      <w:r w:rsidRPr="00707828">
        <w:rPr>
          <w:rFonts w:cs="Times New Roman"/>
        </w:rPr>
        <w:t xml:space="preserve"> or </w:t>
      </w:r>
      <w:proofErr w:type="spellStart"/>
      <w:r w:rsidRPr="00707828">
        <w:rPr>
          <w:rFonts w:cs="Times New Roman"/>
        </w:rPr>
        <w:t>Wgn</w:t>
      </w:r>
      <w:proofErr w:type="spellEnd"/>
      <w:r>
        <w:rPr>
          <w:rFonts w:cs="Times New Roman"/>
        </w:rPr>
        <w:t xml:space="preserve"> (TNFRs), which activate</w:t>
      </w:r>
      <w:r w:rsidRPr="00707828">
        <w:rPr>
          <w:rFonts w:cs="Times New Roman"/>
        </w:rPr>
        <w:t xml:space="preserve"> Msn</w:t>
      </w:r>
      <w:r>
        <w:rPr>
          <w:rFonts w:cs="Times New Roman"/>
        </w:rPr>
        <w:t xml:space="preserve"> (JNKKKK)</w:t>
      </w:r>
      <w:r w:rsidRPr="00707828">
        <w:rPr>
          <w:rFonts w:cs="Times New Roman"/>
        </w:rPr>
        <w:t xml:space="preserve"> and Tak1</w:t>
      </w:r>
      <w:r>
        <w:rPr>
          <w:rFonts w:cs="Times New Roman"/>
        </w:rPr>
        <w:t xml:space="preserve"> (JNKKK)</w:t>
      </w:r>
      <w:r w:rsidRPr="00707828">
        <w:rPr>
          <w:rFonts w:cs="Times New Roman"/>
        </w:rPr>
        <w:t>, via the adapter proteins Traf4, Tab2, and Traf6.</w:t>
      </w:r>
      <w:r>
        <w:rPr>
          <w:rFonts w:cs="Times New Roman"/>
        </w:rPr>
        <w:t xml:space="preserve"> </w:t>
      </w:r>
      <w:r w:rsidRPr="00707828">
        <w:rPr>
          <w:rFonts w:cs="Times New Roman"/>
        </w:rPr>
        <w:t>JNK</w:t>
      </w:r>
      <w:r>
        <w:rPr>
          <w:rFonts w:cs="Times New Roman"/>
        </w:rPr>
        <w:t xml:space="preserve"> signalling</w:t>
      </w:r>
      <w:r w:rsidRPr="00707828">
        <w:rPr>
          <w:rFonts w:cs="Times New Roman"/>
        </w:rPr>
        <w:t xml:space="preserve"> is activated in polarity</w:t>
      </w:r>
      <w:r>
        <w:rPr>
          <w:rFonts w:cs="Times New Roman"/>
        </w:rPr>
        <w:t>-</w:t>
      </w:r>
      <w:r w:rsidRPr="00707828">
        <w:rPr>
          <w:rFonts w:cs="Times New Roman"/>
        </w:rPr>
        <w:t>impaired cells,</w:t>
      </w:r>
      <w:r>
        <w:rPr>
          <w:rFonts w:cs="Times New Roman"/>
        </w:rPr>
        <w:t xml:space="preserve"> which is thought to occur via the stimulation of </w:t>
      </w:r>
      <w:proofErr w:type="spellStart"/>
      <w:r>
        <w:rPr>
          <w:rFonts w:cs="Times New Roman"/>
        </w:rPr>
        <w:t>Wnd</w:t>
      </w:r>
      <w:proofErr w:type="spellEnd"/>
      <w:r>
        <w:rPr>
          <w:rFonts w:cs="Times New Roman"/>
        </w:rPr>
        <w:t xml:space="preserve"> by the </w:t>
      </w:r>
      <w:r w:rsidRPr="00707828">
        <w:rPr>
          <w:rFonts w:cs="Times New Roman"/>
        </w:rPr>
        <w:t xml:space="preserve">actin cytoskeleton regulator </w:t>
      </w:r>
      <w:r w:rsidRPr="00FB0F82">
        <w:rPr>
          <w:rFonts w:cs="Times New Roman"/>
        </w:rPr>
        <w:t>Rho1</w:t>
      </w:r>
      <w:r w:rsidR="00D8500B" w:rsidRPr="00FB0F82">
        <w:rPr>
          <w:rFonts w:cs="Times New Roman"/>
        </w:rPr>
        <w:t>, although TNF signalling contributes to amplify JNK activity</w:t>
      </w:r>
      <w:r w:rsidRPr="00FB0F82">
        <w:rPr>
          <w:rFonts w:cs="Times New Roman"/>
        </w:rPr>
        <w:t>.</w:t>
      </w:r>
      <w:r>
        <w:rPr>
          <w:rFonts w:cs="Times New Roman"/>
        </w:rPr>
        <w:t xml:space="preserve"> Lastly, in </w:t>
      </w:r>
      <w:r w:rsidRPr="009E61B3">
        <w:rPr>
          <w:rFonts w:cs="Times New Roman"/>
          <w:i/>
        </w:rPr>
        <w:t>Drosophila</w:t>
      </w:r>
      <w:r>
        <w:rPr>
          <w:rFonts w:cs="Times New Roman"/>
        </w:rPr>
        <w:t xml:space="preserve"> wing imaginal discs, differential JNK signalling regulation by the SWH signalling pathway has been observed. While non-active SWH signalling allows </w:t>
      </w:r>
      <w:proofErr w:type="spellStart"/>
      <w:r>
        <w:rPr>
          <w:rFonts w:cs="Times New Roman"/>
        </w:rPr>
        <w:t>Yki</w:t>
      </w:r>
      <w:proofErr w:type="spellEnd"/>
      <w:r>
        <w:rPr>
          <w:rFonts w:cs="Times New Roman"/>
        </w:rPr>
        <w:t xml:space="preserve"> to promote JNK activation via Rho1, activated SWH signalling suppresses </w:t>
      </w:r>
      <w:proofErr w:type="spellStart"/>
      <w:r>
        <w:rPr>
          <w:rFonts w:cs="Times New Roman"/>
        </w:rPr>
        <w:t>Yki</w:t>
      </w:r>
      <w:proofErr w:type="spellEnd"/>
      <w:r>
        <w:rPr>
          <w:rFonts w:cs="Times New Roman"/>
        </w:rPr>
        <w:t xml:space="preserve"> activity, preventing </w:t>
      </w:r>
      <w:r w:rsidRPr="0064660B">
        <w:rPr>
          <w:rFonts w:cs="Times New Roman"/>
          <w:i/>
        </w:rPr>
        <w:t>bantam</w:t>
      </w:r>
      <w:r w:rsidR="00D8500B">
        <w:rPr>
          <w:rFonts w:cs="Times New Roman"/>
        </w:rPr>
        <w:t xml:space="preserve"> transcription, a</w:t>
      </w:r>
      <w:r>
        <w:rPr>
          <w:rFonts w:cs="Times New Roman"/>
        </w:rPr>
        <w:t xml:space="preserve"> miRNA that suppresses Rox8, which acts as a positive regulator of JNK signalling, possibly by downregulating </w:t>
      </w:r>
      <w:r w:rsidRPr="0064660B">
        <w:rPr>
          <w:rFonts w:cs="Times New Roman"/>
          <w:i/>
        </w:rPr>
        <w:t>dlg1</w:t>
      </w:r>
      <w:r>
        <w:rPr>
          <w:rFonts w:cs="Times New Roman"/>
        </w:rPr>
        <w:t xml:space="preserve">. </w:t>
      </w:r>
      <w:r w:rsidRPr="00707828">
        <w:rPr>
          <w:rFonts w:cs="Times New Roman"/>
        </w:rPr>
        <w:t xml:space="preserve">Msn is thought to be capable of activating </w:t>
      </w:r>
      <w:r>
        <w:rPr>
          <w:rFonts w:cs="Times New Roman"/>
        </w:rPr>
        <w:t>Tak1,</w:t>
      </w:r>
      <w:r w:rsidRPr="00707828">
        <w:rPr>
          <w:rFonts w:cs="Times New Roman"/>
        </w:rPr>
        <w:t xml:space="preserve"> </w:t>
      </w:r>
      <w:proofErr w:type="spellStart"/>
      <w:r w:rsidRPr="00707828">
        <w:rPr>
          <w:rFonts w:cs="Times New Roman"/>
        </w:rPr>
        <w:t>Wnd</w:t>
      </w:r>
      <w:proofErr w:type="spellEnd"/>
      <w:r>
        <w:rPr>
          <w:rFonts w:cs="Times New Roman"/>
        </w:rPr>
        <w:t>,</w:t>
      </w:r>
      <w:r w:rsidRPr="00707828">
        <w:rPr>
          <w:rFonts w:cs="Times New Roman"/>
        </w:rPr>
        <w:t xml:space="preserve"> and </w:t>
      </w:r>
      <w:proofErr w:type="spellStart"/>
      <w:r w:rsidRPr="00707828">
        <w:rPr>
          <w:rFonts w:cs="Times New Roman"/>
        </w:rPr>
        <w:t>Slpr</w:t>
      </w:r>
      <w:proofErr w:type="spellEnd"/>
      <w:r w:rsidRPr="00707828">
        <w:rPr>
          <w:rFonts w:cs="Times New Roman"/>
        </w:rPr>
        <w:t xml:space="preserve">, but has not yet been shown to activate Ask1. Tak1, </w:t>
      </w:r>
      <w:proofErr w:type="spellStart"/>
      <w:r w:rsidRPr="00707828">
        <w:rPr>
          <w:rFonts w:cs="Times New Roman"/>
        </w:rPr>
        <w:t>Wnd</w:t>
      </w:r>
      <w:proofErr w:type="spellEnd"/>
      <w:r w:rsidRPr="00707828">
        <w:rPr>
          <w:rFonts w:cs="Times New Roman"/>
        </w:rPr>
        <w:t xml:space="preserve">, and Ask1 are then thought to be capable of activating both the JNKKs, Hep and Mkk4, while </w:t>
      </w:r>
      <w:proofErr w:type="spellStart"/>
      <w:r w:rsidRPr="00707828">
        <w:rPr>
          <w:rFonts w:cs="Times New Roman"/>
        </w:rPr>
        <w:t>Slpr</w:t>
      </w:r>
      <w:proofErr w:type="spellEnd"/>
      <w:r w:rsidRPr="00707828">
        <w:rPr>
          <w:rFonts w:cs="Times New Roman"/>
        </w:rPr>
        <w:t xml:space="preserve"> has only yet been shown to act via Hep. Both Hep and Mkk4 can activate the sole </w:t>
      </w:r>
      <w:r w:rsidRPr="00707828">
        <w:rPr>
          <w:rFonts w:cs="Times New Roman"/>
          <w:i/>
        </w:rPr>
        <w:t>Drosophila</w:t>
      </w:r>
      <w:r w:rsidRPr="00707828">
        <w:rPr>
          <w:rFonts w:cs="Times New Roman"/>
        </w:rPr>
        <w:t xml:space="preserve"> JNK, </w:t>
      </w:r>
      <w:proofErr w:type="spellStart"/>
      <w:r w:rsidRPr="00707828">
        <w:rPr>
          <w:rFonts w:cs="Times New Roman"/>
        </w:rPr>
        <w:t>Bsk</w:t>
      </w:r>
      <w:proofErr w:type="spellEnd"/>
      <w:r w:rsidRPr="00707828">
        <w:rPr>
          <w:rFonts w:cs="Times New Roman"/>
        </w:rPr>
        <w:t xml:space="preserve">, which positively regulates </w:t>
      </w:r>
      <w:proofErr w:type="gramStart"/>
      <w:r w:rsidRPr="00707828">
        <w:rPr>
          <w:rFonts w:cs="Times New Roman"/>
        </w:rPr>
        <w:t>a number of</w:t>
      </w:r>
      <w:proofErr w:type="gramEnd"/>
      <w:r w:rsidRPr="00707828">
        <w:rPr>
          <w:rFonts w:cs="Times New Roman"/>
        </w:rPr>
        <w:t xml:space="preserve"> TFs, including the well-known </w:t>
      </w:r>
      <w:proofErr w:type="spellStart"/>
      <w:r w:rsidRPr="00707828">
        <w:rPr>
          <w:rFonts w:cs="Times New Roman"/>
        </w:rPr>
        <w:t>Jra</w:t>
      </w:r>
      <w:proofErr w:type="spellEnd"/>
      <w:r w:rsidRPr="00707828">
        <w:rPr>
          <w:rFonts w:cs="Times New Roman"/>
        </w:rPr>
        <w:t xml:space="preserve"> and Kay. These TFs promote transcription of </w:t>
      </w:r>
      <w:proofErr w:type="gramStart"/>
      <w:r w:rsidRPr="00707828">
        <w:rPr>
          <w:rFonts w:cs="Times New Roman"/>
        </w:rPr>
        <w:t xml:space="preserve">a number </w:t>
      </w:r>
      <w:r w:rsidRPr="00707828">
        <w:rPr>
          <w:rFonts w:cs="Times New Roman"/>
        </w:rPr>
        <w:lastRenderedPageBreak/>
        <w:t>of</w:t>
      </w:r>
      <w:proofErr w:type="gramEnd"/>
      <w:r w:rsidRPr="00707828">
        <w:rPr>
          <w:rFonts w:cs="Times New Roman"/>
        </w:rPr>
        <w:t xml:space="preserve"> important genes, including the apoptosis promoter</w:t>
      </w:r>
      <w:r>
        <w:rPr>
          <w:rFonts w:cs="Times New Roman"/>
        </w:rPr>
        <w:t>s</w:t>
      </w:r>
      <w:r w:rsidRPr="00707828">
        <w:rPr>
          <w:rFonts w:cs="Times New Roman"/>
        </w:rPr>
        <w:t xml:space="preserve"> </w:t>
      </w:r>
      <w:r w:rsidRPr="00707828">
        <w:rPr>
          <w:rFonts w:cs="Times New Roman"/>
          <w:i/>
        </w:rPr>
        <w:t>hid</w:t>
      </w:r>
      <w:r>
        <w:rPr>
          <w:rFonts w:cs="Times New Roman"/>
        </w:rPr>
        <w:t xml:space="preserve"> and </w:t>
      </w:r>
      <w:proofErr w:type="spellStart"/>
      <w:r w:rsidRPr="004F04CC">
        <w:rPr>
          <w:rFonts w:cs="Times New Roman"/>
          <w:i/>
        </w:rPr>
        <w:t>rpr</w:t>
      </w:r>
      <w:proofErr w:type="spellEnd"/>
      <w:r>
        <w:rPr>
          <w:rFonts w:cs="Times New Roman"/>
        </w:rPr>
        <w:t>,</w:t>
      </w:r>
      <w:r w:rsidRPr="00707828">
        <w:rPr>
          <w:rFonts w:cs="Times New Roman"/>
        </w:rPr>
        <w:t xml:space="preserve"> the </w:t>
      </w:r>
      <w:proofErr w:type="spellStart"/>
      <w:r w:rsidRPr="00707828">
        <w:rPr>
          <w:rFonts w:cs="Times New Roman"/>
        </w:rPr>
        <w:t>Jak</w:t>
      </w:r>
      <w:proofErr w:type="spellEnd"/>
      <w:r w:rsidRPr="00707828">
        <w:rPr>
          <w:rFonts w:cs="Times New Roman"/>
        </w:rPr>
        <w:t xml:space="preserve">-STAT ligands </w:t>
      </w:r>
      <w:r w:rsidRPr="00707828">
        <w:rPr>
          <w:rFonts w:cs="Times New Roman"/>
          <w:i/>
        </w:rPr>
        <w:t>upd1</w:t>
      </w:r>
      <w:r w:rsidRPr="00707828">
        <w:rPr>
          <w:rFonts w:cs="Times New Roman"/>
        </w:rPr>
        <w:t xml:space="preserve">, </w:t>
      </w:r>
      <w:r w:rsidRPr="00707828">
        <w:rPr>
          <w:rFonts w:cs="Times New Roman"/>
          <w:i/>
        </w:rPr>
        <w:t>upd2</w:t>
      </w:r>
      <w:r w:rsidRPr="00707828">
        <w:rPr>
          <w:rFonts w:cs="Times New Roman"/>
        </w:rPr>
        <w:t xml:space="preserve">, and </w:t>
      </w:r>
      <w:r w:rsidRPr="00707828">
        <w:rPr>
          <w:rFonts w:cs="Times New Roman"/>
          <w:i/>
        </w:rPr>
        <w:t>upd3</w:t>
      </w:r>
      <w:r w:rsidRPr="00707828">
        <w:rPr>
          <w:rFonts w:cs="Times New Roman"/>
        </w:rPr>
        <w:t xml:space="preserve">, the invasion promoter </w:t>
      </w:r>
      <w:r w:rsidRPr="00707828">
        <w:rPr>
          <w:rFonts w:cs="Times New Roman"/>
          <w:i/>
        </w:rPr>
        <w:t>Mmp1</w:t>
      </w:r>
      <w:r w:rsidRPr="00707828">
        <w:rPr>
          <w:rFonts w:cs="Times New Roman"/>
        </w:rPr>
        <w:t xml:space="preserve">, and the negative JNK regulator </w:t>
      </w:r>
      <w:proofErr w:type="spellStart"/>
      <w:r w:rsidRPr="00707828">
        <w:rPr>
          <w:rFonts w:cs="Times New Roman"/>
          <w:i/>
        </w:rPr>
        <w:t>puc</w:t>
      </w:r>
      <w:proofErr w:type="spellEnd"/>
      <w:r w:rsidRPr="00707828">
        <w:rPr>
          <w:rFonts w:cs="Times New Roman"/>
        </w:rPr>
        <w:t>.</w:t>
      </w:r>
      <w:r>
        <w:rPr>
          <w:rFonts w:cs="Times New Roman"/>
        </w:rPr>
        <w:t xml:space="preserve"> </w:t>
      </w:r>
      <w:r w:rsidRPr="00707828">
        <w:rPr>
          <w:rFonts w:cs="Times New Roman"/>
        </w:rPr>
        <w:t xml:space="preserve">Dotted lines represent </w:t>
      </w:r>
      <w:r>
        <w:rPr>
          <w:rFonts w:cs="Times New Roman"/>
        </w:rPr>
        <w:t xml:space="preserve">uncertain interactions. </w:t>
      </w:r>
      <w:r w:rsidRPr="00707828">
        <w:rPr>
          <w:rFonts w:cs="Times New Roman"/>
        </w:rPr>
        <w:t xml:space="preserve">Wavy lines represent known physical interactions between core pathway members and their adapters. </w:t>
      </w:r>
      <w:r>
        <w:rPr>
          <w:rFonts w:cs="Times New Roman"/>
        </w:rPr>
        <w:t>Gene and protein name a</w:t>
      </w:r>
      <w:r w:rsidRPr="00707828">
        <w:rPr>
          <w:rFonts w:cs="Times New Roman"/>
        </w:rPr>
        <w:t xml:space="preserve">bbreviations used in the diagram are as follows: </w:t>
      </w:r>
      <w:proofErr w:type="spellStart"/>
      <w:r w:rsidRPr="00707828">
        <w:rPr>
          <w:rFonts w:cs="Times New Roman"/>
        </w:rPr>
        <w:t>Src</w:t>
      </w:r>
      <w:proofErr w:type="spellEnd"/>
      <w:r w:rsidRPr="00707828">
        <w:rPr>
          <w:rFonts w:cs="Times New Roman"/>
        </w:rPr>
        <w:t xml:space="preserve"> oncogene at 64B (Src64B), </w:t>
      </w:r>
      <w:proofErr w:type="spellStart"/>
      <w:r w:rsidRPr="00707828">
        <w:rPr>
          <w:rFonts w:cs="Times New Roman"/>
        </w:rPr>
        <w:t>Src</w:t>
      </w:r>
      <w:proofErr w:type="spellEnd"/>
      <w:r w:rsidRPr="00707828">
        <w:rPr>
          <w:rFonts w:cs="Times New Roman"/>
        </w:rPr>
        <w:t xml:space="preserve"> oncogene at 42A (Src42A), </w:t>
      </w:r>
      <w:proofErr w:type="spellStart"/>
      <w:r w:rsidRPr="00707828">
        <w:rPr>
          <w:rFonts w:cs="Times New Roman"/>
        </w:rPr>
        <w:t>Btk</w:t>
      </w:r>
      <w:proofErr w:type="spellEnd"/>
      <w:r w:rsidRPr="00707828">
        <w:rPr>
          <w:rFonts w:cs="Times New Roman"/>
        </w:rPr>
        <w:t xml:space="preserve"> family kinase at 29A (Btk29A), Downstream of kinase (</w:t>
      </w:r>
      <w:proofErr w:type="spellStart"/>
      <w:r w:rsidRPr="00707828">
        <w:rPr>
          <w:rFonts w:cs="Times New Roman"/>
        </w:rPr>
        <w:t>Dok</w:t>
      </w:r>
      <w:proofErr w:type="spellEnd"/>
      <w:r w:rsidRPr="00707828">
        <w:rPr>
          <w:rFonts w:cs="Times New Roman"/>
        </w:rPr>
        <w:t xml:space="preserve">), SH2 ankyrin repeat kinase (Shark), </w:t>
      </w:r>
      <w:proofErr w:type="spellStart"/>
      <w:r w:rsidRPr="00707828">
        <w:rPr>
          <w:rFonts w:cs="Times New Roman"/>
        </w:rPr>
        <w:t>Eiger</w:t>
      </w:r>
      <w:proofErr w:type="spellEnd"/>
      <w:r w:rsidRPr="00707828">
        <w:rPr>
          <w:rFonts w:cs="Times New Roman"/>
        </w:rPr>
        <w:t xml:space="preserve"> (</w:t>
      </w:r>
      <w:proofErr w:type="spellStart"/>
      <w:r w:rsidRPr="00707828">
        <w:rPr>
          <w:rFonts w:cs="Times New Roman"/>
        </w:rPr>
        <w:t>Egr</w:t>
      </w:r>
      <w:proofErr w:type="spellEnd"/>
      <w:r w:rsidRPr="00707828">
        <w:rPr>
          <w:rFonts w:cs="Times New Roman"/>
        </w:rPr>
        <w:t>), Grindelwald (</w:t>
      </w:r>
      <w:proofErr w:type="spellStart"/>
      <w:r w:rsidRPr="00707828">
        <w:rPr>
          <w:rFonts w:cs="Times New Roman"/>
        </w:rPr>
        <w:t>Grnd</w:t>
      </w:r>
      <w:proofErr w:type="spellEnd"/>
      <w:r w:rsidRPr="00707828">
        <w:rPr>
          <w:rFonts w:cs="Times New Roman"/>
        </w:rPr>
        <w:t xml:space="preserve">), </w:t>
      </w:r>
      <w:proofErr w:type="spellStart"/>
      <w:r w:rsidRPr="00707828">
        <w:rPr>
          <w:rFonts w:cs="Times New Roman"/>
        </w:rPr>
        <w:t>Wengen</w:t>
      </w:r>
      <w:proofErr w:type="spellEnd"/>
      <w:r w:rsidRPr="00707828">
        <w:rPr>
          <w:rFonts w:cs="Times New Roman"/>
        </w:rPr>
        <w:t xml:space="preserve"> (</w:t>
      </w:r>
      <w:proofErr w:type="spellStart"/>
      <w:r w:rsidRPr="00707828">
        <w:rPr>
          <w:rFonts w:cs="Times New Roman"/>
        </w:rPr>
        <w:t>Wgn</w:t>
      </w:r>
      <w:proofErr w:type="spellEnd"/>
      <w:r w:rsidRPr="00707828">
        <w:rPr>
          <w:rFonts w:cs="Times New Roman"/>
        </w:rPr>
        <w:t>), Misshapen (Msn), TNF-receptor-associated factor 4 (Traf4), TAK1-associated binding protein 2 (Tab2), TNF-receptor-associated factor 6 (Traf6), Slipper (</w:t>
      </w:r>
      <w:proofErr w:type="spellStart"/>
      <w:r w:rsidRPr="00707828">
        <w:rPr>
          <w:rFonts w:cs="Times New Roman"/>
        </w:rPr>
        <w:t>Slpr</w:t>
      </w:r>
      <w:proofErr w:type="spellEnd"/>
      <w:r w:rsidRPr="00707828">
        <w:rPr>
          <w:rFonts w:cs="Times New Roman"/>
        </w:rPr>
        <w:t>), Wallenda (</w:t>
      </w:r>
      <w:proofErr w:type="spellStart"/>
      <w:r w:rsidRPr="00707828">
        <w:rPr>
          <w:rFonts w:cs="Times New Roman"/>
        </w:rPr>
        <w:t>Wnd</w:t>
      </w:r>
      <w:proofErr w:type="spellEnd"/>
      <w:r w:rsidRPr="00707828">
        <w:rPr>
          <w:rFonts w:cs="Times New Roman"/>
        </w:rPr>
        <w:t xml:space="preserve">), TGF-β activated kinase 1 (Tak1), Apoptotic signal-regulating kinase 1 (Ask1), </w:t>
      </w:r>
      <w:proofErr w:type="spellStart"/>
      <w:r w:rsidRPr="00707828">
        <w:rPr>
          <w:rFonts w:cs="Times New Roman"/>
        </w:rPr>
        <w:t>Hemipterous</w:t>
      </w:r>
      <w:proofErr w:type="spellEnd"/>
      <w:r w:rsidRPr="00707828">
        <w:rPr>
          <w:rFonts w:cs="Times New Roman"/>
        </w:rPr>
        <w:t xml:space="preserve"> (Hep), MAP kinase </w:t>
      </w:r>
      <w:proofErr w:type="spellStart"/>
      <w:r w:rsidRPr="00707828">
        <w:rPr>
          <w:rFonts w:cs="Times New Roman"/>
        </w:rPr>
        <w:t>kinase</w:t>
      </w:r>
      <w:proofErr w:type="spellEnd"/>
      <w:r w:rsidRPr="00707828">
        <w:rPr>
          <w:rFonts w:cs="Times New Roman"/>
        </w:rPr>
        <w:t xml:space="preserve"> 4 (Mkk4), Basket (</w:t>
      </w:r>
      <w:proofErr w:type="spellStart"/>
      <w:r w:rsidRPr="00707828">
        <w:rPr>
          <w:rFonts w:cs="Times New Roman"/>
        </w:rPr>
        <w:t>Bsk</w:t>
      </w:r>
      <w:proofErr w:type="spellEnd"/>
      <w:r w:rsidRPr="00707828">
        <w:rPr>
          <w:rFonts w:cs="Times New Roman"/>
        </w:rPr>
        <w:t>), Jun-related antigen (</w:t>
      </w:r>
      <w:proofErr w:type="spellStart"/>
      <w:r w:rsidRPr="00707828">
        <w:rPr>
          <w:rFonts w:cs="Times New Roman"/>
        </w:rPr>
        <w:t>Jra</w:t>
      </w:r>
      <w:proofErr w:type="spellEnd"/>
      <w:r w:rsidRPr="00707828">
        <w:rPr>
          <w:rFonts w:cs="Times New Roman"/>
        </w:rPr>
        <w:t xml:space="preserve">), Kayak (Kay), </w:t>
      </w:r>
      <w:proofErr w:type="spellStart"/>
      <w:r w:rsidRPr="00707828">
        <w:rPr>
          <w:rFonts w:cs="Times New Roman"/>
        </w:rPr>
        <w:t>Ets</w:t>
      </w:r>
      <w:proofErr w:type="spellEnd"/>
      <w:r w:rsidRPr="00707828">
        <w:rPr>
          <w:rFonts w:cs="Times New Roman"/>
        </w:rPr>
        <w:t xml:space="preserve"> at 21C (Ets21C), Activating transcription factor 3 (Atf3), PAR-domain protein 1 (Pdp1), Inverted repeat binding protein 18 </w:t>
      </w:r>
      <w:proofErr w:type="spellStart"/>
      <w:r w:rsidRPr="00707828">
        <w:rPr>
          <w:rFonts w:cs="Times New Roman"/>
        </w:rPr>
        <w:t>kDa</w:t>
      </w:r>
      <w:proofErr w:type="spellEnd"/>
      <w:r w:rsidRPr="00707828">
        <w:rPr>
          <w:rFonts w:cs="Times New Roman"/>
        </w:rPr>
        <w:t xml:space="preserve"> (Irbp18), </w:t>
      </w:r>
      <w:proofErr w:type="spellStart"/>
      <w:r w:rsidRPr="00707828">
        <w:rPr>
          <w:rFonts w:cs="Times New Roman"/>
        </w:rPr>
        <w:t>Ftz</w:t>
      </w:r>
      <w:proofErr w:type="spellEnd"/>
      <w:r w:rsidRPr="00707828">
        <w:rPr>
          <w:rFonts w:cs="Times New Roman"/>
        </w:rPr>
        <w:t xml:space="preserve"> transcription factor 1 (Ftz-f1), puckered (</w:t>
      </w:r>
      <w:proofErr w:type="spellStart"/>
      <w:r w:rsidRPr="00707828">
        <w:rPr>
          <w:rFonts w:cs="Times New Roman"/>
        </w:rPr>
        <w:t>puc</w:t>
      </w:r>
      <w:proofErr w:type="spellEnd"/>
      <w:r w:rsidRPr="00707828">
        <w:rPr>
          <w:rFonts w:cs="Times New Roman"/>
        </w:rPr>
        <w:t xml:space="preserve">), </w:t>
      </w:r>
      <w:r w:rsidRPr="00707828">
        <w:rPr>
          <w:rFonts w:cs="Times New Roman"/>
          <w:i/>
        </w:rPr>
        <w:t>Matrix metalloproteinase 1</w:t>
      </w:r>
      <w:r w:rsidRPr="00707828">
        <w:rPr>
          <w:rFonts w:cs="Times New Roman"/>
        </w:rPr>
        <w:t xml:space="preserve"> (</w:t>
      </w:r>
      <w:r w:rsidRPr="00707828">
        <w:rPr>
          <w:rFonts w:cs="Times New Roman"/>
          <w:i/>
        </w:rPr>
        <w:t>Mmp1</w:t>
      </w:r>
      <w:r w:rsidRPr="00707828">
        <w:rPr>
          <w:rFonts w:cs="Times New Roman"/>
        </w:rPr>
        <w:t xml:space="preserve">), </w:t>
      </w:r>
      <w:r w:rsidRPr="00707828">
        <w:rPr>
          <w:rFonts w:cs="Times New Roman"/>
          <w:i/>
        </w:rPr>
        <w:t>wingless</w:t>
      </w:r>
      <w:r w:rsidRPr="00707828">
        <w:rPr>
          <w:rFonts w:cs="Times New Roman"/>
        </w:rPr>
        <w:t xml:space="preserve"> (</w:t>
      </w:r>
      <w:proofErr w:type="spellStart"/>
      <w:r w:rsidRPr="00707828">
        <w:rPr>
          <w:rFonts w:cs="Times New Roman"/>
          <w:i/>
        </w:rPr>
        <w:t>wg</w:t>
      </w:r>
      <w:proofErr w:type="spellEnd"/>
      <w:r w:rsidRPr="00707828">
        <w:rPr>
          <w:rFonts w:cs="Times New Roman"/>
        </w:rPr>
        <w:t xml:space="preserve">), </w:t>
      </w:r>
      <w:r w:rsidRPr="00707828">
        <w:rPr>
          <w:rFonts w:cs="Times New Roman"/>
          <w:i/>
        </w:rPr>
        <w:t>decapentaplegic</w:t>
      </w:r>
      <w:r w:rsidRPr="00707828">
        <w:rPr>
          <w:rFonts w:cs="Times New Roman"/>
        </w:rPr>
        <w:t xml:space="preserve"> (</w:t>
      </w:r>
      <w:proofErr w:type="spellStart"/>
      <w:r w:rsidRPr="00707828">
        <w:rPr>
          <w:rFonts w:cs="Times New Roman"/>
          <w:i/>
        </w:rPr>
        <w:t>dpp</w:t>
      </w:r>
      <w:proofErr w:type="spellEnd"/>
      <w:r w:rsidRPr="00707828">
        <w:rPr>
          <w:rFonts w:cs="Times New Roman"/>
        </w:rPr>
        <w:t xml:space="preserve">), </w:t>
      </w:r>
      <w:r w:rsidRPr="00707828">
        <w:rPr>
          <w:rFonts w:cs="Times New Roman"/>
          <w:i/>
        </w:rPr>
        <w:t>cheerio</w:t>
      </w:r>
      <w:r w:rsidRPr="00707828">
        <w:rPr>
          <w:rFonts w:cs="Times New Roman"/>
        </w:rPr>
        <w:t xml:space="preserve"> (</w:t>
      </w:r>
      <w:proofErr w:type="spellStart"/>
      <w:r w:rsidRPr="00707828">
        <w:rPr>
          <w:rFonts w:cs="Times New Roman"/>
          <w:i/>
        </w:rPr>
        <w:t>cher</w:t>
      </w:r>
      <w:proofErr w:type="spellEnd"/>
      <w:r w:rsidRPr="00707828">
        <w:rPr>
          <w:rFonts w:cs="Times New Roman"/>
        </w:rPr>
        <w:t xml:space="preserve">), </w:t>
      </w:r>
      <w:r w:rsidRPr="00707828">
        <w:rPr>
          <w:rFonts w:cs="Times New Roman"/>
          <w:i/>
        </w:rPr>
        <w:t>reaper</w:t>
      </w:r>
      <w:r w:rsidRPr="00707828">
        <w:rPr>
          <w:rFonts w:cs="Times New Roman"/>
        </w:rPr>
        <w:t xml:space="preserve"> (</w:t>
      </w:r>
      <w:proofErr w:type="spellStart"/>
      <w:r w:rsidRPr="00707828">
        <w:rPr>
          <w:rFonts w:cs="Times New Roman"/>
          <w:i/>
        </w:rPr>
        <w:t>rpr</w:t>
      </w:r>
      <w:proofErr w:type="spellEnd"/>
      <w:r w:rsidRPr="00707828">
        <w:rPr>
          <w:rFonts w:cs="Times New Roman"/>
        </w:rPr>
        <w:t xml:space="preserve">), </w:t>
      </w:r>
      <w:r w:rsidRPr="00707828">
        <w:rPr>
          <w:rFonts w:cs="Times New Roman"/>
          <w:i/>
        </w:rPr>
        <w:t>head involution defective</w:t>
      </w:r>
      <w:r w:rsidRPr="00707828">
        <w:rPr>
          <w:rFonts w:cs="Times New Roman"/>
        </w:rPr>
        <w:t xml:space="preserve"> (</w:t>
      </w:r>
      <w:r w:rsidRPr="00707828">
        <w:rPr>
          <w:rFonts w:cs="Times New Roman"/>
          <w:i/>
        </w:rPr>
        <w:t>hid</w:t>
      </w:r>
      <w:r w:rsidRPr="00707828">
        <w:rPr>
          <w:rFonts w:cs="Times New Roman"/>
        </w:rPr>
        <w:t xml:space="preserve">), </w:t>
      </w:r>
      <w:r w:rsidRPr="00707828">
        <w:rPr>
          <w:rFonts w:cs="Times New Roman"/>
          <w:i/>
        </w:rPr>
        <w:t>unpaired 1</w:t>
      </w:r>
      <w:r w:rsidRPr="00707828">
        <w:rPr>
          <w:rFonts w:cs="Times New Roman"/>
        </w:rPr>
        <w:t xml:space="preserve"> (</w:t>
      </w:r>
      <w:r w:rsidRPr="00707828">
        <w:rPr>
          <w:rFonts w:cs="Times New Roman"/>
          <w:i/>
        </w:rPr>
        <w:t>upd1</w:t>
      </w:r>
      <w:r w:rsidRPr="00707828">
        <w:rPr>
          <w:rFonts w:cs="Times New Roman"/>
        </w:rPr>
        <w:t xml:space="preserve">), </w:t>
      </w:r>
      <w:r w:rsidRPr="00707828">
        <w:rPr>
          <w:rFonts w:cs="Times New Roman"/>
          <w:i/>
        </w:rPr>
        <w:t>unpaired 2</w:t>
      </w:r>
      <w:r w:rsidRPr="00707828">
        <w:rPr>
          <w:rFonts w:cs="Times New Roman"/>
        </w:rPr>
        <w:t xml:space="preserve"> (</w:t>
      </w:r>
      <w:r w:rsidRPr="00707828">
        <w:rPr>
          <w:rFonts w:cs="Times New Roman"/>
          <w:i/>
        </w:rPr>
        <w:t>upd2</w:t>
      </w:r>
      <w:r w:rsidRPr="00707828">
        <w:rPr>
          <w:rFonts w:cs="Times New Roman"/>
        </w:rPr>
        <w:t xml:space="preserve">), </w:t>
      </w:r>
      <w:r w:rsidRPr="00707828">
        <w:rPr>
          <w:rFonts w:cs="Times New Roman"/>
          <w:i/>
        </w:rPr>
        <w:t>unpaired 3</w:t>
      </w:r>
      <w:r w:rsidRPr="00707828">
        <w:rPr>
          <w:rFonts w:cs="Times New Roman"/>
        </w:rPr>
        <w:t xml:space="preserve"> (</w:t>
      </w:r>
      <w:r w:rsidRPr="00707828">
        <w:rPr>
          <w:rFonts w:cs="Times New Roman"/>
          <w:i/>
        </w:rPr>
        <w:t>upd3</w:t>
      </w:r>
      <w:r w:rsidRPr="00707828">
        <w:rPr>
          <w:rFonts w:cs="Times New Roman"/>
        </w:rPr>
        <w:t xml:space="preserve">), </w:t>
      </w:r>
      <w:r>
        <w:rPr>
          <w:rFonts w:cs="Times New Roman"/>
        </w:rPr>
        <w:t>Yorkie (</w:t>
      </w:r>
      <w:proofErr w:type="spellStart"/>
      <w:r>
        <w:rPr>
          <w:rFonts w:cs="Times New Roman"/>
        </w:rPr>
        <w:t>Yki</w:t>
      </w:r>
      <w:proofErr w:type="spellEnd"/>
      <w:r>
        <w:rPr>
          <w:rFonts w:cs="Times New Roman"/>
        </w:rPr>
        <w:t xml:space="preserve">), </w:t>
      </w:r>
      <w:r w:rsidRPr="00DA2B03">
        <w:rPr>
          <w:rFonts w:cs="Times New Roman"/>
          <w:i/>
        </w:rPr>
        <w:t>discs large 1</w:t>
      </w:r>
      <w:r>
        <w:rPr>
          <w:rFonts w:cs="Times New Roman"/>
        </w:rPr>
        <w:t xml:space="preserve"> (</w:t>
      </w:r>
      <w:r w:rsidRPr="00DA2B03">
        <w:rPr>
          <w:rFonts w:cs="Times New Roman"/>
          <w:i/>
        </w:rPr>
        <w:t>dlg1</w:t>
      </w:r>
      <w:r>
        <w:rPr>
          <w:rFonts w:cs="Times New Roman"/>
        </w:rPr>
        <w:t>).</w:t>
      </w:r>
    </w:p>
    <w:sectPr w:rsidR="006E05B3" w:rsidRPr="00707828" w:rsidSect="00D537FA">
      <w:headerReference w:type="even" r:id="rId154"/>
      <w:headerReference w:type="default" r:id="rId155"/>
      <w:footerReference w:type="even" r:id="rId156"/>
      <w:footerReference w:type="default" r:id="rId157"/>
      <w:headerReference w:type="first" r:id="rId158"/>
      <w:pgSz w:w="12240" w:h="15840"/>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EE8A2" w14:textId="77777777" w:rsidR="00F75EEB" w:rsidRDefault="00F75EEB" w:rsidP="00117666">
      <w:pPr>
        <w:spacing w:after="0"/>
      </w:pPr>
      <w:r>
        <w:separator/>
      </w:r>
    </w:p>
  </w:endnote>
  <w:endnote w:type="continuationSeparator" w:id="0">
    <w:p w14:paraId="54498CD5" w14:textId="77777777" w:rsidR="00F75EEB" w:rsidRDefault="00F75EEB"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3D87" w14:textId="77777777" w:rsidR="00F75EEB" w:rsidRPr="00577C4C" w:rsidRDefault="00F75EEB">
    <w:pPr>
      <w:pStyle w:val="Footer"/>
      <w:rPr>
        <w:color w:val="C00000"/>
        <w:szCs w:val="24"/>
      </w:rPr>
    </w:pPr>
    <w:r w:rsidRPr="00577C4C">
      <w:rPr>
        <w:noProof/>
        <w:color w:val="C00000"/>
        <w:szCs w:val="24"/>
        <w:lang w:val="en-AU" w:eastAsia="en-AU"/>
      </w:rPr>
      <mc:AlternateContent>
        <mc:Choice Requires="wps">
          <w:drawing>
            <wp:anchor distT="0" distB="0" distL="114300" distR="114300" simplePos="0" relativeHeight="251683840" behindDoc="0" locked="0" layoutInCell="1" allowOverlap="1" wp14:anchorId="31D8D0F9" wp14:editId="65D5B02E">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462EE841" w14:textId="77777777" w:rsidR="00F75EEB" w:rsidRPr="00E9561B" w:rsidRDefault="00F75EEB">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8D0F9"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QHIwIAAB4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" stroked="f">
              <v:textbox style="mso-fit-shape-to-text:t">
                <w:txbxContent>
                  <w:p w14:paraId="462EE841" w14:textId="77777777" w:rsidR="00F75EEB" w:rsidRPr="00E9561B" w:rsidRDefault="00F75EEB">
                    <w:pPr>
                      <w:rPr>
                        <w:color w:val="C00000"/>
                      </w:rPr>
                    </w:pPr>
                    <w:r w:rsidRPr="00E9561B">
                      <w:rPr>
                        <w:color w:val="C00000"/>
                      </w:rPr>
                      <w:t>This is a provisional file, not the final typeset article</w:t>
                    </w:r>
                  </w:p>
                </w:txbxContent>
              </v:textbox>
            </v:shape>
          </w:pict>
        </mc:Fallback>
      </mc:AlternateContent>
    </w:r>
    <w:r>
      <w:rPr>
        <w:noProof/>
        <w:lang w:val="en-AU" w:eastAsia="en-AU"/>
      </w:rPr>
      <mc:AlternateContent>
        <mc:Choice Requires="wps">
          <w:drawing>
            <wp:anchor distT="0" distB="0" distL="114300" distR="114300" simplePos="0" relativeHeight="251665408" behindDoc="0" locked="0" layoutInCell="1" allowOverlap="1" wp14:anchorId="51D4B8BD" wp14:editId="68C0174E">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60371909" w:rsidR="00F75EEB" w:rsidRPr="00577C4C" w:rsidRDefault="00F75EE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D8500B">
                            <w:rPr>
                              <w:noProof/>
                              <w:color w:val="000000" w:themeColor="text1"/>
                              <w:sz w:val="22"/>
                              <w:szCs w:val="40"/>
                            </w:rPr>
                            <w:t>38</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D4B8BD" id="Text Box 1" o:spid="_x0000_s1027"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MjG5lo1AgAAZgQAAA4AAAAAAAAAAAAAAAAALgIA&#10;AGRycy9lMm9Eb2MueG1sUEsBAi0AFAAGAAgAAAAhADiwEsPZAAAABAEAAA8AAAAAAAAAAAAAAAAA&#10;jwQAAGRycy9kb3ducmV2LnhtbFBLBQYAAAAABAAEAPMAAACVBQAAAAA=&#10;" filled="f" stroked="f" strokeweight=".5pt">
              <v:textbox style="mso-fit-shape-to-text:t">
                <w:txbxContent>
                  <w:p w14:paraId="214951C5" w14:textId="60371909" w:rsidR="00F75EEB" w:rsidRPr="00577C4C" w:rsidRDefault="00F75EE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D8500B">
                      <w:rPr>
                        <w:noProof/>
                        <w:color w:val="000000" w:themeColor="text1"/>
                        <w:sz w:val="22"/>
                        <w:szCs w:val="40"/>
                      </w:rPr>
                      <w:t>38</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BFF2" w14:textId="77777777" w:rsidR="00F75EEB" w:rsidRPr="00577C4C" w:rsidRDefault="00F75EEB">
    <w:pPr>
      <w:pStyle w:val="Footer"/>
      <w:rPr>
        <w:b/>
        <w:sz w:val="20"/>
        <w:szCs w:val="24"/>
      </w:rPr>
    </w:pPr>
    <w:r>
      <w:rPr>
        <w:noProof/>
        <w:lang w:val="en-AU" w:eastAsia="en-AU"/>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5A64E3F9" w:rsidR="00F75EEB" w:rsidRPr="00577C4C" w:rsidRDefault="00F75EE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D8500B">
                            <w:rPr>
                              <w:noProof/>
                              <w:color w:val="000000" w:themeColor="text1"/>
                              <w:sz w:val="22"/>
                              <w:szCs w:val="40"/>
                            </w:rPr>
                            <w:t>39</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14:paraId="74D070C5" w14:textId="5A64E3F9" w:rsidR="00F75EEB" w:rsidRPr="00577C4C" w:rsidRDefault="00F75EE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D8500B">
                      <w:rPr>
                        <w:noProof/>
                        <w:color w:val="000000" w:themeColor="text1"/>
                        <w:sz w:val="22"/>
                        <w:szCs w:val="40"/>
                      </w:rPr>
                      <w:t>39</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00227" w14:textId="77777777" w:rsidR="00F75EEB" w:rsidRDefault="00F75EEB" w:rsidP="00117666">
      <w:pPr>
        <w:spacing w:after="0"/>
      </w:pPr>
      <w:r>
        <w:separator/>
      </w:r>
    </w:p>
  </w:footnote>
  <w:footnote w:type="continuationSeparator" w:id="0">
    <w:p w14:paraId="703D364F" w14:textId="77777777" w:rsidR="00F75EEB" w:rsidRDefault="00F75EEB"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3A34" w14:textId="2A76B8C3" w:rsidR="00F75EEB" w:rsidRPr="00912A73" w:rsidRDefault="00F75EEB" w:rsidP="00912A73">
    <w:pPr>
      <w:pStyle w:val="Header"/>
      <w:jc w:val="right"/>
    </w:pPr>
    <w:r>
      <w:rPr>
        <w:lang w:val="en-AU"/>
      </w:rPr>
      <w:t xml:space="preserve">JNK signalling in </w:t>
    </w:r>
    <w:r w:rsidRPr="00442670">
      <w:rPr>
        <w:i/>
        <w:lang w:val="en-AU"/>
      </w:rPr>
      <w:t>Drosophila</w:t>
    </w:r>
    <w:r>
      <w:rPr>
        <w:lang w:val="en-AU"/>
      </w:rPr>
      <w:t xml:space="preserve"> tumourigenesis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4BC" w14:textId="4A6D4F52" w:rsidR="00F75EEB" w:rsidRPr="00442670" w:rsidRDefault="00F75EEB" w:rsidP="00442670">
    <w:pPr>
      <w:pStyle w:val="Header"/>
      <w:jc w:val="right"/>
    </w:pPr>
    <w:r>
      <w:rPr>
        <w:lang w:val="en-AU"/>
      </w:rPr>
      <w:t xml:space="preserve">JNK signalling in </w:t>
    </w:r>
    <w:r w:rsidRPr="00442670">
      <w:rPr>
        <w:i/>
        <w:lang w:val="en-AU"/>
      </w:rPr>
      <w:t>Drosophila</w:t>
    </w:r>
    <w:r>
      <w:rPr>
        <w:lang w:val="en-AU"/>
      </w:rPr>
      <w:t xml:space="preserve"> tumourigenesis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27F1" w14:textId="77777777" w:rsidR="00F75EEB" w:rsidRDefault="00F75EEB" w:rsidP="00A53000">
    <w:pPr>
      <w:pStyle w:val="Header"/>
    </w:pPr>
    <w:r w:rsidRPr="005A1D84">
      <w:rPr>
        <w:noProof/>
        <w:color w:val="A6A6A6" w:themeColor="background1" w:themeShade="A6"/>
        <w:lang w:val="en-AU" w:eastAsia="en-AU"/>
      </w:rPr>
      <w:drawing>
        <wp:inline distT="0" distB="0" distL="0" distR="0" wp14:anchorId="56C3F4FE" wp14:editId="369AA4D1">
          <wp:extent cx="1382534" cy="497091"/>
          <wp:effectExtent l="0" t="0" r="0" b="0"/>
          <wp:docPr id="2" name="Picture 2"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A30ED4"/>
    <w:multiLevelType w:val="hybridMultilevel"/>
    <w:tmpl w:val="167AB4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3905FB"/>
    <w:multiLevelType w:val="hybridMultilevel"/>
    <w:tmpl w:val="F6C8F350"/>
    <w:lvl w:ilvl="0" w:tplc="2BD624E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6" w15:restartNumberingAfterBreak="0">
    <w:nsid w:val="1F2800C3"/>
    <w:multiLevelType w:val="hybridMultilevel"/>
    <w:tmpl w:val="B43E3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7A31E4"/>
    <w:multiLevelType w:val="hybridMultilevel"/>
    <w:tmpl w:val="8C729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2A7CAC"/>
    <w:multiLevelType w:val="multilevel"/>
    <w:tmpl w:val="C6A8CCEA"/>
    <w:numStyleLink w:val="Headings"/>
  </w:abstractNum>
  <w:abstractNum w:abstractNumId="10" w15:restartNumberingAfterBreak="0">
    <w:nsid w:val="33417DD0"/>
    <w:multiLevelType w:val="hybridMultilevel"/>
    <w:tmpl w:val="C7BC1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7455C8"/>
    <w:multiLevelType w:val="hybridMultilevel"/>
    <w:tmpl w:val="0D561A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461AF1"/>
    <w:multiLevelType w:val="hybridMultilevel"/>
    <w:tmpl w:val="AE14B1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75157"/>
    <w:multiLevelType w:val="hybridMultilevel"/>
    <w:tmpl w:val="56FEB5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0612C6"/>
    <w:multiLevelType w:val="hybridMultilevel"/>
    <w:tmpl w:val="D666AC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B10DD0"/>
    <w:multiLevelType w:val="hybridMultilevel"/>
    <w:tmpl w:val="1E12D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756B76"/>
    <w:multiLevelType w:val="hybridMultilevel"/>
    <w:tmpl w:val="120E1C26"/>
    <w:lvl w:ilvl="0" w:tplc="07E2CDA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5C1900"/>
    <w:multiLevelType w:val="hybridMultilevel"/>
    <w:tmpl w:val="8C5C0C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1925D2"/>
    <w:multiLevelType w:val="hybridMultilevel"/>
    <w:tmpl w:val="40927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4723619"/>
    <w:multiLevelType w:val="hybridMultilevel"/>
    <w:tmpl w:val="46C2E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E637EC"/>
    <w:multiLevelType w:val="hybridMultilevel"/>
    <w:tmpl w:val="37947D5E"/>
    <w:lvl w:ilvl="0" w:tplc="23FE103C">
      <w:numFmt w:val="bullet"/>
      <w:lvlText w:val="-"/>
      <w:lvlJc w:val="left"/>
      <w:pPr>
        <w:ind w:left="408" w:hanging="360"/>
      </w:pPr>
      <w:rPr>
        <w:rFonts w:ascii="Calibri" w:eastAsiaTheme="minorHAnsi" w:hAnsi="Calibri" w:cs="Calibr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31" w15:restartNumberingAfterBreak="0">
    <w:nsid w:val="6AF62D95"/>
    <w:multiLevelType w:val="hybridMultilevel"/>
    <w:tmpl w:val="F7922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5148EE"/>
    <w:multiLevelType w:val="hybridMultilevel"/>
    <w:tmpl w:val="1A72F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A249A3"/>
    <w:multiLevelType w:val="hybridMultilevel"/>
    <w:tmpl w:val="6FFA5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877848"/>
    <w:multiLevelType w:val="hybridMultilevel"/>
    <w:tmpl w:val="5A446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BC6F29"/>
    <w:multiLevelType w:val="multilevel"/>
    <w:tmpl w:val="C6A8CCEA"/>
    <w:numStyleLink w:val="Headings"/>
  </w:abstractNum>
  <w:abstractNum w:abstractNumId="36"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5"/>
  </w:num>
  <w:num w:numId="3">
    <w:abstractNumId w:val="3"/>
  </w:num>
  <w:num w:numId="4">
    <w:abstractNumId w:val="2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5"/>
  </w:num>
  <w:num w:numId="8">
    <w:abstractNumId w:val="12"/>
  </w:num>
  <w:num w:numId="9">
    <w:abstractNumId w:val="16"/>
  </w:num>
  <w:num w:numId="10">
    <w:abstractNumId w:val="13"/>
  </w:num>
  <w:num w:numId="11">
    <w:abstractNumId w:val="4"/>
  </w:num>
  <w:num w:numId="12">
    <w:abstractNumId w:val="36"/>
  </w:num>
  <w:num w:numId="13">
    <w:abstractNumId w:val="24"/>
  </w:num>
  <w:num w:numId="14">
    <w:abstractNumId w:val="7"/>
  </w:num>
  <w:num w:numId="15">
    <w:abstractNumId w:val="21"/>
  </w:num>
  <w:num w:numId="16">
    <w:abstractNumId w:val="27"/>
  </w:num>
  <w:num w:numId="17">
    <w:abstractNumId w:val="5"/>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5"/>
  </w:num>
  <w:num w:numId="21">
    <w:abstractNumId w:val="5"/>
  </w:num>
  <w:num w:numId="22">
    <w:abstractNumId w:val="5"/>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8"/>
  </w:num>
  <w:num w:numId="24">
    <w:abstractNumId w:val="14"/>
  </w:num>
  <w:num w:numId="25">
    <w:abstractNumId w:val="23"/>
  </w:num>
  <w:num w:numId="26">
    <w:abstractNumId w:val="26"/>
  </w:num>
  <w:num w:numId="27">
    <w:abstractNumId w:val="28"/>
  </w:num>
  <w:num w:numId="28">
    <w:abstractNumId w:val="22"/>
  </w:num>
  <w:num w:numId="29">
    <w:abstractNumId w:val="30"/>
  </w:num>
  <w:num w:numId="30">
    <w:abstractNumId w:val="2"/>
  </w:num>
  <w:num w:numId="31">
    <w:abstractNumId w:val="11"/>
  </w:num>
  <w:num w:numId="32">
    <w:abstractNumId w:val="33"/>
  </w:num>
  <w:num w:numId="33">
    <w:abstractNumId w:val="31"/>
  </w:num>
  <w:num w:numId="34">
    <w:abstractNumId w:val="10"/>
  </w:num>
  <w:num w:numId="35">
    <w:abstractNumId w:val="6"/>
  </w:num>
  <w:num w:numId="36">
    <w:abstractNumId w:val="32"/>
  </w:num>
  <w:num w:numId="37">
    <w:abstractNumId w:val="20"/>
  </w:num>
  <w:num w:numId="38">
    <w:abstractNumId w:val="34"/>
  </w:num>
  <w:num w:numId="39">
    <w:abstractNumId w:val="1"/>
  </w:num>
  <w:num w:numId="40">
    <w:abstractNumId w:val="1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s0e0xenazaxref9r5pwerwr090wspxsv2s&quot;&gt;JNK review library&lt;record-ids&gt;&lt;item&gt;2&lt;/item&gt;&lt;item&gt;3&lt;/item&gt;&lt;item&gt;4&lt;/item&gt;&lt;item&gt;5&lt;/item&gt;&lt;item&gt;6&lt;/item&gt;&lt;item&gt;7&lt;/item&gt;&lt;item&gt;8&lt;/item&gt;&lt;item&gt;9&lt;/item&gt;&lt;item&gt;10&lt;/item&gt;&lt;item&gt;12&lt;/item&gt;&lt;item&gt;14&lt;/item&gt;&lt;item&gt;15&lt;/item&gt;&lt;item&gt;17&lt;/item&gt;&lt;item&gt;18&lt;/item&gt;&lt;item&gt;19&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6&lt;/item&gt;&lt;item&gt;127&lt;/item&gt;&lt;item&gt;128&lt;/item&gt;&lt;item&gt;129&lt;/item&gt;&lt;item&gt;130&lt;/item&gt;&lt;item&gt;131&lt;/item&gt;&lt;item&gt;132&lt;/item&gt;&lt;item&gt;133&lt;/item&gt;&lt;item&gt;134&lt;/item&gt;&lt;item&gt;135&lt;/item&gt;&lt;item&gt;136&lt;/item&gt;&lt;item&gt;137&lt;/item&gt;&lt;item&gt;139&lt;/item&gt;&lt;item&gt;140&lt;/item&gt;&lt;item&gt;141&lt;/item&gt;&lt;item&gt;143&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record-ids&gt;&lt;/item&gt;&lt;/Libraries&gt;"/>
  </w:docVars>
  <w:rsids>
    <w:rsidRoot w:val="00681821"/>
    <w:rsid w:val="000105EF"/>
    <w:rsid w:val="00024F9E"/>
    <w:rsid w:val="00034304"/>
    <w:rsid w:val="00035434"/>
    <w:rsid w:val="000442A8"/>
    <w:rsid w:val="00045678"/>
    <w:rsid w:val="000458E4"/>
    <w:rsid w:val="00063D84"/>
    <w:rsid w:val="00064AA9"/>
    <w:rsid w:val="0006636D"/>
    <w:rsid w:val="000737A3"/>
    <w:rsid w:val="000738FF"/>
    <w:rsid w:val="00077D53"/>
    <w:rsid w:val="0008127E"/>
    <w:rsid w:val="00081394"/>
    <w:rsid w:val="000856B7"/>
    <w:rsid w:val="00097640"/>
    <w:rsid w:val="0009799A"/>
    <w:rsid w:val="000A4BF0"/>
    <w:rsid w:val="000A7EC1"/>
    <w:rsid w:val="000A7F9E"/>
    <w:rsid w:val="000B34BD"/>
    <w:rsid w:val="000B4104"/>
    <w:rsid w:val="000C19F3"/>
    <w:rsid w:val="000C74D2"/>
    <w:rsid w:val="000C7E2A"/>
    <w:rsid w:val="000D2820"/>
    <w:rsid w:val="000D28C5"/>
    <w:rsid w:val="000D43B2"/>
    <w:rsid w:val="000E6885"/>
    <w:rsid w:val="000F1F9B"/>
    <w:rsid w:val="000F4CFB"/>
    <w:rsid w:val="00102C1F"/>
    <w:rsid w:val="00105816"/>
    <w:rsid w:val="00105CD5"/>
    <w:rsid w:val="00112065"/>
    <w:rsid w:val="0011532F"/>
    <w:rsid w:val="00116CD2"/>
    <w:rsid w:val="00117666"/>
    <w:rsid w:val="001223A7"/>
    <w:rsid w:val="00125781"/>
    <w:rsid w:val="001274F5"/>
    <w:rsid w:val="001330AA"/>
    <w:rsid w:val="00134256"/>
    <w:rsid w:val="00140CB3"/>
    <w:rsid w:val="00144955"/>
    <w:rsid w:val="00147395"/>
    <w:rsid w:val="00150C35"/>
    <w:rsid w:val="001552C9"/>
    <w:rsid w:val="00161773"/>
    <w:rsid w:val="00173076"/>
    <w:rsid w:val="00177D84"/>
    <w:rsid w:val="001964EF"/>
    <w:rsid w:val="001B1A2C"/>
    <w:rsid w:val="001C3F7A"/>
    <w:rsid w:val="001C4DB6"/>
    <w:rsid w:val="001D5060"/>
    <w:rsid w:val="001D5C23"/>
    <w:rsid w:val="001D75FC"/>
    <w:rsid w:val="001E0204"/>
    <w:rsid w:val="001E2C43"/>
    <w:rsid w:val="001F3CAB"/>
    <w:rsid w:val="001F4C07"/>
    <w:rsid w:val="00210465"/>
    <w:rsid w:val="0021600E"/>
    <w:rsid w:val="00220AEA"/>
    <w:rsid w:val="00226954"/>
    <w:rsid w:val="00232887"/>
    <w:rsid w:val="002629A3"/>
    <w:rsid w:val="00265660"/>
    <w:rsid w:val="00267D18"/>
    <w:rsid w:val="002778DB"/>
    <w:rsid w:val="002868E2"/>
    <w:rsid w:val="002869C3"/>
    <w:rsid w:val="002936E4"/>
    <w:rsid w:val="00296B88"/>
    <w:rsid w:val="002A1070"/>
    <w:rsid w:val="002A1B29"/>
    <w:rsid w:val="002A4D66"/>
    <w:rsid w:val="002A5F95"/>
    <w:rsid w:val="002B7189"/>
    <w:rsid w:val="002C74CA"/>
    <w:rsid w:val="002D5C40"/>
    <w:rsid w:val="002D681A"/>
    <w:rsid w:val="002E589B"/>
    <w:rsid w:val="002E73AF"/>
    <w:rsid w:val="002F744D"/>
    <w:rsid w:val="00301A39"/>
    <w:rsid w:val="00303DE6"/>
    <w:rsid w:val="003045B8"/>
    <w:rsid w:val="00305FD1"/>
    <w:rsid w:val="00310124"/>
    <w:rsid w:val="00323A87"/>
    <w:rsid w:val="0033577D"/>
    <w:rsid w:val="00340E9F"/>
    <w:rsid w:val="00350181"/>
    <w:rsid w:val="0035361B"/>
    <w:rsid w:val="003544FB"/>
    <w:rsid w:val="00365D63"/>
    <w:rsid w:val="00367722"/>
    <w:rsid w:val="0036793B"/>
    <w:rsid w:val="00367C92"/>
    <w:rsid w:val="00372682"/>
    <w:rsid w:val="0037367F"/>
    <w:rsid w:val="00376CC5"/>
    <w:rsid w:val="00385DAC"/>
    <w:rsid w:val="0039693B"/>
    <w:rsid w:val="003B473C"/>
    <w:rsid w:val="003B49C4"/>
    <w:rsid w:val="003C0EEE"/>
    <w:rsid w:val="003C51FC"/>
    <w:rsid w:val="003C609D"/>
    <w:rsid w:val="003D0734"/>
    <w:rsid w:val="003D2F2D"/>
    <w:rsid w:val="003E113C"/>
    <w:rsid w:val="003E383F"/>
    <w:rsid w:val="003E3E09"/>
    <w:rsid w:val="003F284F"/>
    <w:rsid w:val="00400F33"/>
    <w:rsid w:val="00401590"/>
    <w:rsid w:val="00401B18"/>
    <w:rsid w:val="00407BC7"/>
    <w:rsid w:val="00422C94"/>
    <w:rsid w:val="004272A2"/>
    <w:rsid w:val="00431C61"/>
    <w:rsid w:val="00442670"/>
    <w:rsid w:val="00446D72"/>
    <w:rsid w:val="00455CEF"/>
    <w:rsid w:val="00463E3D"/>
    <w:rsid w:val="004645AE"/>
    <w:rsid w:val="0047569E"/>
    <w:rsid w:val="00476759"/>
    <w:rsid w:val="00491108"/>
    <w:rsid w:val="00492702"/>
    <w:rsid w:val="0049478C"/>
    <w:rsid w:val="004956F5"/>
    <w:rsid w:val="004A617C"/>
    <w:rsid w:val="004B21C9"/>
    <w:rsid w:val="004B3DB4"/>
    <w:rsid w:val="004B7855"/>
    <w:rsid w:val="004D1FD1"/>
    <w:rsid w:val="004D3E33"/>
    <w:rsid w:val="004E5817"/>
    <w:rsid w:val="004F04CC"/>
    <w:rsid w:val="004F2688"/>
    <w:rsid w:val="00506C5C"/>
    <w:rsid w:val="00513AD2"/>
    <w:rsid w:val="00522D69"/>
    <w:rsid w:val="005250F2"/>
    <w:rsid w:val="0052599A"/>
    <w:rsid w:val="00525D74"/>
    <w:rsid w:val="00553FF9"/>
    <w:rsid w:val="00561293"/>
    <w:rsid w:val="00567F84"/>
    <w:rsid w:val="005718C0"/>
    <w:rsid w:val="005835FD"/>
    <w:rsid w:val="00583889"/>
    <w:rsid w:val="00590580"/>
    <w:rsid w:val="00595555"/>
    <w:rsid w:val="005A1D84"/>
    <w:rsid w:val="005A70EA"/>
    <w:rsid w:val="005C1AAC"/>
    <w:rsid w:val="005C3963"/>
    <w:rsid w:val="005C4C36"/>
    <w:rsid w:val="005D0783"/>
    <w:rsid w:val="005D1840"/>
    <w:rsid w:val="005D2BF7"/>
    <w:rsid w:val="005D35E4"/>
    <w:rsid w:val="005D7910"/>
    <w:rsid w:val="005E08D0"/>
    <w:rsid w:val="005F1A27"/>
    <w:rsid w:val="00602666"/>
    <w:rsid w:val="006070A9"/>
    <w:rsid w:val="00615C23"/>
    <w:rsid w:val="00616C49"/>
    <w:rsid w:val="00620706"/>
    <w:rsid w:val="0062154F"/>
    <w:rsid w:val="0062737B"/>
    <w:rsid w:val="00631A8C"/>
    <w:rsid w:val="00651CA2"/>
    <w:rsid w:val="00653D60"/>
    <w:rsid w:val="00660D05"/>
    <w:rsid w:val="0066203E"/>
    <w:rsid w:val="00671D9A"/>
    <w:rsid w:val="00673952"/>
    <w:rsid w:val="006756C1"/>
    <w:rsid w:val="00681821"/>
    <w:rsid w:val="0068205B"/>
    <w:rsid w:val="00686C9D"/>
    <w:rsid w:val="00691596"/>
    <w:rsid w:val="0069509A"/>
    <w:rsid w:val="00697308"/>
    <w:rsid w:val="00697BAE"/>
    <w:rsid w:val="006B2D5B"/>
    <w:rsid w:val="006B7D14"/>
    <w:rsid w:val="006C0127"/>
    <w:rsid w:val="006D3B1B"/>
    <w:rsid w:val="006D5B93"/>
    <w:rsid w:val="006D7D3A"/>
    <w:rsid w:val="006E05B3"/>
    <w:rsid w:val="006E6CE7"/>
    <w:rsid w:val="006F03EF"/>
    <w:rsid w:val="006F04BF"/>
    <w:rsid w:val="006F0A36"/>
    <w:rsid w:val="006F5E8F"/>
    <w:rsid w:val="006F675C"/>
    <w:rsid w:val="00721A4D"/>
    <w:rsid w:val="007235C1"/>
    <w:rsid w:val="00725A7D"/>
    <w:rsid w:val="0072720B"/>
    <w:rsid w:val="0073085C"/>
    <w:rsid w:val="00730A61"/>
    <w:rsid w:val="00730A65"/>
    <w:rsid w:val="00733784"/>
    <w:rsid w:val="00744A65"/>
    <w:rsid w:val="00746505"/>
    <w:rsid w:val="00760EC9"/>
    <w:rsid w:val="00765E82"/>
    <w:rsid w:val="0077200B"/>
    <w:rsid w:val="00790606"/>
    <w:rsid w:val="00790BB3"/>
    <w:rsid w:val="00792043"/>
    <w:rsid w:val="00797EDD"/>
    <w:rsid w:val="007B0322"/>
    <w:rsid w:val="007C0762"/>
    <w:rsid w:val="007C0E3F"/>
    <w:rsid w:val="007C0F16"/>
    <w:rsid w:val="007C206C"/>
    <w:rsid w:val="007C5729"/>
    <w:rsid w:val="007E5BE1"/>
    <w:rsid w:val="007F102F"/>
    <w:rsid w:val="0080294C"/>
    <w:rsid w:val="0080682C"/>
    <w:rsid w:val="008111E4"/>
    <w:rsid w:val="0081301C"/>
    <w:rsid w:val="00815220"/>
    <w:rsid w:val="008157C7"/>
    <w:rsid w:val="008173EA"/>
    <w:rsid w:val="00817DD6"/>
    <w:rsid w:val="00821E20"/>
    <w:rsid w:val="0082693A"/>
    <w:rsid w:val="00830DE0"/>
    <w:rsid w:val="00842EBC"/>
    <w:rsid w:val="00861FA9"/>
    <w:rsid w:val="00862635"/>
    <w:rsid w:val="008629A9"/>
    <w:rsid w:val="0086419C"/>
    <w:rsid w:val="00873A60"/>
    <w:rsid w:val="0088160B"/>
    <w:rsid w:val="008836E6"/>
    <w:rsid w:val="0088513A"/>
    <w:rsid w:val="00885B39"/>
    <w:rsid w:val="00887716"/>
    <w:rsid w:val="0089121D"/>
    <w:rsid w:val="00893C19"/>
    <w:rsid w:val="00894203"/>
    <w:rsid w:val="008C2388"/>
    <w:rsid w:val="008C7536"/>
    <w:rsid w:val="008D03F4"/>
    <w:rsid w:val="008D1085"/>
    <w:rsid w:val="008D6C8D"/>
    <w:rsid w:val="008E0947"/>
    <w:rsid w:val="008E1FF5"/>
    <w:rsid w:val="008E2B54"/>
    <w:rsid w:val="008E43E7"/>
    <w:rsid w:val="008E4404"/>
    <w:rsid w:val="008E58C7"/>
    <w:rsid w:val="008F1AEB"/>
    <w:rsid w:val="008F5021"/>
    <w:rsid w:val="008F69D5"/>
    <w:rsid w:val="00912A73"/>
    <w:rsid w:val="009163E0"/>
    <w:rsid w:val="00937171"/>
    <w:rsid w:val="00943573"/>
    <w:rsid w:val="00945209"/>
    <w:rsid w:val="0096529F"/>
    <w:rsid w:val="00965B09"/>
    <w:rsid w:val="00966FFA"/>
    <w:rsid w:val="00971B61"/>
    <w:rsid w:val="00973242"/>
    <w:rsid w:val="00980C31"/>
    <w:rsid w:val="00986200"/>
    <w:rsid w:val="009868AB"/>
    <w:rsid w:val="00986FBD"/>
    <w:rsid w:val="00990F0F"/>
    <w:rsid w:val="009955FF"/>
    <w:rsid w:val="00995A8F"/>
    <w:rsid w:val="00995DB5"/>
    <w:rsid w:val="009A128A"/>
    <w:rsid w:val="009A5707"/>
    <w:rsid w:val="009B5606"/>
    <w:rsid w:val="009D259D"/>
    <w:rsid w:val="009D43CC"/>
    <w:rsid w:val="009D6127"/>
    <w:rsid w:val="009E3F91"/>
    <w:rsid w:val="009E63FA"/>
    <w:rsid w:val="009F06BF"/>
    <w:rsid w:val="00A00B01"/>
    <w:rsid w:val="00A022EA"/>
    <w:rsid w:val="00A129B3"/>
    <w:rsid w:val="00A138C1"/>
    <w:rsid w:val="00A147D5"/>
    <w:rsid w:val="00A1602E"/>
    <w:rsid w:val="00A2596A"/>
    <w:rsid w:val="00A25E32"/>
    <w:rsid w:val="00A50D9D"/>
    <w:rsid w:val="00A53000"/>
    <w:rsid w:val="00A545C6"/>
    <w:rsid w:val="00A652D0"/>
    <w:rsid w:val="00A7017C"/>
    <w:rsid w:val="00A73C8A"/>
    <w:rsid w:val="00A73EA8"/>
    <w:rsid w:val="00A74620"/>
    <w:rsid w:val="00A74A55"/>
    <w:rsid w:val="00A75F87"/>
    <w:rsid w:val="00A76261"/>
    <w:rsid w:val="00A86FB4"/>
    <w:rsid w:val="00A95D8B"/>
    <w:rsid w:val="00AB295E"/>
    <w:rsid w:val="00AB3451"/>
    <w:rsid w:val="00AB4C78"/>
    <w:rsid w:val="00AB4E0B"/>
    <w:rsid w:val="00AC0270"/>
    <w:rsid w:val="00AC02A5"/>
    <w:rsid w:val="00AC3EA3"/>
    <w:rsid w:val="00AC65E8"/>
    <w:rsid w:val="00AC792D"/>
    <w:rsid w:val="00AD537A"/>
    <w:rsid w:val="00AE1C46"/>
    <w:rsid w:val="00AE62B4"/>
    <w:rsid w:val="00B02C64"/>
    <w:rsid w:val="00B06E69"/>
    <w:rsid w:val="00B11C3D"/>
    <w:rsid w:val="00B14ED8"/>
    <w:rsid w:val="00B21728"/>
    <w:rsid w:val="00B31F15"/>
    <w:rsid w:val="00B37F9F"/>
    <w:rsid w:val="00B4427E"/>
    <w:rsid w:val="00B5174E"/>
    <w:rsid w:val="00B5564A"/>
    <w:rsid w:val="00B5721F"/>
    <w:rsid w:val="00B657B8"/>
    <w:rsid w:val="00B657F5"/>
    <w:rsid w:val="00B70BA9"/>
    <w:rsid w:val="00B71039"/>
    <w:rsid w:val="00B74BE6"/>
    <w:rsid w:val="00B77226"/>
    <w:rsid w:val="00B80DB1"/>
    <w:rsid w:val="00B82978"/>
    <w:rsid w:val="00B82C60"/>
    <w:rsid w:val="00B84920"/>
    <w:rsid w:val="00B8556A"/>
    <w:rsid w:val="00B87A11"/>
    <w:rsid w:val="00BA372F"/>
    <w:rsid w:val="00BB1FD3"/>
    <w:rsid w:val="00BC07A5"/>
    <w:rsid w:val="00BC3F40"/>
    <w:rsid w:val="00BC531A"/>
    <w:rsid w:val="00BC793E"/>
    <w:rsid w:val="00BD408B"/>
    <w:rsid w:val="00BD455C"/>
    <w:rsid w:val="00BD630C"/>
    <w:rsid w:val="00BD67F4"/>
    <w:rsid w:val="00BE5459"/>
    <w:rsid w:val="00BE5EF0"/>
    <w:rsid w:val="00BE6CF7"/>
    <w:rsid w:val="00BF1C42"/>
    <w:rsid w:val="00BF2C45"/>
    <w:rsid w:val="00C012A3"/>
    <w:rsid w:val="00C16F19"/>
    <w:rsid w:val="00C2253B"/>
    <w:rsid w:val="00C241E7"/>
    <w:rsid w:val="00C25B41"/>
    <w:rsid w:val="00C32D75"/>
    <w:rsid w:val="00C4029C"/>
    <w:rsid w:val="00C52A7B"/>
    <w:rsid w:val="00C5380C"/>
    <w:rsid w:val="00C60ED7"/>
    <w:rsid w:val="00C6324C"/>
    <w:rsid w:val="00C679AA"/>
    <w:rsid w:val="00C724CF"/>
    <w:rsid w:val="00C7383A"/>
    <w:rsid w:val="00C75972"/>
    <w:rsid w:val="00C77299"/>
    <w:rsid w:val="00C82792"/>
    <w:rsid w:val="00C948FD"/>
    <w:rsid w:val="00CA0D7A"/>
    <w:rsid w:val="00CA6991"/>
    <w:rsid w:val="00CB43D5"/>
    <w:rsid w:val="00CB55E3"/>
    <w:rsid w:val="00CB57A5"/>
    <w:rsid w:val="00CC76F9"/>
    <w:rsid w:val="00CD066B"/>
    <w:rsid w:val="00CD1A42"/>
    <w:rsid w:val="00CD46E2"/>
    <w:rsid w:val="00CE4CE1"/>
    <w:rsid w:val="00D00D0B"/>
    <w:rsid w:val="00D04B69"/>
    <w:rsid w:val="00D0631B"/>
    <w:rsid w:val="00D13C11"/>
    <w:rsid w:val="00D16F78"/>
    <w:rsid w:val="00D25D0E"/>
    <w:rsid w:val="00D537FA"/>
    <w:rsid w:val="00D5547D"/>
    <w:rsid w:val="00D574C2"/>
    <w:rsid w:val="00D73E80"/>
    <w:rsid w:val="00D80D99"/>
    <w:rsid w:val="00D83B55"/>
    <w:rsid w:val="00D8500B"/>
    <w:rsid w:val="00D9503C"/>
    <w:rsid w:val="00DA5272"/>
    <w:rsid w:val="00DB3FC0"/>
    <w:rsid w:val="00DD0115"/>
    <w:rsid w:val="00DD08BE"/>
    <w:rsid w:val="00DD4E31"/>
    <w:rsid w:val="00DD73EF"/>
    <w:rsid w:val="00DE23E8"/>
    <w:rsid w:val="00DF35C6"/>
    <w:rsid w:val="00E00D25"/>
    <w:rsid w:val="00E0128B"/>
    <w:rsid w:val="00E049B4"/>
    <w:rsid w:val="00E119FB"/>
    <w:rsid w:val="00E248E8"/>
    <w:rsid w:val="00E26848"/>
    <w:rsid w:val="00E35245"/>
    <w:rsid w:val="00E424C3"/>
    <w:rsid w:val="00E51F11"/>
    <w:rsid w:val="00E5278C"/>
    <w:rsid w:val="00E61C95"/>
    <w:rsid w:val="00E62C24"/>
    <w:rsid w:val="00E6328A"/>
    <w:rsid w:val="00E64E17"/>
    <w:rsid w:val="00E658D6"/>
    <w:rsid w:val="00E75EFA"/>
    <w:rsid w:val="00EA3D3C"/>
    <w:rsid w:val="00EB6103"/>
    <w:rsid w:val="00EC05E7"/>
    <w:rsid w:val="00EC569A"/>
    <w:rsid w:val="00EC70DE"/>
    <w:rsid w:val="00EC7CC3"/>
    <w:rsid w:val="00ED43EF"/>
    <w:rsid w:val="00EE2E64"/>
    <w:rsid w:val="00EF18BA"/>
    <w:rsid w:val="00EF29D4"/>
    <w:rsid w:val="00EF30F8"/>
    <w:rsid w:val="00F146A2"/>
    <w:rsid w:val="00F15968"/>
    <w:rsid w:val="00F2687A"/>
    <w:rsid w:val="00F32C24"/>
    <w:rsid w:val="00F37C57"/>
    <w:rsid w:val="00F419D7"/>
    <w:rsid w:val="00F44EC3"/>
    <w:rsid w:val="00F46494"/>
    <w:rsid w:val="00F558AB"/>
    <w:rsid w:val="00F57475"/>
    <w:rsid w:val="00F61D89"/>
    <w:rsid w:val="00F66D42"/>
    <w:rsid w:val="00F75EEB"/>
    <w:rsid w:val="00F76BF4"/>
    <w:rsid w:val="00F86ABB"/>
    <w:rsid w:val="00F876C8"/>
    <w:rsid w:val="00FA5EE7"/>
    <w:rsid w:val="00FB0F82"/>
    <w:rsid w:val="00FB40A7"/>
    <w:rsid w:val="00FD1508"/>
    <w:rsid w:val="00FD7648"/>
    <w:rsid w:val="00FD7BF6"/>
    <w:rsid w:val="00FE1393"/>
    <w:rsid w:val="00FF1D11"/>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9"/>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4"/>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6D3B1B"/>
    <w:rPr>
      <w:color w:val="605E5C"/>
      <w:shd w:val="clear" w:color="auto" w:fill="E1DFDD"/>
    </w:rPr>
  </w:style>
  <w:style w:type="paragraph" w:customStyle="1" w:styleId="EndNoteBibliographyTitle">
    <w:name w:val="EndNote Bibliography Title"/>
    <w:basedOn w:val="Normal"/>
    <w:link w:val="EndNoteBibliographyTitleChar"/>
    <w:rsid w:val="006E05B3"/>
    <w:pPr>
      <w:spacing w:before="0" w:after="0" w:line="259" w:lineRule="auto"/>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6E05B3"/>
    <w:rPr>
      <w:rFonts w:ascii="Calibri" w:hAnsi="Calibri" w:cs="Calibri"/>
      <w:noProof/>
    </w:rPr>
  </w:style>
  <w:style w:type="paragraph" w:customStyle="1" w:styleId="EndNoteBibliography">
    <w:name w:val="EndNote Bibliography"/>
    <w:basedOn w:val="Normal"/>
    <w:link w:val="EndNoteBibliographyChar"/>
    <w:rsid w:val="006E05B3"/>
    <w:pPr>
      <w:spacing w:before="0" w:after="160"/>
      <w:jc w:val="both"/>
    </w:pPr>
    <w:rPr>
      <w:rFonts w:ascii="Calibri" w:hAnsi="Calibri" w:cs="Calibri"/>
      <w:noProof/>
      <w:sz w:val="22"/>
    </w:rPr>
  </w:style>
  <w:style w:type="character" w:customStyle="1" w:styleId="EndNoteBibliographyChar">
    <w:name w:val="EndNote Bibliography Char"/>
    <w:basedOn w:val="DefaultParagraphFont"/>
    <w:link w:val="EndNoteBibliography"/>
    <w:rsid w:val="006E05B3"/>
    <w:rPr>
      <w:rFonts w:ascii="Calibri" w:hAnsi="Calibri" w:cs="Calibri"/>
      <w:noProof/>
    </w:rPr>
  </w:style>
  <w:style w:type="character" w:customStyle="1" w:styleId="UnresolvedMention10">
    <w:name w:val="Unresolved Mention1"/>
    <w:basedOn w:val="DefaultParagraphFont"/>
    <w:uiPriority w:val="99"/>
    <w:semiHidden/>
    <w:unhideWhenUsed/>
    <w:rsid w:val="006E05B3"/>
    <w:rPr>
      <w:color w:val="605E5C"/>
      <w:shd w:val="clear" w:color="auto" w:fill="E1DFDD"/>
    </w:rPr>
  </w:style>
  <w:style w:type="paragraph" w:customStyle="1" w:styleId="Title1">
    <w:name w:val="Title1"/>
    <w:basedOn w:val="Normal"/>
    <w:rsid w:val="006E05B3"/>
    <w:pPr>
      <w:spacing w:before="100" w:beforeAutospacing="1" w:after="100" w:afterAutospacing="1"/>
    </w:pPr>
    <w:rPr>
      <w:rFonts w:eastAsia="Times New Roman" w:cs="Times New Roman"/>
      <w:szCs w:val="24"/>
      <w:lang w:val="en-AU" w:eastAsia="en-AU"/>
    </w:rPr>
  </w:style>
  <w:style w:type="paragraph" w:customStyle="1" w:styleId="desc">
    <w:name w:val="desc"/>
    <w:basedOn w:val="Normal"/>
    <w:rsid w:val="006E05B3"/>
    <w:pPr>
      <w:spacing w:before="100" w:beforeAutospacing="1" w:after="100" w:afterAutospacing="1"/>
    </w:pPr>
    <w:rPr>
      <w:rFonts w:eastAsia="Times New Roman" w:cs="Times New Roman"/>
      <w:szCs w:val="24"/>
      <w:lang w:val="en-AU" w:eastAsia="en-AU"/>
    </w:rPr>
  </w:style>
  <w:style w:type="paragraph" w:customStyle="1" w:styleId="details">
    <w:name w:val="details"/>
    <w:basedOn w:val="Normal"/>
    <w:rsid w:val="006E05B3"/>
    <w:pPr>
      <w:spacing w:before="100" w:beforeAutospacing="1" w:after="100" w:afterAutospacing="1"/>
    </w:pPr>
    <w:rPr>
      <w:rFonts w:eastAsia="Times New Roman" w:cs="Times New Roman"/>
      <w:szCs w:val="24"/>
      <w:lang w:val="en-AU" w:eastAsia="en-AU"/>
    </w:rPr>
  </w:style>
  <w:style w:type="character" w:customStyle="1" w:styleId="jrnl">
    <w:name w:val="jrnl"/>
    <w:basedOn w:val="DefaultParagraphFont"/>
    <w:rsid w:val="006E05B3"/>
  </w:style>
  <w:style w:type="character" w:customStyle="1" w:styleId="highlight">
    <w:name w:val="highlight"/>
    <w:basedOn w:val="DefaultParagraphFont"/>
    <w:rsid w:val="006E05B3"/>
  </w:style>
  <w:style w:type="paragraph" w:customStyle="1" w:styleId="Title2">
    <w:name w:val="Title2"/>
    <w:basedOn w:val="Normal"/>
    <w:rsid w:val="006E05B3"/>
    <w:pPr>
      <w:spacing w:before="100" w:beforeAutospacing="1" w:after="100" w:afterAutospacing="1"/>
    </w:pPr>
    <w:rPr>
      <w:rFonts w:eastAsia="Times New Roman" w:cs="Times New Roman"/>
      <w:szCs w:val="24"/>
      <w:lang w:val="en-AU" w:eastAsia="en-AU"/>
    </w:rPr>
  </w:style>
  <w:style w:type="paragraph" w:customStyle="1" w:styleId="Title3">
    <w:name w:val="Title3"/>
    <w:basedOn w:val="Normal"/>
    <w:rsid w:val="006E05B3"/>
    <w:pPr>
      <w:spacing w:before="100" w:beforeAutospacing="1" w:after="100" w:afterAutospacing="1"/>
    </w:pPr>
    <w:rPr>
      <w:rFonts w:eastAsia="Times New Roman" w:cs="Times New Roman"/>
      <w:szCs w:val="24"/>
      <w:lang w:val="en-AU" w:eastAsia="en-AU"/>
    </w:rPr>
  </w:style>
  <w:style w:type="paragraph" w:customStyle="1" w:styleId="xxmsonormal">
    <w:name w:val="x_x_msonormal"/>
    <w:basedOn w:val="Normal"/>
    <w:rsid w:val="006E05B3"/>
    <w:pPr>
      <w:spacing w:before="0" w:after="0"/>
    </w:pPr>
    <w:rPr>
      <w:rFonts w:ascii="Calibri" w:hAnsi="Calibri" w:cs="Calibri"/>
      <w:sz w:val="22"/>
      <w:lang w:val="en-AU" w:eastAsia="en-AU"/>
    </w:rPr>
  </w:style>
  <w:style w:type="character" w:styleId="UnresolvedMention">
    <w:name w:val="Unresolved Mention"/>
    <w:basedOn w:val="DefaultParagraphFont"/>
    <w:uiPriority w:val="99"/>
    <w:semiHidden/>
    <w:unhideWhenUsed/>
    <w:rsid w:val="00492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494414807">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devcel.2019.04.013" TargetMode="External"/><Relationship Id="rId117" Type="http://schemas.openxmlformats.org/officeDocument/2006/relationships/hyperlink" Target="https://doi.org/10.1101/gad.10.21.2759" TargetMode="External"/><Relationship Id="rId21" Type="http://schemas.openxmlformats.org/officeDocument/2006/relationships/hyperlink" Target="https://doi.org/10.1371/journal.ppat.1000655" TargetMode="External"/><Relationship Id="rId42" Type="http://schemas.openxmlformats.org/officeDocument/2006/relationships/hyperlink" Target="https://doi.org/10.1016/j.ydbio.2015.05.001" TargetMode="External"/><Relationship Id="rId47" Type="http://schemas.openxmlformats.org/officeDocument/2006/relationships/hyperlink" Target="https://doi.org/10.1016/j.celrep.2018.04.006" TargetMode="External"/><Relationship Id="rId63" Type="http://schemas.openxmlformats.org/officeDocument/2006/relationships/hyperlink" Target="https://doi.org/10.1016/j.cub.2018.04.022" TargetMode="External"/><Relationship Id="rId68" Type="http://schemas.openxmlformats.org/officeDocument/2006/relationships/hyperlink" Target="https://doi.org/10.1016/s0092-8674(00)81764-x" TargetMode="External"/><Relationship Id="rId84" Type="http://schemas.openxmlformats.org/officeDocument/2006/relationships/hyperlink" Target="https://doi.org/10.1016/j.cub.2008.03.024" TargetMode="External"/><Relationship Id="rId89" Type="http://schemas.openxmlformats.org/officeDocument/2006/relationships/hyperlink" Target="https://doi.org/10.1016/S0960-9822(02)00954-5" TargetMode="External"/><Relationship Id="rId112" Type="http://schemas.openxmlformats.org/officeDocument/2006/relationships/hyperlink" Target="https://doi.org/10.1126/scisignal.aab1111" TargetMode="External"/><Relationship Id="rId133" Type="http://schemas.openxmlformats.org/officeDocument/2006/relationships/hyperlink" Target="https://doi.org/10.1371/journal.pbio.1000422" TargetMode="External"/><Relationship Id="rId138" Type="http://schemas.openxmlformats.org/officeDocument/2006/relationships/hyperlink" Target="https://doi.org/10.1073/pnas.0504170102" TargetMode="External"/><Relationship Id="rId154" Type="http://schemas.openxmlformats.org/officeDocument/2006/relationships/header" Target="header1.xml"/><Relationship Id="rId159" Type="http://schemas.openxmlformats.org/officeDocument/2006/relationships/fontTable" Target="fontTable.xml"/><Relationship Id="rId16" Type="http://schemas.openxmlformats.org/officeDocument/2006/relationships/hyperlink" Target="https://doi.org/10.1371/journal.pgen.1007187" TargetMode="External"/><Relationship Id="rId107" Type="http://schemas.openxmlformats.org/officeDocument/2006/relationships/hyperlink" Target="https://doi.org/10.1038/s41467-018-04000-6" TargetMode="External"/><Relationship Id="rId11" Type="http://schemas.openxmlformats.org/officeDocument/2006/relationships/hyperlink" Target="https://doi.org/10.1016/j.cub.2016.06.035" TargetMode="External"/><Relationship Id="rId32" Type="http://schemas.openxmlformats.org/officeDocument/2006/relationships/hyperlink" Target="https://doi.org/10.1016/j.ydbio.2004.08.044" TargetMode="External"/><Relationship Id="rId37" Type="http://schemas.openxmlformats.org/officeDocument/2006/relationships/hyperlink" Target="https://doi.org/10.1016/j.devcel.2018.05.012" TargetMode="External"/><Relationship Id="rId53" Type="http://schemas.openxmlformats.org/officeDocument/2006/relationships/hyperlink" Target="https://doi.org/10.1101/pdb.top086843" TargetMode="External"/><Relationship Id="rId58" Type="http://schemas.openxmlformats.org/officeDocument/2006/relationships/hyperlink" Target="https://doi.org/10.1016/j.devcel.2009.01.002" TargetMode="External"/><Relationship Id="rId74" Type="http://schemas.openxmlformats.org/officeDocument/2006/relationships/hyperlink" Target="https://doi.org/10.1038/sj.emboj.7601484" TargetMode="External"/><Relationship Id="rId79" Type="http://schemas.openxmlformats.org/officeDocument/2006/relationships/hyperlink" Target="https://doi.org/10.1038/cddis.2015.111" TargetMode="External"/><Relationship Id="rId102" Type="http://schemas.openxmlformats.org/officeDocument/2006/relationships/hyperlink" Target="https://doi.org/10.7554/eLife.01004" TargetMode="External"/><Relationship Id="rId123" Type="http://schemas.openxmlformats.org/officeDocument/2006/relationships/hyperlink" Target="https://doi.org/10.1038/onc.2012.476" TargetMode="External"/><Relationship Id="rId128" Type="http://schemas.openxmlformats.org/officeDocument/2006/relationships/hyperlink" Target="https://doi.org/10.1073/pnas.0611666104" TargetMode="External"/><Relationship Id="rId144" Type="http://schemas.openxmlformats.org/officeDocument/2006/relationships/hyperlink" Target="https://doi.org/10.1038/s41420-018-0074-1" TargetMode="External"/><Relationship Id="rId149" Type="http://schemas.openxmlformats.org/officeDocument/2006/relationships/hyperlink" Target="https://doi.org/10.1038/nature08702" TargetMode="External"/><Relationship Id="rId5" Type="http://schemas.openxmlformats.org/officeDocument/2006/relationships/webSettings" Target="webSettings.xml"/><Relationship Id="rId90" Type="http://schemas.openxmlformats.org/officeDocument/2006/relationships/hyperlink" Target="https://doi.org/10.1073/pnas.1701791114" TargetMode="External"/><Relationship Id="rId95" Type="http://schemas.openxmlformats.org/officeDocument/2006/relationships/hyperlink" Target="https://doi.org/10.1038/nature11452" TargetMode="External"/><Relationship Id="rId160" Type="http://schemas.openxmlformats.org/officeDocument/2006/relationships/theme" Target="theme/theme1.xml"/><Relationship Id="rId22" Type="http://schemas.openxmlformats.org/officeDocument/2006/relationships/hyperlink" Target="https://doi.org/10.1534/genetics.111.127910" TargetMode="External"/><Relationship Id="rId27" Type="http://schemas.openxmlformats.org/officeDocument/2006/relationships/hyperlink" Target="https://doi.org/10.3390/genes10050378" TargetMode="External"/><Relationship Id="rId43" Type="http://schemas.openxmlformats.org/officeDocument/2006/relationships/hyperlink" Target="https://doi.org/10.1016/j.bbrc.2018.06.143" TargetMode="External"/><Relationship Id="rId48" Type="http://schemas.openxmlformats.org/officeDocument/2006/relationships/hyperlink" Target="https://doi.org/10.1016/0092-8674(95)90123-X" TargetMode="External"/><Relationship Id="rId64" Type="http://schemas.openxmlformats.org/officeDocument/2006/relationships/hyperlink" Target="https://doi.org/10.1371/journal.pgen.1006937" TargetMode="External"/><Relationship Id="rId69" Type="http://schemas.openxmlformats.org/officeDocument/2006/relationships/hyperlink" Target="https://doi.org/10.1242/dev.174292" TargetMode="External"/><Relationship Id="rId113" Type="http://schemas.openxmlformats.org/officeDocument/2006/relationships/hyperlink" Target="https://doi.org/10.1371/journal.pgen.1000374" TargetMode="External"/><Relationship Id="rId118" Type="http://schemas.openxmlformats.org/officeDocument/2006/relationships/hyperlink" Target="https://doi.org/10.1002/dvg.22354" TargetMode="External"/><Relationship Id="rId134" Type="http://schemas.openxmlformats.org/officeDocument/2006/relationships/hyperlink" Target="https://doi.org/10.1016/j.trecan.2017.03.003" TargetMode="External"/><Relationship Id="rId139" Type="http://schemas.openxmlformats.org/officeDocument/2006/relationships/hyperlink" Target="https://doi.org/10.1371/journal.pcbi.1006878" TargetMode="External"/><Relationship Id="rId80" Type="http://schemas.openxmlformats.org/officeDocument/2006/relationships/hyperlink" Target="https://doi.org/10.1016/j.ydbio.2013.05.013" TargetMode="External"/><Relationship Id="rId85" Type="http://schemas.openxmlformats.org/officeDocument/2006/relationships/hyperlink" Target="https://doi.org/10.1073/pnas.1009376107" TargetMode="External"/><Relationship Id="rId150" Type="http://schemas.openxmlformats.org/officeDocument/2006/relationships/hyperlink" Target="https://doi.org/10.1002/med.21574" TargetMode="External"/><Relationship Id="rId155" Type="http://schemas.openxmlformats.org/officeDocument/2006/relationships/header" Target="header2.xml"/><Relationship Id="rId12" Type="http://schemas.openxmlformats.org/officeDocument/2006/relationships/hyperlink" Target="https://doi.org/10.1016/j.mrfmmm.2018.02.003" TargetMode="External"/><Relationship Id="rId17" Type="http://schemas.openxmlformats.org/officeDocument/2006/relationships/hyperlink" Target="https://doi.org/10.1016/j.devcel.2018.08.021" TargetMode="External"/><Relationship Id="rId33" Type="http://schemas.openxmlformats.org/officeDocument/2006/relationships/hyperlink" Target="https://doi.org/10.1038/s41388-018-0201-8" TargetMode="External"/><Relationship Id="rId38" Type="http://schemas.openxmlformats.org/officeDocument/2006/relationships/hyperlink" Target="https://doi.org/10.1186/1471-213X-11-57" TargetMode="External"/><Relationship Id="rId59" Type="http://schemas.openxmlformats.org/officeDocument/2006/relationships/hyperlink" Target="https://doi.org/10.1038/sj.emboj.7600417" TargetMode="External"/><Relationship Id="rId103" Type="http://schemas.openxmlformats.org/officeDocument/2006/relationships/hyperlink" Target="https://doi.org/10.1242/dev.01432" TargetMode="External"/><Relationship Id="rId108" Type="http://schemas.openxmlformats.org/officeDocument/2006/relationships/hyperlink" Target="https://doi.org/10.1038/s41467-018-07114-z" TargetMode="External"/><Relationship Id="rId124" Type="http://schemas.openxmlformats.org/officeDocument/2006/relationships/hyperlink" Target="https://doi.org/10.1016/j.molcel.2012.09.018" TargetMode="External"/><Relationship Id="rId129" Type="http://schemas.openxmlformats.org/officeDocument/2006/relationships/hyperlink" Target="https://doi.org/10.1016/j.ydbio.2010.11.036" TargetMode="External"/><Relationship Id="rId20" Type="http://schemas.openxmlformats.org/officeDocument/2006/relationships/hyperlink" Target="https://doi.org/10.1101/gad.1211604" TargetMode="External"/><Relationship Id="rId41" Type="http://schemas.openxmlformats.org/officeDocument/2006/relationships/hyperlink" Target="https://doi.org/10.1038/embor.2012.185" TargetMode="External"/><Relationship Id="rId54" Type="http://schemas.openxmlformats.org/officeDocument/2006/relationships/hyperlink" Target="https://doi.org/10.1038/nature01745" TargetMode="External"/><Relationship Id="rId62" Type="http://schemas.openxmlformats.org/officeDocument/2006/relationships/hyperlink" Target="https://doi.org/10.1111/j.1462-5822.2005.00504.x" TargetMode="External"/><Relationship Id="rId70" Type="http://schemas.openxmlformats.org/officeDocument/2006/relationships/hyperlink" Target="https://doi.org/10.1186/1741-7007-7-62" TargetMode="External"/><Relationship Id="rId75" Type="http://schemas.openxmlformats.org/officeDocument/2006/relationships/hyperlink" Target="https://doi.org/10.1073/pnas.1415020112" TargetMode="External"/><Relationship Id="rId83" Type="http://schemas.openxmlformats.org/officeDocument/2006/relationships/hyperlink" Target="https://doi.org/10.1534/genetics.107.071282" TargetMode="External"/><Relationship Id="rId88" Type="http://schemas.openxmlformats.org/officeDocument/2006/relationships/hyperlink" Target="https://doi.org/10.1038/nrm3433" TargetMode="External"/><Relationship Id="rId91" Type="http://schemas.openxmlformats.org/officeDocument/2006/relationships/hyperlink" Target="https://doi.org/10.1038/ncomms6264" TargetMode="External"/><Relationship Id="rId96" Type="http://schemas.openxmlformats.org/officeDocument/2006/relationships/hyperlink" Target="https://doi.org/10.1016/j.devcel.2011.02.007" TargetMode="External"/><Relationship Id="rId111" Type="http://schemas.openxmlformats.org/officeDocument/2006/relationships/hyperlink" Target="https://di.org/10.1007/s13277-012-0327-1" TargetMode="External"/><Relationship Id="rId132" Type="http://schemas.openxmlformats.org/officeDocument/2006/relationships/hyperlink" Target="https://doi.org/10.1016/j.ydbio.2014.09.003" TargetMode="External"/><Relationship Id="rId140" Type="http://schemas.openxmlformats.org/officeDocument/2006/relationships/hyperlink" Target="https://doi.org/10.1016/j.devcel.2016.11.015" TargetMode="External"/><Relationship Id="rId145" Type="http://schemas.openxmlformats.org/officeDocument/2006/relationships/hyperlink" Target="https://doi.org/10.1007/s10495-019-01527-x" TargetMode="External"/><Relationship Id="rId153" Type="http://schemas.openxmlformats.org/officeDocument/2006/relationships/hyperlink" Target="https://doi.org/10.1038/s41388-018-0629-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devcel.2014.08.015" TargetMode="External"/><Relationship Id="rId23" Type="http://schemas.openxmlformats.org/officeDocument/2006/relationships/hyperlink" Target="https://doi.org/10.1093/emboj/cdg548" TargetMode="External"/><Relationship Id="rId28" Type="http://schemas.openxmlformats.org/officeDocument/2006/relationships/hyperlink" Target="https://doi.org/10.1038/ncomms10022" TargetMode="External"/><Relationship Id="rId36" Type="http://schemas.openxmlformats.org/officeDocument/2006/relationships/hyperlink" Target="https://doi.org/10.1038/nature11127" TargetMode="External"/><Relationship Id="rId49" Type="http://schemas.openxmlformats.org/officeDocument/2006/relationships/hyperlink" Target="https://doi.org/10.4161/cc.9.16.12633" TargetMode="External"/><Relationship Id="rId57" Type="http://schemas.openxmlformats.org/officeDocument/2006/relationships/hyperlink" Target="https://doi.org/10.1016/j.cub.2006.04.042" TargetMode="External"/><Relationship Id="rId106" Type="http://schemas.openxmlformats.org/officeDocument/2006/relationships/hyperlink" Target="https://doi.org/10.1242/dmm.010660" TargetMode="External"/><Relationship Id="rId114" Type="http://schemas.openxmlformats.org/officeDocument/2006/relationships/hyperlink" Target="https://doi.org/10.1534/genetics.104.038018" TargetMode="External"/><Relationship Id="rId119" Type="http://schemas.openxmlformats.org/officeDocument/2006/relationships/hyperlink" Target="https://doi.org/10.1038/embor.2012.217" TargetMode="External"/><Relationship Id="rId127" Type="http://schemas.openxmlformats.org/officeDocument/2006/relationships/hyperlink" Target="https://doi.org/10.1038/nchembio.2556" TargetMode="External"/><Relationship Id="rId10" Type="http://schemas.openxmlformats.org/officeDocument/2006/relationships/hyperlink" Target="https://doi.org/10.1371/journal.pbio.1001809" TargetMode="External"/><Relationship Id="rId31" Type="http://schemas.openxmlformats.org/officeDocument/2006/relationships/hyperlink" Target="https://doi.org/10.3390/cancers10010001" TargetMode="External"/><Relationship Id="rId44" Type="http://schemas.openxmlformats.org/officeDocument/2006/relationships/hyperlink" Target="https://doi.org/10.1186/1741-7007-8-33" TargetMode="External"/><Relationship Id="rId52" Type="http://schemas.openxmlformats.org/officeDocument/2006/relationships/hyperlink" Target="https://doi.org/10.1038/nature02021" TargetMode="External"/><Relationship Id="rId60" Type="http://schemas.openxmlformats.org/officeDocument/2006/relationships/hyperlink" Target="https://doi.org/10.1242/dmm.040147" TargetMode="External"/><Relationship Id="rId65" Type="http://schemas.openxmlformats.org/officeDocument/2006/relationships/hyperlink" Target="https://doi.org/10.1242/dmm.010066" TargetMode="External"/><Relationship Id="rId73" Type="http://schemas.openxmlformats.org/officeDocument/2006/relationships/hyperlink" Target="https://doi.org/10.1016/j.cub.2008.03.029" TargetMode="External"/><Relationship Id="rId78" Type="http://schemas.openxmlformats.org/officeDocument/2006/relationships/hyperlink" Target="https://doi.org/10.1073/pnas.1621359114" TargetMode="External"/><Relationship Id="rId81" Type="http://schemas.openxmlformats.org/officeDocument/2006/relationships/hyperlink" Target="https://doi.org/10.1111/cpr.12529" TargetMode="External"/><Relationship Id="rId86" Type="http://schemas.openxmlformats.org/officeDocument/2006/relationships/hyperlink" Target="https://doi.org/10.1016/j.chembiol.2014.09.007" TargetMode="External"/><Relationship Id="rId94" Type="http://schemas.openxmlformats.org/officeDocument/2006/relationships/hyperlink" Target="https://doi.org/10.1111/dgd.12604" TargetMode="External"/><Relationship Id="rId99" Type="http://schemas.openxmlformats.org/officeDocument/2006/relationships/hyperlink" Target="https://doi.org/10.1016/j.devcel.2004.07.022" TargetMode="External"/><Relationship Id="rId101" Type="http://schemas.openxmlformats.org/officeDocument/2006/relationships/hyperlink" Target="https://doi.org/10.1186/s13104-018-3350-5" TargetMode="External"/><Relationship Id="rId122" Type="http://schemas.openxmlformats.org/officeDocument/2006/relationships/hyperlink" Target="https://doi.org/10.1371/journal.pgen.1007926" TargetMode="External"/><Relationship Id="rId130" Type="http://schemas.openxmlformats.org/officeDocument/2006/relationships/hyperlink" Target="https://doi.org/10.1126/scisignal.2004324" TargetMode="External"/><Relationship Id="rId135" Type="http://schemas.openxmlformats.org/officeDocument/2006/relationships/hyperlink" Target="https://doi.org/10.1146/annurev-cellbio-092910-154033" TargetMode="External"/><Relationship Id="rId143" Type="http://schemas.openxmlformats.org/officeDocument/2006/relationships/hyperlink" Target="https://doi.org/10.7554/eLife.18126" TargetMode="External"/><Relationship Id="rId148" Type="http://schemas.openxmlformats.org/officeDocument/2006/relationships/hyperlink" Target="https://doi.org/10.1098/rsob.140171" TargetMode="External"/><Relationship Id="rId151" Type="http://schemas.openxmlformats.org/officeDocument/2006/relationships/hyperlink" Target="https://doi.org/10.1038/nature21033" TargetMode="External"/><Relationship Id="rId15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38/nature14298" TargetMode="External"/><Relationship Id="rId13" Type="http://schemas.openxmlformats.org/officeDocument/2006/relationships/hyperlink" Target="https://doi.org/10.1126/sciadv.aav6528" TargetMode="External"/><Relationship Id="rId18" Type="http://schemas.openxmlformats.org/officeDocument/2006/relationships/hyperlink" Target="https://doi.org/10.1016/s0092-8674(00)81765-1" TargetMode="External"/><Relationship Id="rId39" Type="http://schemas.openxmlformats.org/officeDocument/2006/relationships/hyperlink" Target="https://doi.org/10.1371/journal.pone.0132987" TargetMode="External"/><Relationship Id="rId109" Type="http://schemas.openxmlformats.org/officeDocument/2006/relationships/hyperlink" Target="https://doi.org/10.3390/ijms19061585" TargetMode="External"/><Relationship Id="rId34" Type="http://schemas.openxmlformats.org/officeDocument/2006/relationships/hyperlink" Target="https://doi.org/10.1016/j.devcel.2010.05.014" TargetMode="External"/><Relationship Id="rId50" Type="http://schemas.openxmlformats.org/officeDocument/2006/relationships/hyperlink" Target="https://doi.org/10.1016/j.cell.2011.02.013" TargetMode="External"/><Relationship Id="rId55" Type="http://schemas.openxmlformats.org/officeDocument/2006/relationships/hyperlink" Target="https://doi.org/10.1093/emboj/cdf306" TargetMode="External"/><Relationship Id="rId76" Type="http://schemas.openxmlformats.org/officeDocument/2006/relationships/hyperlink" Target="https://doi.org/10.1038/onc.2015.137" TargetMode="External"/><Relationship Id="rId97" Type="http://schemas.openxmlformats.org/officeDocument/2006/relationships/hyperlink" Target="https://doi.org/10.1126/science.1088474" TargetMode="External"/><Relationship Id="rId104" Type="http://schemas.openxmlformats.org/officeDocument/2006/relationships/hyperlink" Target="https://doi.org/10.7554/eLife.26747" TargetMode="External"/><Relationship Id="rId120" Type="http://schemas.openxmlformats.org/officeDocument/2006/relationships/hyperlink" Target="https://doi.org/10.1038/onc.2013.232" TargetMode="External"/><Relationship Id="rId125" Type="http://schemas.openxmlformats.org/officeDocument/2006/relationships/hyperlink" Target="https://doi.org/10.1038/cdd.2011.113" TargetMode="External"/><Relationship Id="rId141" Type="http://schemas.openxmlformats.org/officeDocument/2006/relationships/hyperlink" Target="https://doi.org/10.4161/cc.9.19.13280" TargetMode="External"/><Relationship Id="rId146" Type="http://schemas.openxmlformats.org/officeDocument/2006/relationships/hyperlink" Target="https://doi.org/10.7554/eLife.11491" TargetMode="External"/><Relationship Id="rId7" Type="http://schemas.openxmlformats.org/officeDocument/2006/relationships/endnotes" Target="endnotes.xml"/><Relationship Id="rId71" Type="http://schemas.openxmlformats.org/officeDocument/2006/relationships/hyperlink" Target="https://doi.org/10.1534/genetics.110.121822" TargetMode="External"/><Relationship Id="rId92" Type="http://schemas.openxmlformats.org/officeDocument/2006/relationships/hyperlink" Target="https://doi.org/10.1083/jcb.200912010" TargetMode="External"/><Relationship Id="rId2" Type="http://schemas.openxmlformats.org/officeDocument/2006/relationships/numbering" Target="numbering.xml"/><Relationship Id="rId29" Type="http://schemas.openxmlformats.org/officeDocument/2006/relationships/hyperlink" Target="https://doi.org/10.1073/pnas.1113882109" TargetMode="External"/><Relationship Id="rId24" Type="http://schemas.openxmlformats.org/officeDocument/2006/relationships/hyperlink" Target="https://doi.org/10.1038/nrc1671" TargetMode="External"/><Relationship Id="rId40" Type="http://schemas.openxmlformats.org/officeDocument/2006/relationships/hyperlink" Target="https://doi.org/10.1016/j.cellsig.2018.05.003" TargetMode="External"/><Relationship Id="rId45" Type="http://schemas.openxmlformats.org/officeDocument/2006/relationships/hyperlink" Target="https://doi.org/10.1038/nrm906" TargetMode="External"/><Relationship Id="rId66" Type="http://schemas.openxmlformats.org/officeDocument/2006/relationships/hyperlink" Target="https://doi.org/10.1242/dmm.020719" TargetMode="External"/><Relationship Id="rId87" Type="http://schemas.openxmlformats.org/officeDocument/2006/relationships/hyperlink" Target="https://doi.org/10.1146/annurev-genet-120417-031621" TargetMode="External"/><Relationship Id="rId110" Type="http://schemas.openxmlformats.org/officeDocument/2006/relationships/hyperlink" Target="https://doi.org/10.1371/journal.pbio.3000545" TargetMode="External"/><Relationship Id="rId115" Type="http://schemas.openxmlformats.org/officeDocument/2006/relationships/hyperlink" Target="https://doi.org/10.1038/s41598-017-05482-y" TargetMode="External"/><Relationship Id="rId131" Type="http://schemas.openxmlformats.org/officeDocument/2006/relationships/hyperlink" Target="https://doi.org/10.1111/cpr.12593" TargetMode="External"/><Relationship Id="rId136" Type="http://schemas.openxmlformats.org/officeDocument/2006/relationships/hyperlink" Target="https://doi.org/10.1016/j.ydbio.2017.05.006" TargetMode="External"/><Relationship Id="rId157" Type="http://schemas.openxmlformats.org/officeDocument/2006/relationships/footer" Target="footer2.xml"/><Relationship Id="rId61" Type="http://schemas.openxmlformats.org/officeDocument/2006/relationships/hyperlink" Target="https://doi.org/10.1074/jbc.C200324200" TargetMode="External"/><Relationship Id="rId82" Type="http://schemas.openxmlformats.org/officeDocument/2006/relationships/hyperlink" Target="https://doi.org/10.1387/ijdb.072447fm" TargetMode="External"/><Relationship Id="rId152" Type="http://schemas.openxmlformats.org/officeDocument/2006/relationships/hyperlink" Target="https://doi.org/10.1016/j.devcel.2019.03.015" TargetMode="External"/><Relationship Id="rId19" Type="http://schemas.openxmlformats.org/officeDocument/2006/relationships/hyperlink" Target="https://doi.org/10.1534/genetics.117.1113" TargetMode="External"/><Relationship Id="rId14" Type="http://schemas.openxmlformats.org/officeDocument/2006/relationships/hyperlink" Target="https://doi.org/10.1038/ncomms13615" TargetMode="External"/><Relationship Id="rId30" Type="http://schemas.openxmlformats.org/officeDocument/2006/relationships/hyperlink" Target="https://doi.org/10.4081/mk.2015.5700" TargetMode="External"/><Relationship Id="rId35" Type="http://schemas.openxmlformats.org/officeDocument/2006/relationships/hyperlink" Target="https://doi.org/10.7554/eLife.41036" TargetMode="External"/><Relationship Id="rId56" Type="http://schemas.openxmlformats.org/officeDocument/2006/relationships/hyperlink" Target="https://doi.org/10.1016/j.smim.2014.05.003" TargetMode="External"/><Relationship Id="rId77" Type="http://schemas.openxmlformats.org/officeDocument/2006/relationships/hyperlink" Target="https://doi.org/10.1038/cddis.2013.392" TargetMode="External"/><Relationship Id="rId100" Type="http://schemas.openxmlformats.org/officeDocument/2006/relationships/hyperlink" Target="https://doi.org/10.1242/dmm.000950" TargetMode="External"/><Relationship Id="rId105" Type="http://schemas.openxmlformats.org/officeDocument/2006/relationships/hyperlink" Target="https://doi.org/10.1101/cshperspect.a003640" TargetMode="External"/><Relationship Id="rId126" Type="http://schemas.openxmlformats.org/officeDocument/2006/relationships/hyperlink" Target="https://doi.org/10.1101/gad.10.21.2745" TargetMode="External"/><Relationship Id="rId147" Type="http://schemas.openxmlformats.org/officeDocument/2006/relationships/hyperlink" Target="https://doi.org/10.1371/journal.pone.0056021" TargetMode="External"/><Relationship Id="rId8" Type="http://schemas.openxmlformats.org/officeDocument/2006/relationships/hyperlink" Target="mailto:e.lamarca@latrobe.edu.au" TargetMode="External"/><Relationship Id="rId51" Type="http://schemas.openxmlformats.org/officeDocument/2006/relationships/hyperlink" Target="https://doi.org/10.1046/j.1432-0436.2002.700408.x" TargetMode="External"/><Relationship Id="rId72" Type="http://schemas.openxmlformats.org/officeDocument/2006/relationships/hyperlink" Target="https://doi.org/10.1038/s41419-019-1862-0" TargetMode="External"/><Relationship Id="rId93" Type="http://schemas.openxmlformats.org/officeDocument/2006/relationships/hyperlink" Target="https://doi.org/10.1007/BF00848156" TargetMode="External"/><Relationship Id="rId98" Type="http://schemas.openxmlformats.org/officeDocument/2006/relationships/hyperlink" Target="https://doi.org/10.7554/eLife.45061" TargetMode="External"/><Relationship Id="rId121" Type="http://schemas.openxmlformats.org/officeDocument/2006/relationships/hyperlink" Target="https://doi.org/10.1016/j.devcel.2004.08.019" TargetMode="External"/><Relationship Id="rId142" Type="http://schemas.openxmlformats.org/officeDocument/2006/relationships/hyperlink" Target="https://doi.org/10.1038/nrc2694" TargetMode="External"/><Relationship Id="rId3" Type="http://schemas.openxmlformats.org/officeDocument/2006/relationships/styles" Target="styles.xml"/><Relationship Id="rId25" Type="http://schemas.openxmlformats.org/officeDocument/2006/relationships/hyperlink" Target="https://doi.org/10.7554/eLife.03189" TargetMode="External"/><Relationship Id="rId46" Type="http://schemas.openxmlformats.org/officeDocument/2006/relationships/hyperlink" Target="https://doi.org/10.1242/jcs.063313" TargetMode="External"/><Relationship Id="rId67" Type="http://schemas.openxmlformats.org/officeDocument/2006/relationships/hyperlink" Target="https://doi.org/10.1242/jcs.114462" TargetMode="External"/><Relationship Id="rId116" Type="http://schemas.openxmlformats.org/officeDocument/2006/relationships/hyperlink" Target="https://doi.org/10.1155/2018/4258387" TargetMode="External"/><Relationship Id="rId137" Type="http://schemas.openxmlformats.org/officeDocument/2006/relationships/hyperlink" Target="https://doi.org/10.1038/sj.emboj.7601401" TargetMode="External"/><Relationship Id="rId15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9080FE2-53C2-43C8-B216-72A3EF78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Template>
  <TotalTime>0</TotalTime>
  <Pages>41</Pages>
  <Words>53120</Words>
  <Characters>302790</Characters>
  <Application>Microsoft Office Word</Application>
  <DocSecurity>0</DocSecurity>
  <Lines>2523</Lines>
  <Paragraphs>710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La Marca</dc:creator>
  <cp:keywords/>
  <dc:description/>
  <cp:lastModifiedBy>Eddie La Marca</cp:lastModifiedBy>
  <cp:revision>2</cp:revision>
  <cp:lastPrinted>2013-10-03T12:51:00Z</cp:lastPrinted>
  <dcterms:created xsi:type="dcterms:W3CDTF">2020-03-16T21:50:00Z</dcterms:created>
  <dcterms:modified xsi:type="dcterms:W3CDTF">2020-03-16T21:50:00Z</dcterms:modified>
</cp:coreProperties>
</file>